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24" w:rsidRDefault="00880FA8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542F55">
        <w:rPr>
          <w:b/>
          <w:noProof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790CC" wp14:editId="067AECE1">
                <wp:simplePos x="0" y="0"/>
                <wp:positionH relativeFrom="column">
                  <wp:posOffset>4824730</wp:posOffset>
                </wp:positionH>
                <wp:positionV relativeFrom="paragraph">
                  <wp:posOffset>-652145</wp:posOffset>
                </wp:positionV>
                <wp:extent cx="1905000" cy="20955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F55" w:rsidRPr="00880FA8" w:rsidRDefault="00542F5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76"/>
                            </w:tblGrid>
                            <w:tr w:rsidR="00880FA8" w:rsidRPr="00880FA8" w:rsidTr="00880FA8">
                              <w:tc>
                                <w:tcPr>
                                  <w:tcW w:w="2876" w:type="dxa"/>
                                </w:tcPr>
                                <w:p w:rsidR="00880FA8" w:rsidRPr="00880FA8" w:rsidRDefault="00063A5D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Hanspeter</w:t>
                                  </w:r>
                                  <w:r w:rsidR="00880FA8"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 xml:space="preserve"> Mustermann</w:t>
                                  </w:r>
                                </w:p>
                                <w:p w:rsidR="00880FA8" w:rsidRPr="00880FA8" w:rsidRDefault="00880FA8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0FA8" w:rsidRPr="00880FA8" w:rsidTr="00880FA8">
                              <w:tc>
                                <w:tcPr>
                                  <w:tcW w:w="2876" w:type="dxa"/>
                                </w:tcPr>
                                <w:p w:rsidR="00880FA8" w:rsidRPr="00880FA8" w:rsidRDefault="00880FA8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02.10.19</w:t>
                                  </w:r>
                                  <w:r w:rsidR="00E1739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8</w:t>
                                  </w:r>
                                  <w:r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2, in Luzern</w:t>
                                  </w:r>
                                </w:p>
                                <w:p w:rsidR="00880FA8" w:rsidRPr="00880FA8" w:rsidRDefault="00880FA8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0FA8" w:rsidRPr="00880FA8" w:rsidTr="00880FA8">
                              <w:tc>
                                <w:tcPr>
                                  <w:tcW w:w="2876" w:type="dxa"/>
                                </w:tcPr>
                                <w:p w:rsidR="00880FA8" w:rsidRPr="00880FA8" w:rsidRDefault="00880FA8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Hinterleimbachweg</w:t>
                                  </w:r>
                                  <w:proofErr w:type="spellEnd"/>
                                  <w:r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 xml:space="preserve"> 12</w:t>
                                  </w:r>
                                </w:p>
                                <w:p w:rsidR="00880FA8" w:rsidRPr="00880FA8" w:rsidRDefault="00880FA8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 xml:space="preserve">6099 </w:t>
                                  </w:r>
                                  <w:proofErr w:type="spellStart"/>
                                  <w:r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Hinterkartofflikon</w:t>
                                  </w:r>
                                  <w:proofErr w:type="spellEnd"/>
                                </w:p>
                                <w:p w:rsidR="00880FA8" w:rsidRPr="00880FA8" w:rsidRDefault="00880FA8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0FA8" w:rsidRPr="00880FA8" w:rsidTr="00880FA8">
                              <w:tc>
                                <w:tcPr>
                                  <w:tcW w:w="2876" w:type="dxa"/>
                                </w:tcPr>
                                <w:p w:rsidR="00880FA8" w:rsidRPr="00880FA8" w:rsidRDefault="00880FA8" w:rsidP="00E1739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HP.Mustermann@gmail.com</w:t>
                                  </w:r>
                                </w:p>
                                <w:p w:rsidR="00880FA8" w:rsidRPr="00880FA8" w:rsidRDefault="00880FA8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0FA8" w:rsidRPr="00880FA8" w:rsidTr="00880FA8">
                              <w:tc>
                                <w:tcPr>
                                  <w:tcW w:w="2876" w:type="dxa"/>
                                </w:tcPr>
                                <w:p w:rsidR="00880FA8" w:rsidRPr="00880FA8" w:rsidRDefault="00880FA8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+41 41 260 55 51</w:t>
                                  </w:r>
                                </w:p>
                                <w:p w:rsidR="00880FA8" w:rsidRPr="00880FA8" w:rsidRDefault="00880FA8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880FA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  <w:t>+41 79 663 25 12</w:t>
                                  </w:r>
                                </w:p>
                                <w:p w:rsidR="00880FA8" w:rsidRPr="00880FA8" w:rsidRDefault="00880FA8" w:rsidP="00880FA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2F55" w:rsidRPr="00880FA8" w:rsidRDefault="00542F55" w:rsidP="00E1739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9.9pt;margin-top:-51.35pt;width:150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" filled="f" stroked="f">
                <v:textbox>
                  <w:txbxContent>
                    <w:p w:rsidR="00542F55" w:rsidRPr="00880FA8" w:rsidRDefault="00542F55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76"/>
                      </w:tblGrid>
                      <w:tr w:rsidR="00880FA8" w:rsidRPr="00880FA8" w:rsidTr="00880FA8">
                        <w:tc>
                          <w:tcPr>
                            <w:tcW w:w="2876" w:type="dxa"/>
                          </w:tcPr>
                          <w:p w:rsidR="00880FA8" w:rsidRPr="00880FA8" w:rsidRDefault="00063A5D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Hanspeter</w:t>
                            </w:r>
                            <w:r w:rsidR="00880FA8"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Mustermann</w:t>
                            </w:r>
                          </w:p>
                          <w:p w:rsidR="00880FA8" w:rsidRPr="00880FA8" w:rsidRDefault="00880FA8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</w:p>
                        </w:tc>
                      </w:tr>
                      <w:tr w:rsidR="00880FA8" w:rsidRPr="00880FA8" w:rsidTr="00880FA8">
                        <w:tc>
                          <w:tcPr>
                            <w:tcW w:w="2876" w:type="dxa"/>
                          </w:tcPr>
                          <w:p w:rsidR="00880FA8" w:rsidRPr="00880FA8" w:rsidRDefault="00880FA8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02.10.19</w:t>
                            </w:r>
                            <w:r w:rsidR="00E1739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8</w:t>
                            </w:r>
                            <w:r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2, in Luzern</w:t>
                            </w:r>
                          </w:p>
                          <w:p w:rsidR="00880FA8" w:rsidRPr="00880FA8" w:rsidRDefault="00880FA8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</w:p>
                        </w:tc>
                      </w:tr>
                      <w:tr w:rsidR="00880FA8" w:rsidRPr="00880FA8" w:rsidTr="00880FA8">
                        <w:tc>
                          <w:tcPr>
                            <w:tcW w:w="2876" w:type="dxa"/>
                          </w:tcPr>
                          <w:p w:rsidR="00880FA8" w:rsidRPr="00880FA8" w:rsidRDefault="00880FA8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Hinterleimbachweg</w:t>
                            </w:r>
                            <w:proofErr w:type="spellEnd"/>
                            <w:r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12</w:t>
                            </w:r>
                          </w:p>
                          <w:p w:rsidR="00880FA8" w:rsidRPr="00880FA8" w:rsidRDefault="00880FA8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6099 </w:t>
                            </w:r>
                            <w:proofErr w:type="spellStart"/>
                            <w:r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Hinterkartofflikon</w:t>
                            </w:r>
                            <w:proofErr w:type="spellEnd"/>
                          </w:p>
                          <w:p w:rsidR="00880FA8" w:rsidRPr="00880FA8" w:rsidRDefault="00880FA8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</w:p>
                        </w:tc>
                      </w:tr>
                      <w:tr w:rsidR="00880FA8" w:rsidRPr="00880FA8" w:rsidTr="00880FA8">
                        <w:tc>
                          <w:tcPr>
                            <w:tcW w:w="2876" w:type="dxa"/>
                          </w:tcPr>
                          <w:p w:rsidR="00880FA8" w:rsidRPr="00880FA8" w:rsidRDefault="00880FA8" w:rsidP="00E17397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HP.Mustermann@gmail.com</w:t>
                            </w:r>
                          </w:p>
                          <w:p w:rsidR="00880FA8" w:rsidRPr="00880FA8" w:rsidRDefault="00880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</w:p>
                        </w:tc>
                      </w:tr>
                      <w:tr w:rsidR="00880FA8" w:rsidRPr="00880FA8" w:rsidTr="00880FA8">
                        <w:tc>
                          <w:tcPr>
                            <w:tcW w:w="2876" w:type="dxa"/>
                          </w:tcPr>
                          <w:p w:rsidR="00880FA8" w:rsidRPr="00880FA8" w:rsidRDefault="00880FA8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+41 41 260 55 51</w:t>
                            </w:r>
                          </w:p>
                          <w:p w:rsidR="00880FA8" w:rsidRPr="00880FA8" w:rsidRDefault="00880FA8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880F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+41 79 663 25 12</w:t>
                            </w:r>
                          </w:p>
                          <w:p w:rsidR="00880FA8" w:rsidRPr="00880FA8" w:rsidRDefault="00880FA8" w:rsidP="00880FA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42F55" w:rsidRPr="00880FA8" w:rsidRDefault="00542F55" w:rsidP="00E17397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4DE3680" wp14:editId="4BDDA045">
                <wp:simplePos x="0" y="0"/>
                <wp:positionH relativeFrom="column">
                  <wp:posOffset>-720090</wp:posOffset>
                </wp:positionH>
                <wp:positionV relativeFrom="paragraph">
                  <wp:posOffset>-899795</wp:posOffset>
                </wp:positionV>
                <wp:extent cx="7545070" cy="2914650"/>
                <wp:effectExtent l="0" t="0" r="17780" b="19050"/>
                <wp:wrapNone/>
                <wp:docPr id="1" name="Flussdiagramm: Manuelle Einga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545070" cy="291465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ussdiagramm: Manuelle Eingabe 1" o:spid="_x0000_s1026" type="#_x0000_t118" style="position:absolute;margin-left:-56.7pt;margin-top:-70.85pt;width:594.1pt;height:229.5pt;rotation:180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" fillcolor="#4f81bd [3204]" strokecolor="#243f60 [1604]" strokeweight="2pt">
                <w10:anchorlock/>
              </v:shape>
            </w:pict>
          </mc:Fallback>
        </mc:AlternateContent>
      </w: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063A5D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604E24">
        <w:rPr>
          <w:b/>
          <w:noProof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A53C2" wp14:editId="744BE109">
                <wp:simplePos x="0" y="0"/>
                <wp:positionH relativeFrom="column">
                  <wp:posOffset>-110468</wp:posOffset>
                </wp:positionH>
                <wp:positionV relativeFrom="paragraph">
                  <wp:posOffset>107359</wp:posOffset>
                </wp:positionV>
                <wp:extent cx="3397634" cy="1056640"/>
                <wp:effectExtent l="0" t="114300" r="0" b="1054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345">
                          <a:off x="0" y="0"/>
                          <a:ext cx="3397634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5D" w:rsidRPr="00063A5D" w:rsidRDefault="00E57072" w:rsidP="00E570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8F8F8"/>
                                <w:spacing w:val="30"/>
                                <w:sz w:val="70"/>
                                <w:szCs w:val="7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8F8F8"/>
                                <w:spacing w:val="30"/>
                                <w:sz w:val="70"/>
                                <w:szCs w:val="7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LEBENSLAUF</w:t>
                            </w:r>
                          </w:p>
                          <w:p w:rsidR="00604E24" w:rsidRPr="00063A5D" w:rsidRDefault="00604E24" w:rsidP="00E57072">
                            <w:pPr>
                              <w:jc w:val="both"/>
                              <w:rPr>
                                <w:rFonts w:ascii="Arial" w:hAnsi="Arial" w:cs="Arial"/>
                                <w:color w:val="F8F8F8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063A5D">
                              <w:rPr>
                                <w:rFonts w:ascii="Arial" w:hAnsi="Arial" w:cs="Arial"/>
                                <w:b/>
                                <w:color w:val="F8F8F8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Hanspeter Mustermann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7pt;margin-top:8.45pt;width:267.55pt;height:83.2pt;rotation:27562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" filled="f" stroked="f">
                <v:textbox>
                  <w:txbxContent>
                    <w:p w:rsidR="00063A5D" w:rsidRPr="00063A5D" w:rsidRDefault="00E57072" w:rsidP="00E57072">
                      <w:pPr>
                        <w:jc w:val="both"/>
                        <w:rPr>
                          <w:rFonts w:ascii="Arial" w:hAnsi="Arial" w:cs="Arial"/>
                          <w:b/>
                          <w:color w:val="F8F8F8"/>
                          <w:spacing w:val="30"/>
                          <w:sz w:val="70"/>
                          <w:szCs w:val="7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8F8F8"/>
                          <w:spacing w:val="30"/>
                          <w:sz w:val="70"/>
                          <w:szCs w:val="7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LEBENSLAUF</w:t>
                      </w:r>
                    </w:p>
                    <w:p w:rsidR="00604E24" w:rsidRPr="00063A5D" w:rsidRDefault="00604E24" w:rsidP="00E57072">
                      <w:pPr>
                        <w:jc w:val="both"/>
                        <w:rPr>
                          <w:rFonts w:ascii="Arial" w:hAnsi="Arial" w:cs="Arial"/>
                          <w:color w:val="F8F8F8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063A5D">
                        <w:rPr>
                          <w:rFonts w:ascii="Arial" w:hAnsi="Arial" w:cs="Arial"/>
                          <w:b/>
                          <w:color w:val="F8F8F8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Hanspeter Mustermann</w:t>
                      </w:r>
                    </w:p>
                  </w:txbxContent>
                </v:textbox>
              </v:shape>
            </w:pict>
          </mc:Fallback>
        </mc:AlternateContent>
      </w: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C361A3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DA4BC0">
        <w:rPr>
          <w:b/>
          <w:noProof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12C91" wp14:editId="05D7A7E5">
                <wp:simplePos x="0" y="0"/>
                <wp:positionH relativeFrom="column">
                  <wp:posOffset>5061585</wp:posOffset>
                </wp:positionH>
                <wp:positionV relativeFrom="paragraph">
                  <wp:posOffset>34925</wp:posOffset>
                </wp:positionV>
                <wp:extent cx="1533525" cy="1743075"/>
                <wp:effectExtent l="0" t="0" r="9525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43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C0" w:rsidRDefault="00DA4BC0" w:rsidP="00DA4BC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  <w:p w:rsidR="00DA4BC0" w:rsidRDefault="00DA4BC0" w:rsidP="00DA4BC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  <w:p w:rsidR="00DA4BC0" w:rsidRPr="00DA4BC0" w:rsidRDefault="00DA4BC0" w:rsidP="00DA4BC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DA4BC0">
                              <w:rPr>
                                <w:rFonts w:ascii="Arial" w:hAnsi="Arial" w:cs="Arial"/>
                                <w:sz w:val="4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8.55pt;margin-top:2.75pt;width:120.75pt;height:1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" stroked="f">
                <v:fill opacity="15677f"/>
                <v:textbox>
                  <w:txbxContent>
                    <w:p w:rsidR="00DA4BC0" w:rsidRDefault="00DA4BC0" w:rsidP="00DA4BC0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</w:p>
                    <w:p w:rsidR="00DA4BC0" w:rsidRDefault="00DA4BC0" w:rsidP="00DA4BC0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</w:p>
                    <w:p w:rsidR="00DA4BC0" w:rsidRPr="00DA4BC0" w:rsidRDefault="00DA4BC0" w:rsidP="00DA4BC0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DA4BC0">
                        <w:rPr>
                          <w:rFonts w:ascii="Arial" w:hAnsi="Arial" w:cs="Arial"/>
                          <w:sz w:val="4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604E24" w:rsidRDefault="00604E24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880FA8" w:rsidRDefault="00880FA8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bookmarkStart w:id="0" w:name="_GoBack"/>
      <w:bookmarkEnd w:id="0"/>
    </w:p>
    <w:p w:rsidR="00880FA8" w:rsidRDefault="00880FA8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E17397" w:rsidRDefault="00E17397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E17397" w:rsidRDefault="00E17397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E17397" w:rsidRDefault="00DA4BC0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E17397">
        <w:rPr>
          <w:b/>
          <w:noProof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D60BC" wp14:editId="5584D2A7">
                <wp:simplePos x="0" y="0"/>
                <wp:positionH relativeFrom="column">
                  <wp:posOffset>3282315</wp:posOffset>
                </wp:positionH>
                <wp:positionV relativeFrom="paragraph">
                  <wp:posOffset>2784475</wp:posOffset>
                </wp:positionV>
                <wp:extent cx="3209925" cy="234315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54"/>
                              <w:gridCol w:w="3096"/>
                            </w:tblGrid>
                            <w:tr w:rsidR="00CE40AA" w:rsidRPr="00E17397" w:rsidTr="00CE40AA">
                              <w:trPr>
                                <w:trHeight w:val="288"/>
                              </w:trPr>
                              <w:tc>
                                <w:tcPr>
                                  <w:tcW w:w="4950" w:type="dxa"/>
                                  <w:gridSpan w:val="2"/>
                                </w:tcPr>
                                <w:p w:rsidR="00CE40AA" w:rsidRPr="00E17397" w:rsidRDefault="00E44AA4" w:rsidP="00E44A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HOBBYS / FREIZEIT</w:t>
                                  </w: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88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72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E17397" w:rsidRDefault="00E44AA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Sport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Pr="00E17397" w:rsidRDefault="00E44AA4" w:rsidP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Kung Fu (Schwarzer Gurt)</w:t>
                                  </w: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40AA" w:rsidRPr="00CE40AA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E17397" w:rsidRDefault="00E44AA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Vereinstätigkeit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Pr="00CE40AA" w:rsidRDefault="00E44AA4" w:rsidP="00E44AA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>Vorstandsmitglied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>Verein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>für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>Junggebliebene</w:t>
                                  </w:r>
                                  <w:proofErr w:type="spellEnd"/>
                                </w:p>
                              </w:tc>
                            </w:tr>
                            <w:tr w:rsidR="00CE40AA" w:rsidRPr="00CE40AA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40AA" w:rsidRPr="00E17397" w:rsidRDefault="00CE40AA" w:rsidP="00CE40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8.45pt;margin-top:219.25pt;width:252.75pt;height:18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54"/>
                        <w:gridCol w:w="3096"/>
                      </w:tblGrid>
                      <w:tr w:rsidR="00CE40AA" w:rsidRPr="00E17397" w:rsidTr="00CE40AA">
                        <w:trPr>
                          <w:trHeight w:val="288"/>
                        </w:trPr>
                        <w:tc>
                          <w:tcPr>
                            <w:tcW w:w="4950" w:type="dxa"/>
                            <w:gridSpan w:val="2"/>
                          </w:tcPr>
                          <w:p w:rsidR="00CE40AA" w:rsidRPr="00E17397" w:rsidRDefault="00E44AA4" w:rsidP="00E44A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HOBBYS / FREIZEIT</w:t>
                            </w:r>
                          </w:p>
                        </w:tc>
                      </w:tr>
                      <w:tr w:rsidR="00CE40AA" w:rsidRPr="00E17397" w:rsidTr="00CE40AA">
                        <w:trPr>
                          <w:trHeight w:val="288"/>
                        </w:trPr>
                        <w:tc>
                          <w:tcPr>
                            <w:tcW w:w="1854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E40AA" w:rsidRPr="00E17397" w:rsidTr="00CE40AA">
                        <w:trPr>
                          <w:trHeight w:val="272"/>
                        </w:trPr>
                        <w:tc>
                          <w:tcPr>
                            <w:tcW w:w="1854" w:type="dxa"/>
                          </w:tcPr>
                          <w:p w:rsidR="00CE40AA" w:rsidRPr="00E17397" w:rsidRDefault="00E44AA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Sport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Pr="00E17397" w:rsidRDefault="00E44AA4" w:rsidP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Kung Fu (Schwarzer Gurt)</w:t>
                            </w:r>
                          </w:p>
                        </w:tc>
                      </w:tr>
                      <w:tr w:rsidR="00CE40AA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CE40AA" w:rsidRPr="00CE40AA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Pr="00E17397" w:rsidRDefault="00E44AA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Vereinstätigkeit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Pr="00CE40AA" w:rsidRDefault="00E44AA4" w:rsidP="00E44AA4">
                            <w:pP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>Vorstandsmitglied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>Verein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>Junggebliebene</w:t>
                            </w:r>
                            <w:proofErr w:type="spellEnd"/>
                          </w:p>
                        </w:tc>
                      </w:tr>
                      <w:tr w:rsidR="00CE40AA" w:rsidRPr="00CE40AA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P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</w:pPr>
                          </w:p>
                        </w:tc>
                      </w:tr>
                      <w:tr w:rsidR="00CE40AA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CE40AA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E40AA" w:rsidRPr="00E17397" w:rsidRDefault="00CE40AA" w:rsidP="00CE40A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7397">
        <w:rPr>
          <w:b/>
          <w:noProof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34B8E" wp14:editId="5BA65EED">
                <wp:simplePos x="0" y="0"/>
                <wp:positionH relativeFrom="column">
                  <wp:posOffset>-156210</wp:posOffset>
                </wp:positionH>
                <wp:positionV relativeFrom="paragraph">
                  <wp:posOffset>2774950</wp:posOffset>
                </wp:positionV>
                <wp:extent cx="3209925" cy="234315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54"/>
                              <w:gridCol w:w="3096"/>
                            </w:tblGrid>
                            <w:tr w:rsidR="00CE40AA" w:rsidRPr="00E17397" w:rsidTr="00CE40AA">
                              <w:trPr>
                                <w:trHeight w:val="288"/>
                              </w:trPr>
                              <w:tc>
                                <w:tcPr>
                                  <w:tcW w:w="4950" w:type="dxa"/>
                                  <w:gridSpan w:val="2"/>
                                </w:tcPr>
                                <w:p w:rsidR="00CE40AA" w:rsidRPr="00E17397" w:rsidRDefault="00CE40AA" w:rsidP="00CE40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WEITERE FÄHIGKEITEN</w:t>
                                  </w: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88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72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Fremdsprachen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Englisch sehr gut in Wort und Schrift</w:t>
                                  </w:r>
                                </w:p>
                                <w:p w:rsidR="00CE40AA" w:rsidRPr="00E17397" w:rsidRDefault="00CE40AA" w:rsidP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Französisch Schulkenntnisse</w:t>
                                  </w: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40AA" w:rsidRPr="00DA4BC0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PC-Kenntnisse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P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</w:pPr>
                                  <w:r w:rsidRPr="00CE40AA"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>SAP CR3</w:t>
                                  </w:r>
                                </w:p>
                                <w:p w:rsidR="00CE40AA" w:rsidRP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</w:pPr>
                                  <w:r w:rsidRPr="00CE40AA"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>Adobe Illustrator</w:t>
                                  </w:r>
                                </w:p>
                                <w:p w:rsidR="00CE40AA" w:rsidRP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</w:pPr>
                                  <w:r w:rsidRPr="00CE40AA"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>Office 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  <w:t>alette</w:t>
                                  </w:r>
                                </w:p>
                              </w:tc>
                            </w:tr>
                            <w:tr w:rsidR="00CE40AA" w:rsidRPr="00DA4BC0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P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Führerausweis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Kat. B</w:t>
                                  </w: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40AA" w:rsidRPr="00E17397" w:rsidRDefault="00CE40AA" w:rsidP="00CE40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.3pt;margin-top:218.5pt;width:252.75pt;height:1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54"/>
                        <w:gridCol w:w="3096"/>
                      </w:tblGrid>
                      <w:tr w:rsidR="00CE40AA" w:rsidRPr="00E17397" w:rsidTr="00CE40AA">
                        <w:trPr>
                          <w:trHeight w:val="288"/>
                        </w:trPr>
                        <w:tc>
                          <w:tcPr>
                            <w:tcW w:w="4950" w:type="dxa"/>
                            <w:gridSpan w:val="2"/>
                          </w:tcPr>
                          <w:p w:rsidR="00CE40AA" w:rsidRPr="00E17397" w:rsidRDefault="00CE40AA" w:rsidP="00CE40A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WEITERE FÄHIGKEITEN</w:t>
                            </w:r>
                          </w:p>
                        </w:tc>
                      </w:tr>
                      <w:tr w:rsidR="00CE40AA" w:rsidRPr="00E17397" w:rsidTr="00CE40AA">
                        <w:trPr>
                          <w:trHeight w:val="288"/>
                        </w:trPr>
                        <w:tc>
                          <w:tcPr>
                            <w:tcW w:w="1854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E40AA" w:rsidRPr="00E17397" w:rsidTr="00CE40AA">
                        <w:trPr>
                          <w:trHeight w:val="272"/>
                        </w:trPr>
                        <w:tc>
                          <w:tcPr>
                            <w:tcW w:w="1854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Fremdsprachen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Englisch sehr gut in Wort und Schrift</w:t>
                            </w:r>
                          </w:p>
                          <w:p w:rsidR="00CE40AA" w:rsidRPr="00E17397" w:rsidRDefault="00CE40AA" w:rsidP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Französisch Schulkenntnisse</w:t>
                            </w:r>
                          </w:p>
                        </w:tc>
                      </w:tr>
                      <w:tr w:rsidR="00CE40AA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CE40AA" w:rsidRPr="00DA4BC0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PC-Kenntnisse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P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</w:pPr>
                            <w:r w:rsidRPr="00CE40AA"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>SAP CR3</w:t>
                            </w:r>
                          </w:p>
                          <w:p w:rsidR="00CE40AA" w:rsidRP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</w:pPr>
                            <w:r w:rsidRPr="00CE40AA"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>Adobe Illustrator</w:t>
                            </w:r>
                          </w:p>
                          <w:p w:rsidR="00CE40AA" w:rsidRP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</w:pPr>
                            <w:r w:rsidRPr="00CE40AA"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>Office 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  <w:t>alette</w:t>
                            </w:r>
                          </w:p>
                        </w:tc>
                      </w:tr>
                      <w:tr w:rsidR="00CE40AA" w:rsidRPr="00DA4BC0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P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</w:pPr>
                          </w:p>
                        </w:tc>
                      </w:tr>
                      <w:tr w:rsidR="00CE40AA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Führerausweis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Kat. B</w:t>
                            </w:r>
                          </w:p>
                        </w:tc>
                      </w:tr>
                      <w:tr w:rsidR="00CE40AA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E40AA" w:rsidRPr="00E17397" w:rsidRDefault="00CE40AA" w:rsidP="00CE40A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7397">
        <w:rPr>
          <w:b/>
          <w:noProof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C7BF8" wp14:editId="5F4C9E07">
                <wp:simplePos x="0" y="0"/>
                <wp:positionH relativeFrom="column">
                  <wp:posOffset>-158115</wp:posOffset>
                </wp:positionH>
                <wp:positionV relativeFrom="paragraph">
                  <wp:posOffset>146050</wp:posOffset>
                </wp:positionV>
                <wp:extent cx="3209925" cy="234315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54"/>
                              <w:gridCol w:w="3096"/>
                            </w:tblGrid>
                            <w:tr w:rsidR="00E17397" w:rsidRPr="00E17397" w:rsidTr="00CE40AA">
                              <w:trPr>
                                <w:trHeight w:val="288"/>
                              </w:trPr>
                              <w:tc>
                                <w:tcPr>
                                  <w:tcW w:w="4950" w:type="dxa"/>
                                  <w:gridSpan w:val="2"/>
                                </w:tcPr>
                                <w:p w:rsidR="00E17397" w:rsidRPr="00E17397" w:rsidRDefault="00E173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17397">
                                    <w:rPr>
                                      <w:rFonts w:ascii="Arial" w:hAnsi="Arial" w:cs="Arial"/>
                                    </w:rPr>
                                    <w:t>BERUFLICHE LAUFBAHN</w:t>
                                  </w:r>
                                </w:p>
                              </w:tc>
                            </w:tr>
                            <w:tr w:rsidR="00E17397" w:rsidRPr="00E17397" w:rsidTr="00CE40AA">
                              <w:trPr>
                                <w:trHeight w:val="288"/>
                              </w:trPr>
                              <w:tc>
                                <w:tcPr>
                                  <w:tcW w:w="1854" w:type="dxa"/>
                                </w:tcPr>
                                <w:p w:rsidR="00E17397" w:rsidRPr="00E17397" w:rsidRDefault="00E173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E17397" w:rsidRPr="00E17397" w:rsidRDefault="00E173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17397" w:rsidRPr="00E17397" w:rsidTr="00CE40AA">
                              <w:trPr>
                                <w:trHeight w:val="272"/>
                              </w:trPr>
                              <w:tc>
                                <w:tcPr>
                                  <w:tcW w:w="1854" w:type="dxa"/>
                                </w:tcPr>
                                <w:p w:rsidR="00E17397" w:rsidRPr="00E17397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06/</w:t>
                                  </w:r>
                                  <w:r w:rsidR="00E17397" w:rsidRPr="00E17397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2009 – heute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E17397" w:rsidRDefault="00E17397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17397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Trading.net Gm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b</w:t>
                                  </w:r>
                                  <w:r w:rsidRPr="00E17397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H</w:t>
                                  </w:r>
                                </w:p>
                                <w:p w:rsidR="00CE40AA" w:rsidRPr="00E17397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E17397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Key-Account Manager</w:t>
                                  </w:r>
                                </w:p>
                              </w:tc>
                            </w:tr>
                            <w:tr w:rsidR="00E17397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E17397" w:rsidRPr="00E17397" w:rsidRDefault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E17397" w:rsidRPr="00E17397" w:rsidRDefault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17397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E17397" w:rsidRPr="00E17397" w:rsidRDefault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2005 – </w:t>
                                  </w:r>
                                  <w:r w:rsidR="00CE40A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05/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E17397" w:rsidRDefault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Flower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AG</w:t>
                                  </w:r>
                                </w:p>
                                <w:p w:rsidR="00CE40AA" w:rsidRPr="00E17397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Sales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Bereich Aussenhandel</w:t>
                                  </w:r>
                                </w:p>
                              </w:tc>
                            </w:tr>
                            <w:tr w:rsidR="00E17397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E17397" w:rsidRDefault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E17397" w:rsidRDefault="00E17397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17397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E17397" w:rsidRDefault="00BC35D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2002 – 2005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E17397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Kocher AG</w:t>
                                  </w:r>
                                </w:p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KV Lehre mit Abschluss</w:t>
                                  </w:r>
                                </w:p>
                              </w:tc>
                            </w:tr>
                            <w:tr w:rsidR="00CE40AA" w:rsidRPr="00E17397" w:rsidTr="00CE40AA">
                              <w:trPr>
                                <w:trHeight w:val="263"/>
                              </w:trPr>
                              <w:tc>
                                <w:tcPr>
                                  <w:tcW w:w="1854" w:type="dxa"/>
                                </w:tcPr>
                                <w:p w:rsidR="00CE40AA" w:rsidRDefault="00CE40A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7397" w:rsidRPr="00E17397" w:rsidRDefault="00E17397" w:rsidP="00CE40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.45pt;margin-top:11.5pt;width:252.75pt;height:1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54"/>
                        <w:gridCol w:w="3096"/>
                      </w:tblGrid>
                      <w:tr w:rsidR="00E17397" w:rsidRPr="00E17397" w:rsidTr="00CE40AA">
                        <w:trPr>
                          <w:trHeight w:val="288"/>
                        </w:trPr>
                        <w:tc>
                          <w:tcPr>
                            <w:tcW w:w="4950" w:type="dxa"/>
                            <w:gridSpan w:val="2"/>
                          </w:tcPr>
                          <w:p w:rsidR="00E17397" w:rsidRPr="00E17397" w:rsidRDefault="00E173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7397">
                              <w:rPr>
                                <w:rFonts w:ascii="Arial" w:hAnsi="Arial" w:cs="Arial"/>
                              </w:rPr>
                              <w:t>BERUFLICHE LAUFBAHN</w:t>
                            </w:r>
                          </w:p>
                        </w:tc>
                      </w:tr>
                      <w:tr w:rsidR="00E17397" w:rsidRPr="00E17397" w:rsidTr="00CE40AA">
                        <w:trPr>
                          <w:trHeight w:val="288"/>
                        </w:trPr>
                        <w:tc>
                          <w:tcPr>
                            <w:tcW w:w="1854" w:type="dxa"/>
                          </w:tcPr>
                          <w:p w:rsidR="00E17397" w:rsidRPr="00E17397" w:rsidRDefault="00E173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E17397" w:rsidRPr="00E17397" w:rsidRDefault="00E173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17397" w:rsidRPr="00E17397" w:rsidTr="00CE40AA">
                        <w:trPr>
                          <w:trHeight w:val="272"/>
                        </w:trPr>
                        <w:tc>
                          <w:tcPr>
                            <w:tcW w:w="1854" w:type="dxa"/>
                          </w:tcPr>
                          <w:p w:rsidR="00E17397" w:rsidRPr="00E17397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06/</w:t>
                            </w:r>
                            <w:r w:rsidR="00E17397" w:rsidRPr="00E17397">
                              <w:rPr>
                                <w:rFonts w:ascii="Arial" w:hAnsi="Arial" w:cs="Arial"/>
                                <w:sz w:val="22"/>
                              </w:rPr>
                              <w:t>2009 – heute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:rsidR="00E17397" w:rsidRDefault="00E17397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17397">
                              <w:rPr>
                                <w:rFonts w:ascii="Arial" w:hAnsi="Arial" w:cs="Arial"/>
                                <w:sz w:val="22"/>
                              </w:rPr>
                              <w:t>Trading.net Gm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</w:t>
                            </w:r>
                            <w:r w:rsidRPr="00E17397">
                              <w:rPr>
                                <w:rFonts w:ascii="Arial" w:hAnsi="Arial" w:cs="Arial"/>
                                <w:sz w:val="22"/>
                              </w:rPr>
                              <w:t>H</w:t>
                            </w:r>
                          </w:p>
                          <w:p w:rsidR="00CE40AA" w:rsidRPr="00E17397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17397">
                              <w:rPr>
                                <w:rFonts w:ascii="Arial" w:hAnsi="Arial" w:cs="Arial"/>
                                <w:sz w:val="22"/>
                              </w:rPr>
                              <w:t>Key-Account Manager</w:t>
                            </w:r>
                          </w:p>
                        </w:tc>
                      </w:tr>
                      <w:tr w:rsidR="00E17397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E17397" w:rsidRPr="00E17397" w:rsidRDefault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E17397" w:rsidRPr="00E17397" w:rsidRDefault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E17397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E17397" w:rsidRPr="00E17397" w:rsidRDefault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2005 – </w:t>
                            </w:r>
                            <w:r w:rsidR="00CE40AA">
                              <w:rPr>
                                <w:rFonts w:ascii="Arial" w:hAnsi="Arial" w:cs="Arial"/>
                                <w:sz w:val="22"/>
                              </w:rPr>
                              <w:t>05/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:rsidR="00E17397" w:rsidRDefault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Flower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AG</w:t>
                            </w:r>
                          </w:p>
                          <w:p w:rsidR="00CE40AA" w:rsidRPr="00E17397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Sales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Bereich Aussenhandel</w:t>
                            </w:r>
                          </w:p>
                        </w:tc>
                      </w:tr>
                      <w:tr w:rsidR="00E17397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E17397" w:rsidRDefault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E17397" w:rsidRDefault="00E17397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E17397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E17397" w:rsidRDefault="00BC35D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2002 – 2005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:rsidR="00E17397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Kocher AG</w:t>
                            </w:r>
                          </w:p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KV Lehre mit Abschluss</w:t>
                            </w:r>
                          </w:p>
                        </w:tc>
                      </w:tr>
                      <w:tr w:rsidR="00CE40AA" w:rsidRPr="00E17397" w:rsidTr="00CE40AA">
                        <w:trPr>
                          <w:trHeight w:val="263"/>
                        </w:trPr>
                        <w:tc>
                          <w:tcPr>
                            <w:tcW w:w="1854" w:type="dxa"/>
                          </w:tcPr>
                          <w:p w:rsidR="00CE40AA" w:rsidRDefault="00CE40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E17397" w:rsidRPr="00E17397" w:rsidRDefault="00E17397" w:rsidP="00CE40A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7397">
        <w:rPr>
          <w:b/>
          <w:noProof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19D13" wp14:editId="5293A7E2">
                <wp:simplePos x="0" y="0"/>
                <wp:positionH relativeFrom="column">
                  <wp:posOffset>3280410</wp:posOffset>
                </wp:positionH>
                <wp:positionV relativeFrom="paragraph">
                  <wp:posOffset>155575</wp:posOffset>
                </wp:positionV>
                <wp:extent cx="3133725" cy="2343150"/>
                <wp:effectExtent l="0" t="0" r="952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2931"/>
                            </w:tblGrid>
                            <w:tr w:rsidR="00E17397" w:rsidRPr="00CE40AA" w:rsidTr="00CE40AA">
                              <w:trPr>
                                <w:trHeight w:val="317"/>
                              </w:trPr>
                              <w:tc>
                                <w:tcPr>
                                  <w:tcW w:w="4740" w:type="dxa"/>
                                  <w:gridSpan w:val="2"/>
                                </w:tcPr>
                                <w:p w:rsidR="00E17397" w:rsidRPr="00CE40AA" w:rsidRDefault="00E17397" w:rsidP="00E173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E40AA">
                                    <w:rPr>
                                      <w:rFonts w:ascii="Arial" w:hAnsi="Arial" w:cs="Arial"/>
                                    </w:rPr>
                                    <w:t>BILDUNG</w:t>
                                  </w:r>
                                </w:p>
                              </w:tc>
                            </w:tr>
                            <w:tr w:rsidR="00E17397" w:rsidRPr="00CE40AA" w:rsidTr="00CE40AA">
                              <w:trPr>
                                <w:trHeight w:val="222"/>
                              </w:trPr>
                              <w:tc>
                                <w:tcPr>
                                  <w:tcW w:w="1809" w:type="dxa"/>
                                </w:tcPr>
                                <w:p w:rsidR="00E17397" w:rsidRPr="00CE40AA" w:rsidRDefault="00E17397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E17397" w:rsidRPr="00CE40AA" w:rsidRDefault="00E17397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40AA" w:rsidRPr="00CE40AA" w:rsidTr="00CE40AA">
                              <w:trPr>
                                <w:trHeight w:val="222"/>
                              </w:trPr>
                              <w:tc>
                                <w:tcPr>
                                  <w:tcW w:w="1809" w:type="dxa"/>
                                </w:tcPr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2006 – 2009 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Handelsschule KBV</w:t>
                                  </w:r>
                                </w:p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Abschluss mit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Eidg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. FA</w:t>
                                  </w:r>
                                </w:p>
                              </w:tc>
                            </w:tr>
                            <w:tr w:rsidR="00CE40AA" w:rsidRPr="00CE40AA" w:rsidTr="00CE40AA">
                              <w:trPr>
                                <w:trHeight w:val="222"/>
                              </w:trPr>
                              <w:tc>
                                <w:tcPr>
                                  <w:tcW w:w="1809" w:type="dxa"/>
                                </w:tcPr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40AA" w:rsidRPr="00CE40AA" w:rsidTr="00CE40AA">
                              <w:trPr>
                                <w:trHeight w:val="222"/>
                              </w:trPr>
                              <w:tc>
                                <w:tcPr>
                                  <w:tcW w:w="1809" w:type="dxa"/>
                                </w:tcPr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2002 – 2005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Berufsschule Luzern</w:t>
                                  </w:r>
                                </w:p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KV Abschluss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Eidg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. FZ </w:t>
                                  </w:r>
                                </w:p>
                              </w:tc>
                            </w:tr>
                            <w:tr w:rsidR="00CE40AA" w:rsidRPr="00CE40AA" w:rsidTr="00CE40AA">
                              <w:trPr>
                                <w:trHeight w:val="222"/>
                              </w:trPr>
                              <w:tc>
                                <w:tcPr>
                                  <w:tcW w:w="1809" w:type="dxa"/>
                                </w:tcPr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E40AA" w:rsidRPr="00CE40AA" w:rsidTr="00CE40AA">
                              <w:trPr>
                                <w:trHeight w:val="222"/>
                              </w:trPr>
                              <w:tc>
                                <w:tcPr>
                                  <w:tcW w:w="1809" w:type="dxa"/>
                                </w:tcPr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CE40A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1992 - 2002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CE40AA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Primar und Sekundarschule</w:t>
                                  </w:r>
                                </w:p>
                                <w:p w:rsidR="00CE40AA" w:rsidRPr="00CE40AA" w:rsidRDefault="00CE40AA" w:rsidP="00E1739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In Emmenbrücke</w:t>
                                  </w:r>
                                </w:p>
                              </w:tc>
                            </w:tr>
                          </w:tbl>
                          <w:p w:rsidR="00E17397" w:rsidRDefault="00E17397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8.3pt;margin-top:12.25pt;width:246.7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2931"/>
                      </w:tblGrid>
                      <w:tr w:rsidR="00E17397" w:rsidRPr="00CE40AA" w:rsidTr="00CE40AA">
                        <w:trPr>
                          <w:trHeight w:val="317"/>
                        </w:trPr>
                        <w:tc>
                          <w:tcPr>
                            <w:tcW w:w="4740" w:type="dxa"/>
                            <w:gridSpan w:val="2"/>
                          </w:tcPr>
                          <w:p w:rsidR="00E17397" w:rsidRPr="00CE40AA" w:rsidRDefault="00E17397" w:rsidP="00E173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40AA">
                              <w:rPr>
                                <w:rFonts w:ascii="Arial" w:hAnsi="Arial" w:cs="Arial"/>
                              </w:rPr>
                              <w:t>BILDUNG</w:t>
                            </w:r>
                          </w:p>
                        </w:tc>
                      </w:tr>
                      <w:tr w:rsidR="00E17397" w:rsidRPr="00CE40AA" w:rsidTr="00CE40AA">
                        <w:trPr>
                          <w:trHeight w:val="222"/>
                        </w:trPr>
                        <w:tc>
                          <w:tcPr>
                            <w:tcW w:w="1809" w:type="dxa"/>
                          </w:tcPr>
                          <w:p w:rsidR="00E17397" w:rsidRPr="00CE40AA" w:rsidRDefault="00E17397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E17397" w:rsidRPr="00CE40AA" w:rsidRDefault="00E17397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CE40AA" w:rsidRPr="00CE40AA" w:rsidTr="00CE40AA">
                        <w:trPr>
                          <w:trHeight w:val="222"/>
                        </w:trPr>
                        <w:tc>
                          <w:tcPr>
                            <w:tcW w:w="1809" w:type="dxa"/>
                          </w:tcPr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2006 – 2009 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Handelsschule KBV</w:t>
                            </w:r>
                          </w:p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Abschluss mit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Eidg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 FA</w:t>
                            </w:r>
                          </w:p>
                        </w:tc>
                      </w:tr>
                      <w:tr w:rsidR="00CE40AA" w:rsidRPr="00CE40AA" w:rsidTr="00CE40AA">
                        <w:trPr>
                          <w:trHeight w:val="222"/>
                        </w:trPr>
                        <w:tc>
                          <w:tcPr>
                            <w:tcW w:w="1809" w:type="dxa"/>
                          </w:tcPr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CE40AA" w:rsidRPr="00CE40AA" w:rsidTr="00CE40AA">
                        <w:trPr>
                          <w:trHeight w:val="222"/>
                        </w:trPr>
                        <w:tc>
                          <w:tcPr>
                            <w:tcW w:w="1809" w:type="dxa"/>
                          </w:tcPr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2002 – 2005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Berufsschule Luzern</w:t>
                            </w:r>
                          </w:p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KV Abschluss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Eidg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. FZ </w:t>
                            </w:r>
                          </w:p>
                        </w:tc>
                      </w:tr>
                      <w:tr w:rsidR="00CE40AA" w:rsidRPr="00CE40AA" w:rsidTr="00CE40AA">
                        <w:trPr>
                          <w:trHeight w:val="222"/>
                        </w:trPr>
                        <w:tc>
                          <w:tcPr>
                            <w:tcW w:w="1809" w:type="dxa"/>
                          </w:tcPr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CE40AA" w:rsidRPr="00CE40AA" w:rsidTr="00CE40AA">
                        <w:trPr>
                          <w:trHeight w:val="222"/>
                        </w:trPr>
                        <w:tc>
                          <w:tcPr>
                            <w:tcW w:w="1809" w:type="dxa"/>
                          </w:tcPr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E40AA">
                              <w:rPr>
                                <w:rFonts w:ascii="Arial" w:hAnsi="Arial" w:cs="Arial"/>
                                <w:sz w:val="22"/>
                              </w:rPr>
                              <w:t>1992 - 2002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E40AA">
                              <w:rPr>
                                <w:rFonts w:ascii="Arial" w:hAnsi="Arial" w:cs="Arial"/>
                                <w:sz w:val="22"/>
                              </w:rPr>
                              <w:t>Primar und Sekundarschule</w:t>
                            </w:r>
                          </w:p>
                          <w:p w:rsidR="00CE40AA" w:rsidRPr="00CE40AA" w:rsidRDefault="00CE40AA" w:rsidP="00E1739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 Emmenbrücke</w:t>
                            </w:r>
                          </w:p>
                        </w:tc>
                      </w:tr>
                    </w:tbl>
                    <w:p w:rsidR="00E17397" w:rsidRDefault="00E17397" w:rsidP="00E1739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CE40AA" w:rsidRPr="00CE40AA" w:rsidRDefault="00CE40AA" w:rsidP="00E1739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7397" w:rsidRDefault="00E17397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E17397" w:rsidRDefault="00E17397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E17397" w:rsidRDefault="00E17397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E17397" w:rsidRDefault="00E17397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E17397" w:rsidRDefault="00E17397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E17397" w:rsidRDefault="00E17397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E40AA" w:rsidRDefault="00CE40AA">
      <w:pPr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sectPr w:rsidR="00CE40AA" w:rsidSect="00E17397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94" w:rsidRDefault="00710E94" w:rsidP="00604E24">
      <w:r>
        <w:separator/>
      </w:r>
    </w:p>
  </w:endnote>
  <w:endnote w:type="continuationSeparator" w:id="0">
    <w:p w:rsidR="00710E94" w:rsidRDefault="00710E94" w:rsidP="0060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94" w:rsidRDefault="00710E94" w:rsidP="00604E24">
      <w:r>
        <w:separator/>
      </w:r>
    </w:p>
  </w:footnote>
  <w:footnote w:type="continuationSeparator" w:id="0">
    <w:p w:rsidR="00710E94" w:rsidRDefault="00710E94" w:rsidP="0060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24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3A5D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42F55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04E24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1BC7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0E94"/>
    <w:rsid w:val="00711B16"/>
    <w:rsid w:val="00716F31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0FA8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35D6"/>
    <w:rsid w:val="00BC4858"/>
    <w:rsid w:val="00BC4A96"/>
    <w:rsid w:val="00BC7288"/>
    <w:rsid w:val="00BE5BE7"/>
    <w:rsid w:val="00C00D47"/>
    <w:rsid w:val="00C138D2"/>
    <w:rsid w:val="00C249E4"/>
    <w:rsid w:val="00C30E40"/>
    <w:rsid w:val="00C361A3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0AA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4BC0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397"/>
    <w:rsid w:val="00E17608"/>
    <w:rsid w:val="00E21FEE"/>
    <w:rsid w:val="00E254D4"/>
    <w:rsid w:val="00E31952"/>
    <w:rsid w:val="00E42CF6"/>
    <w:rsid w:val="00E43F3A"/>
    <w:rsid w:val="00E44895"/>
    <w:rsid w:val="00E44AA4"/>
    <w:rsid w:val="00E52017"/>
    <w:rsid w:val="00E57072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04E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4E24"/>
    <w:rPr>
      <w:sz w:val="24"/>
      <w:szCs w:val="24"/>
    </w:rPr>
  </w:style>
  <w:style w:type="paragraph" w:styleId="Fuzeile">
    <w:name w:val="footer"/>
    <w:basedOn w:val="Standard"/>
    <w:link w:val="FuzeileZchn"/>
    <w:rsid w:val="00604E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04E24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04E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4E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80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80FA8"/>
    <w:rPr>
      <w:color w:val="0000FF" w:themeColor="hyperlink"/>
      <w:u w:val="single"/>
    </w:rPr>
  </w:style>
  <w:style w:type="character" w:styleId="Fett">
    <w:name w:val="Strong"/>
    <w:basedOn w:val="Absatz-Standardschriftart"/>
    <w:qFormat/>
    <w:rsid w:val="00E173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04E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4E24"/>
    <w:rPr>
      <w:sz w:val="24"/>
      <w:szCs w:val="24"/>
    </w:rPr>
  </w:style>
  <w:style w:type="paragraph" w:styleId="Fuzeile">
    <w:name w:val="footer"/>
    <w:basedOn w:val="Standard"/>
    <w:link w:val="FuzeileZchn"/>
    <w:rsid w:val="00604E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04E24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04E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4E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80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80FA8"/>
    <w:rPr>
      <w:color w:val="0000FF" w:themeColor="hyperlink"/>
      <w:u w:val="single"/>
    </w:rPr>
  </w:style>
  <w:style w:type="character" w:styleId="Fett">
    <w:name w:val="Strong"/>
    <w:basedOn w:val="Absatz-Standardschriftart"/>
    <w:qFormat/>
    <w:rsid w:val="00E17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552D4E0F.dotm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creator>Muster-Vorlage</dc:creator>
  <cp:lastModifiedBy>Muster-Vorlage</cp:lastModifiedBy>
  <cp:revision>8</cp:revision>
  <dcterms:created xsi:type="dcterms:W3CDTF">2013-09-26T06:52:00Z</dcterms:created>
  <dcterms:modified xsi:type="dcterms:W3CDTF">2013-09-26T09:45:00Z</dcterms:modified>
</cp:coreProperties>
</file>