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E9" w:rsidRDefault="00E77ACE" w:rsidP="004208B1">
      <w:pPr>
        <w:spacing w:after="0" w:line="240" w:lineRule="auto"/>
        <w:ind w:left="5103" w:hanging="5103"/>
      </w:pPr>
      <w:r>
        <w:t>Muster Firma</w:t>
      </w:r>
    </w:p>
    <w:p w:rsidR="00E77ACE" w:rsidRDefault="00E77ACE" w:rsidP="004208B1">
      <w:pPr>
        <w:spacing w:after="0" w:line="240" w:lineRule="auto"/>
        <w:ind w:left="5103" w:hanging="5103"/>
      </w:pPr>
      <w:r>
        <w:t>Peter Mustermann</w:t>
      </w:r>
    </w:p>
    <w:p w:rsidR="00691B74" w:rsidRDefault="00E77ACE" w:rsidP="004208B1">
      <w:pPr>
        <w:spacing w:after="0" w:line="240" w:lineRule="auto"/>
        <w:ind w:left="5103" w:hanging="5103"/>
      </w:pPr>
      <w:proofErr w:type="spellStart"/>
      <w:r>
        <w:t>Musterstrasse</w:t>
      </w:r>
      <w:proofErr w:type="spellEnd"/>
      <w:r>
        <w:t xml:space="preserve"> 12</w:t>
      </w:r>
    </w:p>
    <w:p w:rsidR="00691B74" w:rsidRDefault="00635D38" w:rsidP="004208B1">
      <w:pPr>
        <w:spacing w:after="0" w:line="240" w:lineRule="auto"/>
        <w:ind w:left="5103" w:hanging="5103"/>
      </w:pPr>
      <w:r>
        <w:t xml:space="preserve">9999 Musterort </w:t>
      </w:r>
    </w:p>
    <w:p w:rsidR="00691B74" w:rsidRDefault="00691B74" w:rsidP="002F41BA">
      <w:pPr>
        <w:spacing w:after="0" w:line="240" w:lineRule="auto"/>
        <w:ind w:left="5103"/>
      </w:pPr>
    </w:p>
    <w:p w:rsidR="004208B1" w:rsidRDefault="004208B1" w:rsidP="002F41BA">
      <w:pPr>
        <w:spacing w:after="0" w:line="240" w:lineRule="auto"/>
        <w:ind w:left="5103"/>
      </w:pPr>
    </w:p>
    <w:p w:rsidR="004208B1" w:rsidRDefault="004208B1" w:rsidP="002F41BA">
      <w:pPr>
        <w:spacing w:after="0" w:line="240" w:lineRule="auto"/>
        <w:ind w:left="5103"/>
      </w:pPr>
    </w:p>
    <w:p w:rsidR="00154AE9" w:rsidRDefault="004208B1" w:rsidP="00635D38">
      <w:pPr>
        <w:tabs>
          <w:tab w:val="left" w:pos="5103"/>
        </w:tabs>
      </w:pPr>
      <w:r>
        <w:tab/>
        <w:t>Max Meier</w:t>
      </w:r>
      <w:r>
        <w:br/>
      </w:r>
      <w:r>
        <w:tab/>
      </w:r>
      <w:proofErr w:type="spellStart"/>
      <w:r w:rsidR="00635D38">
        <w:t>Musterstrasse</w:t>
      </w:r>
      <w:proofErr w:type="spellEnd"/>
      <w:r w:rsidR="00635D38">
        <w:t xml:space="preserve"> 99</w:t>
      </w:r>
      <w:r>
        <w:br/>
      </w:r>
      <w:r>
        <w:tab/>
      </w:r>
      <w:r w:rsidR="00635D38">
        <w:t>9999</w:t>
      </w:r>
      <w:r>
        <w:t xml:space="preserve"> </w:t>
      </w:r>
      <w:r w:rsidR="00635D38">
        <w:t xml:space="preserve">Musterort </w:t>
      </w:r>
    </w:p>
    <w:p w:rsidR="005762FE" w:rsidRDefault="005762FE" w:rsidP="00154AE9">
      <w:pPr>
        <w:spacing w:after="0" w:line="240" w:lineRule="auto"/>
      </w:pPr>
    </w:p>
    <w:p w:rsidR="00906D05" w:rsidRPr="00635D38" w:rsidRDefault="00635D38" w:rsidP="002F41BA">
      <w:pPr>
        <w:spacing w:after="0" w:line="240" w:lineRule="auto"/>
        <w:ind w:left="5103"/>
      </w:pPr>
      <w:r w:rsidRPr="00635D38">
        <w:t>Musterort</w:t>
      </w:r>
      <w:r w:rsidR="00691B74" w:rsidRPr="00635D38">
        <w:t xml:space="preserve">, </w:t>
      </w:r>
      <w:r w:rsidR="00691B74" w:rsidRPr="00635D38">
        <w:fldChar w:fldCharType="begin"/>
      </w:r>
      <w:r w:rsidR="00691B74" w:rsidRPr="00635D38">
        <w:instrText xml:space="preserve"> </w:instrText>
      </w:r>
      <w:r w:rsidR="00D73A65" w:rsidRPr="00635D38">
        <w:instrText>TIME</w:instrText>
      </w:r>
      <w:r w:rsidR="00691B74" w:rsidRPr="00635D38">
        <w:instrText xml:space="preserve"> \@ "</w:instrText>
      </w:r>
      <w:r w:rsidR="00D73A65" w:rsidRPr="00635D38">
        <w:instrText>dd.MM.yyyy</w:instrText>
      </w:r>
      <w:r w:rsidR="00691B74" w:rsidRPr="00635D38">
        <w:instrText xml:space="preserve">" </w:instrText>
      </w:r>
      <w:r w:rsidR="00691B74" w:rsidRPr="00635D38">
        <w:fldChar w:fldCharType="separate"/>
      </w:r>
      <w:r w:rsidR="007E34B8">
        <w:rPr>
          <w:noProof/>
        </w:rPr>
        <w:t>16.03.2019</w:t>
      </w:r>
      <w:r w:rsidR="00691B74" w:rsidRPr="00635D38">
        <w:fldChar w:fldCharType="end"/>
      </w:r>
    </w:p>
    <w:p w:rsidR="00906D05" w:rsidRDefault="00906D05" w:rsidP="00154AE9">
      <w:pPr>
        <w:spacing w:after="0" w:line="240" w:lineRule="auto"/>
      </w:pPr>
    </w:p>
    <w:p w:rsidR="00906D05" w:rsidRDefault="00906D05" w:rsidP="00154AE9">
      <w:pPr>
        <w:spacing w:after="0" w:line="240" w:lineRule="auto"/>
      </w:pPr>
    </w:p>
    <w:p w:rsidR="00311B3C" w:rsidRPr="007E34B8" w:rsidRDefault="00C07E89" w:rsidP="004208B1">
      <w:pPr>
        <w:spacing w:after="0" w:line="240" w:lineRule="auto"/>
        <w:rPr>
          <w:b/>
          <w:sz w:val="24"/>
        </w:rPr>
      </w:pPr>
      <w:r w:rsidRPr="007E34B8">
        <w:rPr>
          <w:b/>
          <w:sz w:val="24"/>
        </w:rPr>
        <w:t xml:space="preserve">Dritte und letzte </w:t>
      </w:r>
      <w:r w:rsidR="004208B1" w:rsidRPr="007E34B8">
        <w:rPr>
          <w:b/>
          <w:sz w:val="24"/>
        </w:rPr>
        <w:t>Mahnung</w:t>
      </w:r>
    </w:p>
    <w:p w:rsidR="00154AE9" w:rsidRDefault="00154AE9" w:rsidP="00154AE9">
      <w:pPr>
        <w:spacing w:after="0" w:line="240" w:lineRule="auto"/>
      </w:pPr>
    </w:p>
    <w:p w:rsidR="00154AE9" w:rsidRDefault="00154AE9" w:rsidP="00154AE9">
      <w:pPr>
        <w:spacing w:after="0" w:line="240" w:lineRule="auto"/>
      </w:pPr>
    </w:p>
    <w:p w:rsidR="00154AE9" w:rsidRPr="00635D38" w:rsidRDefault="00702687" w:rsidP="00154AE9">
      <w:pPr>
        <w:spacing w:after="0" w:line="240" w:lineRule="auto"/>
        <w:rPr>
          <w:rFonts w:asciiTheme="minorHAnsi" w:hAnsiTheme="minorHAnsi" w:cstheme="minorHAnsi"/>
        </w:rPr>
      </w:pPr>
      <w:r w:rsidRPr="00635D38">
        <w:rPr>
          <w:rFonts w:asciiTheme="minorHAnsi" w:hAnsiTheme="minorHAnsi" w:cstheme="minorHAnsi"/>
        </w:rPr>
        <w:t xml:space="preserve">Sehr geehrter Herr </w:t>
      </w:r>
      <w:r w:rsidR="004208B1" w:rsidRPr="00635D38">
        <w:rPr>
          <w:rFonts w:asciiTheme="minorHAnsi" w:hAnsiTheme="minorHAnsi" w:cstheme="minorHAnsi"/>
        </w:rPr>
        <w:t>Meier</w:t>
      </w:r>
    </w:p>
    <w:p w:rsidR="00154AE9" w:rsidRPr="00635D38" w:rsidRDefault="00154AE9" w:rsidP="00154AE9">
      <w:pPr>
        <w:spacing w:after="0" w:line="240" w:lineRule="auto"/>
        <w:rPr>
          <w:rFonts w:asciiTheme="minorHAnsi" w:hAnsiTheme="minorHAnsi" w:cstheme="minorHAnsi"/>
        </w:rPr>
      </w:pPr>
    </w:p>
    <w:p w:rsidR="00C07E89" w:rsidRPr="00635D38" w:rsidRDefault="00C07E89" w:rsidP="00154AE9">
      <w:pPr>
        <w:spacing w:after="0" w:line="240" w:lineRule="auto"/>
        <w:rPr>
          <w:rFonts w:asciiTheme="minorHAnsi" w:hAnsiTheme="minorHAnsi" w:cstheme="minorHAnsi"/>
        </w:rPr>
      </w:pPr>
      <w:r w:rsidRPr="00635D38">
        <w:rPr>
          <w:rFonts w:asciiTheme="minorHAnsi" w:hAnsiTheme="minorHAnsi" w:cstheme="minorHAnsi"/>
        </w:rPr>
        <w:t xml:space="preserve">Auf unsere </w:t>
      </w:r>
      <w:r w:rsidR="00635D38" w:rsidRPr="00635D38">
        <w:rPr>
          <w:rFonts w:asciiTheme="minorHAnsi" w:hAnsiTheme="minorHAnsi" w:cstheme="minorHAnsi"/>
        </w:rPr>
        <w:t>Mahnungen</w:t>
      </w:r>
      <w:r w:rsidRPr="00635D38">
        <w:rPr>
          <w:rFonts w:asciiTheme="minorHAnsi" w:hAnsiTheme="minorHAnsi" w:cstheme="minorHAnsi"/>
        </w:rPr>
        <w:t xml:space="preserve"> vom 01. Juli 201</w:t>
      </w:r>
      <w:r w:rsidR="00635D38" w:rsidRPr="00635D38">
        <w:rPr>
          <w:rFonts w:asciiTheme="minorHAnsi" w:hAnsiTheme="minorHAnsi" w:cstheme="minorHAnsi"/>
        </w:rPr>
        <w:t>9</w:t>
      </w:r>
      <w:r w:rsidRPr="00635D38">
        <w:rPr>
          <w:rFonts w:asciiTheme="minorHAnsi" w:hAnsiTheme="minorHAnsi" w:cstheme="minorHAnsi"/>
        </w:rPr>
        <w:t xml:space="preserve"> </w:t>
      </w:r>
      <w:r w:rsidR="00635D38" w:rsidRPr="00635D38">
        <w:rPr>
          <w:rFonts w:asciiTheme="minorHAnsi" w:hAnsiTheme="minorHAnsi" w:cstheme="minorHAnsi"/>
        </w:rPr>
        <w:t>und</w:t>
      </w:r>
      <w:r w:rsidRPr="00635D38">
        <w:rPr>
          <w:rFonts w:asciiTheme="minorHAnsi" w:hAnsiTheme="minorHAnsi" w:cstheme="minorHAnsi"/>
        </w:rPr>
        <w:t xml:space="preserve"> vom 2. August 201</w:t>
      </w:r>
      <w:r w:rsidR="00635D38" w:rsidRPr="00635D38">
        <w:rPr>
          <w:rFonts w:asciiTheme="minorHAnsi" w:hAnsiTheme="minorHAnsi" w:cstheme="minorHAnsi"/>
        </w:rPr>
        <w:t>9</w:t>
      </w:r>
      <w:r w:rsidRPr="00635D38">
        <w:rPr>
          <w:rFonts w:asciiTheme="minorHAnsi" w:hAnsiTheme="minorHAnsi" w:cstheme="minorHAnsi"/>
        </w:rPr>
        <w:t xml:space="preserve"> haben Sie nicht reagiert. Auch einen </w:t>
      </w:r>
      <w:r w:rsidR="00635D38" w:rsidRPr="00635D38">
        <w:rPr>
          <w:rFonts w:asciiTheme="minorHAnsi" w:hAnsiTheme="minorHAnsi" w:cstheme="minorHAnsi"/>
        </w:rPr>
        <w:t xml:space="preserve">allfälligen </w:t>
      </w:r>
      <w:r w:rsidR="00A75D54" w:rsidRPr="00635D38">
        <w:rPr>
          <w:rFonts w:asciiTheme="minorHAnsi" w:hAnsiTheme="minorHAnsi" w:cstheme="minorHAnsi"/>
        </w:rPr>
        <w:t xml:space="preserve">Ratenzahlungsvorschlag </w:t>
      </w:r>
      <w:r w:rsidRPr="00635D38">
        <w:rPr>
          <w:rFonts w:asciiTheme="minorHAnsi" w:hAnsiTheme="minorHAnsi" w:cstheme="minorHAnsi"/>
        </w:rPr>
        <w:t xml:space="preserve">haben Sie uns nicht unterbreitet. </w:t>
      </w:r>
    </w:p>
    <w:p w:rsidR="00A75D54" w:rsidRPr="00635D38" w:rsidRDefault="00A75D54" w:rsidP="00154AE9">
      <w:pPr>
        <w:spacing w:after="0" w:line="240" w:lineRule="auto"/>
        <w:rPr>
          <w:rFonts w:asciiTheme="minorHAnsi" w:hAnsiTheme="minorHAnsi" w:cstheme="minorHAnsi"/>
        </w:rPr>
      </w:pPr>
    </w:p>
    <w:p w:rsidR="00C07E89" w:rsidRPr="00635D38" w:rsidRDefault="00C07E89" w:rsidP="00154AE9">
      <w:pPr>
        <w:spacing w:after="0" w:line="240" w:lineRule="auto"/>
        <w:rPr>
          <w:rFonts w:asciiTheme="minorHAnsi" w:hAnsiTheme="minorHAnsi" w:cstheme="minorHAnsi"/>
        </w:rPr>
      </w:pPr>
      <w:r w:rsidRPr="00635D38">
        <w:rPr>
          <w:rFonts w:asciiTheme="minorHAnsi" w:hAnsiTheme="minorHAnsi" w:cstheme="minorHAnsi"/>
        </w:rPr>
        <w:t>Wir fordern Sie</w:t>
      </w:r>
      <w:r w:rsidR="00635D38" w:rsidRPr="00635D38">
        <w:rPr>
          <w:rFonts w:asciiTheme="minorHAnsi" w:hAnsiTheme="minorHAnsi" w:cstheme="minorHAnsi"/>
        </w:rPr>
        <w:t xml:space="preserve"> nun </w:t>
      </w:r>
      <w:r w:rsidRPr="00635D38">
        <w:rPr>
          <w:rFonts w:asciiTheme="minorHAnsi" w:hAnsiTheme="minorHAnsi" w:cstheme="minorHAnsi"/>
        </w:rPr>
        <w:t>ein letztes Mal auf, den offenen Betrag von CHF 2850.</w:t>
      </w:r>
      <w:proofErr w:type="gramStart"/>
      <w:r w:rsidRPr="00635D38">
        <w:rPr>
          <w:rFonts w:asciiTheme="minorHAnsi" w:hAnsiTheme="minorHAnsi" w:cstheme="minorHAnsi"/>
        </w:rPr>
        <w:t xml:space="preserve">--  </w:t>
      </w:r>
      <w:r w:rsidR="00635D38" w:rsidRPr="00635D38">
        <w:rPr>
          <w:rFonts w:asciiTheme="minorHAnsi" w:hAnsiTheme="minorHAnsi" w:cstheme="minorHAnsi"/>
        </w:rPr>
        <w:t>innert</w:t>
      </w:r>
      <w:proofErr w:type="gramEnd"/>
      <w:r w:rsidR="00635D38" w:rsidRPr="00635D38">
        <w:rPr>
          <w:rFonts w:asciiTheme="minorHAnsi" w:hAnsiTheme="minorHAnsi" w:cstheme="minorHAnsi"/>
        </w:rPr>
        <w:t xml:space="preserve"> Wochenfrist, </w:t>
      </w:r>
      <w:r w:rsidRPr="00635D38">
        <w:rPr>
          <w:rFonts w:asciiTheme="minorHAnsi" w:hAnsiTheme="minorHAnsi" w:cstheme="minorHAnsi"/>
        </w:rPr>
        <w:t xml:space="preserve">bis </w:t>
      </w:r>
      <w:r w:rsidR="00635D38" w:rsidRPr="00635D38">
        <w:rPr>
          <w:rFonts w:asciiTheme="minorHAnsi" w:hAnsiTheme="minorHAnsi" w:cstheme="minorHAnsi"/>
        </w:rPr>
        <w:t>spätestens</w:t>
      </w:r>
      <w:r w:rsidRPr="00635D38">
        <w:rPr>
          <w:rFonts w:asciiTheme="minorHAnsi" w:hAnsiTheme="minorHAnsi" w:cstheme="minorHAnsi"/>
        </w:rPr>
        <w:t xml:space="preserve"> 30. September</w:t>
      </w:r>
      <w:r w:rsidR="00635D38" w:rsidRPr="00635D38">
        <w:rPr>
          <w:rFonts w:asciiTheme="minorHAnsi" w:hAnsiTheme="minorHAnsi" w:cstheme="minorHAnsi"/>
        </w:rPr>
        <w:t xml:space="preserve"> 2019, </w:t>
      </w:r>
      <w:r w:rsidRPr="00635D38">
        <w:rPr>
          <w:rFonts w:asciiTheme="minorHAnsi" w:hAnsiTheme="minorHAnsi" w:cstheme="minorHAnsi"/>
        </w:rPr>
        <w:t xml:space="preserve">zu begleichen. </w:t>
      </w:r>
    </w:p>
    <w:p w:rsidR="00A75D54" w:rsidRPr="00635D38" w:rsidRDefault="00A75D54" w:rsidP="00154AE9">
      <w:pPr>
        <w:spacing w:after="0" w:line="240" w:lineRule="auto"/>
        <w:rPr>
          <w:rFonts w:asciiTheme="minorHAnsi" w:hAnsiTheme="minorHAnsi" w:cstheme="minorHAnsi"/>
        </w:rPr>
      </w:pPr>
    </w:p>
    <w:p w:rsidR="00635D38" w:rsidRPr="00635D38" w:rsidRDefault="00C07E89" w:rsidP="00635D38">
      <w:pPr>
        <w:spacing w:after="0" w:line="240" w:lineRule="auto"/>
        <w:rPr>
          <w:rFonts w:asciiTheme="minorHAnsi" w:hAnsiTheme="minorHAnsi" w:cstheme="minorHAnsi"/>
        </w:rPr>
      </w:pPr>
      <w:r w:rsidRPr="00635D38">
        <w:rPr>
          <w:rFonts w:asciiTheme="minorHAnsi" w:hAnsiTheme="minorHAnsi" w:cstheme="minorHAnsi"/>
        </w:rPr>
        <w:t xml:space="preserve">Lassen Sie </w:t>
      </w:r>
      <w:r w:rsidR="00647E9F">
        <w:rPr>
          <w:rFonts w:asciiTheme="minorHAnsi" w:hAnsiTheme="minorHAnsi" w:cstheme="minorHAnsi"/>
        </w:rPr>
        <w:t>diesen letzten Zahlungsaufschub n</w:t>
      </w:r>
      <w:r w:rsidRPr="00635D38">
        <w:rPr>
          <w:rFonts w:asciiTheme="minorHAnsi" w:hAnsiTheme="minorHAnsi" w:cstheme="minorHAnsi"/>
        </w:rPr>
        <w:t>icht ungenutzt verstreichen</w:t>
      </w:r>
      <w:r w:rsidR="00647E9F">
        <w:rPr>
          <w:rFonts w:asciiTheme="minorHAnsi" w:hAnsiTheme="minorHAnsi" w:cstheme="minorHAnsi"/>
        </w:rPr>
        <w:t>.</w:t>
      </w:r>
      <w:r w:rsidRPr="00635D38">
        <w:rPr>
          <w:rFonts w:asciiTheme="minorHAnsi" w:hAnsiTheme="minorHAnsi" w:cstheme="minorHAnsi"/>
        </w:rPr>
        <w:t xml:space="preserve"> </w:t>
      </w:r>
      <w:r w:rsidR="00635D38" w:rsidRPr="00635D38">
        <w:rPr>
          <w:rFonts w:asciiTheme="minorHAnsi" w:hAnsiTheme="minorHAnsi" w:cstheme="minorHAnsi"/>
        </w:rPr>
        <w:t xml:space="preserve">Ansonsten sehen wir uns leider gezwungen, ein Betreibungsverfahren in die Wege zu leiten. Wir hoffen sehr, dass dieser Schritt nicht nötig sein wird. </w:t>
      </w:r>
    </w:p>
    <w:p w:rsidR="00A75D54" w:rsidRPr="00635D38" w:rsidRDefault="00A75D54" w:rsidP="00154AE9">
      <w:pPr>
        <w:spacing w:after="0" w:line="240" w:lineRule="auto"/>
        <w:rPr>
          <w:rFonts w:asciiTheme="minorHAnsi" w:hAnsiTheme="minorHAnsi" w:cstheme="minorHAnsi"/>
        </w:rPr>
      </w:pPr>
    </w:p>
    <w:p w:rsidR="00635D38" w:rsidRPr="00635D38" w:rsidRDefault="00635D38" w:rsidP="00635D38">
      <w:pPr>
        <w:spacing w:after="0" w:line="240" w:lineRule="auto"/>
        <w:rPr>
          <w:rFonts w:asciiTheme="minorHAnsi" w:eastAsia="Times New Roman" w:hAnsiTheme="minorHAnsi" w:cstheme="minorHAnsi"/>
          <w:lang w:val="de-CH" w:eastAsia="de-DE"/>
        </w:rPr>
      </w:pPr>
      <w:r w:rsidRPr="00635D38">
        <w:rPr>
          <w:rFonts w:asciiTheme="minorHAnsi" w:eastAsia="Times New Roman" w:hAnsiTheme="minorHAnsi" w:cstheme="minorHAnsi"/>
          <w:color w:val="333333"/>
          <w:shd w:val="clear" w:color="auto" w:fill="FFFFFF"/>
          <w:lang w:val="de-CH" w:eastAsia="de-DE"/>
        </w:rPr>
        <w:t xml:space="preserve">Sollte sich dieses Mahnungsschreiben mit der Bezahlung des ausstehenden Betrags gekreuzt haben, so betrachten Sie </w:t>
      </w:r>
      <w:r w:rsidR="00647E9F">
        <w:rPr>
          <w:rFonts w:asciiTheme="minorHAnsi" w:eastAsia="Times New Roman" w:hAnsiTheme="minorHAnsi" w:cstheme="minorHAnsi"/>
          <w:color w:val="333333"/>
          <w:shd w:val="clear" w:color="auto" w:fill="FFFFFF"/>
          <w:lang w:val="de-CH" w:eastAsia="de-DE"/>
        </w:rPr>
        <w:t xml:space="preserve">bitte </w:t>
      </w:r>
      <w:r w:rsidRPr="00635D38">
        <w:rPr>
          <w:rFonts w:asciiTheme="minorHAnsi" w:eastAsia="Times New Roman" w:hAnsiTheme="minorHAnsi" w:cstheme="minorHAnsi"/>
          <w:color w:val="333333"/>
          <w:shd w:val="clear" w:color="auto" w:fill="FFFFFF"/>
          <w:lang w:val="de-CH" w:eastAsia="de-DE"/>
        </w:rPr>
        <w:t>dieses Schreiben als gegenstandslos.</w:t>
      </w:r>
    </w:p>
    <w:p w:rsidR="00635D38" w:rsidRPr="00635D38" w:rsidRDefault="00635D38" w:rsidP="00154AE9">
      <w:pPr>
        <w:spacing w:after="0" w:line="240" w:lineRule="auto"/>
        <w:rPr>
          <w:rFonts w:asciiTheme="minorHAnsi" w:hAnsiTheme="minorHAnsi" w:cstheme="minorHAnsi"/>
          <w:lang w:val="de-CH"/>
        </w:rPr>
      </w:pPr>
    </w:p>
    <w:p w:rsidR="00635D38" w:rsidRP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275203" w:rsidRPr="00635D38" w:rsidRDefault="003E5F8C" w:rsidP="00635D38">
      <w:pPr>
        <w:spacing w:after="0" w:line="240" w:lineRule="auto"/>
        <w:rPr>
          <w:rFonts w:asciiTheme="minorHAnsi" w:hAnsiTheme="minorHAnsi" w:cstheme="minorHAnsi"/>
        </w:rPr>
      </w:pPr>
      <w:r w:rsidRPr="00635D38">
        <w:rPr>
          <w:rFonts w:asciiTheme="minorHAnsi" w:hAnsiTheme="minorHAnsi" w:cstheme="minorHAnsi"/>
        </w:rPr>
        <w:t>Freundliche</w:t>
      </w:r>
      <w:r w:rsidR="00E77ACE" w:rsidRPr="00635D38">
        <w:rPr>
          <w:rFonts w:asciiTheme="minorHAnsi" w:hAnsiTheme="minorHAnsi" w:cstheme="minorHAnsi"/>
        </w:rPr>
        <w:t xml:space="preserve"> </w:t>
      </w:r>
      <w:proofErr w:type="spellStart"/>
      <w:r w:rsidR="00E77ACE" w:rsidRPr="00635D38">
        <w:rPr>
          <w:rFonts w:asciiTheme="minorHAnsi" w:hAnsiTheme="minorHAnsi" w:cstheme="minorHAnsi"/>
        </w:rPr>
        <w:t>Grüss</w:t>
      </w:r>
      <w:r w:rsidRPr="00635D38">
        <w:rPr>
          <w:rFonts w:asciiTheme="minorHAnsi" w:hAnsiTheme="minorHAnsi" w:cstheme="minorHAnsi"/>
        </w:rPr>
        <w:t>e</w:t>
      </w:r>
      <w:proofErr w:type="spellEnd"/>
    </w:p>
    <w:p w:rsidR="00635D38" w:rsidRP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P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275203" w:rsidRDefault="004208B1" w:rsidP="00635D38">
      <w:pPr>
        <w:spacing w:after="0" w:line="240" w:lineRule="auto"/>
        <w:rPr>
          <w:rFonts w:asciiTheme="minorHAnsi" w:hAnsiTheme="minorHAnsi" w:cstheme="minorHAnsi"/>
        </w:rPr>
      </w:pPr>
      <w:r w:rsidRPr="00635D38">
        <w:rPr>
          <w:rFonts w:asciiTheme="minorHAnsi" w:hAnsiTheme="minorHAnsi" w:cstheme="minorHAnsi"/>
        </w:rPr>
        <w:t>Peter</w:t>
      </w:r>
      <w:r w:rsidR="00E77ACE" w:rsidRPr="00635D38">
        <w:rPr>
          <w:rFonts w:asciiTheme="minorHAnsi" w:hAnsiTheme="minorHAnsi" w:cstheme="minorHAnsi"/>
        </w:rPr>
        <w:t xml:space="preserve"> Mustermann</w:t>
      </w: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</w:p>
    <w:p w:rsidR="00635D38" w:rsidRDefault="00635D38" w:rsidP="00635D3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Beilage</w:t>
      </w:r>
    </w:p>
    <w:p w:rsidR="00E77ACE" w:rsidRPr="007E34B8" w:rsidRDefault="00635D38" w:rsidP="00154AE9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Rechnung vom 1. Juni 2019</w:t>
      </w:r>
    </w:p>
    <w:sectPr w:rsidR="00E77ACE" w:rsidRPr="007E34B8" w:rsidSect="002F41B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3C" w:rsidRDefault="00470F3C" w:rsidP="00154AE9">
      <w:pPr>
        <w:spacing w:after="0" w:line="240" w:lineRule="auto"/>
      </w:pPr>
      <w:r>
        <w:separator/>
      </w:r>
    </w:p>
  </w:endnote>
  <w:endnote w:type="continuationSeparator" w:id="0">
    <w:p w:rsidR="00470F3C" w:rsidRDefault="00470F3C" w:rsidP="001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3C" w:rsidRDefault="00470F3C" w:rsidP="00154AE9">
      <w:pPr>
        <w:spacing w:after="0" w:line="240" w:lineRule="auto"/>
      </w:pPr>
      <w:r>
        <w:separator/>
      </w:r>
    </w:p>
  </w:footnote>
  <w:footnote w:type="continuationSeparator" w:id="0">
    <w:p w:rsidR="00470F3C" w:rsidRDefault="00470F3C" w:rsidP="0015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D47"/>
    <w:multiLevelType w:val="hybridMultilevel"/>
    <w:tmpl w:val="49EA2D88"/>
    <w:lvl w:ilvl="0" w:tplc="A56495A4">
      <w:start w:val="999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6D0D"/>
    <w:multiLevelType w:val="hybridMultilevel"/>
    <w:tmpl w:val="82B03C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CE"/>
    <w:rsid w:val="00063B10"/>
    <w:rsid w:val="00086417"/>
    <w:rsid w:val="000D020F"/>
    <w:rsid w:val="00154AE9"/>
    <w:rsid w:val="00217C89"/>
    <w:rsid w:val="00275203"/>
    <w:rsid w:val="002F41BA"/>
    <w:rsid w:val="00311B3C"/>
    <w:rsid w:val="00320DE0"/>
    <w:rsid w:val="003E5F8C"/>
    <w:rsid w:val="004208B1"/>
    <w:rsid w:val="00470F3C"/>
    <w:rsid w:val="005445DE"/>
    <w:rsid w:val="0056628A"/>
    <w:rsid w:val="005733B3"/>
    <w:rsid w:val="005762FE"/>
    <w:rsid w:val="005D4156"/>
    <w:rsid w:val="005E0752"/>
    <w:rsid w:val="00635D38"/>
    <w:rsid w:val="00647E9F"/>
    <w:rsid w:val="00686430"/>
    <w:rsid w:val="00691B74"/>
    <w:rsid w:val="00702687"/>
    <w:rsid w:val="007E34B8"/>
    <w:rsid w:val="00882302"/>
    <w:rsid w:val="008D09B9"/>
    <w:rsid w:val="00906D05"/>
    <w:rsid w:val="00920B95"/>
    <w:rsid w:val="00A75D54"/>
    <w:rsid w:val="00AD011A"/>
    <w:rsid w:val="00C07E89"/>
    <w:rsid w:val="00C233EA"/>
    <w:rsid w:val="00C639D1"/>
    <w:rsid w:val="00D43FAE"/>
    <w:rsid w:val="00D73A65"/>
    <w:rsid w:val="00D82642"/>
    <w:rsid w:val="00E43909"/>
    <w:rsid w:val="00E77ACE"/>
    <w:rsid w:val="00F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601972"/>
  <w15:chartTrackingRefBased/>
  <w15:docId w15:val="{25000F53-D31F-6A4F-AF26-D1F9DF6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7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4:zx10jj593m3bss17bmz18lwr0000gn:T:TC02123357999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3FBDF2-C611-481E-ABA0-5174E15BE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Macintosh%20HD:private:var:folders:v4:zx10jj593m3bss17bmz18lwr0000gn:T:TC021233579991</Template>
  <TotalTime>0</TotalTime>
  <Pages>1</Pages>
  <Words>142</Words>
  <Characters>860</Characters>
  <Application>Microsoft Office Word</Application>
  <DocSecurity>0</DocSecurity>
  <Lines>57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 Mahnung Vorlage Schweiz</vt:lpstr>
    </vt:vector>
  </TitlesOfParts>
  <Manager/>
  <Company>https://muster-vorlage.ch</Company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Mahnung Vorlage</dc:title>
  <dc:subject>3. Mahnung Vorlage</dc:subject>
  <dc:creator>https://muster-vorlage.ch</dc:creator>
  <cp:keywords/>
  <dc:description>3. Mahnung Vorlage
https://muster-vorlage.ch</dc:description>
  <cp:lastModifiedBy>Michael Muther</cp:lastModifiedBy>
  <cp:revision>3</cp:revision>
  <cp:lastPrinted>2019-03-16T11:25:00Z</cp:lastPrinted>
  <dcterms:created xsi:type="dcterms:W3CDTF">2019-03-16T11:23:00Z</dcterms:created>
  <dcterms:modified xsi:type="dcterms:W3CDTF">2019-03-16T11:26:00Z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TC021233579991</vt:lpwstr>
  </property>
</Properties>
</file>