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AE9" w:rsidRDefault="00E77ACE" w:rsidP="004208B1">
      <w:pPr>
        <w:spacing w:after="0" w:line="240" w:lineRule="auto"/>
        <w:ind w:left="5103" w:hanging="5103"/>
      </w:pPr>
      <w:r>
        <w:t>Muster Firma</w:t>
      </w:r>
    </w:p>
    <w:p w:rsidR="00E77ACE" w:rsidRDefault="00E77ACE" w:rsidP="004208B1">
      <w:pPr>
        <w:spacing w:after="0" w:line="240" w:lineRule="auto"/>
        <w:ind w:left="5103" w:hanging="5103"/>
      </w:pPr>
      <w:r>
        <w:t>Peter Mustermann</w:t>
      </w:r>
    </w:p>
    <w:p w:rsidR="00691B74" w:rsidRDefault="00E77ACE" w:rsidP="004208B1">
      <w:pPr>
        <w:spacing w:after="0" w:line="240" w:lineRule="auto"/>
        <w:ind w:left="5103" w:hanging="5103"/>
      </w:pPr>
      <w:proofErr w:type="spellStart"/>
      <w:r>
        <w:t>Musterstrasse</w:t>
      </w:r>
      <w:proofErr w:type="spellEnd"/>
      <w:r>
        <w:t xml:space="preserve"> 12</w:t>
      </w:r>
    </w:p>
    <w:p w:rsidR="00691B74" w:rsidRDefault="00600CEF" w:rsidP="004208B1">
      <w:pPr>
        <w:spacing w:after="0" w:line="240" w:lineRule="auto"/>
        <w:ind w:left="5103" w:hanging="5103"/>
      </w:pPr>
      <w:r>
        <w:t>9999 Musterort</w:t>
      </w:r>
    </w:p>
    <w:p w:rsidR="00691B74" w:rsidRDefault="00691B74" w:rsidP="002F41BA">
      <w:pPr>
        <w:spacing w:after="0" w:line="240" w:lineRule="auto"/>
        <w:ind w:left="5103"/>
      </w:pPr>
    </w:p>
    <w:p w:rsidR="004208B1" w:rsidRDefault="004208B1" w:rsidP="002F41BA">
      <w:pPr>
        <w:spacing w:after="0" w:line="240" w:lineRule="auto"/>
        <w:ind w:left="5103"/>
      </w:pPr>
    </w:p>
    <w:p w:rsidR="004208B1" w:rsidRDefault="004208B1" w:rsidP="002F41BA">
      <w:pPr>
        <w:spacing w:after="0" w:line="240" w:lineRule="auto"/>
        <w:ind w:left="5103"/>
      </w:pPr>
    </w:p>
    <w:p w:rsidR="00154AE9" w:rsidRDefault="004208B1" w:rsidP="007958D7">
      <w:pPr>
        <w:tabs>
          <w:tab w:val="left" w:pos="5103"/>
        </w:tabs>
      </w:pPr>
      <w:r>
        <w:tab/>
        <w:t>Max Meier</w:t>
      </w:r>
      <w:r>
        <w:br/>
      </w:r>
      <w:r>
        <w:tab/>
      </w:r>
      <w:proofErr w:type="spellStart"/>
      <w:r w:rsidR="00600CEF">
        <w:t>Musterstrasse</w:t>
      </w:r>
      <w:proofErr w:type="spellEnd"/>
      <w:r w:rsidR="00600CEF">
        <w:t xml:space="preserve"> 99</w:t>
      </w:r>
      <w:r>
        <w:br/>
      </w:r>
      <w:r>
        <w:tab/>
      </w:r>
      <w:r w:rsidR="00600CEF">
        <w:t>9999</w:t>
      </w:r>
      <w:r>
        <w:t xml:space="preserve"> </w:t>
      </w:r>
      <w:r w:rsidR="00600CEF">
        <w:t>Musterort</w:t>
      </w:r>
    </w:p>
    <w:p w:rsidR="005762FE" w:rsidRDefault="005762FE" w:rsidP="00154AE9">
      <w:pPr>
        <w:spacing w:after="0" w:line="240" w:lineRule="auto"/>
      </w:pPr>
    </w:p>
    <w:p w:rsidR="00906D05" w:rsidRPr="0045117A" w:rsidRDefault="00600CEF" w:rsidP="002F41BA">
      <w:pPr>
        <w:spacing w:after="0" w:line="240" w:lineRule="auto"/>
        <w:ind w:left="5103"/>
      </w:pPr>
      <w:r w:rsidRPr="0045117A">
        <w:t>Musterort</w:t>
      </w:r>
      <w:r w:rsidR="00691B74" w:rsidRPr="0045117A">
        <w:t xml:space="preserve">, </w:t>
      </w:r>
      <w:r w:rsidR="00691B74" w:rsidRPr="0045117A">
        <w:fldChar w:fldCharType="begin"/>
      </w:r>
      <w:r w:rsidR="00691B74" w:rsidRPr="0045117A">
        <w:instrText xml:space="preserve"> </w:instrText>
      </w:r>
      <w:r w:rsidR="00787B1A" w:rsidRPr="0045117A">
        <w:instrText>TIME</w:instrText>
      </w:r>
      <w:r w:rsidR="00691B74" w:rsidRPr="0045117A">
        <w:instrText xml:space="preserve"> \@ "</w:instrText>
      </w:r>
      <w:r w:rsidR="00787B1A" w:rsidRPr="0045117A">
        <w:instrText>dd.MM.yyyy</w:instrText>
      </w:r>
      <w:r w:rsidR="00691B74" w:rsidRPr="0045117A">
        <w:instrText xml:space="preserve">" </w:instrText>
      </w:r>
      <w:r w:rsidR="00691B74" w:rsidRPr="0045117A">
        <w:fldChar w:fldCharType="separate"/>
      </w:r>
      <w:r w:rsidRPr="0045117A">
        <w:rPr>
          <w:noProof/>
        </w:rPr>
        <w:t>16.03.2019</w:t>
      </w:r>
      <w:r w:rsidR="00691B74" w:rsidRPr="0045117A">
        <w:fldChar w:fldCharType="end"/>
      </w:r>
    </w:p>
    <w:p w:rsidR="00906D05" w:rsidRDefault="00906D05" w:rsidP="00154AE9">
      <w:pPr>
        <w:spacing w:after="0" w:line="240" w:lineRule="auto"/>
      </w:pPr>
      <w:bookmarkStart w:id="0" w:name="_GoBack"/>
      <w:bookmarkEnd w:id="0"/>
    </w:p>
    <w:p w:rsidR="00906D05" w:rsidRDefault="00906D05" w:rsidP="00154AE9">
      <w:pPr>
        <w:spacing w:after="0" w:line="240" w:lineRule="auto"/>
      </w:pPr>
    </w:p>
    <w:p w:rsidR="00311B3C" w:rsidRPr="00F766F0" w:rsidRDefault="00F766F0" w:rsidP="004208B1">
      <w:pPr>
        <w:spacing w:after="0" w:line="240" w:lineRule="auto"/>
        <w:rPr>
          <w:b/>
          <w:sz w:val="28"/>
        </w:rPr>
      </w:pPr>
      <w:r w:rsidRPr="00F766F0">
        <w:rPr>
          <w:b/>
          <w:sz w:val="28"/>
        </w:rPr>
        <w:t>Zahlungserinnerung</w:t>
      </w:r>
    </w:p>
    <w:p w:rsidR="00154AE9" w:rsidRDefault="00154AE9" w:rsidP="00154AE9">
      <w:pPr>
        <w:spacing w:after="0" w:line="240" w:lineRule="auto"/>
      </w:pPr>
    </w:p>
    <w:p w:rsidR="00154AE9" w:rsidRDefault="00154AE9" w:rsidP="00154AE9">
      <w:pPr>
        <w:spacing w:after="0" w:line="240" w:lineRule="auto"/>
      </w:pPr>
    </w:p>
    <w:p w:rsidR="00154AE9" w:rsidRDefault="00702687" w:rsidP="00154AE9">
      <w:pPr>
        <w:spacing w:after="0" w:line="240" w:lineRule="auto"/>
      </w:pPr>
      <w:r>
        <w:t xml:space="preserve">Sehr geehrter Herr </w:t>
      </w:r>
      <w:r w:rsidR="004208B1">
        <w:t>Meier</w:t>
      </w:r>
    </w:p>
    <w:p w:rsidR="00154AE9" w:rsidRDefault="00154AE9" w:rsidP="00154AE9">
      <w:pPr>
        <w:spacing w:after="0" w:line="240" w:lineRule="auto"/>
      </w:pPr>
    </w:p>
    <w:p w:rsidR="004208B1" w:rsidRDefault="00600CEF" w:rsidP="00154AE9">
      <w:pPr>
        <w:spacing w:after="0" w:line="240" w:lineRule="auto"/>
      </w:pPr>
      <w:r>
        <w:t>I</w:t>
      </w:r>
      <w:r w:rsidR="004208B1">
        <w:t xml:space="preserve">m hektischen Alltag </w:t>
      </w:r>
      <w:r>
        <w:t xml:space="preserve">kann es schnell mal vorkommen, eine fällige Zahlung zu </w:t>
      </w:r>
      <w:r w:rsidR="004208B1">
        <w:t>übersehen</w:t>
      </w:r>
      <w:r>
        <w:t xml:space="preserve">. </w:t>
      </w:r>
      <w:r w:rsidR="004208B1">
        <w:t xml:space="preserve"> </w:t>
      </w:r>
      <w:r>
        <w:t>Vielleicht ist es Ihnen schon aufgefallen, dass Sie</w:t>
      </w:r>
      <w:r w:rsidR="004208B1">
        <w:t xml:space="preserve"> unsere Rechnung vom </w:t>
      </w:r>
      <w:r w:rsidR="00B01E9D">
        <w:t>06</w:t>
      </w:r>
      <w:r w:rsidR="004208B1">
        <w:t xml:space="preserve">. </w:t>
      </w:r>
      <w:r w:rsidR="00B01E9D">
        <w:t>Juni 201</w:t>
      </w:r>
      <w:r>
        <w:t xml:space="preserve">9 </w:t>
      </w:r>
      <w:r w:rsidR="004208B1">
        <w:t xml:space="preserve">noch nicht beglichen haben. </w:t>
      </w:r>
    </w:p>
    <w:p w:rsidR="004208B1" w:rsidRDefault="004208B1" w:rsidP="00154AE9">
      <w:pPr>
        <w:spacing w:after="0" w:line="240" w:lineRule="auto"/>
      </w:pPr>
    </w:p>
    <w:p w:rsidR="004208B1" w:rsidRPr="00600CEF" w:rsidRDefault="004208B1" w:rsidP="00154AE9">
      <w:pPr>
        <w:spacing w:after="0" w:line="240" w:lineRule="auto"/>
      </w:pPr>
      <w:r>
        <w:t xml:space="preserve">Danke, dass Sie die Überweisung in den nächsten Tagen vornehmen. </w:t>
      </w:r>
      <w:r w:rsidR="00600CEF" w:rsidRPr="00600CEF">
        <w:t>Sollten Sie die Zahlung bereits veranlasst haben, betrachten Sie</w:t>
      </w:r>
      <w:r w:rsidR="00600CEF">
        <w:t xml:space="preserve"> bitte</w:t>
      </w:r>
      <w:r w:rsidR="00600CEF" w:rsidRPr="00600CEF">
        <w:t xml:space="preserve"> dieses Schreiben als gegenstandslos</w:t>
      </w:r>
      <w:r w:rsidR="00600CEF">
        <w:t xml:space="preserve">. </w:t>
      </w:r>
    </w:p>
    <w:p w:rsidR="004208B1" w:rsidRDefault="004208B1" w:rsidP="00154AE9">
      <w:pPr>
        <w:spacing w:after="0" w:line="240" w:lineRule="auto"/>
      </w:pPr>
    </w:p>
    <w:p w:rsidR="00702687" w:rsidRDefault="004208B1" w:rsidP="00154AE9">
      <w:pPr>
        <w:spacing w:after="0" w:line="240" w:lineRule="auto"/>
      </w:pPr>
      <w:r>
        <w:t xml:space="preserve">Sollten Sie Fragen zur Rechnungsstellung haben, zögern Sie nicht uns zu kontaktieren. </w:t>
      </w:r>
    </w:p>
    <w:p w:rsidR="00600CEF" w:rsidRDefault="00600CEF" w:rsidP="00600CEF">
      <w:pPr>
        <w:spacing w:after="0" w:line="240" w:lineRule="auto"/>
      </w:pPr>
    </w:p>
    <w:p w:rsidR="00600CEF" w:rsidRDefault="00600CEF" w:rsidP="00600CEF">
      <w:pPr>
        <w:spacing w:after="0" w:line="240" w:lineRule="auto"/>
      </w:pPr>
    </w:p>
    <w:p w:rsidR="00275203" w:rsidRDefault="003E5F8C" w:rsidP="00600CEF">
      <w:pPr>
        <w:spacing w:after="0" w:line="240" w:lineRule="auto"/>
      </w:pPr>
      <w:r>
        <w:t>Freundliche</w:t>
      </w:r>
      <w:r w:rsidR="00E77ACE">
        <w:t xml:space="preserve"> </w:t>
      </w:r>
      <w:proofErr w:type="spellStart"/>
      <w:r w:rsidR="00E77ACE">
        <w:t>Grüss</w:t>
      </w:r>
      <w:r>
        <w:t>e</w:t>
      </w:r>
      <w:proofErr w:type="spellEnd"/>
    </w:p>
    <w:p w:rsidR="00600CEF" w:rsidRDefault="00600CEF" w:rsidP="00600CEF">
      <w:pPr>
        <w:spacing w:after="0" w:line="240" w:lineRule="auto"/>
      </w:pPr>
    </w:p>
    <w:p w:rsidR="00600CEF" w:rsidRDefault="00600CEF" w:rsidP="00600CEF">
      <w:pPr>
        <w:spacing w:after="0" w:line="240" w:lineRule="auto"/>
      </w:pPr>
    </w:p>
    <w:p w:rsidR="00275203" w:rsidRDefault="004208B1" w:rsidP="00600CEF">
      <w:pPr>
        <w:spacing w:after="0" w:line="240" w:lineRule="auto"/>
      </w:pPr>
      <w:r>
        <w:t>Peter</w:t>
      </w:r>
      <w:r w:rsidR="00E77ACE">
        <w:t xml:space="preserve"> Mustermann</w:t>
      </w:r>
    </w:p>
    <w:p w:rsidR="00E77ACE" w:rsidRDefault="00E77ACE" w:rsidP="00154AE9">
      <w:pPr>
        <w:spacing w:after="0" w:line="240" w:lineRule="auto"/>
      </w:pPr>
    </w:p>
    <w:p w:rsidR="00E77ACE" w:rsidRDefault="00E77ACE" w:rsidP="00154AE9">
      <w:pPr>
        <w:spacing w:after="0" w:line="240" w:lineRule="auto"/>
      </w:pPr>
    </w:p>
    <w:p w:rsidR="00E77ACE" w:rsidRDefault="00E77ACE" w:rsidP="00154AE9">
      <w:pPr>
        <w:spacing w:after="0" w:line="240" w:lineRule="auto"/>
      </w:pPr>
    </w:p>
    <w:p w:rsidR="00E77ACE" w:rsidRDefault="00E77ACE" w:rsidP="00154AE9">
      <w:pPr>
        <w:spacing w:after="0" w:line="240" w:lineRule="auto"/>
      </w:pPr>
    </w:p>
    <w:p w:rsidR="00E77ACE" w:rsidRDefault="00E77ACE" w:rsidP="00154AE9">
      <w:pPr>
        <w:spacing w:after="0" w:line="240" w:lineRule="auto"/>
      </w:pPr>
    </w:p>
    <w:p w:rsidR="00E77ACE" w:rsidRDefault="00E77ACE" w:rsidP="00154AE9">
      <w:pPr>
        <w:spacing w:after="0" w:line="240" w:lineRule="auto"/>
      </w:pPr>
    </w:p>
    <w:sectPr w:rsidR="00E77ACE" w:rsidSect="002F41BA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263" w:rsidRDefault="008B2263" w:rsidP="00154AE9">
      <w:pPr>
        <w:spacing w:after="0" w:line="240" w:lineRule="auto"/>
      </w:pPr>
      <w:r>
        <w:separator/>
      </w:r>
    </w:p>
  </w:endnote>
  <w:endnote w:type="continuationSeparator" w:id="0">
    <w:p w:rsidR="008B2263" w:rsidRDefault="008B2263" w:rsidP="0015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263" w:rsidRDefault="008B2263" w:rsidP="00154AE9">
      <w:pPr>
        <w:spacing w:after="0" w:line="240" w:lineRule="auto"/>
      </w:pPr>
      <w:r>
        <w:separator/>
      </w:r>
    </w:p>
  </w:footnote>
  <w:footnote w:type="continuationSeparator" w:id="0">
    <w:p w:rsidR="008B2263" w:rsidRDefault="008B2263" w:rsidP="00154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66D0D"/>
    <w:multiLevelType w:val="hybridMultilevel"/>
    <w:tmpl w:val="82B03C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061F7"/>
    <w:multiLevelType w:val="hybridMultilevel"/>
    <w:tmpl w:val="B3DC8620"/>
    <w:lvl w:ilvl="0" w:tplc="3CEC9BDC">
      <w:start w:val="6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CE"/>
    <w:rsid w:val="00063B10"/>
    <w:rsid w:val="000D020F"/>
    <w:rsid w:val="00154AE9"/>
    <w:rsid w:val="001D7DF5"/>
    <w:rsid w:val="00217C89"/>
    <w:rsid w:val="00275203"/>
    <w:rsid w:val="002F41BA"/>
    <w:rsid w:val="00311B3C"/>
    <w:rsid w:val="003E5F8C"/>
    <w:rsid w:val="004208B1"/>
    <w:rsid w:val="0045117A"/>
    <w:rsid w:val="005445DE"/>
    <w:rsid w:val="005733B3"/>
    <w:rsid w:val="005762FE"/>
    <w:rsid w:val="005E0752"/>
    <w:rsid w:val="00600CEF"/>
    <w:rsid w:val="00686430"/>
    <w:rsid w:val="00691B74"/>
    <w:rsid w:val="00702687"/>
    <w:rsid w:val="00787B1A"/>
    <w:rsid w:val="007958D7"/>
    <w:rsid w:val="00882302"/>
    <w:rsid w:val="008B2263"/>
    <w:rsid w:val="008D09B9"/>
    <w:rsid w:val="00906D05"/>
    <w:rsid w:val="00AD011A"/>
    <w:rsid w:val="00B01E9D"/>
    <w:rsid w:val="00BB3EF8"/>
    <w:rsid w:val="00C34BC4"/>
    <w:rsid w:val="00C639D1"/>
    <w:rsid w:val="00D43FAE"/>
    <w:rsid w:val="00D82642"/>
    <w:rsid w:val="00E43909"/>
    <w:rsid w:val="00E77ACE"/>
    <w:rsid w:val="00F5221B"/>
    <w:rsid w:val="00F7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7D63586"/>
  <w15:chartTrackingRefBased/>
  <w15:docId w15:val="{F7650900-0335-6D4A-9B4C-99CDEB2F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7C89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AE9"/>
  </w:style>
  <w:style w:type="paragraph" w:styleId="Fuzeile">
    <w:name w:val="footer"/>
    <w:basedOn w:val="Standard"/>
    <w:link w:val="FuzeileZchn"/>
    <w:uiPriority w:val="99"/>
    <w:unhideWhenUsed/>
    <w:rsid w:val="0015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A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45DE"/>
    <w:rPr>
      <w:rFonts w:ascii="Tahoma" w:hAnsi="Tahoma" w:cs="Tahoma"/>
      <w:sz w:val="16"/>
      <w:szCs w:val="16"/>
    </w:rPr>
  </w:style>
  <w:style w:type="paragraph" w:styleId="FarbigeListe-Akzent1">
    <w:name w:val="Colorful List Accent 1"/>
    <w:basedOn w:val="Standard"/>
    <w:uiPriority w:val="34"/>
    <w:qFormat/>
    <w:rsid w:val="00E77ACE"/>
    <w:pPr>
      <w:ind w:left="720"/>
      <w:contextualSpacing/>
    </w:pPr>
  </w:style>
  <w:style w:type="character" w:styleId="Hervorhebung">
    <w:name w:val="Emphasis"/>
    <w:uiPriority w:val="20"/>
    <w:qFormat/>
    <w:rsid w:val="00600C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v4:zx10jj593m3bss17bmz18lwr0000gn:T:TC02123357999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3FBDF2-C611-481E-ABA0-5174E15BE8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HD:private:var:folders:v4:zx10jj593m3bss17bmz18lwr0000gn:T:TC021233579991</Template>
  <TotalTime>0</TotalTime>
  <Pages>1</Pages>
  <Words>98</Words>
  <Characters>621</Characters>
  <Application>Microsoft Office Word</Application>
  <DocSecurity>0</DocSecurity>
  <Lines>62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 Mahnung Vorlage Schweiz</vt:lpstr>
    </vt:vector>
  </TitlesOfParts>
  <Manager/>
  <Company>https://muster-vorlage.ch</Company>
  <LinksUpToDate>false</LinksUpToDate>
  <CharactersWithSpaces>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Mahnung Vorlage Schweiz</dc:title>
  <dc:subject>1. Mahnung</dc:subject>
  <dc:creator>https://muster-vorlage.ch</dc:creator>
  <cp:keywords/>
  <dc:description>https://muster-vorlage.ch
1. Mahnung Vorlage Schweiz</dc:description>
  <cp:lastModifiedBy>Michael Muther</cp:lastModifiedBy>
  <cp:revision>4</cp:revision>
  <cp:lastPrinted>2013-04-14T10:34:00Z</cp:lastPrinted>
  <dcterms:created xsi:type="dcterms:W3CDTF">2019-03-16T11:08:00Z</dcterms:created>
  <dcterms:modified xsi:type="dcterms:W3CDTF">2019-03-16T11:08:00Z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TC021233579991</vt:lpwstr>
  </property>
</Properties>
</file>