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E29" w:rsidRDefault="006F1CF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-387086</wp:posOffset>
            </wp:positionH>
            <wp:positionV relativeFrom="paragraph">
              <wp:posOffset>-73025</wp:posOffset>
            </wp:positionV>
            <wp:extent cx="6711315" cy="3909060"/>
            <wp:effectExtent l="0" t="0" r="0" b="0"/>
            <wp:wrapNone/>
            <wp:docPr id="1" name="Grafik 1" descr="Gutschein, Geschenkgutschein, Schleife, Schlaufe, B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tschein, Geschenkgutschein, Schleife, Schlaufe, Band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36" t="2661" r="7545" b="4850"/>
                    <a:stretch/>
                  </pic:blipFill>
                  <pic:spPr bwMode="auto">
                    <a:xfrm>
                      <a:off x="0" y="0"/>
                      <a:ext cx="6711315" cy="390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74FF7" wp14:editId="2B6384BB">
                <wp:simplePos x="0" y="0"/>
                <wp:positionH relativeFrom="column">
                  <wp:posOffset>-6985</wp:posOffset>
                </wp:positionH>
                <wp:positionV relativeFrom="paragraph">
                  <wp:posOffset>488315</wp:posOffset>
                </wp:positionV>
                <wp:extent cx="3148330" cy="922655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922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03724" w:rsidRPr="006F1CFA" w:rsidRDefault="00603724" w:rsidP="00603724">
                            <w:pPr>
                              <w:jc w:val="center"/>
                              <w:rPr>
                                <w:noProof/>
                                <w:color w:val="FF0000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1CFA">
                              <w:rPr>
                                <w:noProof/>
                                <w:color w:val="FF0000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Gutschein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74FF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55pt;margin-top:38.45pt;width:247.9pt;height:7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" filled="f" stroked="f">
                <v:textbox>
                  <w:txbxContent>
                    <w:p w:rsidR="00603724" w:rsidRPr="006F1CFA" w:rsidRDefault="00603724" w:rsidP="00603724">
                      <w:pPr>
                        <w:jc w:val="center"/>
                        <w:rPr>
                          <w:noProof/>
                          <w:color w:val="FF0000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F1CFA">
                        <w:rPr>
                          <w:noProof/>
                          <w:color w:val="FF0000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Gutschein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459369</wp:posOffset>
                </wp:positionH>
                <wp:positionV relativeFrom="paragraph">
                  <wp:posOffset>1325245</wp:posOffset>
                </wp:positionV>
                <wp:extent cx="2207895" cy="2000885"/>
                <wp:effectExtent l="0" t="0" r="1905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7895" cy="20008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8824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3724" w:rsidRPr="00603724" w:rsidRDefault="00603724" w:rsidP="0060372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603724">
                              <w:rPr>
                                <w:rFonts w:ascii="Arial" w:hAnsi="Arial" w:cs="Arial"/>
                                <w:sz w:val="28"/>
                              </w:rPr>
                              <w:t>für</w:t>
                            </w:r>
                          </w:p>
                          <w:p w:rsidR="00603724" w:rsidRPr="00603724" w:rsidRDefault="00603724" w:rsidP="0060372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03724" w:rsidRPr="00603724" w:rsidRDefault="00603724" w:rsidP="00603724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603724">
                              <w:rPr>
                                <w:rFonts w:ascii="Arial" w:hAnsi="Arial" w:cs="Arial"/>
                                <w:sz w:val="36"/>
                              </w:rPr>
                              <w:t>Romantisches Nachtessen</w:t>
                            </w:r>
                          </w:p>
                          <w:p w:rsidR="00603724" w:rsidRDefault="00603724" w:rsidP="00603724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:rsidR="00603724" w:rsidRPr="00603724" w:rsidRDefault="00603724" w:rsidP="0060372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603724">
                              <w:rPr>
                                <w:rFonts w:ascii="Arial" w:hAnsi="Arial" w:cs="Arial"/>
                                <w:sz w:val="28"/>
                              </w:rPr>
                              <w:t>Für: Angelika</w:t>
                            </w:r>
                          </w:p>
                          <w:p w:rsidR="00603724" w:rsidRPr="00603724" w:rsidRDefault="00603724" w:rsidP="0060372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603724" w:rsidRPr="00603724" w:rsidRDefault="00603724" w:rsidP="0060372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603724">
                              <w:rPr>
                                <w:rFonts w:ascii="Arial" w:hAnsi="Arial" w:cs="Arial"/>
                                <w:sz w:val="28"/>
                              </w:rPr>
                              <w:t>Von: Peter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margin-left:36.15pt;margin-top:104.35pt;width:173.85pt;height:15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" stroked="f" strokeweight=".5pt">
                <v:fill opacity="25443f"/>
                <v:textbox>
                  <w:txbxContent>
                    <w:p w:rsidR="00603724" w:rsidRPr="00603724" w:rsidRDefault="00603724" w:rsidP="00603724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603724">
                        <w:rPr>
                          <w:rFonts w:ascii="Arial" w:hAnsi="Arial" w:cs="Arial"/>
                          <w:sz w:val="28"/>
                        </w:rPr>
                        <w:t>für</w:t>
                      </w:r>
                    </w:p>
                    <w:p w:rsidR="00603724" w:rsidRPr="00603724" w:rsidRDefault="00603724" w:rsidP="0060372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603724" w:rsidRPr="00603724" w:rsidRDefault="00603724" w:rsidP="00603724">
                      <w:pPr>
                        <w:jc w:val="center"/>
                        <w:rPr>
                          <w:rFonts w:ascii="Arial" w:hAnsi="Arial" w:cs="Arial"/>
                          <w:sz w:val="36"/>
                        </w:rPr>
                      </w:pPr>
                      <w:r w:rsidRPr="00603724">
                        <w:rPr>
                          <w:rFonts w:ascii="Arial" w:hAnsi="Arial" w:cs="Arial"/>
                          <w:sz w:val="36"/>
                        </w:rPr>
                        <w:t>Romantisches Nachtessen</w:t>
                      </w:r>
                    </w:p>
                    <w:p w:rsidR="00603724" w:rsidRDefault="00603724" w:rsidP="00603724">
                      <w:pPr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</w:p>
                    <w:p w:rsidR="00603724" w:rsidRPr="00603724" w:rsidRDefault="00603724" w:rsidP="00603724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603724">
                        <w:rPr>
                          <w:rFonts w:ascii="Arial" w:hAnsi="Arial" w:cs="Arial"/>
                          <w:sz w:val="28"/>
                        </w:rPr>
                        <w:t>Für: Angelika</w:t>
                      </w:r>
                    </w:p>
                    <w:p w:rsidR="00603724" w:rsidRPr="00603724" w:rsidRDefault="00603724" w:rsidP="00603724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603724" w:rsidRPr="00603724" w:rsidRDefault="00603724" w:rsidP="00603724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603724">
                        <w:rPr>
                          <w:rFonts w:ascii="Arial" w:hAnsi="Arial" w:cs="Arial"/>
                          <w:sz w:val="28"/>
                        </w:rPr>
                        <w:t>Von: Peter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B6E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724"/>
    <w:rsid w:val="0002363B"/>
    <w:rsid w:val="00031ECB"/>
    <w:rsid w:val="00032725"/>
    <w:rsid w:val="00033D68"/>
    <w:rsid w:val="000349CA"/>
    <w:rsid w:val="000457BA"/>
    <w:rsid w:val="00052740"/>
    <w:rsid w:val="0005740C"/>
    <w:rsid w:val="000605E9"/>
    <w:rsid w:val="00065FDA"/>
    <w:rsid w:val="00082A48"/>
    <w:rsid w:val="00087FA6"/>
    <w:rsid w:val="000A1E45"/>
    <w:rsid w:val="000A2746"/>
    <w:rsid w:val="000A4101"/>
    <w:rsid w:val="000B2D26"/>
    <w:rsid w:val="000B46DB"/>
    <w:rsid w:val="000C4921"/>
    <w:rsid w:val="000C4CEB"/>
    <w:rsid w:val="000D5524"/>
    <w:rsid w:val="000E2EC3"/>
    <w:rsid w:val="000E7A73"/>
    <w:rsid w:val="000F1E25"/>
    <w:rsid w:val="000F215C"/>
    <w:rsid w:val="00100AB9"/>
    <w:rsid w:val="00102310"/>
    <w:rsid w:val="0011369E"/>
    <w:rsid w:val="0011418D"/>
    <w:rsid w:val="001230A6"/>
    <w:rsid w:val="00123CE4"/>
    <w:rsid w:val="001279D2"/>
    <w:rsid w:val="00131663"/>
    <w:rsid w:val="001563CD"/>
    <w:rsid w:val="0016170C"/>
    <w:rsid w:val="001621C0"/>
    <w:rsid w:val="0016468F"/>
    <w:rsid w:val="0016651F"/>
    <w:rsid w:val="00167E17"/>
    <w:rsid w:val="00173A47"/>
    <w:rsid w:val="00195882"/>
    <w:rsid w:val="00196069"/>
    <w:rsid w:val="001A3A41"/>
    <w:rsid w:val="001A5AAD"/>
    <w:rsid w:val="001B689A"/>
    <w:rsid w:val="001C11F8"/>
    <w:rsid w:val="001D06CF"/>
    <w:rsid w:val="001D333D"/>
    <w:rsid w:val="001D361B"/>
    <w:rsid w:val="001E1DE0"/>
    <w:rsid w:val="001F38B9"/>
    <w:rsid w:val="001F4CD8"/>
    <w:rsid w:val="00210131"/>
    <w:rsid w:val="0021373A"/>
    <w:rsid w:val="00213921"/>
    <w:rsid w:val="00236CAF"/>
    <w:rsid w:val="002441E4"/>
    <w:rsid w:val="00250BBA"/>
    <w:rsid w:val="00253402"/>
    <w:rsid w:val="00255775"/>
    <w:rsid w:val="00255BF1"/>
    <w:rsid w:val="00260A96"/>
    <w:rsid w:val="002662F6"/>
    <w:rsid w:val="00267066"/>
    <w:rsid w:val="00280A9B"/>
    <w:rsid w:val="00281E08"/>
    <w:rsid w:val="00282003"/>
    <w:rsid w:val="0028221C"/>
    <w:rsid w:val="00283855"/>
    <w:rsid w:val="00283A3F"/>
    <w:rsid w:val="00290AC4"/>
    <w:rsid w:val="00290BDD"/>
    <w:rsid w:val="00292921"/>
    <w:rsid w:val="002935FF"/>
    <w:rsid w:val="002957ED"/>
    <w:rsid w:val="002A1476"/>
    <w:rsid w:val="002A5308"/>
    <w:rsid w:val="002B0CB9"/>
    <w:rsid w:val="002B64B7"/>
    <w:rsid w:val="002C1569"/>
    <w:rsid w:val="002C53BC"/>
    <w:rsid w:val="002D02F0"/>
    <w:rsid w:val="002D2301"/>
    <w:rsid w:val="002D58B8"/>
    <w:rsid w:val="002E0B5A"/>
    <w:rsid w:val="002E3036"/>
    <w:rsid w:val="002E496B"/>
    <w:rsid w:val="002E598D"/>
    <w:rsid w:val="002F48AE"/>
    <w:rsid w:val="00302089"/>
    <w:rsid w:val="00313D58"/>
    <w:rsid w:val="00313E37"/>
    <w:rsid w:val="003265E9"/>
    <w:rsid w:val="00335745"/>
    <w:rsid w:val="00336C67"/>
    <w:rsid w:val="0034432C"/>
    <w:rsid w:val="003510FF"/>
    <w:rsid w:val="003531E2"/>
    <w:rsid w:val="003575E2"/>
    <w:rsid w:val="00367097"/>
    <w:rsid w:val="003827D2"/>
    <w:rsid w:val="003907BA"/>
    <w:rsid w:val="00394EB6"/>
    <w:rsid w:val="00397C08"/>
    <w:rsid w:val="003A7332"/>
    <w:rsid w:val="003C41EF"/>
    <w:rsid w:val="003C5F04"/>
    <w:rsid w:val="003F1E82"/>
    <w:rsid w:val="003F4BDF"/>
    <w:rsid w:val="003F5431"/>
    <w:rsid w:val="00402DC9"/>
    <w:rsid w:val="004166C5"/>
    <w:rsid w:val="004253C3"/>
    <w:rsid w:val="00433F91"/>
    <w:rsid w:val="0043428F"/>
    <w:rsid w:val="00434475"/>
    <w:rsid w:val="004346A4"/>
    <w:rsid w:val="00435157"/>
    <w:rsid w:val="004373A7"/>
    <w:rsid w:val="0045058B"/>
    <w:rsid w:val="00451355"/>
    <w:rsid w:val="00455564"/>
    <w:rsid w:val="00455B76"/>
    <w:rsid w:val="0047017F"/>
    <w:rsid w:val="004710C3"/>
    <w:rsid w:val="0047274A"/>
    <w:rsid w:val="00480975"/>
    <w:rsid w:val="00490F18"/>
    <w:rsid w:val="00496B33"/>
    <w:rsid w:val="004A0CCC"/>
    <w:rsid w:val="004A2B52"/>
    <w:rsid w:val="004A44D9"/>
    <w:rsid w:val="004C0D02"/>
    <w:rsid w:val="004C5F5B"/>
    <w:rsid w:val="004C7F91"/>
    <w:rsid w:val="004D3C33"/>
    <w:rsid w:val="004D7C07"/>
    <w:rsid w:val="004E3CA0"/>
    <w:rsid w:val="004E4340"/>
    <w:rsid w:val="004E4548"/>
    <w:rsid w:val="004E493B"/>
    <w:rsid w:val="004E4BB0"/>
    <w:rsid w:val="004E5863"/>
    <w:rsid w:val="005013A0"/>
    <w:rsid w:val="00503B0B"/>
    <w:rsid w:val="005128D3"/>
    <w:rsid w:val="00516A96"/>
    <w:rsid w:val="00535A3D"/>
    <w:rsid w:val="00536698"/>
    <w:rsid w:val="005504E7"/>
    <w:rsid w:val="0055629B"/>
    <w:rsid w:val="00560A4C"/>
    <w:rsid w:val="00561325"/>
    <w:rsid w:val="0056474C"/>
    <w:rsid w:val="00571AC5"/>
    <w:rsid w:val="005747E5"/>
    <w:rsid w:val="00583CF8"/>
    <w:rsid w:val="005A27A0"/>
    <w:rsid w:val="005B4BE2"/>
    <w:rsid w:val="005B7DB0"/>
    <w:rsid w:val="005C7A70"/>
    <w:rsid w:val="005C7D48"/>
    <w:rsid w:val="005D7CC0"/>
    <w:rsid w:val="005F1638"/>
    <w:rsid w:val="005F1EEB"/>
    <w:rsid w:val="005F6E2E"/>
    <w:rsid w:val="005F781E"/>
    <w:rsid w:val="00603724"/>
    <w:rsid w:val="006117A5"/>
    <w:rsid w:val="00612B18"/>
    <w:rsid w:val="00615345"/>
    <w:rsid w:val="0062140C"/>
    <w:rsid w:val="00630312"/>
    <w:rsid w:val="00633952"/>
    <w:rsid w:val="006412C8"/>
    <w:rsid w:val="00642810"/>
    <w:rsid w:val="00647937"/>
    <w:rsid w:val="00652EFD"/>
    <w:rsid w:val="006617C5"/>
    <w:rsid w:val="00667199"/>
    <w:rsid w:val="00667ABE"/>
    <w:rsid w:val="006754F3"/>
    <w:rsid w:val="00676618"/>
    <w:rsid w:val="00676829"/>
    <w:rsid w:val="00680373"/>
    <w:rsid w:val="0068239A"/>
    <w:rsid w:val="00687B7C"/>
    <w:rsid w:val="006972D3"/>
    <w:rsid w:val="006A58F5"/>
    <w:rsid w:val="006B197B"/>
    <w:rsid w:val="006B3487"/>
    <w:rsid w:val="006C190B"/>
    <w:rsid w:val="006D320D"/>
    <w:rsid w:val="006D6885"/>
    <w:rsid w:val="006E504B"/>
    <w:rsid w:val="006F1CFA"/>
    <w:rsid w:val="007022AF"/>
    <w:rsid w:val="00702ACA"/>
    <w:rsid w:val="00711B16"/>
    <w:rsid w:val="00717187"/>
    <w:rsid w:val="00722D10"/>
    <w:rsid w:val="007267F0"/>
    <w:rsid w:val="0073116E"/>
    <w:rsid w:val="007334B8"/>
    <w:rsid w:val="00733D69"/>
    <w:rsid w:val="00741F72"/>
    <w:rsid w:val="007432D7"/>
    <w:rsid w:val="00745705"/>
    <w:rsid w:val="007465A8"/>
    <w:rsid w:val="00750769"/>
    <w:rsid w:val="00753DD5"/>
    <w:rsid w:val="00766F32"/>
    <w:rsid w:val="00784888"/>
    <w:rsid w:val="007913F3"/>
    <w:rsid w:val="007915FB"/>
    <w:rsid w:val="0079319D"/>
    <w:rsid w:val="00797F0F"/>
    <w:rsid w:val="007A6A7D"/>
    <w:rsid w:val="007B18EE"/>
    <w:rsid w:val="007C1F7D"/>
    <w:rsid w:val="007C232F"/>
    <w:rsid w:val="007C236B"/>
    <w:rsid w:val="007C76C5"/>
    <w:rsid w:val="007D3763"/>
    <w:rsid w:val="007D474B"/>
    <w:rsid w:val="007E04FE"/>
    <w:rsid w:val="007E1CB8"/>
    <w:rsid w:val="007F7E0E"/>
    <w:rsid w:val="00807C80"/>
    <w:rsid w:val="00810667"/>
    <w:rsid w:val="008122E2"/>
    <w:rsid w:val="00821DFB"/>
    <w:rsid w:val="00822098"/>
    <w:rsid w:val="0082521D"/>
    <w:rsid w:val="008269C6"/>
    <w:rsid w:val="00826A72"/>
    <w:rsid w:val="008310B8"/>
    <w:rsid w:val="00837987"/>
    <w:rsid w:val="00842D93"/>
    <w:rsid w:val="008451E6"/>
    <w:rsid w:val="00845940"/>
    <w:rsid w:val="008463AA"/>
    <w:rsid w:val="008576FA"/>
    <w:rsid w:val="0086125B"/>
    <w:rsid w:val="008663DF"/>
    <w:rsid w:val="00867394"/>
    <w:rsid w:val="00867C5F"/>
    <w:rsid w:val="00870DDD"/>
    <w:rsid w:val="008830C8"/>
    <w:rsid w:val="00883ACF"/>
    <w:rsid w:val="008851AE"/>
    <w:rsid w:val="00887927"/>
    <w:rsid w:val="00894427"/>
    <w:rsid w:val="00894B61"/>
    <w:rsid w:val="008A2452"/>
    <w:rsid w:val="008B1EC1"/>
    <w:rsid w:val="008B767C"/>
    <w:rsid w:val="008D1357"/>
    <w:rsid w:val="008E26A7"/>
    <w:rsid w:val="008F4AA7"/>
    <w:rsid w:val="008F6845"/>
    <w:rsid w:val="00901BCC"/>
    <w:rsid w:val="009026D9"/>
    <w:rsid w:val="009105E1"/>
    <w:rsid w:val="00924FEE"/>
    <w:rsid w:val="009339A4"/>
    <w:rsid w:val="00941D83"/>
    <w:rsid w:val="00943776"/>
    <w:rsid w:val="00950693"/>
    <w:rsid w:val="009527E7"/>
    <w:rsid w:val="00957D81"/>
    <w:rsid w:val="00961D81"/>
    <w:rsid w:val="009660FE"/>
    <w:rsid w:val="00972422"/>
    <w:rsid w:val="00976B02"/>
    <w:rsid w:val="00981945"/>
    <w:rsid w:val="00982E26"/>
    <w:rsid w:val="009864E5"/>
    <w:rsid w:val="00986FE0"/>
    <w:rsid w:val="009A4148"/>
    <w:rsid w:val="009A5AA9"/>
    <w:rsid w:val="009A7C0D"/>
    <w:rsid w:val="009A7E75"/>
    <w:rsid w:val="009B0A85"/>
    <w:rsid w:val="009B0E81"/>
    <w:rsid w:val="009B6E29"/>
    <w:rsid w:val="009D7513"/>
    <w:rsid w:val="009E320B"/>
    <w:rsid w:val="009F0494"/>
    <w:rsid w:val="009F3233"/>
    <w:rsid w:val="009F4655"/>
    <w:rsid w:val="00A03C22"/>
    <w:rsid w:val="00A05C40"/>
    <w:rsid w:val="00A10DBE"/>
    <w:rsid w:val="00A10F78"/>
    <w:rsid w:val="00A11E02"/>
    <w:rsid w:val="00A12EC8"/>
    <w:rsid w:val="00A15028"/>
    <w:rsid w:val="00A1614F"/>
    <w:rsid w:val="00A2050E"/>
    <w:rsid w:val="00A20D84"/>
    <w:rsid w:val="00A3359D"/>
    <w:rsid w:val="00A33B33"/>
    <w:rsid w:val="00A44F91"/>
    <w:rsid w:val="00A45A75"/>
    <w:rsid w:val="00A47968"/>
    <w:rsid w:val="00A55723"/>
    <w:rsid w:val="00A63979"/>
    <w:rsid w:val="00A70C1A"/>
    <w:rsid w:val="00A748CC"/>
    <w:rsid w:val="00A7698C"/>
    <w:rsid w:val="00A838CB"/>
    <w:rsid w:val="00A86A28"/>
    <w:rsid w:val="00A90690"/>
    <w:rsid w:val="00A91254"/>
    <w:rsid w:val="00AA0994"/>
    <w:rsid w:val="00AA0FEF"/>
    <w:rsid w:val="00AB2DD6"/>
    <w:rsid w:val="00AB6171"/>
    <w:rsid w:val="00AB6178"/>
    <w:rsid w:val="00AC00E2"/>
    <w:rsid w:val="00AC11C9"/>
    <w:rsid w:val="00AC15C6"/>
    <w:rsid w:val="00AC42D5"/>
    <w:rsid w:val="00AD0E33"/>
    <w:rsid w:val="00AE2254"/>
    <w:rsid w:val="00AE79F7"/>
    <w:rsid w:val="00B0266C"/>
    <w:rsid w:val="00B0398B"/>
    <w:rsid w:val="00B058A4"/>
    <w:rsid w:val="00B062B3"/>
    <w:rsid w:val="00B21FAF"/>
    <w:rsid w:val="00B27BCE"/>
    <w:rsid w:val="00B42745"/>
    <w:rsid w:val="00B46026"/>
    <w:rsid w:val="00B504E4"/>
    <w:rsid w:val="00B50E2B"/>
    <w:rsid w:val="00B50F75"/>
    <w:rsid w:val="00B5663E"/>
    <w:rsid w:val="00B577E0"/>
    <w:rsid w:val="00B65046"/>
    <w:rsid w:val="00B675A3"/>
    <w:rsid w:val="00B71BCB"/>
    <w:rsid w:val="00B720E9"/>
    <w:rsid w:val="00B8094E"/>
    <w:rsid w:val="00B825B1"/>
    <w:rsid w:val="00B83910"/>
    <w:rsid w:val="00B840B0"/>
    <w:rsid w:val="00B868B8"/>
    <w:rsid w:val="00B86C0E"/>
    <w:rsid w:val="00B87441"/>
    <w:rsid w:val="00B91F98"/>
    <w:rsid w:val="00BA10E9"/>
    <w:rsid w:val="00BA1733"/>
    <w:rsid w:val="00BB2648"/>
    <w:rsid w:val="00BC049B"/>
    <w:rsid w:val="00BC4858"/>
    <w:rsid w:val="00BC4A96"/>
    <w:rsid w:val="00BC7288"/>
    <w:rsid w:val="00BE5BE7"/>
    <w:rsid w:val="00C00D47"/>
    <w:rsid w:val="00C138D2"/>
    <w:rsid w:val="00C249E4"/>
    <w:rsid w:val="00C30E40"/>
    <w:rsid w:val="00C3621B"/>
    <w:rsid w:val="00C36987"/>
    <w:rsid w:val="00C420FC"/>
    <w:rsid w:val="00C42EE2"/>
    <w:rsid w:val="00C53624"/>
    <w:rsid w:val="00C6752C"/>
    <w:rsid w:val="00C70097"/>
    <w:rsid w:val="00C717E3"/>
    <w:rsid w:val="00C7319C"/>
    <w:rsid w:val="00C8753B"/>
    <w:rsid w:val="00C8775F"/>
    <w:rsid w:val="00C90FDA"/>
    <w:rsid w:val="00CA058E"/>
    <w:rsid w:val="00CB0373"/>
    <w:rsid w:val="00CB7845"/>
    <w:rsid w:val="00CC304F"/>
    <w:rsid w:val="00CC7CF7"/>
    <w:rsid w:val="00CE479D"/>
    <w:rsid w:val="00CF0265"/>
    <w:rsid w:val="00CF159B"/>
    <w:rsid w:val="00CF6A6A"/>
    <w:rsid w:val="00CF71A4"/>
    <w:rsid w:val="00D059D1"/>
    <w:rsid w:val="00D10114"/>
    <w:rsid w:val="00D12889"/>
    <w:rsid w:val="00D25532"/>
    <w:rsid w:val="00D4423F"/>
    <w:rsid w:val="00D522AC"/>
    <w:rsid w:val="00D613F1"/>
    <w:rsid w:val="00D702FB"/>
    <w:rsid w:val="00D70D0A"/>
    <w:rsid w:val="00D84C96"/>
    <w:rsid w:val="00D87907"/>
    <w:rsid w:val="00DA393B"/>
    <w:rsid w:val="00DA6CDE"/>
    <w:rsid w:val="00DB263B"/>
    <w:rsid w:val="00DB528F"/>
    <w:rsid w:val="00DB76B5"/>
    <w:rsid w:val="00DE127A"/>
    <w:rsid w:val="00DE79EF"/>
    <w:rsid w:val="00DF3D42"/>
    <w:rsid w:val="00DF440C"/>
    <w:rsid w:val="00DF4B08"/>
    <w:rsid w:val="00E10722"/>
    <w:rsid w:val="00E17608"/>
    <w:rsid w:val="00E21FEE"/>
    <w:rsid w:val="00E254D4"/>
    <w:rsid w:val="00E31952"/>
    <w:rsid w:val="00E42CF6"/>
    <w:rsid w:val="00E43F3A"/>
    <w:rsid w:val="00E44895"/>
    <w:rsid w:val="00E52017"/>
    <w:rsid w:val="00E61311"/>
    <w:rsid w:val="00E66014"/>
    <w:rsid w:val="00E70799"/>
    <w:rsid w:val="00E75A90"/>
    <w:rsid w:val="00E84278"/>
    <w:rsid w:val="00EA7D73"/>
    <w:rsid w:val="00EC184F"/>
    <w:rsid w:val="00ED49A0"/>
    <w:rsid w:val="00ED6DFD"/>
    <w:rsid w:val="00ED7BD8"/>
    <w:rsid w:val="00EF37F0"/>
    <w:rsid w:val="00EF66FA"/>
    <w:rsid w:val="00EF7471"/>
    <w:rsid w:val="00EF7FBC"/>
    <w:rsid w:val="00F04EE2"/>
    <w:rsid w:val="00F07908"/>
    <w:rsid w:val="00F108E2"/>
    <w:rsid w:val="00F12E9D"/>
    <w:rsid w:val="00F145B1"/>
    <w:rsid w:val="00F153CE"/>
    <w:rsid w:val="00F15819"/>
    <w:rsid w:val="00F229BB"/>
    <w:rsid w:val="00F24F34"/>
    <w:rsid w:val="00F25AB9"/>
    <w:rsid w:val="00F30273"/>
    <w:rsid w:val="00F31E15"/>
    <w:rsid w:val="00F32D30"/>
    <w:rsid w:val="00F33A84"/>
    <w:rsid w:val="00F57E61"/>
    <w:rsid w:val="00F641B6"/>
    <w:rsid w:val="00F65975"/>
    <w:rsid w:val="00F71208"/>
    <w:rsid w:val="00F73674"/>
    <w:rsid w:val="00F74A9D"/>
    <w:rsid w:val="00F811F8"/>
    <w:rsid w:val="00F82D01"/>
    <w:rsid w:val="00F836E5"/>
    <w:rsid w:val="00F86313"/>
    <w:rsid w:val="00FA3202"/>
    <w:rsid w:val="00FA610C"/>
    <w:rsid w:val="00FA6F83"/>
    <w:rsid w:val="00FB28B5"/>
    <w:rsid w:val="00FB4088"/>
    <w:rsid w:val="00FC3723"/>
    <w:rsid w:val="00FC6578"/>
    <w:rsid w:val="00FD1CBA"/>
    <w:rsid w:val="00FD3B4B"/>
    <w:rsid w:val="00FD453C"/>
    <w:rsid w:val="00FE0B37"/>
    <w:rsid w:val="00FE0CB5"/>
    <w:rsid w:val="00FE6FF2"/>
    <w:rsid w:val="00FF189D"/>
    <w:rsid w:val="00FF270E"/>
    <w:rsid w:val="00FF57C6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1041130-D76D-413B-9C5A-580D5AF47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2BBEF514.dotm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Gutschein Vorlage</vt:lpstr>
    </vt:vector>
  </TitlesOfParts>
  <Company>C:\Users\Administrator\Desktop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Gutschein Vorlage</dc:title>
  <dc:subject/>
  <dc:creator>https://Muster-Vorlage.ch</dc:creator>
  <cp:keywords>Gutschein</cp:keywords>
  <dc:description>Gutschein Vorlage
https://muster-vorlage.ch</dc:description>
  <cp:lastModifiedBy>Muther Michael</cp:lastModifiedBy>
  <cp:revision>2</cp:revision>
  <dcterms:created xsi:type="dcterms:W3CDTF">2019-03-11T07:57:00Z</dcterms:created>
  <dcterms:modified xsi:type="dcterms:W3CDTF">2019-03-11T07:57:00Z</dcterms:modified>
</cp:coreProperties>
</file>