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E9" w:rsidRDefault="00E77ACE" w:rsidP="004208B1">
      <w:pPr>
        <w:spacing w:after="0" w:line="240" w:lineRule="auto"/>
        <w:ind w:left="5103" w:hanging="5103"/>
      </w:pPr>
      <w:r>
        <w:t>Muster Firma</w:t>
      </w:r>
    </w:p>
    <w:p w:rsidR="00E77ACE" w:rsidRDefault="00E77ACE" w:rsidP="004208B1">
      <w:pPr>
        <w:spacing w:after="0" w:line="240" w:lineRule="auto"/>
        <w:ind w:left="5103" w:hanging="5103"/>
      </w:pPr>
      <w:r>
        <w:t>Peter Mustermann</w:t>
      </w:r>
    </w:p>
    <w:p w:rsidR="00691B74" w:rsidRDefault="00E77ACE" w:rsidP="004208B1">
      <w:pPr>
        <w:spacing w:after="0" w:line="240" w:lineRule="auto"/>
        <w:ind w:left="5103" w:hanging="5103"/>
      </w:pPr>
      <w:proofErr w:type="spellStart"/>
      <w:r>
        <w:t>Musterstrasse</w:t>
      </w:r>
      <w:proofErr w:type="spellEnd"/>
      <w:r>
        <w:t xml:space="preserve"> 12</w:t>
      </w:r>
    </w:p>
    <w:p w:rsidR="00691B74" w:rsidRDefault="00415767" w:rsidP="004208B1">
      <w:pPr>
        <w:spacing w:after="0" w:line="240" w:lineRule="auto"/>
        <w:ind w:left="5103" w:hanging="5103"/>
      </w:pPr>
      <w:r>
        <w:t>9999 Musterort</w:t>
      </w:r>
    </w:p>
    <w:p w:rsidR="00691B74" w:rsidRDefault="00691B74" w:rsidP="002F41BA">
      <w:pPr>
        <w:spacing w:after="0" w:line="240" w:lineRule="auto"/>
        <w:ind w:left="5103"/>
      </w:pPr>
    </w:p>
    <w:p w:rsidR="004208B1" w:rsidRDefault="004208B1" w:rsidP="002F41BA">
      <w:pPr>
        <w:spacing w:after="0" w:line="240" w:lineRule="auto"/>
        <w:ind w:left="5103"/>
      </w:pPr>
    </w:p>
    <w:p w:rsidR="004208B1" w:rsidRDefault="004208B1" w:rsidP="002F41BA">
      <w:pPr>
        <w:spacing w:after="0" w:line="240" w:lineRule="auto"/>
        <w:ind w:left="5103"/>
      </w:pPr>
    </w:p>
    <w:p w:rsidR="00154AE9" w:rsidRDefault="004208B1" w:rsidP="00415767">
      <w:pPr>
        <w:tabs>
          <w:tab w:val="left" w:pos="5103"/>
        </w:tabs>
      </w:pPr>
      <w:r>
        <w:tab/>
        <w:t>Max Meier</w:t>
      </w:r>
      <w:r>
        <w:br/>
      </w:r>
      <w:r>
        <w:tab/>
      </w:r>
      <w:proofErr w:type="spellStart"/>
      <w:r w:rsidR="00415767">
        <w:t>Musterstrasse</w:t>
      </w:r>
      <w:proofErr w:type="spellEnd"/>
      <w:r w:rsidR="00415767">
        <w:t xml:space="preserve"> 99</w:t>
      </w:r>
      <w:r>
        <w:br/>
      </w:r>
      <w:r>
        <w:tab/>
      </w:r>
      <w:r w:rsidR="00415767">
        <w:t>9999 Musterort</w:t>
      </w:r>
    </w:p>
    <w:p w:rsidR="005762FE" w:rsidRDefault="005762FE" w:rsidP="00154AE9">
      <w:pPr>
        <w:spacing w:after="0" w:line="240" w:lineRule="auto"/>
      </w:pPr>
    </w:p>
    <w:p w:rsidR="00906D05" w:rsidRPr="00415767" w:rsidRDefault="00415767" w:rsidP="002F41BA">
      <w:pPr>
        <w:spacing w:after="0" w:line="240" w:lineRule="auto"/>
        <w:ind w:left="5103"/>
      </w:pPr>
      <w:r w:rsidRPr="00415767">
        <w:t>Musterort</w:t>
      </w:r>
      <w:r w:rsidR="00691B74" w:rsidRPr="00415767">
        <w:t xml:space="preserve">, </w:t>
      </w:r>
      <w:r w:rsidR="00691B74" w:rsidRPr="00415767">
        <w:fldChar w:fldCharType="begin"/>
      </w:r>
      <w:r w:rsidR="00691B74" w:rsidRPr="00415767">
        <w:instrText xml:space="preserve"> </w:instrText>
      </w:r>
      <w:r w:rsidR="00D73A65" w:rsidRPr="00415767">
        <w:instrText>TIME</w:instrText>
      </w:r>
      <w:r w:rsidR="00691B74" w:rsidRPr="00415767">
        <w:instrText xml:space="preserve"> \@ "</w:instrText>
      </w:r>
      <w:r w:rsidR="00D73A65" w:rsidRPr="00415767">
        <w:instrText>dd.MM.yyyy</w:instrText>
      </w:r>
      <w:r w:rsidR="00691B74" w:rsidRPr="00415767">
        <w:instrText xml:space="preserve">" </w:instrText>
      </w:r>
      <w:r w:rsidR="00691B74" w:rsidRPr="00415767">
        <w:fldChar w:fldCharType="separate"/>
      </w:r>
      <w:r w:rsidR="00D84849">
        <w:rPr>
          <w:noProof/>
        </w:rPr>
        <w:t>16.03.2019</w:t>
      </w:r>
      <w:r w:rsidR="00691B74" w:rsidRPr="00415767">
        <w:fldChar w:fldCharType="end"/>
      </w:r>
    </w:p>
    <w:p w:rsidR="00906D05" w:rsidRDefault="00906D05" w:rsidP="00154AE9">
      <w:pPr>
        <w:spacing w:after="0" w:line="240" w:lineRule="auto"/>
      </w:pPr>
    </w:p>
    <w:p w:rsidR="00906D05" w:rsidRDefault="00906D05" w:rsidP="00154AE9">
      <w:pPr>
        <w:spacing w:after="0" w:line="240" w:lineRule="auto"/>
      </w:pPr>
    </w:p>
    <w:p w:rsidR="00311B3C" w:rsidRPr="00D84849" w:rsidRDefault="005E0752" w:rsidP="004208B1">
      <w:pPr>
        <w:spacing w:after="0" w:line="240" w:lineRule="auto"/>
        <w:rPr>
          <w:b/>
          <w:sz w:val="24"/>
        </w:rPr>
      </w:pPr>
      <w:r w:rsidRPr="00D84849">
        <w:rPr>
          <w:b/>
          <w:sz w:val="24"/>
        </w:rPr>
        <w:t xml:space="preserve">Zweite </w:t>
      </w:r>
      <w:r w:rsidR="004208B1" w:rsidRPr="00D84849">
        <w:rPr>
          <w:b/>
          <w:sz w:val="24"/>
        </w:rPr>
        <w:t>Mahnung</w:t>
      </w:r>
    </w:p>
    <w:p w:rsidR="00154AE9" w:rsidRDefault="00154AE9" w:rsidP="00154AE9">
      <w:pPr>
        <w:spacing w:after="0" w:line="240" w:lineRule="auto"/>
      </w:pPr>
    </w:p>
    <w:p w:rsidR="00154AE9" w:rsidRDefault="00154AE9" w:rsidP="00154AE9">
      <w:pPr>
        <w:spacing w:after="0" w:line="240" w:lineRule="auto"/>
      </w:pPr>
    </w:p>
    <w:p w:rsidR="00154AE9" w:rsidRDefault="00702687" w:rsidP="00154AE9">
      <w:pPr>
        <w:spacing w:after="0" w:line="240" w:lineRule="auto"/>
      </w:pPr>
      <w:r>
        <w:t xml:space="preserve">Sehr geehrter Herr </w:t>
      </w:r>
      <w:r w:rsidR="004208B1">
        <w:t>Meier</w:t>
      </w:r>
    </w:p>
    <w:p w:rsidR="00154AE9" w:rsidRDefault="00154AE9" w:rsidP="00154AE9">
      <w:pPr>
        <w:spacing w:after="0" w:line="240" w:lineRule="auto"/>
      </w:pPr>
    </w:p>
    <w:p w:rsidR="00415767" w:rsidRDefault="005E0752" w:rsidP="00154AE9">
      <w:pPr>
        <w:spacing w:after="0" w:line="240" w:lineRule="auto"/>
      </w:pPr>
      <w:r>
        <w:t xml:space="preserve">Trotz unserer Zahlungserinnerung vom </w:t>
      </w:r>
      <w:r w:rsidR="00920B95">
        <w:t>10</w:t>
      </w:r>
      <w:r>
        <w:t>.</w:t>
      </w:r>
      <w:r w:rsidR="00920B95">
        <w:t xml:space="preserve"> Juli 201</w:t>
      </w:r>
      <w:r w:rsidR="00415767">
        <w:t>9</w:t>
      </w:r>
      <w:r>
        <w:t xml:space="preserve"> haben Sie </w:t>
      </w:r>
      <w:r w:rsidR="00415767">
        <w:t>unsere Rechnung vom 1. Juni 2019 noch nicht beglichen. Der Betrag von</w:t>
      </w:r>
      <w:r w:rsidR="00CE2009">
        <w:t xml:space="preserve"> total</w:t>
      </w:r>
      <w:r w:rsidR="00415767">
        <w:t xml:space="preserve"> CHF 2</w:t>
      </w:r>
      <w:r w:rsidR="00920B95">
        <w:t>580.</w:t>
      </w:r>
      <w:proofErr w:type="gramStart"/>
      <w:r w:rsidR="00920B95">
        <w:t xml:space="preserve">-- </w:t>
      </w:r>
      <w:r>
        <w:t xml:space="preserve"> </w:t>
      </w:r>
      <w:r w:rsidR="00415767">
        <w:t>steht</w:t>
      </w:r>
      <w:proofErr w:type="gramEnd"/>
      <w:r w:rsidR="00415767">
        <w:t xml:space="preserve"> noch aus. </w:t>
      </w:r>
    </w:p>
    <w:p w:rsidR="00920B95" w:rsidRDefault="005E0752" w:rsidP="00154AE9">
      <w:pPr>
        <w:spacing w:after="0" w:line="240" w:lineRule="auto"/>
      </w:pPr>
      <w:r>
        <w:t xml:space="preserve"> </w:t>
      </w:r>
    </w:p>
    <w:p w:rsidR="00920B95" w:rsidRDefault="00920B95" w:rsidP="00154AE9">
      <w:pPr>
        <w:spacing w:after="0" w:line="240" w:lineRule="auto"/>
      </w:pPr>
      <w:r>
        <w:t xml:space="preserve">Wir bitten Sie den fehlbaren Betrag bis </w:t>
      </w:r>
      <w:r w:rsidR="00415767">
        <w:t>spätestens 16. Juli 2019</w:t>
      </w:r>
      <w:r>
        <w:t xml:space="preserve"> zu begleichen. </w:t>
      </w:r>
    </w:p>
    <w:p w:rsidR="00920B95" w:rsidRDefault="00920B95" w:rsidP="00154AE9">
      <w:pPr>
        <w:spacing w:after="0" w:line="240" w:lineRule="auto"/>
      </w:pPr>
    </w:p>
    <w:p w:rsidR="00702687" w:rsidRDefault="005E0752" w:rsidP="00154AE9">
      <w:pPr>
        <w:spacing w:after="0" w:line="240" w:lineRule="auto"/>
      </w:pPr>
      <w:r>
        <w:t xml:space="preserve">Wenn Sie uns einen </w:t>
      </w:r>
      <w:r w:rsidR="00920B95">
        <w:t xml:space="preserve">entsprechenden </w:t>
      </w:r>
      <w:r>
        <w:t xml:space="preserve">Vorschlag unterbreiten, sind wir auch gerne bereit, </w:t>
      </w:r>
      <w:r w:rsidR="00920B95">
        <w:t>mit Ihnen eine Ratenzahlung</w:t>
      </w:r>
      <w:r>
        <w:t xml:space="preserve"> zu </w:t>
      </w:r>
      <w:r w:rsidR="00415767">
        <w:t>vereinbaren.</w:t>
      </w:r>
      <w:r w:rsidR="00920B95">
        <w:t xml:space="preserve"> </w:t>
      </w:r>
    </w:p>
    <w:p w:rsidR="005E0752" w:rsidRDefault="005E0752" w:rsidP="00154AE9">
      <w:pPr>
        <w:spacing w:after="0" w:line="240" w:lineRule="auto"/>
      </w:pPr>
    </w:p>
    <w:p w:rsidR="00275203" w:rsidRDefault="00275203" w:rsidP="00154AE9">
      <w:pPr>
        <w:spacing w:after="0" w:line="240" w:lineRule="auto"/>
      </w:pPr>
    </w:p>
    <w:p w:rsidR="00275203" w:rsidRDefault="003E5F8C" w:rsidP="00415767">
      <w:pPr>
        <w:spacing w:after="0" w:line="240" w:lineRule="auto"/>
      </w:pPr>
      <w:r>
        <w:t>Freundliche</w:t>
      </w:r>
      <w:r w:rsidR="00E77ACE">
        <w:t xml:space="preserve"> </w:t>
      </w:r>
      <w:proofErr w:type="spellStart"/>
      <w:r w:rsidR="00415767">
        <w:t>Grüsse</w:t>
      </w:r>
      <w:proofErr w:type="spellEnd"/>
    </w:p>
    <w:p w:rsidR="00275203" w:rsidRDefault="00275203" w:rsidP="00415767">
      <w:pPr>
        <w:spacing w:after="0" w:line="240" w:lineRule="auto"/>
      </w:pPr>
    </w:p>
    <w:p w:rsidR="00275203" w:rsidRDefault="00275203" w:rsidP="00415767">
      <w:pPr>
        <w:spacing w:after="0" w:line="240" w:lineRule="auto"/>
      </w:pPr>
    </w:p>
    <w:p w:rsidR="00275203" w:rsidRDefault="004208B1" w:rsidP="00415767">
      <w:pPr>
        <w:spacing w:after="0" w:line="240" w:lineRule="auto"/>
      </w:pPr>
      <w:r>
        <w:t>Peter</w:t>
      </w:r>
      <w:r w:rsidR="00E77ACE">
        <w:t xml:space="preserve"> Mustermann</w:t>
      </w:r>
    </w:p>
    <w:p w:rsidR="00E77ACE" w:rsidRDefault="00E77ACE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  <w:bookmarkStart w:id="0" w:name="_GoBack"/>
      <w:bookmarkEnd w:id="0"/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</w:p>
    <w:p w:rsidR="00415767" w:rsidRDefault="00415767" w:rsidP="00154AE9">
      <w:pPr>
        <w:spacing w:after="0" w:line="240" w:lineRule="auto"/>
      </w:pPr>
      <w:r>
        <w:t>Beilage:</w:t>
      </w:r>
    </w:p>
    <w:p w:rsidR="00E77ACE" w:rsidRDefault="00415767" w:rsidP="00154AE9">
      <w:pPr>
        <w:numPr>
          <w:ilvl w:val="0"/>
          <w:numId w:val="3"/>
        </w:numPr>
        <w:spacing w:after="0" w:line="240" w:lineRule="auto"/>
      </w:pPr>
      <w:r>
        <w:t>Kopie der Rechnung vom 01. Juni 2019</w:t>
      </w:r>
    </w:p>
    <w:sectPr w:rsidR="00E77ACE" w:rsidSect="002F41B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8F" w:rsidRDefault="0016218F" w:rsidP="00154AE9">
      <w:pPr>
        <w:spacing w:after="0" w:line="240" w:lineRule="auto"/>
      </w:pPr>
      <w:r>
        <w:separator/>
      </w:r>
    </w:p>
  </w:endnote>
  <w:endnote w:type="continuationSeparator" w:id="0">
    <w:p w:rsidR="0016218F" w:rsidRDefault="0016218F" w:rsidP="001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8F" w:rsidRDefault="0016218F" w:rsidP="00154AE9">
      <w:pPr>
        <w:spacing w:after="0" w:line="240" w:lineRule="auto"/>
      </w:pPr>
      <w:r>
        <w:separator/>
      </w:r>
    </w:p>
  </w:footnote>
  <w:footnote w:type="continuationSeparator" w:id="0">
    <w:p w:rsidR="0016218F" w:rsidRDefault="0016218F" w:rsidP="0015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6D0D"/>
    <w:multiLevelType w:val="hybridMultilevel"/>
    <w:tmpl w:val="82B03C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B303E"/>
    <w:multiLevelType w:val="hybridMultilevel"/>
    <w:tmpl w:val="09BA9418"/>
    <w:lvl w:ilvl="0" w:tplc="FDD6B504">
      <w:start w:val="999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CE"/>
    <w:rsid w:val="00063B10"/>
    <w:rsid w:val="00082093"/>
    <w:rsid w:val="000D020F"/>
    <w:rsid w:val="00154AE9"/>
    <w:rsid w:val="0016218F"/>
    <w:rsid w:val="00217C89"/>
    <w:rsid w:val="00275203"/>
    <w:rsid w:val="002F41BA"/>
    <w:rsid w:val="00311B3C"/>
    <w:rsid w:val="003E5F8C"/>
    <w:rsid w:val="00415767"/>
    <w:rsid w:val="004208B1"/>
    <w:rsid w:val="005445DE"/>
    <w:rsid w:val="005733B3"/>
    <w:rsid w:val="005762FE"/>
    <w:rsid w:val="005E0752"/>
    <w:rsid w:val="00686430"/>
    <w:rsid w:val="00691B74"/>
    <w:rsid w:val="006B71F4"/>
    <w:rsid w:val="00702687"/>
    <w:rsid w:val="00882302"/>
    <w:rsid w:val="008D09B9"/>
    <w:rsid w:val="00906D05"/>
    <w:rsid w:val="00920B95"/>
    <w:rsid w:val="00AD011A"/>
    <w:rsid w:val="00C233EA"/>
    <w:rsid w:val="00C639D1"/>
    <w:rsid w:val="00CE2009"/>
    <w:rsid w:val="00D43FAE"/>
    <w:rsid w:val="00D73A65"/>
    <w:rsid w:val="00D82642"/>
    <w:rsid w:val="00D84849"/>
    <w:rsid w:val="00E43909"/>
    <w:rsid w:val="00E77ACE"/>
    <w:rsid w:val="00F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793C6C"/>
  <w15:chartTrackingRefBased/>
  <w15:docId w15:val="{B23AB76D-D418-2A46-9C33-5F6E4537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C8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AE9"/>
  </w:style>
  <w:style w:type="paragraph" w:styleId="Fuzeile">
    <w:name w:val="footer"/>
    <w:basedOn w:val="Standard"/>
    <w:link w:val="Fu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A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5DE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7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4:zx10jj593m3bss17bmz18lwr0000gn:T:TC02123357999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3FBDF2-C611-481E-ABA0-5174E15BE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Macintosh%20HD:private:var:folders:v4:zx10jj593m3bss17bmz18lwr0000gn:T:TC021233579991</Template>
  <TotalTime>0</TotalTime>
  <Pages>1</Pages>
  <Words>97</Words>
  <Characters>590</Characters>
  <Application>Microsoft Office Word</Application>
  <DocSecurity>0</DocSecurity>
  <Lines>39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 Mahnung Vorlage</vt:lpstr>
    </vt:vector>
  </TitlesOfParts>
  <Manager/>
  <Company>https://muster-vorlage.ch</Company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Mahnung Vorlage</dc:title>
  <dc:subject/>
  <dc:creator>https://muster-vorlage.ch</dc:creator>
  <cp:keywords/>
  <dc:description>2. Mahnung Vorlage Schweiz
https://muster-vorlage.ch</dc:description>
  <cp:lastModifiedBy>Michael Muther</cp:lastModifiedBy>
  <cp:revision>3</cp:revision>
  <cp:lastPrinted>2019-03-16T11:24:00Z</cp:lastPrinted>
  <dcterms:created xsi:type="dcterms:W3CDTF">2019-03-16T11:15:00Z</dcterms:created>
  <dcterms:modified xsi:type="dcterms:W3CDTF">2019-03-16T11:25:00Z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TC021233579991</vt:lpwstr>
  </property>
</Properties>
</file>