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724D1" w14:textId="77777777" w:rsidR="005B19B9" w:rsidRDefault="005B19B9">
      <w:pPr>
        <w:rPr>
          <w:rFonts w:ascii="Arial" w:hAnsi="Arial" w:cs="Arial"/>
          <w:b/>
          <w:sz w:val="22"/>
          <w:szCs w:val="22"/>
        </w:rPr>
      </w:pPr>
      <w:r w:rsidRPr="005B19B9">
        <w:rPr>
          <w:rFonts w:ascii="Arial" w:hAnsi="Arial" w:cs="Arial"/>
          <w:b/>
          <w:sz w:val="22"/>
          <w:szCs w:val="22"/>
        </w:rPr>
        <w:t>Verkäufer:</w:t>
      </w:r>
    </w:p>
    <w:p w14:paraId="0401EF06" w14:textId="77777777" w:rsidR="001F699F" w:rsidRPr="001F699F" w:rsidRDefault="001F699F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283"/>
        <w:gridCol w:w="1985"/>
        <w:gridCol w:w="2551"/>
      </w:tblGrid>
      <w:tr w:rsidR="005B19B9" w:rsidRPr="005B19B9" w14:paraId="3245B16A" w14:textId="77777777" w:rsidTr="001F699F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C222C" w14:textId="77777777" w:rsidR="005B19B9" w:rsidRPr="00BF38F4" w:rsidRDefault="005B19B9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D7A6F6" w14:textId="77777777" w:rsidR="005B19B9" w:rsidRPr="005B19B9" w:rsidRDefault="005B19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0C2CEEF5" w14:textId="77777777" w:rsidR="005B19B9" w:rsidRPr="005B19B9" w:rsidRDefault="005B19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D7DA56" w14:textId="77777777" w:rsidR="005B19B9" w:rsidRPr="00BF38F4" w:rsidRDefault="005B19B9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DFEAF6" w14:textId="77777777" w:rsidR="005B19B9" w:rsidRPr="005B19B9" w:rsidRDefault="005B19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9B9" w:rsidRPr="005B19B9" w14:paraId="2F381E5C" w14:textId="77777777" w:rsidTr="001F699F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40560" w14:textId="77777777" w:rsidR="005B19B9" w:rsidRPr="00BF38F4" w:rsidRDefault="005B19B9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F13DC" w14:textId="77777777" w:rsidR="005B19B9" w:rsidRPr="005B19B9" w:rsidRDefault="005B19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15E9AC8D" w14:textId="77777777" w:rsidR="005B19B9" w:rsidRPr="005B19B9" w:rsidRDefault="005B19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D5798" w14:textId="77777777" w:rsidR="005B19B9" w:rsidRPr="00BF38F4" w:rsidRDefault="005B19B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Wohnadresse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6628CE" w14:textId="77777777" w:rsidR="005B19B9" w:rsidRPr="005B19B9" w:rsidRDefault="005B19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9B9" w:rsidRPr="005B19B9" w14:paraId="3F9F2266" w14:textId="77777777" w:rsidTr="001F699F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F179C1" w14:textId="77777777" w:rsidR="005B19B9" w:rsidRPr="00BF38F4" w:rsidRDefault="005B19B9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89BC8" w14:textId="77777777" w:rsidR="005B19B9" w:rsidRPr="005B19B9" w:rsidRDefault="005B19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38DD2A1D" w14:textId="77777777" w:rsidR="005B19B9" w:rsidRPr="005B19B9" w:rsidRDefault="005B19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567F0" w14:textId="77777777" w:rsidR="005B19B9" w:rsidRPr="00BF38F4" w:rsidRDefault="005B19B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Postleitzahl / Ort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12E04" w14:textId="77777777" w:rsidR="005B19B9" w:rsidRPr="005B19B9" w:rsidRDefault="005B19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3B77E5" w14:textId="77777777" w:rsidR="001F699F" w:rsidRPr="001F699F" w:rsidRDefault="001F699F">
      <w:pPr>
        <w:rPr>
          <w:rFonts w:ascii="Arial" w:hAnsi="Arial" w:cs="Arial"/>
          <w:sz w:val="10"/>
          <w:szCs w:val="10"/>
        </w:rPr>
      </w:pPr>
    </w:p>
    <w:p w14:paraId="56F77FD1" w14:textId="77777777" w:rsidR="005B19B9" w:rsidRPr="001F699F" w:rsidRDefault="005B19B9">
      <w:pPr>
        <w:rPr>
          <w:rFonts w:ascii="Arial" w:hAnsi="Arial" w:cs="Arial"/>
          <w:sz w:val="20"/>
          <w:szCs w:val="22"/>
        </w:rPr>
      </w:pPr>
      <w:r w:rsidRPr="001F699F">
        <w:rPr>
          <w:rFonts w:ascii="Arial" w:hAnsi="Arial" w:cs="Arial"/>
          <w:sz w:val="20"/>
          <w:szCs w:val="22"/>
        </w:rPr>
        <w:t xml:space="preserve">Ich bestätige, dass ich der rechtmässige Eigentümer des Fahrzeuges bin:  Ja </w:t>
      </w:r>
      <w:sdt>
        <w:sdtPr>
          <w:rPr>
            <w:rFonts w:ascii="Arial" w:hAnsi="Arial" w:cs="Arial"/>
            <w:sz w:val="20"/>
            <w:szCs w:val="22"/>
          </w:rPr>
          <w:id w:val="179748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699F">
            <w:rPr>
              <w:rFonts w:ascii="MS Gothic" w:eastAsia="MS Gothic" w:hAnsi="MS Gothic" w:cs="MS Gothic" w:hint="eastAsia"/>
              <w:sz w:val="20"/>
              <w:szCs w:val="22"/>
            </w:rPr>
            <w:t>☐</w:t>
          </w:r>
        </w:sdtContent>
      </w:sdt>
      <w:r w:rsidRPr="001F699F">
        <w:rPr>
          <w:rFonts w:ascii="Arial" w:hAnsi="Arial" w:cs="Arial"/>
          <w:sz w:val="20"/>
          <w:szCs w:val="22"/>
        </w:rPr>
        <w:t xml:space="preserve">    / Nein </w:t>
      </w:r>
      <w:sdt>
        <w:sdtPr>
          <w:rPr>
            <w:rFonts w:ascii="Arial" w:hAnsi="Arial" w:cs="Arial"/>
            <w:sz w:val="20"/>
            <w:szCs w:val="22"/>
          </w:rPr>
          <w:id w:val="-140152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699F">
            <w:rPr>
              <w:rFonts w:ascii="MS Gothic" w:eastAsia="MS Gothic" w:hAnsi="MS Gothic" w:cs="MS Gothic" w:hint="eastAsia"/>
              <w:sz w:val="20"/>
              <w:szCs w:val="22"/>
            </w:rPr>
            <w:t>☐</w:t>
          </w:r>
        </w:sdtContent>
      </w:sdt>
      <w:r w:rsidRPr="001F699F">
        <w:rPr>
          <w:rFonts w:ascii="Arial" w:hAnsi="Arial" w:cs="Arial"/>
          <w:sz w:val="20"/>
          <w:szCs w:val="22"/>
        </w:rPr>
        <w:t xml:space="preserve">     </w:t>
      </w:r>
    </w:p>
    <w:p w14:paraId="6FEF49D1" w14:textId="77777777" w:rsidR="005B19B9" w:rsidRPr="005B19B9" w:rsidRDefault="005B19B9">
      <w:pPr>
        <w:rPr>
          <w:rFonts w:ascii="Arial" w:hAnsi="Arial" w:cs="Arial"/>
          <w:sz w:val="22"/>
          <w:szCs w:val="22"/>
        </w:rPr>
      </w:pPr>
    </w:p>
    <w:p w14:paraId="0FF4CBFC" w14:textId="77777777" w:rsidR="005B19B9" w:rsidRDefault="005B19B9" w:rsidP="005B19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Käufer:</w:t>
      </w:r>
    </w:p>
    <w:p w14:paraId="7D88CBDE" w14:textId="77777777" w:rsidR="001F699F" w:rsidRPr="001F699F" w:rsidRDefault="001F699F" w:rsidP="005B19B9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283"/>
        <w:gridCol w:w="1985"/>
        <w:gridCol w:w="2551"/>
      </w:tblGrid>
      <w:tr w:rsidR="005B19B9" w:rsidRPr="005B19B9" w14:paraId="14316F09" w14:textId="77777777" w:rsidTr="001F699F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42380C" w14:textId="77777777" w:rsidR="005B19B9" w:rsidRPr="00BF38F4" w:rsidRDefault="005B19B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6CF25C" w14:textId="77777777" w:rsidR="005B19B9" w:rsidRPr="001F699F" w:rsidRDefault="005B19B9" w:rsidP="00EB7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5E9A90A2" w14:textId="77777777" w:rsidR="005B19B9" w:rsidRPr="005B19B9" w:rsidRDefault="005B19B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B6F31" w14:textId="77777777" w:rsidR="005B19B9" w:rsidRPr="00BF38F4" w:rsidRDefault="005B19B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D58A8F" w14:textId="77777777" w:rsidR="005B19B9" w:rsidRPr="005B19B9" w:rsidRDefault="005B19B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9B9" w:rsidRPr="005B19B9" w14:paraId="603907C8" w14:textId="77777777" w:rsidTr="001F699F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D7300" w14:textId="77777777" w:rsidR="005B19B9" w:rsidRPr="00BF38F4" w:rsidRDefault="005B19B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B1B2D3" w14:textId="77777777" w:rsidR="005B19B9" w:rsidRPr="001F699F" w:rsidRDefault="005B19B9" w:rsidP="00EB7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66260ABD" w14:textId="77777777" w:rsidR="005B19B9" w:rsidRPr="005B19B9" w:rsidRDefault="005B19B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76D671" w14:textId="77777777" w:rsidR="005B19B9" w:rsidRPr="00BF38F4" w:rsidRDefault="005B19B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Wohnadresse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0D8876" w14:textId="77777777" w:rsidR="005B19B9" w:rsidRPr="005B19B9" w:rsidRDefault="005B19B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9B9" w:rsidRPr="005B19B9" w14:paraId="33F5C9A5" w14:textId="77777777" w:rsidTr="001F699F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C7999" w14:textId="77777777" w:rsidR="005B19B9" w:rsidRPr="00BF38F4" w:rsidRDefault="005B19B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19250" w14:textId="77777777" w:rsidR="005B19B9" w:rsidRPr="001F699F" w:rsidRDefault="005B19B9" w:rsidP="00EB7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0C56D597" w14:textId="77777777" w:rsidR="005B19B9" w:rsidRPr="005B19B9" w:rsidRDefault="005B19B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4CC31D" w14:textId="77777777" w:rsidR="005B19B9" w:rsidRPr="00BF38F4" w:rsidRDefault="005B19B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Postleitzahl / Ort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E637C1" w14:textId="77777777" w:rsidR="005B19B9" w:rsidRPr="005B19B9" w:rsidRDefault="005B19B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459362" w14:textId="77777777" w:rsidR="005B19B9" w:rsidRDefault="005B19B9" w:rsidP="005B19B9">
      <w:pPr>
        <w:rPr>
          <w:rFonts w:ascii="Arial" w:hAnsi="Arial" w:cs="Arial"/>
          <w:sz w:val="22"/>
          <w:szCs w:val="22"/>
        </w:rPr>
      </w:pPr>
    </w:p>
    <w:p w14:paraId="3EAF61ED" w14:textId="77777777" w:rsidR="005B19B9" w:rsidRDefault="00CA4279" w:rsidP="005B19B9">
      <w:pPr>
        <w:rPr>
          <w:rFonts w:ascii="Arial" w:hAnsi="Arial" w:cs="Arial"/>
          <w:b/>
          <w:sz w:val="22"/>
          <w:szCs w:val="22"/>
        </w:rPr>
      </w:pPr>
      <w:r w:rsidRPr="00CA4279">
        <w:rPr>
          <w:rFonts w:ascii="Arial" w:hAnsi="Arial" w:cs="Arial"/>
          <w:b/>
          <w:sz w:val="22"/>
          <w:szCs w:val="22"/>
        </w:rPr>
        <w:t>Fahrzeug:</w:t>
      </w:r>
    </w:p>
    <w:p w14:paraId="5AE77BE4" w14:textId="77777777" w:rsidR="001F699F" w:rsidRPr="001F699F" w:rsidRDefault="001F699F" w:rsidP="005B19B9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283"/>
        <w:gridCol w:w="1985"/>
        <w:gridCol w:w="865"/>
        <w:gridCol w:w="1686"/>
      </w:tblGrid>
      <w:tr w:rsidR="00BF38F4" w:rsidRPr="005B19B9" w14:paraId="1B497913" w14:textId="77777777" w:rsidTr="001F699F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4CA8A5" w14:textId="77777777" w:rsidR="00CA4279" w:rsidRPr="00BF38F4" w:rsidRDefault="00CA427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Marke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EC331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2EC3154E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51766" w14:textId="77777777" w:rsidR="00CA4279" w:rsidRPr="00BF38F4" w:rsidRDefault="00CA427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Fahrgestell-Nr.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2F5128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279" w:rsidRPr="005B19B9" w14:paraId="23072C02" w14:textId="77777777" w:rsidTr="001F699F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B68605" w14:textId="77777777" w:rsidR="00CA4279" w:rsidRPr="00BF38F4" w:rsidRDefault="00CA427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Modell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06FE5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10116442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3FF712" w14:textId="77777777" w:rsidR="00CA4279" w:rsidRPr="00BF38F4" w:rsidRDefault="00CA427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Stamm-Nr.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61EC4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279" w:rsidRPr="005B19B9" w14:paraId="60C144EE" w14:textId="77777777" w:rsidTr="001F699F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30044B" w14:textId="77777777" w:rsidR="00CA4279" w:rsidRPr="00BF38F4" w:rsidRDefault="00CA427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19A98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6A34A1E4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39E98" w14:textId="77777777" w:rsidR="00CA4279" w:rsidRPr="00BF38F4" w:rsidRDefault="00CA427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Typengenehmigung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57DCDF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8F4" w:rsidRPr="005B19B9" w14:paraId="595B952B" w14:textId="77777777" w:rsidTr="001F699F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7E5897" w14:textId="77777777" w:rsidR="00CA4279" w:rsidRPr="00BF38F4" w:rsidRDefault="00CA427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Farbe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99BE8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4C7EE148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5645E" w14:textId="77777777" w:rsidR="00CA4279" w:rsidRPr="00BF38F4" w:rsidRDefault="00CA4279" w:rsidP="00CA4279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 w:rsidRPr="00BF38F4">
              <w:rPr>
                <w:rFonts w:ascii="Arial" w:hAnsi="Arial" w:cs="Arial"/>
                <w:sz w:val="20"/>
                <w:szCs w:val="20"/>
              </w:rPr>
              <w:t>Inverkehrsetzung</w:t>
            </w:r>
            <w:proofErr w:type="spellEnd"/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38427E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8F4" w:rsidRPr="005B19B9" w14:paraId="31CF51C6" w14:textId="77777777" w:rsidTr="001F699F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671B5" w14:textId="77777777" w:rsidR="00CA4279" w:rsidRPr="00BF38F4" w:rsidRDefault="00CA427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Getriebeart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F4F37D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332DC7DF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97818" w14:textId="77777777" w:rsidR="00CA4279" w:rsidRPr="00BF38F4" w:rsidRDefault="00CA4279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Kilometerstand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138DD" w14:textId="77777777" w:rsidR="00CA4279" w:rsidRPr="005B19B9" w:rsidRDefault="00CA4279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8F4" w:rsidRPr="005B19B9" w14:paraId="31E0AEF9" w14:textId="77777777" w:rsidTr="001F699F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80EA73" w14:textId="77777777" w:rsidR="00BF38F4" w:rsidRPr="00BF38F4" w:rsidRDefault="00BF38F4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Hubraum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F2F97" w14:textId="77777777" w:rsidR="00BF38F4" w:rsidRPr="005B19B9" w:rsidRDefault="00BF38F4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18C1B0C3" w14:textId="77777777" w:rsidR="00BF38F4" w:rsidRPr="005B19B9" w:rsidRDefault="00BF38F4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6FACF" w14:textId="77777777" w:rsidR="00BF38F4" w:rsidRPr="005B19B9" w:rsidRDefault="00BF38F4" w:rsidP="00EB76E5">
            <w:pPr>
              <w:rPr>
                <w:rFonts w:ascii="Arial" w:hAnsi="Arial" w:cs="Arial"/>
                <w:sz w:val="22"/>
                <w:szCs w:val="22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Datum letzte MFK Prüfung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F0CC76" w14:textId="77777777" w:rsidR="00BF38F4" w:rsidRPr="005B19B9" w:rsidRDefault="00BF38F4" w:rsidP="00BF38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8F4" w:rsidRPr="005B19B9" w14:paraId="3CBA0315" w14:textId="77777777" w:rsidTr="001F699F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553B6" w14:textId="77777777" w:rsidR="00BF38F4" w:rsidRPr="00BF38F4" w:rsidRDefault="00BF38F4" w:rsidP="00EB76E5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Leistung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92B02" w14:textId="77777777" w:rsidR="00BF38F4" w:rsidRPr="005B19B9" w:rsidRDefault="00BF38F4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14:paraId="5143C6EA" w14:textId="77777777" w:rsidR="00BF38F4" w:rsidRPr="005B19B9" w:rsidRDefault="00BF38F4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32DB05" w14:textId="77777777" w:rsidR="00BF38F4" w:rsidRPr="005B19B9" w:rsidRDefault="00BF38F4" w:rsidP="00EB76E5">
            <w:pPr>
              <w:rPr>
                <w:rFonts w:ascii="Arial" w:hAnsi="Arial" w:cs="Arial"/>
                <w:sz w:val="22"/>
                <w:szCs w:val="22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Datum nächster Abgastest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092AC1" w14:textId="77777777" w:rsidR="00BF38F4" w:rsidRPr="005B19B9" w:rsidRDefault="00BF38F4" w:rsidP="00BF38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1515B8" w14:textId="77777777" w:rsidR="005B19B9" w:rsidRDefault="005B19B9" w:rsidP="005B19B9">
      <w:pPr>
        <w:rPr>
          <w:rFonts w:ascii="Arial" w:hAnsi="Arial" w:cs="Arial"/>
          <w:sz w:val="22"/>
          <w:szCs w:val="22"/>
        </w:rPr>
      </w:pPr>
    </w:p>
    <w:p w14:paraId="0EEF0C90" w14:textId="77777777" w:rsidR="005B19B9" w:rsidRDefault="005B19B9">
      <w:pPr>
        <w:rPr>
          <w:rFonts w:ascii="Arial" w:hAnsi="Arial" w:cs="Arial"/>
          <w:sz w:val="22"/>
          <w:szCs w:val="22"/>
        </w:rPr>
      </w:pPr>
    </w:p>
    <w:p w14:paraId="03C1A631" w14:textId="77777777" w:rsidR="005B19B9" w:rsidRDefault="00BF38F4">
      <w:pPr>
        <w:rPr>
          <w:rFonts w:ascii="Arial" w:hAnsi="Arial" w:cs="Arial"/>
          <w:b/>
          <w:sz w:val="22"/>
          <w:szCs w:val="22"/>
        </w:rPr>
      </w:pPr>
      <w:r w:rsidRPr="00BF38F4">
        <w:rPr>
          <w:rFonts w:ascii="Arial" w:hAnsi="Arial" w:cs="Arial"/>
          <w:b/>
          <w:sz w:val="22"/>
          <w:szCs w:val="22"/>
        </w:rPr>
        <w:t>Angaben zum Fahrzeug:</w:t>
      </w:r>
    </w:p>
    <w:p w14:paraId="371149EB" w14:textId="77777777" w:rsidR="002C679E" w:rsidRDefault="002C679E">
      <w:pPr>
        <w:rPr>
          <w:rFonts w:ascii="Arial" w:hAnsi="Arial" w:cs="Arial"/>
          <w:b/>
          <w:sz w:val="22"/>
          <w:szCs w:val="22"/>
        </w:rPr>
      </w:pPr>
    </w:p>
    <w:p w14:paraId="2D4D84FA" w14:textId="125C8FFD" w:rsidR="002C679E" w:rsidRDefault="002C679E" w:rsidP="002C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Zusätzliche Ausrüstung:</w:t>
      </w:r>
      <w:r w:rsidR="001F69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Ja </w:t>
      </w:r>
      <w:sdt>
        <w:sdtPr>
          <w:rPr>
            <w:rFonts w:ascii="Arial" w:hAnsi="Arial" w:cs="Arial"/>
            <w:sz w:val="22"/>
            <w:szCs w:val="22"/>
          </w:rPr>
          <w:id w:val="121554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/ Nein </w:t>
      </w:r>
      <w:sdt>
        <w:sdtPr>
          <w:rPr>
            <w:rFonts w:ascii="Arial" w:hAnsi="Arial" w:cs="Arial"/>
            <w:sz w:val="22"/>
            <w:szCs w:val="22"/>
          </w:rPr>
          <w:id w:val="31036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14:paraId="11F3450A" w14:textId="77777777" w:rsidR="002C679E" w:rsidRPr="001F699F" w:rsidRDefault="002C679E" w:rsidP="002C679E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C679E" w14:paraId="0B539085" w14:textId="77777777" w:rsidTr="001F699F">
        <w:tc>
          <w:tcPr>
            <w:tcW w:w="9355" w:type="dxa"/>
          </w:tcPr>
          <w:p w14:paraId="3CAC386C" w14:textId="77777777" w:rsidR="002C679E" w:rsidRPr="00BF38F4" w:rsidRDefault="002C679E" w:rsidP="00EB7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Bemerkungen: </w:t>
            </w:r>
          </w:p>
          <w:p w14:paraId="35FD4C05" w14:textId="77777777" w:rsidR="002C679E" w:rsidRDefault="002C679E" w:rsidP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5A2BEA" w14:textId="77777777" w:rsidR="002C679E" w:rsidRDefault="002C679E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92CD85" w14:textId="77777777" w:rsidR="00BF38F4" w:rsidRDefault="00BF38F4">
      <w:pPr>
        <w:rPr>
          <w:rFonts w:ascii="Arial" w:hAnsi="Arial" w:cs="Arial"/>
          <w:sz w:val="22"/>
          <w:szCs w:val="22"/>
        </w:rPr>
      </w:pPr>
    </w:p>
    <w:p w14:paraId="41E356E3" w14:textId="75790B6A" w:rsidR="00BF38F4" w:rsidRDefault="00BF3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Bekannte Fahrzeugmängel:</w:t>
      </w:r>
      <w:r w:rsidR="001F69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Ja </w:t>
      </w:r>
      <w:sdt>
        <w:sdtPr>
          <w:rPr>
            <w:rFonts w:ascii="Arial" w:hAnsi="Arial" w:cs="Arial"/>
            <w:sz w:val="22"/>
            <w:szCs w:val="22"/>
          </w:rPr>
          <w:id w:val="22194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/ Nein </w:t>
      </w:r>
      <w:sdt>
        <w:sdtPr>
          <w:rPr>
            <w:rFonts w:ascii="Arial" w:hAnsi="Arial" w:cs="Arial"/>
            <w:sz w:val="22"/>
            <w:szCs w:val="22"/>
          </w:rPr>
          <w:id w:val="4488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14:paraId="498907B3" w14:textId="77777777" w:rsidR="00BF38F4" w:rsidRPr="001F699F" w:rsidRDefault="00BF38F4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F38F4" w14:paraId="674171D0" w14:textId="77777777" w:rsidTr="001F699F">
        <w:tc>
          <w:tcPr>
            <w:tcW w:w="9355" w:type="dxa"/>
          </w:tcPr>
          <w:p w14:paraId="28F93193" w14:textId="77777777" w:rsidR="00BF38F4" w:rsidRPr="00BF38F4" w:rsidRDefault="00BF38F4">
            <w:pPr>
              <w:rPr>
                <w:rFonts w:ascii="Arial" w:hAnsi="Arial" w:cs="Arial"/>
                <w:sz w:val="20"/>
                <w:szCs w:val="20"/>
              </w:rPr>
            </w:pPr>
            <w:r w:rsidRPr="00BF38F4">
              <w:rPr>
                <w:rFonts w:ascii="Arial" w:hAnsi="Arial" w:cs="Arial"/>
                <w:sz w:val="20"/>
                <w:szCs w:val="20"/>
              </w:rPr>
              <w:t>Art der Mängel:</w:t>
            </w:r>
          </w:p>
          <w:p w14:paraId="7AEF9C2E" w14:textId="77777777" w:rsidR="00BF38F4" w:rsidRDefault="00BF38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47915D" w14:textId="77777777" w:rsidR="00BF38F4" w:rsidRDefault="00BF38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071FB" w14:textId="77777777" w:rsidR="00BF38F4" w:rsidRDefault="00BF38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612028" w14:textId="77777777" w:rsidR="005B19B9" w:rsidRDefault="005B19B9">
      <w:pPr>
        <w:rPr>
          <w:rFonts w:ascii="Arial" w:hAnsi="Arial" w:cs="Arial"/>
          <w:sz w:val="22"/>
          <w:szCs w:val="22"/>
        </w:rPr>
      </w:pPr>
    </w:p>
    <w:p w14:paraId="011B5E73" w14:textId="606A1E8E" w:rsidR="00BF38F4" w:rsidRDefault="00BF38F4" w:rsidP="00BF3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 das Fahrzeug unfallfrei:</w:t>
      </w:r>
      <w:r w:rsidR="001F69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Ja </w:t>
      </w:r>
      <w:sdt>
        <w:sdtPr>
          <w:rPr>
            <w:rFonts w:ascii="Arial" w:hAnsi="Arial" w:cs="Arial"/>
            <w:sz w:val="22"/>
            <w:szCs w:val="22"/>
          </w:rPr>
          <w:id w:val="-178857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/ Nein </w:t>
      </w:r>
      <w:sdt>
        <w:sdtPr>
          <w:rPr>
            <w:rFonts w:ascii="Arial" w:hAnsi="Arial" w:cs="Arial"/>
            <w:sz w:val="22"/>
            <w:szCs w:val="22"/>
          </w:rPr>
          <w:id w:val="-51106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14:paraId="120312EF" w14:textId="77777777" w:rsidR="00BF38F4" w:rsidRPr="001F699F" w:rsidRDefault="00BF38F4" w:rsidP="00BF38F4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F38F4" w14:paraId="36E05B2B" w14:textId="77777777" w:rsidTr="001F699F">
        <w:tc>
          <w:tcPr>
            <w:tcW w:w="9355" w:type="dxa"/>
          </w:tcPr>
          <w:p w14:paraId="1AFA144C" w14:textId="5973674E" w:rsidR="00BF38F4" w:rsidRPr="00BF38F4" w:rsidRDefault="00BF38F4" w:rsidP="00EB7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Unfallschäden:</w:t>
            </w:r>
          </w:p>
          <w:p w14:paraId="06E972CE" w14:textId="77777777" w:rsidR="00BF38F4" w:rsidRDefault="00BF38F4" w:rsidP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5F3BB" w14:textId="77777777" w:rsidR="00BF38F4" w:rsidRDefault="00BF38F4" w:rsidP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C4398B" w14:textId="77777777" w:rsidR="00BF38F4" w:rsidRDefault="00BF38F4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87F350" w14:textId="77777777" w:rsidR="00BF38F4" w:rsidRDefault="00BF38F4">
      <w:pPr>
        <w:rPr>
          <w:rFonts w:ascii="Arial" w:hAnsi="Arial" w:cs="Arial"/>
          <w:sz w:val="22"/>
          <w:szCs w:val="22"/>
        </w:rPr>
      </w:pPr>
    </w:p>
    <w:p w14:paraId="368E362E" w14:textId="77777777" w:rsidR="002C679E" w:rsidRDefault="002C679E" w:rsidP="002C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 das Serviceheft nachgeführt und vorhanden: Ja </w:t>
      </w:r>
      <w:sdt>
        <w:sdtPr>
          <w:rPr>
            <w:rFonts w:ascii="Arial" w:hAnsi="Arial" w:cs="Arial"/>
            <w:sz w:val="22"/>
            <w:szCs w:val="22"/>
          </w:rPr>
          <w:id w:val="-36397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/ Nein </w:t>
      </w:r>
      <w:sdt>
        <w:sdtPr>
          <w:rPr>
            <w:rFonts w:ascii="Arial" w:hAnsi="Arial" w:cs="Arial"/>
            <w:sz w:val="22"/>
            <w:szCs w:val="22"/>
          </w:rPr>
          <w:id w:val="-132389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14:paraId="08C14EC4" w14:textId="77777777" w:rsidR="002C679E" w:rsidRPr="001F699F" w:rsidRDefault="002C679E" w:rsidP="002C679E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C679E" w14:paraId="11F299A7" w14:textId="77777777" w:rsidTr="001F699F">
        <w:tc>
          <w:tcPr>
            <w:tcW w:w="9355" w:type="dxa"/>
          </w:tcPr>
          <w:p w14:paraId="7AF776B0" w14:textId="77777777" w:rsidR="002C679E" w:rsidRPr="00BF38F4" w:rsidRDefault="002C679E" w:rsidP="00EB7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Bemerkungen: </w:t>
            </w:r>
          </w:p>
          <w:p w14:paraId="029134B4" w14:textId="77777777" w:rsidR="002C679E" w:rsidRDefault="002C679E" w:rsidP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9F8D1F" w14:textId="77777777" w:rsidR="002C679E" w:rsidRDefault="002C679E" w:rsidP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F5ACCA" w14:textId="77777777" w:rsidR="002C679E" w:rsidRDefault="002C679E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FD4E19" w14:textId="77777777" w:rsidR="002C679E" w:rsidRDefault="002C679E" w:rsidP="002C679E">
      <w:pPr>
        <w:rPr>
          <w:rFonts w:ascii="Arial" w:hAnsi="Arial" w:cs="Arial"/>
          <w:sz w:val="22"/>
          <w:szCs w:val="22"/>
        </w:rPr>
      </w:pPr>
    </w:p>
    <w:p w14:paraId="6AA9D1EC" w14:textId="77777777" w:rsidR="002C679E" w:rsidRDefault="002C679E" w:rsidP="002C6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Zusätzliche Ausrüstung: Ja </w:t>
      </w:r>
      <w:sdt>
        <w:sdtPr>
          <w:rPr>
            <w:rFonts w:ascii="Arial" w:hAnsi="Arial" w:cs="Arial"/>
            <w:sz w:val="22"/>
            <w:szCs w:val="22"/>
          </w:rPr>
          <w:id w:val="-138309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 / Nein </w:t>
      </w:r>
      <w:sdt>
        <w:sdtPr>
          <w:rPr>
            <w:rFonts w:ascii="Arial" w:hAnsi="Arial" w:cs="Arial"/>
            <w:sz w:val="22"/>
            <w:szCs w:val="22"/>
          </w:rPr>
          <w:id w:val="177143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14:paraId="0FE73775" w14:textId="77777777" w:rsidR="002C679E" w:rsidRPr="001F699F" w:rsidRDefault="002C679E" w:rsidP="002C679E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C679E" w14:paraId="48C8A185" w14:textId="77777777" w:rsidTr="001F699F">
        <w:tc>
          <w:tcPr>
            <w:tcW w:w="9355" w:type="dxa"/>
          </w:tcPr>
          <w:p w14:paraId="34474C7C" w14:textId="77777777" w:rsidR="002C679E" w:rsidRPr="00BF38F4" w:rsidRDefault="002C679E" w:rsidP="00EB7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Bemerkungen: </w:t>
            </w:r>
          </w:p>
          <w:p w14:paraId="2E4E07BE" w14:textId="77777777" w:rsidR="002C679E" w:rsidRDefault="002C679E" w:rsidP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8BBD93" w14:textId="77777777" w:rsidR="002C679E" w:rsidRDefault="002C679E" w:rsidP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450B2" w14:textId="77777777" w:rsidR="002C679E" w:rsidRDefault="002C679E" w:rsidP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42FE5C" w14:textId="2FCCA578" w:rsidR="00747D20" w:rsidRPr="00DB39CE" w:rsidRDefault="00DB39CE">
      <w:pPr>
        <w:rPr>
          <w:rFonts w:ascii="Arial" w:hAnsi="Arial" w:cs="Arial"/>
          <w:b/>
          <w:sz w:val="22"/>
          <w:szCs w:val="22"/>
        </w:rPr>
      </w:pPr>
      <w:r w:rsidRPr="00DB39CE">
        <w:rPr>
          <w:rFonts w:ascii="Arial" w:hAnsi="Arial" w:cs="Arial"/>
          <w:b/>
          <w:sz w:val="22"/>
          <w:szCs w:val="22"/>
        </w:rPr>
        <w:lastRenderedPageBreak/>
        <w:t>Verkaufspreis: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47D20" w14:paraId="5639101A" w14:textId="77777777" w:rsidTr="001F699F">
        <w:tc>
          <w:tcPr>
            <w:tcW w:w="9355" w:type="dxa"/>
          </w:tcPr>
          <w:p w14:paraId="2C24EE82" w14:textId="77777777" w:rsidR="00747D20" w:rsidRPr="001F699F" w:rsidRDefault="00747D20">
            <w:pPr>
              <w:rPr>
                <w:rFonts w:ascii="Arial" w:hAnsi="Arial" w:cs="Arial"/>
                <w:sz w:val="10"/>
                <w:szCs w:val="10"/>
              </w:rPr>
            </w:pPr>
          </w:p>
          <w:p w14:paraId="1FDEB7F6" w14:textId="40E96C98" w:rsidR="00747D20" w:rsidRDefault="001F69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99‘999</w:t>
            </w:r>
            <w:r w:rsidR="00747D20">
              <w:rPr>
                <w:rFonts w:ascii="Arial" w:hAnsi="Arial" w:cs="Arial"/>
                <w:sz w:val="22"/>
                <w:szCs w:val="22"/>
              </w:rPr>
              <w:t xml:space="preserve">.— </w:t>
            </w:r>
            <w:r w:rsidR="00DB39CE">
              <w:rPr>
                <w:rFonts w:ascii="Arial" w:hAnsi="Arial" w:cs="Arial"/>
                <w:sz w:val="22"/>
                <w:szCs w:val="22"/>
              </w:rPr>
              <w:t xml:space="preserve">   (</w:t>
            </w:r>
            <w:r>
              <w:rPr>
                <w:rFonts w:ascii="Arial" w:hAnsi="Arial" w:cs="Arial"/>
                <w:sz w:val="22"/>
                <w:szCs w:val="22"/>
              </w:rPr>
              <w:t xml:space="preserve">CHF </w:t>
            </w:r>
            <w:r w:rsidR="00DB39CE">
              <w:rPr>
                <w:rFonts w:ascii="Arial" w:hAnsi="Arial" w:cs="Arial"/>
                <w:sz w:val="22"/>
                <w:szCs w:val="22"/>
              </w:rPr>
              <w:t>Schweizer Franken)</w:t>
            </w:r>
          </w:p>
          <w:p w14:paraId="3E441DD3" w14:textId="77777777" w:rsidR="00747D20" w:rsidRDefault="00747D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2B973A" w14:textId="77777777" w:rsidR="00747D20" w:rsidRDefault="00747D20">
      <w:pPr>
        <w:rPr>
          <w:rFonts w:ascii="Arial" w:hAnsi="Arial" w:cs="Arial"/>
          <w:sz w:val="22"/>
          <w:szCs w:val="22"/>
        </w:rPr>
      </w:pPr>
    </w:p>
    <w:p w14:paraId="5037B765" w14:textId="460885FD" w:rsidR="00B309CD" w:rsidRDefault="00B309CD">
      <w:pPr>
        <w:rPr>
          <w:rFonts w:ascii="Arial" w:hAnsi="Arial" w:cs="Arial"/>
          <w:b/>
          <w:sz w:val="22"/>
          <w:szCs w:val="22"/>
        </w:rPr>
      </w:pPr>
      <w:r w:rsidRPr="00DB39CE">
        <w:rPr>
          <w:rFonts w:ascii="Arial" w:hAnsi="Arial" w:cs="Arial"/>
          <w:b/>
          <w:sz w:val="22"/>
          <w:szCs w:val="22"/>
        </w:rPr>
        <w:t>Zahlungskonditionen:</w:t>
      </w:r>
    </w:p>
    <w:p w14:paraId="55F7CC7F" w14:textId="77777777" w:rsidR="001F699F" w:rsidRPr="001F699F" w:rsidRDefault="001F699F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1984"/>
        <w:gridCol w:w="236"/>
        <w:gridCol w:w="4333"/>
      </w:tblGrid>
      <w:tr w:rsidR="00933C6D" w14:paraId="5907037C" w14:textId="77777777" w:rsidTr="001F699F">
        <w:tc>
          <w:tcPr>
            <w:tcW w:w="2518" w:type="dxa"/>
          </w:tcPr>
          <w:p w14:paraId="7FA14C38" w14:textId="627A696A" w:rsidR="00B309CD" w:rsidRDefault="00F6041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680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99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09CD">
              <w:rPr>
                <w:rFonts w:ascii="Arial" w:hAnsi="Arial" w:cs="Arial"/>
                <w:sz w:val="22"/>
                <w:szCs w:val="22"/>
              </w:rPr>
              <w:t xml:space="preserve"> Bar bei Übergabe</w:t>
            </w:r>
          </w:p>
        </w:tc>
        <w:tc>
          <w:tcPr>
            <w:tcW w:w="284" w:type="dxa"/>
          </w:tcPr>
          <w:p w14:paraId="69F5FCF3" w14:textId="035D1F4E" w:rsidR="00B309CD" w:rsidRDefault="00B30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CF5D2D1" w14:textId="5DCD62C2" w:rsidR="00B309CD" w:rsidRDefault="00F6041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9446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99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09CD">
              <w:rPr>
                <w:rFonts w:ascii="Arial" w:hAnsi="Arial" w:cs="Arial"/>
                <w:sz w:val="22"/>
                <w:szCs w:val="22"/>
              </w:rPr>
              <w:t xml:space="preserve"> Vorauskasse</w:t>
            </w:r>
          </w:p>
        </w:tc>
        <w:tc>
          <w:tcPr>
            <w:tcW w:w="236" w:type="dxa"/>
          </w:tcPr>
          <w:p w14:paraId="1DA55BEB" w14:textId="77777777" w:rsidR="00B309CD" w:rsidRDefault="00B30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14:paraId="6BC3FE7D" w14:textId="363B1C7F" w:rsidR="00B309CD" w:rsidRDefault="00F6041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2749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99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09CD">
              <w:rPr>
                <w:rFonts w:ascii="Arial" w:hAnsi="Arial" w:cs="Arial"/>
                <w:sz w:val="22"/>
                <w:szCs w:val="22"/>
              </w:rPr>
              <w:t xml:space="preserve"> Andere ......</w:t>
            </w:r>
          </w:p>
        </w:tc>
      </w:tr>
    </w:tbl>
    <w:p w14:paraId="04838EC3" w14:textId="77777777" w:rsidR="00B309CD" w:rsidRDefault="00B309CD">
      <w:pPr>
        <w:rPr>
          <w:rFonts w:ascii="Arial" w:hAnsi="Arial" w:cs="Arial"/>
          <w:sz w:val="22"/>
          <w:szCs w:val="22"/>
        </w:rPr>
      </w:pPr>
    </w:p>
    <w:p w14:paraId="322063F5" w14:textId="1B071872" w:rsidR="00B309CD" w:rsidRDefault="00B309CD">
      <w:pPr>
        <w:rPr>
          <w:rFonts w:ascii="Arial" w:hAnsi="Arial" w:cs="Arial"/>
          <w:sz w:val="22"/>
          <w:szCs w:val="22"/>
        </w:rPr>
      </w:pPr>
    </w:p>
    <w:p w14:paraId="79ADF2E4" w14:textId="6D7CE3FA" w:rsidR="00EB76E5" w:rsidRDefault="00EB76E5">
      <w:pPr>
        <w:rPr>
          <w:rFonts w:ascii="Arial" w:hAnsi="Arial" w:cs="Arial"/>
          <w:b/>
          <w:sz w:val="22"/>
          <w:szCs w:val="22"/>
        </w:rPr>
      </w:pPr>
      <w:r w:rsidRPr="00DB39CE">
        <w:rPr>
          <w:rFonts w:ascii="Arial" w:hAnsi="Arial" w:cs="Arial"/>
          <w:b/>
          <w:sz w:val="22"/>
          <w:szCs w:val="22"/>
        </w:rPr>
        <w:t>Fahrzeugübergabe:</w:t>
      </w:r>
    </w:p>
    <w:p w14:paraId="1E6D16B4" w14:textId="77777777" w:rsidR="001F699F" w:rsidRPr="001F699F" w:rsidRDefault="001F699F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45"/>
      </w:tblGrid>
      <w:tr w:rsidR="00EB76E5" w14:paraId="33B852C7" w14:textId="77777777" w:rsidTr="001F699F">
        <w:tc>
          <w:tcPr>
            <w:tcW w:w="3510" w:type="dxa"/>
          </w:tcPr>
          <w:p w14:paraId="5EFDB8E6" w14:textId="2C954FC2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 der Fahrzeugübergabe:</w:t>
            </w:r>
          </w:p>
        </w:tc>
        <w:tc>
          <w:tcPr>
            <w:tcW w:w="5845" w:type="dxa"/>
          </w:tcPr>
          <w:p w14:paraId="46AB4664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6E5" w14:paraId="049A3FFC" w14:textId="77777777" w:rsidTr="001F699F">
        <w:tc>
          <w:tcPr>
            <w:tcW w:w="3510" w:type="dxa"/>
          </w:tcPr>
          <w:p w14:paraId="414C7E13" w14:textId="1A87C1F1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der Fahrzeugübergabe:</w:t>
            </w:r>
          </w:p>
        </w:tc>
        <w:tc>
          <w:tcPr>
            <w:tcW w:w="5845" w:type="dxa"/>
          </w:tcPr>
          <w:p w14:paraId="2E8D7A51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707D1E" w14:textId="77777777" w:rsidR="00EB76E5" w:rsidRDefault="00EB76E5">
      <w:pPr>
        <w:rPr>
          <w:rFonts w:ascii="Arial" w:hAnsi="Arial" w:cs="Arial"/>
          <w:sz w:val="22"/>
          <w:szCs w:val="22"/>
        </w:rPr>
      </w:pPr>
    </w:p>
    <w:p w14:paraId="601DD3A9" w14:textId="77777777" w:rsidR="00EB76E5" w:rsidRDefault="00EB76E5">
      <w:pPr>
        <w:rPr>
          <w:rFonts w:ascii="Arial" w:hAnsi="Arial" w:cs="Arial"/>
          <w:sz w:val="22"/>
          <w:szCs w:val="22"/>
        </w:rPr>
      </w:pPr>
    </w:p>
    <w:p w14:paraId="6694DF6E" w14:textId="2D6E4788" w:rsidR="00EB76E5" w:rsidRDefault="00EB76E5">
      <w:pPr>
        <w:rPr>
          <w:rFonts w:ascii="Arial" w:hAnsi="Arial" w:cs="Arial"/>
          <w:b/>
          <w:sz w:val="22"/>
          <w:szCs w:val="22"/>
        </w:rPr>
      </w:pPr>
      <w:r w:rsidRPr="00DB39CE">
        <w:rPr>
          <w:rFonts w:ascii="Arial" w:hAnsi="Arial" w:cs="Arial"/>
          <w:b/>
          <w:sz w:val="22"/>
          <w:szCs w:val="22"/>
        </w:rPr>
        <w:t>Anwendbares Recht:</w:t>
      </w:r>
    </w:p>
    <w:p w14:paraId="5A0CC6D0" w14:textId="77777777" w:rsidR="001F699F" w:rsidRPr="001F699F" w:rsidRDefault="001F699F">
      <w:pPr>
        <w:rPr>
          <w:rFonts w:ascii="Arial" w:hAnsi="Arial" w:cs="Arial"/>
          <w:b/>
          <w:sz w:val="10"/>
          <w:szCs w:val="10"/>
        </w:rPr>
      </w:pPr>
    </w:p>
    <w:p w14:paraId="214C16D5" w14:textId="784C77E4" w:rsidR="00EB76E5" w:rsidRDefault="00EB76E5">
      <w:pPr>
        <w:rPr>
          <w:rFonts w:ascii="Arial" w:hAnsi="Arial" w:cs="Arial"/>
          <w:sz w:val="22"/>
          <w:szCs w:val="22"/>
        </w:rPr>
      </w:pPr>
      <w:r w:rsidRPr="00EB76E5">
        <w:rPr>
          <w:rFonts w:ascii="Arial" w:hAnsi="Arial" w:cs="Arial"/>
          <w:sz w:val="22"/>
          <w:szCs w:val="22"/>
        </w:rPr>
        <w:t>Im Übrigen finden die gesetzlichen Bestimmungen über den Kaufvertrag (Art. 184 ff. OR) Anwendung.</w:t>
      </w:r>
    </w:p>
    <w:p w14:paraId="7ABB039F" w14:textId="77777777" w:rsidR="00EB76E5" w:rsidRDefault="00EB76E5">
      <w:pPr>
        <w:rPr>
          <w:rFonts w:ascii="Arial" w:hAnsi="Arial" w:cs="Arial"/>
          <w:sz w:val="22"/>
          <w:szCs w:val="22"/>
        </w:rPr>
      </w:pPr>
    </w:p>
    <w:p w14:paraId="7386D515" w14:textId="77777777" w:rsidR="00EB76E5" w:rsidRDefault="00EB76E5">
      <w:pPr>
        <w:rPr>
          <w:rFonts w:ascii="Arial" w:hAnsi="Arial" w:cs="Arial"/>
          <w:sz w:val="22"/>
          <w:szCs w:val="22"/>
        </w:rPr>
      </w:pPr>
    </w:p>
    <w:p w14:paraId="2D361297" w14:textId="5D7178D1" w:rsidR="00EB76E5" w:rsidRDefault="00EB76E5">
      <w:pPr>
        <w:rPr>
          <w:rFonts w:ascii="Arial" w:hAnsi="Arial" w:cs="Arial"/>
          <w:b/>
          <w:sz w:val="22"/>
          <w:szCs w:val="22"/>
        </w:rPr>
      </w:pPr>
      <w:r w:rsidRPr="00DB39CE">
        <w:rPr>
          <w:rFonts w:ascii="Arial" w:hAnsi="Arial" w:cs="Arial"/>
          <w:b/>
          <w:sz w:val="22"/>
          <w:szCs w:val="22"/>
        </w:rPr>
        <w:t>Unterschriften:</w:t>
      </w:r>
    </w:p>
    <w:p w14:paraId="37340815" w14:textId="77777777" w:rsidR="001F699F" w:rsidRPr="001F699F" w:rsidRDefault="001F699F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50"/>
        <w:gridCol w:w="4569"/>
      </w:tblGrid>
      <w:tr w:rsidR="00EB76E5" w14:paraId="47B8F43C" w14:textId="77777777" w:rsidTr="001F699F">
        <w:tc>
          <w:tcPr>
            <w:tcW w:w="3936" w:type="dxa"/>
          </w:tcPr>
          <w:p w14:paraId="04EE6CBD" w14:textId="3FDFE895" w:rsidR="00EB76E5" w:rsidRDefault="00EB76E5" w:rsidP="00E829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Verkäufer:</w:t>
            </w:r>
            <w:r w:rsidR="00E829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49CE4B21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9" w:type="dxa"/>
          </w:tcPr>
          <w:p w14:paraId="0A24FADF" w14:textId="1A7848C7" w:rsidR="00EB76E5" w:rsidRDefault="00EB76E5" w:rsidP="00E829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Käufer:</w:t>
            </w:r>
            <w:r w:rsidR="006518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B76E5" w14:paraId="11E3C0DB" w14:textId="77777777" w:rsidTr="001F699F">
        <w:tc>
          <w:tcPr>
            <w:tcW w:w="3936" w:type="dxa"/>
          </w:tcPr>
          <w:p w14:paraId="775B2A15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6A6EA5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497C0D" w14:textId="4D38C6F6" w:rsidR="00EB76E5" w:rsidRPr="00C6229F" w:rsidRDefault="00CA59BD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C6229F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Unterschrift</w:t>
            </w:r>
          </w:p>
        </w:tc>
        <w:tc>
          <w:tcPr>
            <w:tcW w:w="850" w:type="dxa"/>
          </w:tcPr>
          <w:p w14:paraId="2928AAB5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9" w:type="dxa"/>
          </w:tcPr>
          <w:p w14:paraId="3123BC6F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00B7FB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29AD22" w14:textId="21F8E079" w:rsidR="00EB76E5" w:rsidRPr="00C6229F" w:rsidRDefault="00CA59BD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C6229F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Unterschrift</w:t>
            </w:r>
          </w:p>
        </w:tc>
      </w:tr>
      <w:tr w:rsidR="00EB76E5" w14:paraId="5F5C69FE" w14:textId="77777777" w:rsidTr="001F699F">
        <w:tc>
          <w:tcPr>
            <w:tcW w:w="3936" w:type="dxa"/>
          </w:tcPr>
          <w:p w14:paraId="436F1AB7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860C00A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9" w:type="dxa"/>
          </w:tcPr>
          <w:p w14:paraId="52B40624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6E5" w14:paraId="7ED21159" w14:textId="77777777" w:rsidTr="001F699F">
        <w:tc>
          <w:tcPr>
            <w:tcW w:w="3936" w:type="dxa"/>
          </w:tcPr>
          <w:p w14:paraId="170AE749" w14:textId="34D631D0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 / Datum:</w:t>
            </w:r>
          </w:p>
        </w:tc>
        <w:tc>
          <w:tcPr>
            <w:tcW w:w="850" w:type="dxa"/>
          </w:tcPr>
          <w:p w14:paraId="1857A82D" w14:textId="77777777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9" w:type="dxa"/>
          </w:tcPr>
          <w:p w14:paraId="75DB72DA" w14:textId="2C961CFD" w:rsidR="00EB76E5" w:rsidRDefault="00EB76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 / Datum:</w:t>
            </w:r>
          </w:p>
        </w:tc>
      </w:tr>
      <w:tr w:rsidR="00DB39CE" w14:paraId="21C751EC" w14:textId="77777777" w:rsidTr="001F699F">
        <w:tc>
          <w:tcPr>
            <w:tcW w:w="3936" w:type="dxa"/>
          </w:tcPr>
          <w:p w14:paraId="58AAE368" w14:textId="77777777" w:rsidR="00DB39CE" w:rsidRDefault="00DB39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A312B0" w14:textId="77777777" w:rsidR="00DB39CE" w:rsidRDefault="00DB39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210E580" w14:textId="77777777" w:rsidR="00DB39CE" w:rsidRDefault="00DB39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9" w:type="dxa"/>
          </w:tcPr>
          <w:p w14:paraId="17E8CA70" w14:textId="77777777" w:rsidR="00DB39CE" w:rsidRDefault="00DB39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4100C4" w14:textId="77777777" w:rsidR="00DB39CE" w:rsidRDefault="00DB39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01764E" w14:textId="0CF2F1FD" w:rsidR="00EB76E5" w:rsidRDefault="00EB76E5">
      <w:pPr>
        <w:rPr>
          <w:rFonts w:ascii="Arial" w:hAnsi="Arial" w:cs="Arial"/>
          <w:sz w:val="22"/>
          <w:szCs w:val="22"/>
        </w:rPr>
      </w:pPr>
    </w:p>
    <w:p w14:paraId="2D7ECA4C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742393FB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13F1043D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203C5BF9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361C9C29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029F9096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3E7A8D1B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0D2AF954" w14:textId="77777777" w:rsidR="001F699F" w:rsidRDefault="001F699F">
      <w:pPr>
        <w:rPr>
          <w:rFonts w:ascii="Arial" w:hAnsi="Arial" w:cs="Arial"/>
          <w:sz w:val="22"/>
          <w:szCs w:val="22"/>
        </w:rPr>
      </w:pPr>
    </w:p>
    <w:p w14:paraId="1FD06B3A" w14:textId="77777777" w:rsidR="001F699F" w:rsidRDefault="001F699F">
      <w:pPr>
        <w:rPr>
          <w:rFonts w:ascii="Arial" w:hAnsi="Arial" w:cs="Arial"/>
          <w:sz w:val="22"/>
          <w:szCs w:val="22"/>
        </w:rPr>
      </w:pPr>
    </w:p>
    <w:p w14:paraId="19AE4D70" w14:textId="77777777" w:rsidR="001F699F" w:rsidRDefault="001F699F">
      <w:pPr>
        <w:rPr>
          <w:rFonts w:ascii="Arial" w:hAnsi="Arial" w:cs="Arial"/>
          <w:sz w:val="22"/>
          <w:szCs w:val="22"/>
        </w:rPr>
      </w:pPr>
    </w:p>
    <w:p w14:paraId="4EDD9276" w14:textId="77777777" w:rsidR="001F699F" w:rsidRDefault="001F699F">
      <w:pPr>
        <w:rPr>
          <w:rFonts w:ascii="Arial" w:hAnsi="Arial" w:cs="Arial"/>
          <w:sz w:val="22"/>
          <w:szCs w:val="22"/>
        </w:rPr>
      </w:pPr>
    </w:p>
    <w:p w14:paraId="25488B5D" w14:textId="77777777" w:rsidR="001F699F" w:rsidRDefault="001F699F">
      <w:pPr>
        <w:rPr>
          <w:rFonts w:ascii="Arial" w:hAnsi="Arial" w:cs="Arial"/>
          <w:sz w:val="22"/>
          <w:szCs w:val="22"/>
        </w:rPr>
      </w:pPr>
    </w:p>
    <w:p w14:paraId="00A4C13F" w14:textId="77777777" w:rsidR="00584E9D" w:rsidRDefault="00584E9D">
      <w:pPr>
        <w:rPr>
          <w:rFonts w:ascii="Arial" w:hAnsi="Arial" w:cs="Arial"/>
          <w:sz w:val="22"/>
          <w:szCs w:val="22"/>
        </w:rPr>
      </w:pPr>
    </w:p>
    <w:p w14:paraId="4B9637EC" w14:textId="77777777" w:rsidR="00584E9D" w:rsidRDefault="00584E9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B174819" w14:textId="77777777" w:rsidR="001F699F" w:rsidRDefault="001F699F">
      <w:pPr>
        <w:rPr>
          <w:rFonts w:ascii="Arial" w:hAnsi="Arial" w:cs="Arial"/>
          <w:sz w:val="22"/>
          <w:szCs w:val="22"/>
        </w:rPr>
      </w:pPr>
    </w:p>
    <w:p w14:paraId="7735D4B3" w14:textId="77777777" w:rsidR="001F699F" w:rsidRDefault="001F699F">
      <w:pPr>
        <w:rPr>
          <w:rFonts w:ascii="Arial" w:hAnsi="Arial" w:cs="Arial"/>
          <w:sz w:val="22"/>
          <w:szCs w:val="22"/>
        </w:rPr>
      </w:pPr>
    </w:p>
    <w:p w14:paraId="672DCD56" w14:textId="77777777" w:rsidR="001F699F" w:rsidRDefault="001F699F">
      <w:pPr>
        <w:rPr>
          <w:rFonts w:ascii="Arial" w:hAnsi="Arial" w:cs="Arial"/>
          <w:sz w:val="22"/>
          <w:szCs w:val="22"/>
        </w:rPr>
      </w:pPr>
    </w:p>
    <w:p w14:paraId="2A993183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520D32D9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5F649AE1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319680BB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46A121B2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75D55B59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151E683C" w14:textId="77777777" w:rsidR="00E902AD" w:rsidRDefault="00E902AD">
      <w:pPr>
        <w:rPr>
          <w:rFonts w:ascii="Arial" w:hAnsi="Arial" w:cs="Arial"/>
          <w:sz w:val="22"/>
          <w:szCs w:val="22"/>
        </w:rPr>
      </w:pPr>
    </w:p>
    <w:p w14:paraId="2E967305" w14:textId="37A0A21B" w:rsidR="00E902AD" w:rsidRDefault="00E902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© </w:t>
      </w:r>
      <w:hyperlink r:id="rId7" w:history="1">
        <w:r w:rsidRPr="00974E84">
          <w:rPr>
            <w:rStyle w:val="Hyperlink"/>
            <w:rFonts w:ascii="Arial" w:hAnsi="Arial" w:cs="Arial"/>
            <w:sz w:val="22"/>
            <w:szCs w:val="22"/>
          </w:rPr>
          <w:t>http://www.muster-vorlage.ch</w:t>
        </w:r>
      </w:hyperlink>
    </w:p>
    <w:sectPr w:rsidR="00E902AD" w:rsidSect="00584E9D">
      <w:headerReference w:type="default" r:id="rId8"/>
      <w:pgSz w:w="11906" w:h="16838"/>
      <w:pgMar w:top="1418" w:right="1274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410A3" w14:textId="77777777" w:rsidR="00F6041C" w:rsidRDefault="00F6041C" w:rsidP="005B19B9">
      <w:r>
        <w:separator/>
      </w:r>
    </w:p>
  </w:endnote>
  <w:endnote w:type="continuationSeparator" w:id="0">
    <w:p w14:paraId="3A7BCB81" w14:textId="77777777" w:rsidR="00F6041C" w:rsidRDefault="00F6041C" w:rsidP="005B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2791D" w14:textId="77777777" w:rsidR="00F6041C" w:rsidRDefault="00F6041C" w:rsidP="005B19B9">
      <w:r>
        <w:separator/>
      </w:r>
    </w:p>
  </w:footnote>
  <w:footnote w:type="continuationSeparator" w:id="0">
    <w:p w14:paraId="74D8ED94" w14:textId="77777777" w:rsidR="00F6041C" w:rsidRDefault="00F6041C" w:rsidP="005B1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C4DB7" w14:textId="77777777" w:rsidR="00EB76E5" w:rsidRPr="001F699F" w:rsidRDefault="00EB76E5" w:rsidP="005B19B9">
    <w:pPr>
      <w:pStyle w:val="Kopfzeile"/>
      <w:jc w:val="center"/>
      <w:rPr>
        <w:rFonts w:ascii="Arial" w:hAnsi="Arial" w:cs="Arial"/>
        <w:b/>
        <w:sz w:val="36"/>
      </w:rPr>
    </w:pPr>
    <w:r w:rsidRPr="001F699F">
      <w:rPr>
        <w:rFonts w:ascii="Arial" w:hAnsi="Arial" w:cs="Arial"/>
        <w:b/>
        <w:sz w:val="36"/>
      </w:rPr>
      <w:t>Kaufvertrag für ein Fahrzeug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A04"/>
    <w:multiLevelType w:val="hybridMultilevel"/>
    <w:tmpl w:val="8604E1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22B74"/>
    <w:multiLevelType w:val="hybridMultilevel"/>
    <w:tmpl w:val="5C9672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B9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1F699F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C679E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84E9D"/>
    <w:rsid w:val="005A27A0"/>
    <w:rsid w:val="005B19B9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1825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47D20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4D9F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33C6D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309CD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1542"/>
    <w:rsid w:val="00BC4858"/>
    <w:rsid w:val="00BC4A96"/>
    <w:rsid w:val="00BC7288"/>
    <w:rsid w:val="00BE5BE7"/>
    <w:rsid w:val="00BF38F4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229F"/>
    <w:rsid w:val="00C6752C"/>
    <w:rsid w:val="00C70097"/>
    <w:rsid w:val="00C717E3"/>
    <w:rsid w:val="00C7319C"/>
    <w:rsid w:val="00C8753B"/>
    <w:rsid w:val="00C8775F"/>
    <w:rsid w:val="00C90FDA"/>
    <w:rsid w:val="00CA058E"/>
    <w:rsid w:val="00CA4279"/>
    <w:rsid w:val="00CA59BD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39CE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2935"/>
    <w:rsid w:val="00E84278"/>
    <w:rsid w:val="00E902AD"/>
    <w:rsid w:val="00EB76E5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041C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4792D83"/>
  <w15:docId w15:val="{261C9274-7FED-46EB-B64E-3403AF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B19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B19B9"/>
    <w:rPr>
      <w:sz w:val="24"/>
      <w:szCs w:val="24"/>
    </w:rPr>
  </w:style>
  <w:style w:type="paragraph" w:styleId="Fuzeile">
    <w:name w:val="footer"/>
    <w:basedOn w:val="Standard"/>
    <w:link w:val="FuzeileZchn"/>
    <w:rsid w:val="005B19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B19B9"/>
    <w:rPr>
      <w:sz w:val="24"/>
      <w:szCs w:val="24"/>
    </w:rPr>
  </w:style>
  <w:style w:type="table" w:styleId="Tabellenraster">
    <w:name w:val="Table Grid"/>
    <w:basedOn w:val="NormaleTabelle"/>
    <w:rsid w:val="005B1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B19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B19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427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C679E"/>
    <w:rPr>
      <w:color w:val="808080"/>
    </w:rPr>
  </w:style>
  <w:style w:type="character" w:styleId="Hyperlink">
    <w:name w:val="Hyperlink"/>
    <w:basedOn w:val="Absatz-Standardschriftart"/>
    <w:rsid w:val="00E90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ster-vorlag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87882BCC</Template>
  <TotalTime>0</TotalTime>
  <Pages>2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Kaufvertrag Auto Vorlage</vt:lpstr>
    </vt:vector>
  </TitlesOfParts>
  <Manager/>
  <Company/>
  <LinksUpToDate>false</LinksUpToDate>
  <CharactersWithSpaces>1433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Kaufvertrag Auto Vorlage</dc:title>
  <dc:subject/>
  <dc:creator>Muster-Vorlage</dc:creator>
  <cp:keywords/>
  <dc:description>https://muster-vorlage.ch
Vorlage Kaufvertrag Auto Schweiz</dc:description>
  <cp:lastModifiedBy>Muther Michael</cp:lastModifiedBy>
  <cp:revision>16</cp:revision>
  <dcterms:created xsi:type="dcterms:W3CDTF">2014-10-15T04:46:00Z</dcterms:created>
  <dcterms:modified xsi:type="dcterms:W3CDTF">2018-06-28T11:09:00Z</dcterms:modified>
  <cp:category/>
</cp:coreProperties>
</file>