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8BC580" w14:textId="7BA08A31" w:rsidR="009B0292" w:rsidRDefault="006B3A00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AEDBF" wp14:editId="6FFD6333">
                <wp:simplePos x="0" y="0"/>
                <wp:positionH relativeFrom="page">
                  <wp:posOffset>2857500</wp:posOffset>
                </wp:positionH>
                <wp:positionV relativeFrom="page">
                  <wp:posOffset>5488940</wp:posOffset>
                </wp:positionV>
                <wp:extent cx="1877060" cy="701040"/>
                <wp:effectExtent l="0" t="0" r="2540" b="10160"/>
                <wp:wrapNone/>
                <wp:docPr id="1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70104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33691" w14:textId="77777777" w:rsidR="00B265C6" w:rsidRDefault="00B265C6" w:rsidP="00B265C6">
                            <w:pPr>
                              <w:pStyle w:val="Adresse"/>
                            </w:pPr>
                            <w:r>
                              <w:t>Musterstrasse 19</w:t>
                            </w:r>
                          </w:p>
                          <w:p w14:paraId="5D212ADF" w14:textId="77777777" w:rsidR="00B265C6" w:rsidRDefault="00B265C6" w:rsidP="00B265C6">
                            <w:pPr>
                              <w:pStyle w:val="Adresse"/>
                            </w:pPr>
                            <w:r>
                              <w:t>CH-6666 Lenzerheide</w:t>
                            </w:r>
                          </w:p>
                          <w:p w14:paraId="5C7690D1" w14:textId="77777777" w:rsidR="00B265C6" w:rsidRDefault="00B265C6" w:rsidP="00B265C6">
                            <w:pPr>
                              <w:pStyle w:val="Adresse"/>
                            </w:pPr>
                            <w:r>
                              <w:t>Tel. +41 052 55 01 82</w:t>
                            </w:r>
                          </w:p>
                          <w:p w14:paraId="7D7A88BE" w14:textId="0D20ED6B" w:rsidR="00936FC6" w:rsidRDefault="00B265C6" w:rsidP="006B3A00">
                            <w:pPr>
                              <w:pStyle w:val="Adresse"/>
                            </w:pPr>
                            <w:r>
                              <w:t>www.alpineskihaus.</w:t>
                            </w:r>
                            <w:r w:rsidR="006B3A00">
                              <w:t>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AEDBF" id="_x0000_t202" coordsize="21600,21600" o:spt="202" path="m0,0l0,21600,21600,21600,21600,0xe">
                <v:stroke joinstyle="miter"/>
                <v:path gradientshapeok="t" o:connecttype="rect"/>
              </v:shapetype>
              <v:shape id="Text Box 152" o:spid="_x0000_s1026" type="#_x0000_t202" style="position:absolute;margin-left:225pt;margin-top:432.2pt;width:147.8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" fillcolor="#36f" stroked="f">
                <v:textbox style="mso-fit-shape-to-text:t">
                  <w:txbxContent>
                    <w:p w14:paraId="55133691" w14:textId="77777777" w:rsidR="00B265C6" w:rsidRDefault="00B265C6" w:rsidP="00B265C6">
                      <w:pPr>
                        <w:pStyle w:val="Adresse"/>
                      </w:pPr>
                      <w:proofErr w:type="spellStart"/>
                      <w:r>
                        <w:t>Musterstrasse</w:t>
                      </w:r>
                      <w:proofErr w:type="spellEnd"/>
                      <w:r>
                        <w:t xml:space="preserve"> 19</w:t>
                      </w:r>
                    </w:p>
                    <w:p w14:paraId="5D212ADF" w14:textId="77777777" w:rsidR="00B265C6" w:rsidRDefault="00B265C6" w:rsidP="00B265C6">
                      <w:pPr>
                        <w:pStyle w:val="Adresse"/>
                      </w:pPr>
                      <w:r>
                        <w:t xml:space="preserve">CH-6666 </w:t>
                      </w:r>
                      <w:proofErr w:type="spellStart"/>
                      <w:r>
                        <w:t>Lenzerheide</w:t>
                      </w:r>
                      <w:proofErr w:type="spellEnd"/>
                    </w:p>
                    <w:p w14:paraId="5C7690D1" w14:textId="77777777" w:rsidR="00B265C6" w:rsidRDefault="00B265C6" w:rsidP="00B265C6">
                      <w:pPr>
                        <w:pStyle w:val="Adresse"/>
                      </w:pPr>
                      <w:r>
                        <w:t>Tel. +41 052 55 01 82</w:t>
                      </w:r>
                    </w:p>
                    <w:p w14:paraId="7D7A88BE" w14:textId="0D20ED6B" w:rsidR="00936FC6" w:rsidRDefault="00B265C6" w:rsidP="006B3A00">
                      <w:pPr>
                        <w:pStyle w:val="Adresse"/>
                      </w:pPr>
                      <w:r>
                        <w:t>www.alpineskihaus.</w:t>
                      </w:r>
                      <w:r w:rsidR="006B3A00">
                        <w:t>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20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24AD58" wp14:editId="58E264B9">
                <wp:simplePos x="0" y="0"/>
                <wp:positionH relativeFrom="column">
                  <wp:posOffset>-685800</wp:posOffset>
                </wp:positionH>
                <wp:positionV relativeFrom="paragraph">
                  <wp:posOffset>2971800</wp:posOffset>
                </wp:positionV>
                <wp:extent cx="6675120" cy="2400300"/>
                <wp:effectExtent l="12700" t="12700" r="17780" b="12700"/>
                <wp:wrapNone/>
                <wp:docPr id="2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400300"/>
                          <a:chOff x="720" y="900"/>
                          <a:chExt cx="10512" cy="3557"/>
                        </a:xfrm>
                      </wpg:grpSpPr>
                      <wps:wsp>
                        <wps:cNvPr id="2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95" y="1216"/>
                            <a:ext cx="9718" cy="2964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876" y="1066"/>
                            <a:ext cx="815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720" y="900"/>
                            <a:ext cx="10512" cy="3557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7EC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B7D0B" id="Group 147" o:spid="_x0000_s1026" style="position:absolute;margin-left:-54pt;margin-top:234pt;width:525.6pt;height:189pt;z-index:251657216" coordorigin="720,900" coordsize="10512,35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">
                <v:rect id="Rectangle 148" o:spid="_x0000_s1027" style="position:absolute;left:1095;top:1216;width:9718;height:29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VXPwwAA&#10;ANsAAAAPAAAAZHJzL2Rvd25yZXYueG1sRI/RisIwFETfBf8hXMGXoqniilSjSHFBBJdd9QOuzbUt&#10;NjelyWr1683Cgo/DzJxhFqvWVOJGjSstKxgNYxDEmdUl5wpOx8/BDITzyBory6TgQQ5Wy25ngYm2&#10;d/6h28HnIkDYJaig8L5OpHRZQQbd0NbEwbvYxqAPssmlbvAe4KaS4zieSoMlh4UCa0oLyq6HX6OA&#10;znzam+ckSjd55ncfaVRG319K9Xvteg7CU+vf4f/2VisYj+DvS/gBcv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aVXPwwAAANsAAAAPAAAAAAAAAAAAAAAAAJcCAABkcnMvZG93&#10;bnJldi54bWxQSwUGAAAAAAQABAD1AAAAhwMAAAAA&#10;" filled="f" strokecolor="#36f" strokeweight="3.5pt">
                  <v:textbox style="mso-fit-shape-to-text:t"/>
                </v:rect>
                <v:rect id="Rectangle 149" o:spid="_x0000_s1028" style="position:absolute;left:1876;top:1066;width:8154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wbsqxQAA&#10;ANsAAAAPAAAAZHJzL2Rvd25yZXYueG1sRI/BbsIwEETvlfoP1lbqrTjNoYQUg2jTSnDoIZAP2MZL&#10;HBGvo9iQ9O8xElKPo5l5o1muJ9uJCw2+dazgdZaAIK6dbrlRUB2+XzIQPiBr7ByTgj/ysF49Piwx&#10;127kki770IgIYZ+jAhNCn0vpa0MW/cz1xNE7usFiiHJopB5wjHDbyTRJ3qTFluOCwZ4+DdWn/dkq&#10;OGXFb1GP5cd5Mf6Yr0VWFbt5pdTz07R5BxFoCv/he3urFaQp3L7E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BuyrFAAAA2wAAAA8AAAAAAAAAAAAAAAAAlwIAAGRycy9k&#10;b3ducmV2LnhtbFBLBQYAAAAABAAEAPUAAACJAwAAAAA=&#10;" stroked="f">
                  <v:textbox style="mso-fit-shape-to-text:t"/>
                </v:rect>
                <v:rect id="Rectangle 150" o:spid="_x0000_s1029" style="position:absolute;left:720;top:900;width:10512;height:35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0IuRwwAA&#10;ANsAAAAPAAAAZHJzL2Rvd25yZXYueG1sRI9Ra8IwFIXfB/6HcAd7m+kciHRNRQay4UC0Ctvjpblr&#10;w5qb0kRN//0iCD4ezjnf4RTLaDtxpsEbxwpephkI4tppw42C42H9vADhA7LGzjEpGMnDspw8FJhr&#10;d+E9navQiARhn6OCNoQ+l9LXLVn0U9cTJ+/XDRZDkkMj9YCXBLednGXZXFo0nBZa7Om9pfqvOlkF&#10;8me3OpqtieZ7g/GrqsYP24xKPT3G1RuIQDHcw7f2p1Ywe4Xrl/QDZP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0IuRwwAAANsAAAAPAAAAAAAAAAAAAAAAAJcCAABkcnMvZG93&#10;bnJldi54bWxQSwUGAAAAAAQABAD1AAAAhwMAAAAA&#10;" filled="f" fillcolor="#ffe7ec" strokecolor="#f90" strokeweight="1.75pt">
                  <v:textbox style="mso-fit-shape-to-text:t"/>
                </v:rect>
              </v:group>
            </w:pict>
          </mc:Fallback>
        </mc:AlternateContent>
      </w:r>
      <w:r w:rsidR="00FD12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F9DFC" wp14:editId="2AF4A50B">
                <wp:simplePos x="0" y="0"/>
                <wp:positionH relativeFrom="page">
                  <wp:posOffset>4781550</wp:posOffset>
                </wp:positionH>
                <wp:positionV relativeFrom="page">
                  <wp:posOffset>5514975</wp:posOffset>
                </wp:positionV>
                <wp:extent cx="2047875" cy="480060"/>
                <wp:effectExtent l="6350" t="3175" r="3175" b="0"/>
                <wp:wrapNone/>
                <wp:docPr id="1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3BC11" w14:textId="77777777" w:rsidR="00936FC6" w:rsidRDefault="00936FC6" w:rsidP="00936FC6">
                            <w:pPr>
                              <w:pStyle w:val="Gltigbis"/>
                            </w:pPr>
                            <w:r>
                              <w:t>Gültig bis:</w:t>
                            </w:r>
                            <w:r>
                              <w:tab/>
                            </w:r>
                          </w:p>
                          <w:p w14:paraId="4B929F5B" w14:textId="77777777" w:rsidR="00936FC6" w:rsidRDefault="00936FC6" w:rsidP="00936FC6">
                            <w:pPr>
                              <w:pStyle w:val="Verifizierungscode"/>
                            </w:pPr>
                            <w:r>
                              <w:t>Verifizierungscode: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9DFC" id="Text Box 153" o:spid="_x0000_s1027" type="#_x0000_t202" style="position:absolute;margin-left:376.5pt;margin-top:434.25pt;width:161.2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" filled="f" stroked="f">
                <v:textbox style="mso-fit-shape-to-text:t">
                  <w:txbxContent>
                    <w:p w14:paraId="1243BC11" w14:textId="77777777" w:rsidR="00936FC6" w:rsidRDefault="00936FC6" w:rsidP="00936FC6">
                      <w:pPr>
                        <w:pStyle w:val="Gltigbis"/>
                      </w:pPr>
                      <w:r>
                        <w:t>Gültig bis:</w:t>
                      </w:r>
                      <w:r>
                        <w:tab/>
                      </w:r>
                    </w:p>
                    <w:p w14:paraId="4B929F5B" w14:textId="77777777" w:rsidR="00936FC6" w:rsidRDefault="00936FC6" w:rsidP="00936FC6">
                      <w:pPr>
                        <w:pStyle w:val="Verifizierungscode"/>
                      </w:pPr>
                      <w:r>
                        <w:t>Verifizierungscode: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2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CD870" wp14:editId="5749C0DA">
                <wp:simplePos x="0" y="0"/>
                <wp:positionH relativeFrom="page">
                  <wp:posOffset>800100</wp:posOffset>
                </wp:positionH>
                <wp:positionV relativeFrom="page">
                  <wp:posOffset>3771900</wp:posOffset>
                </wp:positionV>
                <wp:extent cx="5982335" cy="2286000"/>
                <wp:effectExtent l="0" t="0" r="0" b="0"/>
                <wp:wrapNone/>
                <wp:docPr id="1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E473E" w14:textId="77777777" w:rsidR="00936FC6" w:rsidRDefault="00936FC6" w:rsidP="00936FC6">
                            <w:pPr>
                              <w:pStyle w:val="Gutscheintitel"/>
                            </w:pPr>
                            <w:r>
                              <w:t>Geschenkgutschein</w:t>
                            </w:r>
                          </w:p>
                          <w:p w14:paraId="1F2FD331" w14:textId="3E4C7AC0" w:rsidR="00936FC6" w:rsidRDefault="00936FC6" w:rsidP="00936FC6">
                            <w:pPr>
                              <w:pStyle w:val="Geschenkbetrag"/>
                            </w:pPr>
                            <w:r>
                              <w:tab/>
                              <w:t xml:space="preserve"> erh</w:t>
                            </w:r>
                            <w:r w:rsidR="00B265C6">
                              <w:t xml:space="preserve">ält ein Geschenk im Wert von </w:t>
                            </w:r>
                            <w:r w:rsidR="00B265C6">
                              <w:tab/>
                              <w:t xml:space="preserve"> CHF</w:t>
                            </w:r>
                            <w:r>
                              <w:t xml:space="preserve"> für Waren oder Dienstleistungen vom Alpinsport Skihaus.</w:t>
                            </w:r>
                          </w:p>
                          <w:p w14:paraId="08C5C516" w14:textId="77777777" w:rsidR="00936FC6" w:rsidRDefault="00936FC6" w:rsidP="00936FC6">
                            <w:pPr>
                              <w:pStyle w:val="Firmenname"/>
                            </w:pPr>
                            <w:r>
                              <w:t>Alpinsport Skihaus</w:t>
                            </w:r>
                          </w:p>
                          <w:p w14:paraId="26269F02" w14:textId="77777777" w:rsidR="00936FC6" w:rsidRDefault="00936FC6" w:rsidP="00936FC6">
                            <w:pPr>
                              <w:pStyle w:val="berreichtvon"/>
                              <w:ind w:left="0"/>
                            </w:pPr>
                            <w:r>
                              <w:t>Überreicht von:</w:t>
                            </w:r>
                          </w:p>
                          <w:p w14:paraId="32AEC42D" w14:textId="77777777" w:rsidR="00936FC6" w:rsidRDefault="00936FC6" w:rsidP="00936FC6">
                            <w:pPr>
                              <w:pStyle w:val="NameSchenkender"/>
                            </w:pPr>
                            <w:r>
                              <w:tab/>
                            </w:r>
                          </w:p>
                          <w:p w14:paraId="75A8D1E1" w14:textId="77777777" w:rsidR="00936FC6" w:rsidRDefault="00936FC6" w:rsidP="00936FC6">
                            <w:pPr>
                              <w:pStyle w:val="NameSchenken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D870" id="Text Box 151" o:spid="_x0000_s1028" type="#_x0000_t202" style="position:absolute;margin-left:63pt;margin-top:297pt;width:471.0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" filled="f" stroked="f">
                <v:textbox>
                  <w:txbxContent>
                    <w:p w14:paraId="1BEE473E" w14:textId="77777777" w:rsidR="00936FC6" w:rsidRDefault="00936FC6" w:rsidP="00936FC6">
                      <w:pPr>
                        <w:pStyle w:val="Gutscheintitel"/>
                      </w:pPr>
                      <w:r>
                        <w:t>Geschenkgutschein</w:t>
                      </w:r>
                    </w:p>
                    <w:p w14:paraId="1F2FD331" w14:textId="3E4C7AC0" w:rsidR="00936FC6" w:rsidRDefault="00936FC6" w:rsidP="00936FC6">
                      <w:pPr>
                        <w:pStyle w:val="Geschenkbetrag"/>
                      </w:pPr>
                      <w:r>
                        <w:tab/>
                        <w:t xml:space="preserve"> erh</w:t>
                      </w:r>
                      <w:r w:rsidR="00B265C6">
                        <w:t xml:space="preserve">ält ein Geschenk im Wert von </w:t>
                      </w:r>
                      <w:r w:rsidR="00B265C6">
                        <w:tab/>
                        <w:t xml:space="preserve"> CHF</w:t>
                      </w:r>
                      <w:r>
                        <w:t xml:space="preserve"> für Waren oder Dienstleistungen vom Alpinsport </w:t>
                      </w:r>
                      <w:proofErr w:type="spellStart"/>
                      <w:r>
                        <w:t>Skihaus</w:t>
                      </w:r>
                      <w:proofErr w:type="spellEnd"/>
                      <w:r>
                        <w:t>.</w:t>
                      </w:r>
                    </w:p>
                    <w:p w14:paraId="08C5C516" w14:textId="77777777" w:rsidR="00936FC6" w:rsidRDefault="00936FC6" w:rsidP="00936FC6">
                      <w:pPr>
                        <w:pStyle w:val="Firmenname"/>
                      </w:pPr>
                      <w:r>
                        <w:t xml:space="preserve">Alpinsport </w:t>
                      </w:r>
                      <w:proofErr w:type="spellStart"/>
                      <w:r>
                        <w:t>Skihaus</w:t>
                      </w:r>
                      <w:proofErr w:type="spellEnd"/>
                    </w:p>
                    <w:p w14:paraId="26269F02" w14:textId="77777777" w:rsidR="00936FC6" w:rsidRDefault="00936FC6" w:rsidP="00936FC6">
                      <w:pPr>
                        <w:pStyle w:val="berreichtvon"/>
                        <w:ind w:left="0"/>
                      </w:pPr>
                      <w:r>
                        <w:t>Überreicht von:</w:t>
                      </w:r>
                    </w:p>
                    <w:p w14:paraId="32AEC42D" w14:textId="77777777" w:rsidR="00936FC6" w:rsidRDefault="00936FC6" w:rsidP="00936FC6">
                      <w:pPr>
                        <w:pStyle w:val="NameSchenkender"/>
                      </w:pPr>
                      <w:r>
                        <w:tab/>
                      </w:r>
                    </w:p>
                    <w:p w14:paraId="75A8D1E1" w14:textId="77777777" w:rsidR="00936FC6" w:rsidRDefault="00936FC6" w:rsidP="00936FC6">
                      <w:pPr>
                        <w:pStyle w:val="NameSchenkend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20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081F53" wp14:editId="1A6C8A7F">
                <wp:simplePos x="0" y="0"/>
                <wp:positionH relativeFrom="column">
                  <wp:posOffset>-685800</wp:posOffset>
                </wp:positionH>
                <wp:positionV relativeFrom="paragraph">
                  <wp:posOffset>6515100</wp:posOffset>
                </wp:positionV>
                <wp:extent cx="6675120" cy="2400300"/>
                <wp:effectExtent l="12700" t="12700" r="17780" b="12700"/>
                <wp:wrapNone/>
                <wp:docPr id="1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400300"/>
                          <a:chOff x="720" y="900"/>
                          <a:chExt cx="10512" cy="3557"/>
                        </a:xfrm>
                      </wpg:grpSpPr>
                      <wps:wsp>
                        <wps:cNvPr id="1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95" y="1216"/>
                            <a:ext cx="9718" cy="2964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876" y="1066"/>
                            <a:ext cx="815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720" y="900"/>
                            <a:ext cx="10512" cy="3557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7EC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DE90E" id="Group 154" o:spid="_x0000_s1026" style="position:absolute;margin-left:-54pt;margin-top:513pt;width:525.6pt;height:189pt;z-index:251661312" coordorigin="720,900" coordsize="10512,35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">
                <v:rect id="Rectangle 155" o:spid="_x0000_s1027" style="position:absolute;left:1095;top:1216;width:9718;height:29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jzqwQAA&#10;ANsAAAAPAAAAZHJzL2Rvd25yZXYueG1sRE/bisIwEH0X9h/CLPhSNFV0kWqUpbggguKqHzA2Y1u2&#10;mZQmq9WvN4Lg2xzOdWaL1lTiQo0rLSsY9GMQxJnVJecKjoef3gSE88gaK8uk4EYOFvOPzgwTba/8&#10;S5e9z0UIYZeggsL7OpHSZQUZdH1bEwfubBuDPsAml7rBawg3lRzG8Zc0WHJoKLCmtKDsb/9vFNCJ&#10;jxtzH0XpMs/8epxGZbTbKtX9bL+nIDy1/i1+uVc6zB/B85dwgJ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XI86sEAAADbAAAADwAAAAAAAAAAAAAAAACXAgAAZHJzL2Rvd25y&#10;ZXYueG1sUEsFBgAAAAAEAAQA9QAAAIUDAAAAAA==&#10;" filled="f" strokecolor="#36f" strokeweight="3.5pt">
                  <v:textbox style="mso-fit-shape-to-text:t"/>
                </v:rect>
                <v:rect id="Rectangle 156" o:spid="_x0000_s1028" style="position:absolute;left:1876;top:1066;width:8154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OnjwwAA&#10;ANsAAAAPAAAAZHJzL2Rvd25yZXYueG1sRE/NasJAEL4LfYdlCr3ppoW2MXUVbVqwBw/RPMA0O80G&#10;s7Mhu5r07V1B8DYf3+8sVqNtxZl63zhW8DxLQBBXTjdcKygP39MUhA/IGlvHpOCfPKyWD5MFZtoN&#10;XNB5H2oRQ9hnqMCE0GVS+sqQRT9zHXHk/lxvMUTY11L3OMRw28qXJHmTFhuODQY7+jRUHfcnq+CY&#10;5r95NRSb03zYma95WuY/76VST4/j+gNEoDHcxTf3Vsf5r3D9JR4gl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ROnjwwAAANsAAAAPAAAAAAAAAAAAAAAAAJcCAABkcnMvZG93&#10;bnJldi54bWxQSwUGAAAAAAQABAD1AAAAhwMAAAAA&#10;" stroked="f">
                  <v:textbox style="mso-fit-shape-to-text:t"/>
                </v:rect>
                <v:rect id="Rectangle 157" o:spid="_x0000_s1029" style="position:absolute;left:720;top:900;width:10512;height:35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+K0wQAA&#10;ANsAAAAPAAAAZHJzL2Rvd25yZXYueG1sRE/fa8IwEH4f+D+EE3ybqXsQ6UyLDIZDYbiusD0ezdkG&#10;m0tpoqb//TIY7O0+vp+3LaPtxY1GbxwrWC0zEMSN04ZbBfXn6+MGhA/IGnvHpGAiD2Uxe9hirt2d&#10;P+hWhVakEPY5KuhCGHIpfdORRb90A3Hizm60GBIcW6lHvKdw28unLFtLi4ZTQ4cDvXTUXKqrVSC/&#10;T7vavJtovg4Yj1U17W07KbWYx90ziEAx/Iv/3G86zV/D7y/pAFn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8vitMEAAADbAAAADwAAAAAAAAAAAAAAAACXAgAAZHJzL2Rvd25y&#10;ZXYueG1sUEsFBgAAAAAEAAQA9QAAAIUDAAAAAA==&#10;" filled="f" fillcolor="#ffe7ec" strokecolor="#f90" strokeweight="1.75pt">
                  <v:textbox style="mso-fit-shape-to-text:t"/>
                </v:rect>
              </v:group>
            </w:pict>
          </mc:Fallback>
        </mc:AlternateContent>
      </w:r>
      <w:r w:rsidR="00FD12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67671" wp14:editId="33A24CF3">
                <wp:simplePos x="0" y="0"/>
                <wp:positionH relativeFrom="page">
                  <wp:posOffset>2857500</wp:posOffset>
                </wp:positionH>
                <wp:positionV relativeFrom="page">
                  <wp:posOffset>9029700</wp:posOffset>
                </wp:positionV>
                <wp:extent cx="1877060" cy="701040"/>
                <wp:effectExtent l="0" t="0" r="2540" b="0"/>
                <wp:wrapNone/>
                <wp:docPr id="1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70104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6F8E8" w14:textId="77777777" w:rsidR="006B3A00" w:rsidRDefault="006B3A00" w:rsidP="006B3A00">
                            <w:pPr>
                              <w:pStyle w:val="Adresse"/>
                            </w:pPr>
                            <w:r>
                              <w:t>Musterstrasse 19</w:t>
                            </w:r>
                          </w:p>
                          <w:p w14:paraId="320780B3" w14:textId="77777777" w:rsidR="006B3A00" w:rsidRDefault="006B3A00" w:rsidP="006B3A00">
                            <w:pPr>
                              <w:pStyle w:val="Adresse"/>
                            </w:pPr>
                            <w:r>
                              <w:t>CH-6666 Lenzerheide</w:t>
                            </w:r>
                          </w:p>
                          <w:p w14:paraId="64E11124" w14:textId="77777777" w:rsidR="006B3A00" w:rsidRDefault="006B3A00" w:rsidP="006B3A00">
                            <w:pPr>
                              <w:pStyle w:val="Adresse"/>
                            </w:pPr>
                            <w:r>
                              <w:t>Tel. +41 052 55 01 82</w:t>
                            </w:r>
                          </w:p>
                          <w:p w14:paraId="3E28BABD" w14:textId="3856DDBF" w:rsidR="00936FC6" w:rsidRDefault="006B3A00" w:rsidP="006B3A00">
                            <w:pPr>
                              <w:pStyle w:val="Adresse"/>
                            </w:pPr>
                            <w:r>
                              <w:t>www.alpineskihaus.ch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7671" id="Text Box 159" o:spid="_x0000_s1029" type="#_x0000_t202" style="position:absolute;margin-left:225pt;margin-top:711pt;width:147.8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" fillcolor="#36f" stroked="f">
                <v:textbox style="mso-fit-shape-to-text:t">
                  <w:txbxContent>
                    <w:p w14:paraId="0186F8E8" w14:textId="77777777" w:rsidR="006B3A00" w:rsidRDefault="006B3A00" w:rsidP="006B3A00">
                      <w:pPr>
                        <w:pStyle w:val="Adresse"/>
                      </w:pPr>
                      <w:proofErr w:type="spellStart"/>
                      <w:r>
                        <w:t>Musterstrasse</w:t>
                      </w:r>
                      <w:proofErr w:type="spellEnd"/>
                      <w:r>
                        <w:t xml:space="preserve"> 19</w:t>
                      </w:r>
                    </w:p>
                    <w:p w14:paraId="320780B3" w14:textId="77777777" w:rsidR="006B3A00" w:rsidRDefault="006B3A00" w:rsidP="006B3A00">
                      <w:pPr>
                        <w:pStyle w:val="Adresse"/>
                      </w:pPr>
                      <w:r>
                        <w:t xml:space="preserve">CH-6666 </w:t>
                      </w:r>
                      <w:proofErr w:type="spellStart"/>
                      <w:r>
                        <w:t>Lenzerheide</w:t>
                      </w:r>
                      <w:proofErr w:type="spellEnd"/>
                    </w:p>
                    <w:p w14:paraId="64E11124" w14:textId="77777777" w:rsidR="006B3A00" w:rsidRDefault="006B3A00" w:rsidP="006B3A00">
                      <w:pPr>
                        <w:pStyle w:val="Adresse"/>
                      </w:pPr>
                      <w:r>
                        <w:t>Tel. +41 052 55 01 82</w:t>
                      </w:r>
                    </w:p>
                    <w:p w14:paraId="3E28BABD" w14:textId="3856DDBF" w:rsidR="00936FC6" w:rsidRDefault="006B3A00" w:rsidP="006B3A00">
                      <w:pPr>
                        <w:pStyle w:val="Adresse"/>
                      </w:pPr>
                      <w:r>
                        <w:t>www.alpineskihaus.ch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2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A84E0" wp14:editId="2719D8F3">
                <wp:simplePos x="0" y="0"/>
                <wp:positionH relativeFrom="page">
                  <wp:posOffset>800100</wp:posOffset>
                </wp:positionH>
                <wp:positionV relativeFrom="page">
                  <wp:posOffset>7315200</wp:posOffset>
                </wp:positionV>
                <wp:extent cx="5982335" cy="2286000"/>
                <wp:effectExtent l="0" t="0" r="0" b="0"/>
                <wp:wrapNone/>
                <wp:docPr id="1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F9950" w14:textId="77777777" w:rsidR="00936FC6" w:rsidRDefault="00936FC6" w:rsidP="00936FC6">
                            <w:pPr>
                              <w:pStyle w:val="Gutscheintitel"/>
                            </w:pPr>
                            <w:r>
                              <w:t>Geschenkgutschein</w:t>
                            </w:r>
                          </w:p>
                          <w:p w14:paraId="57E9678E" w14:textId="2ABE1810" w:rsidR="00936FC6" w:rsidRDefault="00936FC6" w:rsidP="00936FC6">
                            <w:pPr>
                              <w:pStyle w:val="Geschenkbetrag"/>
                            </w:pPr>
                            <w:r>
                              <w:tab/>
                              <w:t xml:space="preserve"> erhält ein Geschenk im Wert von </w:t>
                            </w:r>
                            <w:r>
                              <w:tab/>
                              <w:t xml:space="preserve"> </w:t>
                            </w:r>
                            <w:r w:rsidR="006B3A00">
                              <w:t>CHF</w:t>
                            </w:r>
                            <w:r>
                              <w:t xml:space="preserve"> für Waren oder Dienstleistungen vom Alpinsport Skihaus.</w:t>
                            </w:r>
                          </w:p>
                          <w:p w14:paraId="30369618" w14:textId="77777777" w:rsidR="00936FC6" w:rsidRDefault="00936FC6" w:rsidP="00936FC6">
                            <w:pPr>
                              <w:pStyle w:val="Firmenname"/>
                            </w:pPr>
                            <w:r>
                              <w:t>Alpinsport Skihaus</w:t>
                            </w:r>
                          </w:p>
                          <w:p w14:paraId="3928D296" w14:textId="77777777" w:rsidR="00936FC6" w:rsidRDefault="00936FC6" w:rsidP="00936FC6">
                            <w:pPr>
                              <w:pStyle w:val="berreichtvon"/>
                              <w:ind w:left="0"/>
                            </w:pPr>
                            <w:r>
                              <w:t>Überreicht von:</w:t>
                            </w:r>
                          </w:p>
                          <w:p w14:paraId="6E23A359" w14:textId="77777777" w:rsidR="00936FC6" w:rsidRDefault="00936FC6" w:rsidP="00936FC6">
                            <w:pPr>
                              <w:pStyle w:val="NameSchenkender"/>
                            </w:pPr>
                            <w:r>
                              <w:tab/>
                            </w:r>
                          </w:p>
                          <w:p w14:paraId="683E8BE2" w14:textId="77777777" w:rsidR="00936FC6" w:rsidRDefault="00936FC6" w:rsidP="00936FC6">
                            <w:pPr>
                              <w:pStyle w:val="NameSchenken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A84E0" id="Text Box 158" o:spid="_x0000_s1030" type="#_x0000_t202" style="position:absolute;margin-left:63pt;margin-top:8in;width:471.0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" filled="f" stroked="f">
                <v:textbox>
                  <w:txbxContent>
                    <w:p w14:paraId="393F9950" w14:textId="77777777" w:rsidR="00936FC6" w:rsidRDefault="00936FC6" w:rsidP="00936FC6">
                      <w:pPr>
                        <w:pStyle w:val="Gutscheintitel"/>
                      </w:pPr>
                      <w:r>
                        <w:t>Geschenkgutschein</w:t>
                      </w:r>
                    </w:p>
                    <w:p w14:paraId="57E9678E" w14:textId="2ABE1810" w:rsidR="00936FC6" w:rsidRDefault="00936FC6" w:rsidP="00936FC6">
                      <w:pPr>
                        <w:pStyle w:val="Geschenkbetrag"/>
                      </w:pPr>
                      <w:r>
                        <w:tab/>
                        <w:t xml:space="preserve"> erhält ein Geschenk im Wert von </w:t>
                      </w:r>
                      <w:r>
                        <w:tab/>
                        <w:t xml:space="preserve"> </w:t>
                      </w:r>
                      <w:r w:rsidR="006B3A00">
                        <w:t>CHF</w:t>
                      </w:r>
                      <w:r>
                        <w:t xml:space="preserve"> für Waren oder Dienstleistungen vom Alpinsport </w:t>
                      </w:r>
                      <w:proofErr w:type="spellStart"/>
                      <w:r>
                        <w:t>Skihaus</w:t>
                      </w:r>
                      <w:proofErr w:type="spellEnd"/>
                      <w:r>
                        <w:t>.</w:t>
                      </w:r>
                    </w:p>
                    <w:p w14:paraId="30369618" w14:textId="77777777" w:rsidR="00936FC6" w:rsidRDefault="00936FC6" w:rsidP="00936FC6">
                      <w:pPr>
                        <w:pStyle w:val="Firmenname"/>
                      </w:pPr>
                      <w:r>
                        <w:t xml:space="preserve">Alpinsport </w:t>
                      </w:r>
                      <w:proofErr w:type="spellStart"/>
                      <w:r>
                        <w:t>Skihaus</w:t>
                      </w:r>
                      <w:proofErr w:type="spellEnd"/>
                    </w:p>
                    <w:p w14:paraId="3928D296" w14:textId="77777777" w:rsidR="00936FC6" w:rsidRDefault="00936FC6" w:rsidP="00936FC6">
                      <w:pPr>
                        <w:pStyle w:val="berreichtvon"/>
                        <w:ind w:left="0"/>
                      </w:pPr>
                      <w:r>
                        <w:t>Überreicht von:</w:t>
                      </w:r>
                    </w:p>
                    <w:p w14:paraId="6E23A359" w14:textId="77777777" w:rsidR="00936FC6" w:rsidRDefault="00936FC6" w:rsidP="00936FC6">
                      <w:pPr>
                        <w:pStyle w:val="NameSchenkender"/>
                      </w:pPr>
                      <w:r>
                        <w:tab/>
                      </w:r>
                    </w:p>
                    <w:p w14:paraId="683E8BE2" w14:textId="77777777" w:rsidR="00936FC6" w:rsidRDefault="00936FC6" w:rsidP="00936FC6">
                      <w:pPr>
                        <w:pStyle w:val="NameSchenkend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2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84537" wp14:editId="009D7A21">
                <wp:simplePos x="0" y="0"/>
                <wp:positionH relativeFrom="page">
                  <wp:posOffset>4781550</wp:posOffset>
                </wp:positionH>
                <wp:positionV relativeFrom="page">
                  <wp:posOffset>9058275</wp:posOffset>
                </wp:positionV>
                <wp:extent cx="2047875" cy="480060"/>
                <wp:effectExtent l="6350" t="3175" r="3175" b="0"/>
                <wp:wrapNone/>
                <wp:docPr id="1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C98B8" w14:textId="77777777" w:rsidR="00936FC6" w:rsidRDefault="00936FC6" w:rsidP="00936FC6">
                            <w:pPr>
                              <w:pStyle w:val="Gltigbis"/>
                            </w:pPr>
                            <w:r>
                              <w:t>Gültig bis:</w:t>
                            </w:r>
                            <w:r>
                              <w:tab/>
                            </w:r>
                          </w:p>
                          <w:p w14:paraId="779B8CB4" w14:textId="77777777" w:rsidR="00936FC6" w:rsidRDefault="00936FC6" w:rsidP="00936FC6">
                            <w:pPr>
                              <w:pStyle w:val="Verifizierungscode"/>
                            </w:pPr>
                            <w:r>
                              <w:t>Verifizierungscode: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4537" id="Text Box 160" o:spid="_x0000_s1031" type="#_x0000_t202" style="position:absolute;margin-left:376.5pt;margin-top:713.25pt;width:161.25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" filled="f" stroked="f">
                <v:textbox style="mso-fit-shape-to-text:t">
                  <w:txbxContent>
                    <w:p w14:paraId="299C98B8" w14:textId="77777777" w:rsidR="00936FC6" w:rsidRDefault="00936FC6" w:rsidP="00936FC6">
                      <w:pPr>
                        <w:pStyle w:val="Gltigbis"/>
                      </w:pPr>
                      <w:r>
                        <w:t>Gültig bis:</w:t>
                      </w:r>
                      <w:r>
                        <w:tab/>
                      </w:r>
                    </w:p>
                    <w:p w14:paraId="779B8CB4" w14:textId="77777777" w:rsidR="00936FC6" w:rsidRDefault="00936FC6" w:rsidP="00936FC6">
                      <w:pPr>
                        <w:pStyle w:val="Verifizierungscode"/>
                      </w:pPr>
                      <w:r>
                        <w:t>Verifizierungscode: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20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9341F87" wp14:editId="1707E34E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6675120" cy="2400300"/>
                <wp:effectExtent l="12700" t="12700" r="17780" b="12700"/>
                <wp:wrapNone/>
                <wp:docPr id="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400300"/>
                          <a:chOff x="720" y="900"/>
                          <a:chExt cx="10512" cy="3557"/>
                        </a:xfrm>
                      </wpg:grpSpPr>
                      <wps:wsp>
                        <wps:cNvPr id="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95" y="1216"/>
                            <a:ext cx="9718" cy="2964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76" y="1066"/>
                            <a:ext cx="815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20" y="900"/>
                            <a:ext cx="10512" cy="3557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7EC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74A37" id="Group 133" o:spid="_x0000_s1026" style="position:absolute;margin-left:-54pt;margin-top:-26.95pt;width:525.6pt;height:189pt;z-index:251651072" coordorigin="720,900" coordsize="10512,35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">
                <v:rect id="Rectangle 48" o:spid="_x0000_s1027" style="position:absolute;left:1095;top:1216;width:9718;height:29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L2FwwAA&#10;ANoAAAAPAAAAZHJzL2Rvd25yZXYueG1sRI/RasJAFETfC/7Dcgt9Cbpp0SrRVSRUEEGp0Q+4Zq9J&#10;aPZuyK6a9utdQejjMDNnmNmiM7W4UusqywreBzEI4tzqigsFx8OqPwHhPLLG2jIp+CUHi3nvZYaJ&#10;tjfe0zXzhQgQdgkqKL1vEildXpJBN7ANcfDOtjXog2wLqVu8Bbip5Uccf0qDFYeFEhtKS8p/sotR&#10;QCc+bs3fMEq/itxvRmlURd87pd5eu+UUhKfO/4ef7bVWMIbHlXAD5P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TL2FwwAAANoAAAAPAAAAAAAAAAAAAAAAAJcCAABkcnMvZG93&#10;bnJldi54bWxQSwUGAAAAAAQABAD1AAAAhwMAAAAA&#10;" filled="f" strokecolor="#36f" strokeweight="3.5pt">
                  <v:textbox style="mso-fit-shape-to-text:t"/>
                </v:rect>
                <v:rect id="Rectangle 49" o:spid="_x0000_s1028" style="position:absolute;left:1876;top:1066;width:8154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N1VwAAA&#10;ANoAAAAPAAAAZHJzL2Rvd25yZXYueG1sRE+9bsIwEN4r8Q7WIbEVB4Y2BAwCUqR2YADyAEd8xBHx&#10;OYoNSd++Hioxfvr+V5vBNuJJna8dK5hNExDEpdM1VwqKy+E9BeEDssbGMSn4JQ+b9ehthZl2PZ/o&#10;eQ6ViCHsM1RgQmgzKX1pyKKfupY4cjfXWQwRdpXUHfYx3DZyniQf0mLNscFgS3tD5f38sAruaX7N&#10;y/60eyz6o/lapEX+81koNRkP2yWIQEN4if/d31pB3BqvxBsg1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eN1VwAAAANoAAAAPAAAAAAAAAAAAAAAAAJcCAABkcnMvZG93bnJl&#10;di54bWxQSwUGAAAAAAQABAD1AAAAhAMAAAAA&#10;" stroked="f">
                  <v:textbox style="mso-fit-shape-to-text:t"/>
                </v:rect>
                <v:rect id="Rectangle 28" o:spid="_x0000_s1029" style="position:absolute;left:720;top:900;width:10512;height:35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qA0wwAA&#10;ANoAAAAPAAAAZHJzL2Rvd25yZXYueG1sRI9Ba8JAFITvQv/D8gq96aY9lJq6hlAoLQpFo2CPj+wz&#10;Wcy+DdlVN//eFQo9DjPzDbMoou3EhQZvHCt4nmUgiGunDTcK9rvP6RsIH5A1do5JwUgeiuXDZIG5&#10;dlfe0qUKjUgQ9jkqaEPocyl93ZJFP3M9cfKObrAYkhwaqQe8Jrjt5EuWvUqLhtNCiz19tFSfqrNV&#10;IH835d78mGgOK4zrqhq/bDMq9fQYy3cQgWL4D/+1v7WCOdyvpBsgl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XqA0wwAAANoAAAAPAAAAAAAAAAAAAAAAAJcCAABkcnMvZG93&#10;bnJldi54bWxQSwUGAAAAAAQABAD1AAAAhwMAAAAA&#10;" filled="f" fillcolor="#ffe7ec" strokecolor="#f90" strokeweight="1.75pt">
                  <v:textbox style="mso-fit-shape-to-text:t"/>
                </v:rect>
              </v:group>
            </w:pict>
          </mc:Fallback>
        </mc:AlternateContent>
      </w:r>
      <w:r w:rsidR="00FD12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AA61FF" wp14:editId="75BCA739">
                <wp:simplePos x="0" y="0"/>
                <wp:positionH relativeFrom="page">
                  <wp:posOffset>2857500</wp:posOffset>
                </wp:positionH>
                <wp:positionV relativeFrom="page">
                  <wp:posOffset>2171700</wp:posOffset>
                </wp:positionV>
                <wp:extent cx="1877060" cy="701040"/>
                <wp:effectExtent l="0" t="0" r="254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70104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AB06B" w14:textId="754896D4" w:rsidR="009B0292" w:rsidRDefault="007A763D">
                            <w:pPr>
                              <w:pStyle w:val="Adresse"/>
                            </w:pPr>
                            <w:r>
                              <w:t>Musterstrasse 19</w:t>
                            </w:r>
                          </w:p>
                          <w:p w14:paraId="15BEA9E1" w14:textId="429581CC" w:rsidR="009B0292" w:rsidRDefault="007A763D">
                            <w:pPr>
                              <w:pStyle w:val="Adresse"/>
                            </w:pPr>
                            <w:r>
                              <w:t>CH-6666</w:t>
                            </w:r>
                            <w:r w:rsidR="009B0292">
                              <w:t xml:space="preserve"> </w:t>
                            </w:r>
                            <w:r>
                              <w:t>Lenzerheide</w:t>
                            </w:r>
                          </w:p>
                          <w:p w14:paraId="4E87C845" w14:textId="2F8E8ECD" w:rsidR="009B0292" w:rsidRDefault="007A763D">
                            <w:pPr>
                              <w:pStyle w:val="Adresse"/>
                            </w:pPr>
                            <w:r>
                              <w:t>Tel. +41</w:t>
                            </w:r>
                            <w:r w:rsidR="009B0292">
                              <w:t xml:space="preserve"> 05</w:t>
                            </w:r>
                            <w:r>
                              <w:t>2</w:t>
                            </w:r>
                            <w:r w:rsidR="009B0292">
                              <w:t xml:space="preserve"> 55 01 82</w:t>
                            </w:r>
                          </w:p>
                          <w:p w14:paraId="4A1AED5C" w14:textId="5C5E6DB7" w:rsidR="009B0292" w:rsidRDefault="009B0292">
                            <w:pPr>
                              <w:pStyle w:val="Adresse"/>
                            </w:pPr>
                            <w:r>
                              <w:t>www.alpineskihaus.</w:t>
                            </w:r>
                            <w:r w:rsidR="000319FB">
                              <w:t>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61FF" id="Text Box 33" o:spid="_x0000_s1032" type="#_x0000_t202" style="position:absolute;margin-left:225pt;margin-top:171pt;width:147.8pt;height:55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" fillcolor="#36f" stroked="f">
                <v:textbox style="mso-fit-shape-to-text:t">
                  <w:txbxContent>
                    <w:p w14:paraId="192AB06B" w14:textId="754896D4" w:rsidR="009B0292" w:rsidRDefault="007A763D">
                      <w:pPr>
                        <w:pStyle w:val="Adresse"/>
                      </w:pPr>
                      <w:proofErr w:type="spellStart"/>
                      <w:r>
                        <w:t>Musterstrasse</w:t>
                      </w:r>
                      <w:proofErr w:type="spellEnd"/>
                      <w:r>
                        <w:t xml:space="preserve"> 19</w:t>
                      </w:r>
                    </w:p>
                    <w:p w14:paraId="15BEA9E1" w14:textId="429581CC" w:rsidR="009B0292" w:rsidRDefault="007A763D">
                      <w:pPr>
                        <w:pStyle w:val="Adresse"/>
                      </w:pPr>
                      <w:r>
                        <w:t>CH-6666</w:t>
                      </w:r>
                      <w:r w:rsidR="009B0292">
                        <w:t xml:space="preserve"> </w:t>
                      </w:r>
                      <w:proofErr w:type="spellStart"/>
                      <w:r>
                        <w:t>Lenzerheide</w:t>
                      </w:r>
                      <w:proofErr w:type="spellEnd"/>
                    </w:p>
                    <w:p w14:paraId="4E87C845" w14:textId="2F8E8ECD" w:rsidR="009B0292" w:rsidRDefault="007A763D">
                      <w:pPr>
                        <w:pStyle w:val="Adresse"/>
                      </w:pPr>
                      <w:r>
                        <w:t>Tel. +41</w:t>
                      </w:r>
                      <w:r w:rsidR="009B0292">
                        <w:t xml:space="preserve"> 05</w:t>
                      </w:r>
                      <w:r>
                        <w:t>2</w:t>
                      </w:r>
                      <w:r w:rsidR="009B0292">
                        <w:t xml:space="preserve"> 55 01 82</w:t>
                      </w:r>
                    </w:p>
                    <w:p w14:paraId="4A1AED5C" w14:textId="5C5E6DB7" w:rsidR="009B0292" w:rsidRDefault="009B0292">
                      <w:pPr>
                        <w:pStyle w:val="Adresse"/>
                      </w:pPr>
                      <w:r>
                        <w:t>www.alpineskihaus.</w:t>
                      </w:r>
                      <w:r w:rsidR="000319FB">
                        <w:t>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2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7E5951" wp14:editId="476A968C">
                <wp:simplePos x="0" y="0"/>
                <wp:positionH relativeFrom="page">
                  <wp:posOffset>4781550</wp:posOffset>
                </wp:positionH>
                <wp:positionV relativeFrom="page">
                  <wp:posOffset>2200275</wp:posOffset>
                </wp:positionV>
                <wp:extent cx="2047875" cy="480060"/>
                <wp:effectExtent l="6350" t="3175" r="3175" b="0"/>
                <wp:wrapNone/>
                <wp:docPr id="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B0F2E" w14:textId="77777777" w:rsidR="009B0292" w:rsidRDefault="009B0292">
                            <w:pPr>
                              <w:pStyle w:val="Gltigbis"/>
                            </w:pPr>
                            <w:r>
                              <w:t>Gültig bis:</w:t>
                            </w:r>
                            <w:r>
                              <w:tab/>
                            </w:r>
                          </w:p>
                          <w:p w14:paraId="6DC23F7C" w14:textId="77777777" w:rsidR="009B0292" w:rsidRDefault="009B0292">
                            <w:pPr>
                              <w:pStyle w:val="Verifizierungscode"/>
                            </w:pPr>
                            <w:r>
                              <w:t>Verifizierungscode: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5951" id="Text Box 123" o:spid="_x0000_s1033" type="#_x0000_t202" style="position:absolute;margin-left:376.5pt;margin-top:173.25pt;width:161.25pt;height:37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" filled="f" stroked="f">
                <v:textbox style="mso-fit-shape-to-text:t">
                  <w:txbxContent>
                    <w:p w14:paraId="4D3B0F2E" w14:textId="77777777" w:rsidR="009B0292" w:rsidRDefault="009B0292">
                      <w:pPr>
                        <w:pStyle w:val="Gltigbis"/>
                      </w:pPr>
                      <w:r>
                        <w:t>Gültig bis:</w:t>
                      </w:r>
                      <w:r>
                        <w:tab/>
                      </w:r>
                    </w:p>
                    <w:p w14:paraId="6DC23F7C" w14:textId="77777777" w:rsidR="009B0292" w:rsidRDefault="009B0292">
                      <w:pPr>
                        <w:pStyle w:val="Verifizierungscode"/>
                      </w:pPr>
                      <w:r>
                        <w:t>Verifizierungscode: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2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353E8F" wp14:editId="188E5FBF">
                <wp:simplePos x="0" y="0"/>
                <wp:positionH relativeFrom="page">
                  <wp:posOffset>800100</wp:posOffset>
                </wp:positionH>
                <wp:positionV relativeFrom="page">
                  <wp:posOffset>457200</wp:posOffset>
                </wp:positionV>
                <wp:extent cx="5982335" cy="228600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E7D3F" w14:textId="77777777" w:rsidR="009B0292" w:rsidRDefault="009B0292">
                            <w:pPr>
                              <w:pStyle w:val="Gutscheintitel"/>
                            </w:pPr>
                            <w:r>
                              <w:t>Geschenkgutschein</w:t>
                            </w:r>
                          </w:p>
                          <w:p w14:paraId="0A57A112" w14:textId="34873464" w:rsidR="009B0292" w:rsidRDefault="00647D3D" w:rsidP="00647D3D">
                            <w:pPr>
                              <w:pStyle w:val="Geschenkbetrag"/>
                            </w:pPr>
                            <w:r>
                              <w:tab/>
                              <w:t xml:space="preserve"> </w:t>
                            </w:r>
                            <w:r w:rsidR="009B0292">
                              <w:t xml:space="preserve">erhält ein Geschenk im Wert von </w:t>
                            </w:r>
                            <w:r w:rsidR="009B0292">
                              <w:tab/>
                            </w:r>
                            <w:r w:rsidR="00C70910">
                              <w:t xml:space="preserve"> CHF</w:t>
                            </w:r>
                            <w:r w:rsidR="009B0292">
                              <w:t xml:space="preserve"> für Waren oder Dienstleistungen vom Alpinsport Skihaus.</w:t>
                            </w:r>
                          </w:p>
                          <w:p w14:paraId="5ECAF871" w14:textId="77777777" w:rsidR="009B0292" w:rsidRDefault="009B0292">
                            <w:pPr>
                              <w:pStyle w:val="Firmenname"/>
                            </w:pPr>
                            <w:r>
                              <w:t>Alpinsport Skihaus</w:t>
                            </w:r>
                          </w:p>
                          <w:p w14:paraId="2BA9FD24" w14:textId="77777777" w:rsidR="009B0292" w:rsidRDefault="009B0292" w:rsidP="00647D3D">
                            <w:pPr>
                              <w:pStyle w:val="berreichtvon"/>
                              <w:ind w:left="0"/>
                            </w:pPr>
                            <w:r>
                              <w:t>Überreicht von:</w:t>
                            </w:r>
                          </w:p>
                          <w:p w14:paraId="33610BBF" w14:textId="77777777" w:rsidR="00647D3D" w:rsidRDefault="009B0292">
                            <w:pPr>
                              <w:pStyle w:val="NameSchenkend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3E8F" id="Text Box 60" o:spid="_x0000_s1034" type="#_x0000_t202" style="position:absolute;margin-left:63pt;margin-top:36pt;width:471.05pt;height:18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" filled="f" stroked="f">
                <v:textbox>
                  <w:txbxContent>
                    <w:p w14:paraId="3A3E7D3F" w14:textId="77777777" w:rsidR="009B0292" w:rsidRDefault="009B0292">
                      <w:pPr>
                        <w:pStyle w:val="Gutscheintitel"/>
                      </w:pPr>
                      <w:r>
                        <w:t>Geschenkgutschein</w:t>
                      </w:r>
                    </w:p>
                    <w:p w14:paraId="0A57A112" w14:textId="34873464" w:rsidR="009B0292" w:rsidRDefault="00647D3D" w:rsidP="00647D3D">
                      <w:pPr>
                        <w:pStyle w:val="Geschenkbetrag"/>
                      </w:pPr>
                      <w:r>
                        <w:tab/>
                        <w:t xml:space="preserve"> </w:t>
                      </w:r>
                      <w:r w:rsidR="009B0292">
                        <w:t xml:space="preserve">erhält ein Geschenk im Wert von </w:t>
                      </w:r>
                      <w:r w:rsidR="009B0292">
                        <w:tab/>
                      </w:r>
                      <w:r w:rsidR="00C70910">
                        <w:t xml:space="preserve"> CHF</w:t>
                      </w:r>
                      <w:r w:rsidR="009B0292">
                        <w:t xml:space="preserve"> für Waren oder Dienstleistungen vom Alpinsport </w:t>
                      </w:r>
                      <w:proofErr w:type="spellStart"/>
                      <w:r w:rsidR="009B0292">
                        <w:t>Skihaus</w:t>
                      </w:r>
                      <w:proofErr w:type="spellEnd"/>
                      <w:r w:rsidR="009B0292">
                        <w:t>.</w:t>
                      </w:r>
                    </w:p>
                    <w:p w14:paraId="5ECAF871" w14:textId="77777777" w:rsidR="009B0292" w:rsidRDefault="009B0292">
                      <w:pPr>
                        <w:pStyle w:val="Firmenname"/>
                      </w:pPr>
                      <w:r>
                        <w:t xml:space="preserve">Alpinsport </w:t>
                      </w:r>
                      <w:proofErr w:type="spellStart"/>
                      <w:r>
                        <w:t>Skihaus</w:t>
                      </w:r>
                      <w:proofErr w:type="spellEnd"/>
                    </w:p>
                    <w:p w14:paraId="2BA9FD24" w14:textId="77777777" w:rsidR="009B0292" w:rsidRDefault="009B0292" w:rsidP="00647D3D">
                      <w:pPr>
                        <w:pStyle w:val="berreichtvon"/>
                        <w:ind w:left="0"/>
                      </w:pPr>
                      <w:r>
                        <w:t>Überreicht von:</w:t>
                      </w:r>
                    </w:p>
                    <w:p w14:paraId="33610BBF" w14:textId="77777777" w:rsidR="00647D3D" w:rsidRDefault="009B0292">
                      <w:pPr>
                        <w:pStyle w:val="NameSchenkender"/>
                      </w:pP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2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ADCE63" wp14:editId="59EED011">
                <wp:simplePos x="0" y="0"/>
                <wp:positionH relativeFrom="page">
                  <wp:posOffset>8972550</wp:posOffset>
                </wp:positionH>
                <wp:positionV relativeFrom="page">
                  <wp:posOffset>2152650</wp:posOffset>
                </wp:positionV>
                <wp:extent cx="2047875" cy="480060"/>
                <wp:effectExtent l="6350" t="6350" r="317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EDC7F" w14:textId="77777777" w:rsidR="009B0292" w:rsidRDefault="009B0292">
                            <w:pPr>
                              <w:pStyle w:val="Gltigbis"/>
                            </w:pPr>
                            <w:r>
                              <w:t>Gültig bis:</w:t>
                            </w:r>
                            <w:r>
                              <w:tab/>
                            </w:r>
                          </w:p>
                          <w:p w14:paraId="50DDCEF3" w14:textId="77777777" w:rsidR="009B0292" w:rsidRDefault="009B0292">
                            <w:pPr>
                              <w:pStyle w:val="Verifizierungscode"/>
                            </w:pPr>
                            <w:r>
                              <w:t>Verifizierungscode: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CE63" id="Text Box 58" o:spid="_x0000_s1035" type="#_x0000_t202" style="position:absolute;margin-left:706.5pt;margin-top:169.5pt;width:161.25pt;height:37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" filled="f" stroked="f">
                <v:textbox style="mso-fit-shape-to-text:t">
                  <w:txbxContent>
                    <w:p w14:paraId="4F7EDC7F" w14:textId="77777777" w:rsidR="009B0292" w:rsidRDefault="009B0292">
                      <w:pPr>
                        <w:pStyle w:val="Gltigbis"/>
                      </w:pPr>
                      <w:r>
                        <w:t>Gültig bis:</w:t>
                      </w:r>
                      <w:r>
                        <w:tab/>
                      </w:r>
                    </w:p>
                    <w:p w14:paraId="50DDCEF3" w14:textId="77777777" w:rsidR="009B0292" w:rsidRDefault="009B0292">
                      <w:pPr>
                        <w:pStyle w:val="Verifizierungscode"/>
                      </w:pPr>
                      <w:r>
                        <w:t>Verifizierungscode: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2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D38F05" wp14:editId="5407E79B">
                <wp:simplePos x="0" y="0"/>
                <wp:positionH relativeFrom="page">
                  <wp:posOffset>8972550</wp:posOffset>
                </wp:positionH>
                <wp:positionV relativeFrom="page">
                  <wp:posOffset>8804275</wp:posOffset>
                </wp:positionV>
                <wp:extent cx="2047875" cy="480060"/>
                <wp:effectExtent l="6350" t="3175" r="3175" b="0"/>
                <wp:wrapNone/>
                <wp:docPr id="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638BE" w14:textId="77777777" w:rsidR="009B0292" w:rsidRDefault="009B0292">
                            <w:pPr>
                              <w:pStyle w:val="Gltigbis"/>
                            </w:pPr>
                            <w:r>
                              <w:t>Gültig bis:</w:t>
                            </w:r>
                            <w:r>
                              <w:tab/>
                            </w:r>
                          </w:p>
                          <w:p w14:paraId="5B5BA41E" w14:textId="77777777" w:rsidR="009B0292" w:rsidRDefault="009B0292">
                            <w:pPr>
                              <w:pStyle w:val="Verifizierungscode"/>
                            </w:pPr>
                            <w:r>
                              <w:t>Verifizierungscode: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8F05" id="Text Box 131" o:spid="_x0000_s1036" type="#_x0000_t202" style="position:absolute;margin-left:706.5pt;margin-top:693.25pt;width:161.25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" filled="f" stroked="f">
                <v:textbox style="mso-fit-shape-to-text:t">
                  <w:txbxContent>
                    <w:p w14:paraId="3E2638BE" w14:textId="77777777" w:rsidR="009B0292" w:rsidRDefault="009B0292">
                      <w:pPr>
                        <w:pStyle w:val="Gltigbis"/>
                      </w:pPr>
                      <w:r>
                        <w:t>Gültig bis:</w:t>
                      </w:r>
                      <w:r>
                        <w:tab/>
                      </w:r>
                    </w:p>
                    <w:p w14:paraId="5B5BA41E" w14:textId="77777777" w:rsidR="009B0292" w:rsidRDefault="009B0292">
                      <w:pPr>
                        <w:pStyle w:val="Verifizierungscode"/>
                      </w:pPr>
                      <w:r>
                        <w:t>Verifizierungscode: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B0292" w:rsidSect="009B029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B"/>
    <w:rsid w:val="000319FB"/>
    <w:rsid w:val="000D067B"/>
    <w:rsid w:val="004F25CA"/>
    <w:rsid w:val="00647D3D"/>
    <w:rsid w:val="006B3A00"/>
    <w:rsid w:val="00716337"/>
    <w:rsid w:val="007A763D"/>
    <w:rsid w:val="00936FC6"/>
    <w:rsid w:val="009B0292"/>
    <w:rsid w:val="00B265C6"/>
    <w:rsid w:val="00C70910"/>
    <w:rsid w:val="00F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color="white" stroke="f">
      <v:fill color="white"/>
      <v:stroke on="f"/>
      <o:colormru v:ext="edit" colors="#90d800,#69f,#99f,#c5c5ff,#00cdc8,#00b4b0,#91b4ff"/>
    </o:shapedefaults>
    <o:shapelayout v:ext="edit">
      <o:idmap v:ext="edit" data="1"/>
    </o:shapelayout>
  </w:shapeDefaults>
  <w:decimalSymbol w:val="."/>
  <w:listSeparator w:val=","/>
  <w14:docId w14:val="457E00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</w:style>
  <w:style w:type="character" w:customStyle="1" w:styleId="berschrift3Zchn">
    <w:name w:val="Überschrift 3 Zchn"/>
    <w:basedOn w:val="Absatz-Standardschriftart"/>
    <w:link w:val="berschrift3"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Gutscheintitel">
    <w:name w:val="Gutscheintitel"/>
    <w:basedOn w:val="Standard"/>
    <w:pPr>
      <w:keepNext/>
      <w:jc w:val="center"/>
      <w:outlineLvl w:val="0"/>
    </w:pPr>
    <w:rPr>
      <w:rFonts w:ascii="Trebuchet MS" w:hAnsi="Trebuchet MS" w:cs="Trebuchet MS"/>
      <w:b/>
      <w:bCs/>
      <w:color w:val="FF9900"/>
      <w:kern w:val="32"/>
      <w:sz w:val="88"/>
      <w:szCs w:val="88"/>
      <w:lang w:val="de-DE" w:eastAsia="de-DE" w:bidi="de-DE"/>
    </w:rPr>
  </w:style>
  <w:style w:type="paragraph" w:customStyle="1" w:styleId="Adresse">
    <w:name w:val="Adresse"/>
    <w:basedOn w:val="Standard"/>
    <w:pPr>
      <w:spacing w:line="240" w:lineRule="exact"/>
      <w:jc w:val="center"/>
    </w:pPr>
    <w:rPr>
      <w:rFonts w:ascii="Trebuchet MS" w:hAnsi="Trebuchet MS" w:cs="Trebuchet MS"/>
      <w:b/>
      <w:color w:val="FFFFFF"/>
      <w:sz w:val="20"/>
      <w:szCs w:val="20"/>
      <w:lang w:val="de-DE" w:eastAsia="de-DE" w:bidi="de-DE"/>
    </w:rPr>
  </w:style>
  <w:style w:type="paragraph" w:customStyle="1" w:styleId="berreichtvon">
    <w:name w:val="Überreicht von"/>
    <w:basedOn w:val="Standard"/>
    <w:pPr>
      <w:tabs>
        <w:tab w:val="center" w:pos="4320"/>
      </w:tabs>
      <w:spacing w:after="120"/>
      <w:ind w:left="58"/>
      <w:contextualSpacing/>
    </w:pPr>
    <w:rPr>
      <w:rFonts w:ascii="Palatino Linotype" w:hAnsi="Palatino Linotype" w:cs="Palatino Linotype"/>
      <w:lang w:val="de-DE" w:eastAsia="de-DE" w:bidi="de-DE"/>
    </w:rPr>
  </w:style>
  <w:style w:type="paragraph" w:customStyle="1" w:styleId="Empfnger">
    <w:name w:val="Empfänger"/>
    <w:basedOn w:val="Standard"/>
    <w:pPr>
      <w:spacing w:after="400"/>
    </w:pPr>
    <w:rPr>
      <w:rFonts w:ascii="Palatino Linotype" w:hAnsi="Palatino Linotype" w:cs="Palatino Linotype"/>
      <w:lang w:val="de-DE" w:eastAsia="de-DE" w:bidi="de-DE"/>
    </w:rPr>
  </w:style>
  <w:style w:type="paragraph" w:customStyle="1" w:styleId="NameSchenkender">
    <w:name w:val="Name Schenkende/r"/>
    <w:basedOn w:val="Standard"/>
    <w:pPr>
      <w:tabs>
        <w:tab w:val="left" w:leader="underscore" w:pos="2610"/>
      </w:tabs>
      <w:spacing w:before="120"/>
    </w:pPr>
    <w:rPr>
      <w:rFonts w:ascii="Palatino Linotype" w:hAnsi="Palatino Linotype" w:cs="Palatino Linotype"/>
      <w:lang w:val="de-DE" w:eastAsia="de-DE" w:bidi="de-DE"/>
    </w:rPr>
  </w:style>
  <w:style w:type="paragraph" w:customStyle="1" w:styleId="Geschenkbetrag">
    <w:name w:val="Geschenkbetrag"/>
    <w:basedOn w:val="Empfnger"/>
    <w:pPr>
      <w:tabs>
        <w:tab w:val="left" w:leader="underscore" w:pos="6210"/>
      </w:tabs>
      <w:spacing w:after="180"/>
    </w:pPr>
  </w:style>
  <w:style w:type="paragraph" w:customStyle="1" w:styleId="Firmenname">
    <w:name w:val="Firmenname"/>
    <w:basedOn w:val="Standard"/>
    <w:pPr>
      <w:jc w:val="center"/>
    </w:pPr>
    <w:rPr>
      <w:rFonts w:ascii="Trebuchet MS" w:hAnsi="Trebuchet MS" w:cs="Trebuchet MS"/>
      <w:b/>
      <w:bCs/>
      <w:smallCaps/>
      <w:color w:val="3366FF"/>
      <w:sz w:val="36"/>
      <w:szCs w:val="36"/>
      <w:lang w:val="de-DE" w:eastAsia="de-DE" w:bidi="de-DE"/>
    </w:rPr>
  </w:style>
  <w:style w:type="paragraph" w:customStyle="1" w:styleId="Verifizierungscode">
    <w:name w:val="Verifizierungscode"/>
    <w:basedOn w:val="Standard"/>
    <w:pPr>
      <w:keepNext/>
      <w:tabs>
        <w:tab w:val="left" w:leader="underscore" w:pos="2790"/>
      </w:tabs>
      <w:spacing w:before="120"/>
      <w:outlineLvl w:val="2"/>
    </w:pPr>
    <w:rPr>
      <w:rFonts w:ascii="Palatino Linotype" w:hAnsi="Palatino Linotype" w:cs="Palatino Linotype"/>
      <w:bCs/>
      <w:sz w:val="16"/>
      <w:szCs w:val="16"/>
      <w:lang w:val="de-DE" w:eastAsia="de-DE" w:bidi="de-DE"/>
    </w:rPr>
  </w:style>
  <w:style w:type="paragraph" w:customStyle="1" w:styleId="Gltigbis">
    <w:name w:val="Gültig bis:"/>
    <w:basedOn w:val="Standard"/>
    <w:pPr>
      <w:keepNext/>
      <w:tabs>
        <w:tab w:val="left" w:leader="underscore" w:pos="2790"/>
      </w:tabs>
      <w:spacing w:after="180"/>
      <w:outlineLvl w:val="2"/>
    </w:pPr>
    <w:rPr>
      <w:rFonts w:ascii="Palatino Linotype" w:hAnsi="Palatino Linotype" w:cs="Palatino Linotype"/>
      <w:bCs/>
      <w:sz w:val="16"/>
      <w:szCs w:val="16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customStyle="1" w:styleId="Zeichen1">
    <w:name w:val="Zeichen1"/>
    <w:basedOn w:val="Absatz-Standardschriftart"/>
    <w:rPr>
      <w:rFonts w:ascii="Arial" w:hAnsi="Arial" w:cs="Arial" w:hint="default"/>
      <w:b/>
      <w:bCs/>
      <w:sz w:val="26"/>
      <w:szCs w:val="26"/>
      <w:lang w:val="de-DE" w:eastAsia="de-DE" w:bidi="de-DE"/>
    </w:rPr>
  </w:style>
  <w:style w:type="character" w:customStyle="1" w:styleId="Zeichen">
    <w:name w:val="Zeichen"/>
    <w:basedOn w:val="Absatz-Standardschriftart"/>
    <w:rPr>
      <w:rFonts w:ascii="Arial" w:hAnsi="Arial" w:cs="Arial" w:hint="default"/>
      <w:b/>
      <w:bCs/>
      <w:i/>
      <w:iCs/>
      <w:sz w:val="28"/>
      <w:szCs w:val="28"/>
      <w:lang w:val="de-DE" w:eastAsia="de-DE"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chaelmuther/Library/Containers/com.microsoft.Word/Data/Library/Caches/2055/TM02815147/Geschenkgutschein%20u&#776;ber%20Barbetr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Gift certificate for cash sum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557133</Value>
      <Value>557136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2012-01-12T20:11:00+00:00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TP102815146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778362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2E4D238D-4D12-4C4A-9543-29B6588B3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0C3F1-C977-4605-B2F8-A60402334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CABBA-8AFD-4BC0-B11D-B4391A59AC73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Geschenkgutschein über Barbetrag.dotx</Template>
  <TotalTime>0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http://www.muster-vorlage.ch</Company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Vorlage</dc:title>
  <dc:subject>Gutschein</dc:subject>
  <dc:creator>muster-vorlage.ch</dc:creator>
  <cp:keywords>Gutschein</cp:keywords>
  <dc:description>http://www.muster-vorlage.ch</dc:description>
  <cp:lastModifiedBy>Michael Muther</cp:lastModifiedBy>
  <cp:revision>3</cp:revision>
  <cp:lastPrinted>2002-10-03T01:36:00Z</cp:lastPrinted>
  <dcterms:created xsi:type="dcterms:W3CDTF">2016-08-26T17:03:00Z</dcterms:created>
  <dcterms:modified xsi:type="dcterms:W3CDTF">2016-08-26T17:09:00Z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TC060861971031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i4>13922800</vt:i4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