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D81FC0" w14:paraId="1CF7FB92" w14:textId="77777777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D81FC0" w14:paraId="11D14582" w14:textId="7777777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5C481FF0" w14:textId="126C2C85" w:rsidR="00D81FC0" w:rsidRDefault="006F31E9">
                  <w:pPr>
                    <w:pStyle w:val="Name"/>
                  </w:pPr>
                  <w:r>
                    <w:t>Andrea</w:t>
                  </w:r>
                </w:p>
                <w:p w14:paraId="55FE24A9" w14:textId="705B67C4" w:rsidR="00D81FC0" w:rsidRDefault="006F31E9" w:rsidP="006F31E9">
                  <w:pPr>
                    <w:pStyle w:val="Blocktext"/>
                  </w:pPr>
                  <w:r>
                    <w:t>wird 9</w:t>
                  </w:r>
                  <w:r w:rsidR="00FC4CEB">
                    <w:t>!</w:t>
                  </w:r>
                </w:p>
              </w:tc>
            </w:tr>
            <w:tr w:rsidR="00D81FC0" w14:paraId="35BBA4C1" w14:textId="7777777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24644519" w14:textId="77777777" w:rsidR="00D81FC0" w:rsidRDefault="00FC4CEB">
                  <w:pPr>
                    <w:pStyle w:val="Foto"/>
                  </w:pPr>
                  <w:r>
                    <w:drawing>
                      <wp:inline distT="0" distB="0" distL="0" distR="0" wp14:anchorId="7B08597D" wp14:editId="0A5E0AD9">
                        <wp:extent cx="3455035" cy="2296159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013" cy="23041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AC3D54" w14:textId="77777777" w:rsidR="00D81FC0" w:rsidRDefault="00D81FC0"/>
        </w:tc>
        <w:tc>
          <w:tcPr>
            <w:tcW w:w="144" w:type="dxa"/>
            <w:shd w:val="clear" w:color="auto" w:fill="000000" w:themeFill="text1"/>
            <w:vAlign w:val="center"/>
          </w:tcPr>
          <w:p w14:paraId="3CB9A8B7" w14:textId="77777777" w:rsidR="00D81FC0" w:rsidRDefault="00D81FC0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D81FC0" w14:paraId="0A0DEFEA" w14:textId="7777777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398A4F38" w14:textId="77777777" w:rsidR="00D81FC0" w:rsidRDefault="00FC4CEB">
                  <w:pPr>
                    <w:pStyle w:val="Foto"/>
                  </w:pPr>
                  <w:r>
                    <w:drawing>
                      <wp:inline distT="0" distB="0" distL="0" distR="0" wp14:anchorId="54D2D2D0" wp14:editId="36EE674E">
                        <wp:extent cx="3474720" cy="2312860"/>
                        <wp:effectExtent l="0" t="0" r="508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4720" cy="23128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1FC0" w14:paraId="778A501B" w14:textId="7777777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53B98BF2" w14:textId="77777777" w:rsidR="00D81FC0" w:rsidRDefault="0063702F">
                  <w:pPr>
                    <w:pStyle w:val="berschrift"/>
                  </w:pPr>
                  <w:r>
                    <w:t>Du bist eingeladen</w:t>
                  </w:r>
                  <w:r w:rsidR="00FC4CEB">
                    <w:t>!</w:t>
                  </w:r>
                </w:p>
                <w:p w14:paraId="103A95A3" w14:textId="51B7CBC7" w:rsidR="00D81FC0" w:rsidRDefault="006F31E9">
                  <w:r>
                    <w:t>Am 02. Juli 2018</w:t>
                  </w:r>
                </w:p>
                <w:sdt>
                  <w:sdtPr>
                    <w:alias w:val="Ort / Adresse"/>
                    <w:tag w:val=""/>
                    <w:id w:val="1182938175"/>
                    <w:placeholder>
                      <w:docPart w:val="617641FD6090A540BC24EE41D2FBCFE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14:paraId="328B5612" w14:textId="77777777" w:rsidR="00D81FC0" w:rsidRDefault="00FC4CEB">
                      <w:r>
                        <w:t>[Ort / Adresse]</w:t>
                      </w:r>
                    </w:p>
                  </w:sdtContent>
                </w:sdt>
                <w:p w14:paraId="2671D1CC" w14:textId="77777777" w:rsidR="00D81FC0" w:rsidRDefault="00FC4CEB">
                  <w:r>
                    <w:t xml:space="preserve">uAwg - </w:t>
                  </w:r>
                  <w:sdt>
                    <w:sdtPr>
                      <w:alias w:val="Telefon"/>
                      <w:tag w:val=""/>
                      <w:id w:val="1411111434"/>
                      <w:placeholder>
                        <w:docPart w:val="100A1FC5DED72E4187E107862F21533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t>[Telefon]</w:t>
                      </w:r>
                    </w:sdtContent>
                  </w:sdt>
                </w:p>
              </w:tc>
            </w:tr>
          </w:tbl>
          <w:p w14:paraId="10300336" w14:textId="77777777" w:rsidR="00D81FC0" w:rsidRDefault="00D81FC0"/>
        </w:tc>
      </w:tr>
      <w:tr w:rsidR="00D81FC0" w14:paraId="5F4C759F" w14:textId="77777777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707AD86B" w14:textId="77777777" w:rsidR="00D81FC0" w:rsidRDefault="00D81FC0"/>
        </w:tc>
        <w:tc>
          <w:tcPr>
            <w:tcW w:w="144" w:type="dxa"/>
            <w:shd w:val="clear" w:color="auto" w:fill="auto"/>
            <w:vAlign w:val="center"/>
          </w:tcPr>
          <w:p w14:paraId="33CD6C8B" w14:textId="77777777" w:rsidR="00D81FC0" w:rsidRDefault="00D81FC0"/>
        </w:tc>
        <w:tc>
          <w:tcPr>
            <w:tcW w:w="5472" w:type="dxa"/>
            <w:shd w:val="clear" w:color="auto" w:fill="auto"/>
            <w:vAlign w:val="center"/>
          </w:tcPr>
          <w:p w14:paraId="6AC9EB15" w14:textId="77777777" w:rsidR="00D81FC0" w:rsidRDefault="00D81FC0"/>
        </w:tc>
      </w:tr>
      <w:tr w:rsidR="00D81FC0" w14:paraId="5E7E78B4" w14:textId="77777777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D81FC0" w14:paraId="547DA299" w14:textId="7777777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13492B4F" w14:textId="01C26A4E" w:rsidR="00D81FC0" w:rsidRPr="0063702F" w:rsidRDefault="002A22BD">
                  <w:pPr>
                    <w:pStyle w:val="Name"/>
                    <w:rPr>
                      <w:color w:val="75A629" w:themeColor="accent3" w:themeShade="BF"/>
                    </w:rPr>
                  </w:pPr>
                  <w:r>
                    <w:rPr>
                      <w:color w:val="75A629" w:themeColor="accent3" w:themeShade="BF"/>
                    </w:rPr>
                    <w:t>Peter</w:t>
                  </w:r>
                </w:p>
                <w:p w14:paraId="790F214E" w14:textId="593DCCDE" w:rsidR="00D81FC0" w:rsidRDefault="00FC4CEB" w:rsidP="006F31E9">
                  <w:pPr>
                    <w:pStyle w:val="Blocktext"/>
                  </w:pPr>
                  <w:r>
                    <w:t xml:space="preserve">wird </w:t>
                  </w:r>
                  <w:r w:rsidR="006F31E9">
                    <w:t>10!</w:t>
                  </w:r>
                </w:p>
              </w:tc>
            </w:tr>
            <w:tr w:rsidR="00D81FC0" w14:paraId="3D712C0F" w14:textId="7777777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72D3ABC2" w14:textId="77777777" w:rsidR="00D81FC0" w:rsidRDefault="00FC4CEB">
                  <w:pPr>
                    <w:pStyle w:val="Foto"/>
                  </w:pPr>
                  <w:r>
                    <w:drawing>
                      <wp:inline distT="0" distB="0" distL="0" distR="0" wp14:anchorId="72FDEAD5" wp14:editId="1226E2DF">
                        <wp:extent cx="3724381" cy="2479040"/>
                        <wp:effectExtent l="0" t="0" r="9525" b="1016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2703" cy="2497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B41B95" w14:textId="77777777" w:rsidR="00D81FC0" w:rsidRDefault="00D81FC0"/>
        </w:tc>
        <w:tc>
          <w:tcPr>
            <w:tcW w:w="144" w:type="dxa"/>
            <w:shd w:val="clear" w:color="auto" w:fill="000000" w:themeFill="text1"/>
            <w:vAlign w:val="center"/>
          </w:tcPr>
          <w:p w14:paraId="4D92FEB1" w14:textId="77777777" w:rsidR="00D81FC0" w:rsidRDefault="00D81FC0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D81FC0" w14:paraId="405BC714" w14:textId="7777777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1B41A4CB" w14:textId="77777777" w:rsidR="00D81FC0" w:rsidRDefault="00FC4CEB">
                  <w:pPr>
                    <w:pStyle w:val="Foto"/>
                  </w:pPr>
                  <w:r>
                    <w:drawing>
                      <wp:inline distT="0" distB="0" distL="0" distR="0" wp14:anchorId="78DA314B" wp14:editId="65A1F17F">
                        <wp:extent cx="3466991" cy="2379945"/>
                        <wp:effectExtent l="0" t="0" r="0" b="825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6991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1FC0" w14:paraId="0577FEFC" w14:textId="7777777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1BF1211C" w14:textId="77777777" w:rsidR="00D81FC0" w:rsidRPr="0063702F" w:rsidRDefault="0063702F">
                  <w:pPr>
                    <w:pStyle w:val="berschrift"/>
                    <w:rPr>
                      <w:color w:val="75A629" w:themeColor="accent3" w:themeShade="BF"/>
                    </w:rPr>
                  </w:pPr>
                  <w:r w:rsidRPr="0063702F">
                    <w:rPr>
                      <w:color w:val="75A629" w:themeColor="accent3" w:themeShade="BF"/>
                    </w:rPr>
                    <w:t>Du bist eingeladen</w:t>
                  </w:r>
                  <w:r w:rsidR="00FC4CEB" w:rsidRPr="0063702F">
                    <w:rPr>
                      <w:color w:val="75A629" w:themeColor="accent3" w:themeShade="BF"/>
                    </w:rPr>
                    <w:t>!</w:t>
                  </w:r>
                </w:p>
                <w:sdt>
                  <w:sdtPr>
                    <w:alias w:val="Datum und Uhrzeit"/>
                    <w:tag w:val=""/>
                    <w:id w:val="-1802756670"/>
                    <w:placeholder>
                      <w:docPart w:val="762CD251BA611D4C85860D40D9E855A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14:paraId="0C8FF6A8" w14:textId="6620D21F" w:rsidR="00D81FC0" w:rsidRDefault="000D16A1">
                      <w:r>
                        <w:t>[Datum und Uhrzeit]</w:t>
                      </w:r>
                    </w:p>
                  </w:sdtContent>
                </w:sdt>
                <w:sdt>
                  <w:sdtPr>
                    <w:alias w:val="Ort / Adresse"/>
                    <w:tag w:val=""/>
                    <w:id w:val="-562404914"/>
                    <w:placeholder>
                      <w:docPart w:val="617641FD6090A540BC24EE41D2FBCFE5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14:paraId="09F64973" w14:textId="77777777" w:rsidR="00D81FC0" w:rsidRDefault="00346F55">
                      <w:r>
                        <w:t>[Ort / Adresse]</w:t>
                      </w:r>
                    </w:p>
                  </w:sdtContent>
                </w:sdt>
                <w:p w14:paraId="486C8004" w14:textId="77777777" w:rsidR="00D81FC0" w:rsidRDefault="00FC4CEB">
                  <w:proofErr w:type="spellStart"/>
                  <w:r>
                    <w:t>uAwg</w:t>
                  </w:r>
                  <w:proofErr w:type="spellEnd"/>
                  <w:r>
                    <w:t xml:space="preserve"> - </w:t>
                  </w:r>
                  <w:sdt>
                    <w:sdtPr>
                      <w:alias w:val="Telefon"/>
                      <w:tag w:val=""/>
                      <w:id w:val="1842888206"/>
                      <w:placeholder>
                        <w:docPart w:val="100A1FC5DED72E4187E107862F21533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46F55">
                        <w:t>[Telefon]</w:t>
                      </w:r>
                    </w:sdtContent>
                  </w:sdt>
                </w:p>
              </w:tc>
            </w:tr>
          </w:tbl>
          <w:p w14:paraId="677DC1BE" w14:textId="77777777" w:rsidR="00D81FC0" w:rsidRDefault="00D81FC0"/>
        </w:tc>
        <w:bookmarkStart w:id="0" w:name="_GoBack"/>
        <w:bookmarkEnd w:id="0"/>
      </w:tr>
    </w:tbl>
    <w:p w14:paraId="34E973B3" w14:textId="77777777" w:rsidR="00D81FC0" w:rsidRDefault="00D81FC0"/>
    <w:sectPr w:rsidR="00D81FC0" w:rsidSect="00346F55">
      <w:pgSz w:w="11907" w:h="16839" w:code="9"/>
      <w:pgMar w:top="1656" w:right="1800" w:bottom="720" w:left="1800" w:header="14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3A8B" w14:textId="77777777" w:rsidR="00E91652" w:rsidRDefault="00E91652">
      <w:r>
        <w:separator/>
      </w:r>
    </w:p>
  </w:endnote>
  <w:endnote w:type="continuationSeparator" w:id="0">
    <w:p w14:paraId="77988680" w14:textId="77777777" w:rsidR="00E91652" w:rsidRDefault="00E9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DB05" w14:textId="77777777" w:rsidR="00E91652" w:rsidRDefault="00E91652">
      <w:r>
        <w:separator/>
      </w:r>
    </w:p>
  </w:footnote>
  <w:footnote w:type="continuationSeparator" w:id="0">
    <w:p w14:paraId="4032AC23" w14:textId="77777777" w:rsidR="00E91652" w:rsidRDefault="00E91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F"/>
    <w:rsid w:val="000D16A1"/>
    <w:rsid w:val="002A22BD"/>
    <w:rsid w:val="00346F55"/>
    <w:rsid w:val="005867BE"/>
    <w:rsid w:val="0063702F"/>
    <w:rsid w:val="006F31E9"/>
    <w:rsid w:val="00D81FC0"/>
    <w:rsid w:val="00E91652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A7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de-DE" w:eastAsia="de-DE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Standard"/>
    <w:uiPriority w:val="99"/>
    <w:unhideWhenUsed/>
    <w:rPr>
      <w:rFonts w:eastAsiaTheme="minorEastAsia"/>
      <w:sz w:val="32"/>
    </w:rPr>
  </w:style>
  <w:style w:type="paragraph" w:customStyle="1" w:styleId="Foto">
    <w:name w:val="Foto"/>
    <w:basedOn w:val="Standard"/>
    <w:qFormat/>
    <w:pPr>
      <w:ind w:left="0" w:right="0"/>
    </w:pPr>
    <w:rPr>
      <w:noProof/>
    </w:rPr>
  </w:style>
  <w:style w:type="paragraph" w:customStyle="1" w:styleId="berschrift">
    <w:name w:val="Überschrift"/>
    <w:basedOn w:val="Standard"/>
    <w:qFormat/>
    <w:rPr>
      <w:b/>
      <w:bCs/>
      <w:caps/>
      <w:color w:val="ED236F" w:themeColor="accent1"/>
      <w:sz w:val="40"/>
      <w:szCs w:val="40"/>
    </w:rPr>
  </w:style>
  <w:style w:type="paragraph" w:styleId="Kopfzeile">
    <w:name w:val="header"/>
    <w:basedOn w:val="Standard"/>
    <w:link w:val="KopfzeileZchn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chaelmuther/Library/Containers/com.microsoft.Word/Data/Library/Caches/2055/TM02889888/Einladungspostkar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D251BA611D4C85860D40D9E85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AE866-A84E-C84C-8628-28DD15BBC978}"/>
      </w:docPartPr>
      <w:docPartBody>
        <w:p w:rsidR="005435C0" w:rsidRDefault="000B7A89">
          <w:pPr>
            <w:pStyle w:val="762CD251BA611D4C85860D40D9E855AA"/>
          </w:pPr>
          <w:r>
            <w:t>[Datum und Uhrzeit]</w:t>
          </w:r>
        </w:p>
      </w:docPartBody>
    </w:docPart>
    <w:docPart>
      <w:docPartPr>
        <w:name w:val="617641FD6090A540BC24EE41D2FBC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C8A89-22D5-F44F-B1D9-E0525B3FBFE8}"/>
      </w:docPartPr>
      <w:docPartBody>
        <w:p w:rsidR="005435C0" w:rsidRDefault="000B7A89">
          <w:pPr>
            <w:pStyle w:val="617641FD6090A540BC24EE41D2FBCFE5"/>
          </w:pPr>
          <w:r>
            <w:t>[Ort / Adresse]</w:t>
          </w:r>
        </w:p>
      </w:docPartBody>
    </w:docPart>
    <w:docPart>
      <w:docPartPr>
        <w:name w:val="100A1FC5DED72E4187E107862F215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C56FB-04CA-6C47-9C93-2BB4C69047A0}"/>
      </w:docPartPr>
      <w:docPartBody>
        <w:p w:rsidR="005435C0" w:rsidRDefault="000B7A89">
          <w:pPr>
            <w:pStyle w:val="100A1FC5DED72E4187E107862F215333"/>
          </w:pPr>
          <w:r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89"/>
    <w:rsid w:val="000B7A89"/>
    <w:rsid w:val="005435C0"/>
    <w:rsid w:val="006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26EBCE729B9B4BB245FD81695B10CD">
    <w:name w:val="AB26EBCE729B9B4BB245FD81695B10CD"/>
  </w:style>
  <w:style w:type="paragraph" w:customStyle="1" w:styleId="E7C90813663DF944A5D32DBD9BE3C290">
    <w:name w:val="E7C90813663DF944A5D32DBD9BE3C290"/>
  </w:style>
  <w:style w:type="paragraph" w:customStyle="1" w:styleId="762CD251BA611D4C85860D40D9E855AA">
    <w:name w:val="762CD251BA611D4C85860D40D9E855AA"/>
  </w:style>
  <w:style w:type="paragraph" w:customStyle="1" w:styleId="617641FD6090A540BC24EE41D2FBCFE5">
    <w:name w:val="617641FD6090A540BC24EE41D2FBCFE5"/>
  </w:style>
  <w:style w:type="paragraph" w:customStyle="1" w:styleId="100A1FC5DED72E4187E107862F215333">
    <w:name w:val="100A1FC5DED72E4187E107862F215333"/>
  </w:style>
  <w:style w:type="paragraph" w:styleId="Kopfzeile">
    <w:name w:val="header"/>
    <w:basedOn w:val="Standard"/>
    <w:link w:val="KopfzeileZchn"/>
    <w:uiPriority w:val="99"/>
    <w:unhideWhenUsed/>
    <w:pPr>
      <w:spacing w:before="120"/>
      <w:ind w:left="-360" w:right="-360"/>
    </w:pPr>
    <w:rPr>
      <w:rFonts w:eastAsiaTheme="minorHAnsi"/>
      <w:sz w:val="1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HAnsi"/>
      <w:sz w:val="18"/>
      <w:szCs w:val="28"/>
    </w:rPr>
  </w:style>
  <w:style w:type="paragraph" w:customStyle="1" w:styleId="2AB6BBDE03E05348B0C96A8C9F6254AB">
    <w:name w:val="2AB6BBDE03E05348B0C96A8C9F625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>Ersetzen Sie die Fotos, und ändern Sie die Informationen auf dieser farbenfrohen Einladungspostkarte, um sie für Ihre eigene Party entsprechend der jeweiligen Gelegenheit anzupassen.
</APDescription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834451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2012-04-27T16:36:00+00:00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574496</Value>
    </PublishStatusLookup>
    <APAuthor xmlns="f105ad54-119a-4495-aa55-0e28b6b4ad2f">
      <UserInfo>
        <DisplayName>REDMOND\v-vaddu</DisplayName>
        <AccountId>2567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TP102889880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08C63A-9F91-4C0A-B3F6-2B8ED770964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22805-3457-4C4D-A675-91D1190D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Einladungspostkarte.dotx</Template>
  <TotalTime>0</TotalTime>
  <Pages>1</Pages>
  <Words>40</Words>
  <Characters>172</Characters>
  <Application>Microsoft Macintosh Word</Application>
  <DocSecurity>0</DocSecurity>
  <Lines>34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Einladung Kindergeburtstag</vt:lpstr>
    </vt:vector>
  </TitlesOfParts>
  <Manager/>
  <Company>muster-vorlage.ch</Company>
  <LinksUpToDate>false</LinksUpToDate>
  <CharactersWithSpaces>195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Einladung Kindergeburtstag</dc:title>
  <dc:subject>Vorlage Kindergeburtstag Einladung</dc:subject>
  <dc:creator>muster-vorlage.ch</dc:creator>
  <cp:keywords/>
  <dc:description>http://www.muster-vorlage.ch</dc:description>
  <cp:lastModifiedBy>Michael Muther</cp:lastModifiedBy>
  <cp:revision>4</cp:revision>
  <cp:lastPrinted>2016-08-27T15:56:00Z</cp:lastPrinted>
  <dcterms:created xsi:type="dcterms:W3CDTF">2016-08-27T14:45:00Z</dcterms:created>
  <dcterms:modified xsi:type="dcterms:W3CDTF">2016-08-27T16:02:00Z</dcterms:modified>
  <cp:category>Vorlage Kindergeburtstag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