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649"/>
        <w:gridCol w:w="5718"/>
        <w:gridCol w:w="2713"/>
      </w:tblGrid>
      <w:tr w:rsidR="00AD6E6B" w:rsidRPr="00666F3F" w14:paraId="503C1026" w14:textId="77777777">
        <w:trPr>
          <w:trHeight w:val="756"/>
          <w:jc w:val="center"/>
        </w:trPr>
        <w:tc>
          <w:tcPr>
            <w:tcW w:w="1649" w:type="dxa"/>
            <w:shd w:val="clear" w:color="auto" w:fill="auto"/>
            <w:tcMar>
              <w:top w:w="0" w:type="dxa"/>
            </w:tcMar>
          </w:tcPr>
          <w:p w14:paraId="694634BA" w14:textId="77777777" w:rsidR="00AD6E6B" w:rsidRPr="00666F3F" w:rsidRDefault="00820001" w:rsidP="006D6088">
            <w:pPr>
              <w:rPr>
                <w:lang w:val="de-DE"/>
              </w:rPr>
            </w:pPr>
            <w:r w:rsidRPr="00666F3F">
              <w:rPr>
                <w:noProof/>
                <w:lang w:val="de-DE" w:eastAsia="de-DE"/>
              </w:rPr>
              <w:drawing>
                <wp:inline distT="0" distB="0" distL="0" distR="0" wp14:anchorId="420797C3" wp14:editId="3855DD58">
                  <wp:extent cx="857250" cy="428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1" w:type="dxa"/>
            <w:gridSpan w:val="2"/>
            <w:shd w:val="clear" w:color="auto" w:fill="auto"/>
          </w:tcPr>
          <w:p w14:paraId="4561B3D0" w14:textId="77777777" w:rsidR="00AD6E6B" w:rsidRPr="00666F3F" w:rsidRDefault="00666F3F" w:rsidP="00AD6E6B">
            <w:pPr>
              <w:pStyle w:val="berschrift1"/>
              <w:rPr>
                <w:lang w:val="de-DE"/>
              </w:rPr>
            </w:pPr>
            <w:r w:rsidRPr="00666F3F">
              <w:rPr>
                <w:lang w:val="de-DE"/>
              </w:rPr>
              <w:t>Angebot</w:t>
            </w:r>
          </w:p>
        </w:tc>
      </w:tr>
      <w:tr w:rsidR="00F56369" w:rsidRPr="00666F3F" w14:paraId="770FE56C" w14:textId="77777777" w:rsidTr="00666F3F">
        <w:trPr>
          <w:trHeight w:val="288"/>
          <w:jc w:val="center"/>
        </w:trPr>
        <w:sdt>
          <w:sdtPr>
            <w:rPr>
              <w:lang w:val="de-DE"/>
            </w:rPr>
            <w:id w:val="716560723"/>
            <w:placeholder>
              <w:docPart w:val="A2F59249B6BD0749BDAF60B99F7CBC01"/>
            </w:placeholder>
            <w:showingPlcHdr/>
          </w:sdtPr>
          <w:sdtContent>
            <w:tc>
              <w:tcPr>
                <w:tcW w:w="7367" w:type="dxa"/>
                <w:gridSpan w:val="2"/>
                <w:shd w:val="clear" w:color="auto" w:fill="auto"/>
                <w:tcMar>
                  <w:top w:w="0" w:type="dxa"/>
                </w:tcMar>
              </w:tcPr>
              <w:p w14:paraId="2B4456A0" w14:textId="77777777" w:rsidR="00F56369" w:rsidRPr="00666F3F" w:rsidRDefault="00304BC4" w:rsidP="00304BC4">
                <w:pPr>
                  <w:pStyle w:val="Slogan"/>
                  <w:rPr>
                    <w:lang w:val="de-DE"/>
                  </w:rPr>
                </w:pPr>
                <w:r w:rsidRPr="00666F3F">
                  <w:rPr>
                    <w:lang w:val="de-DE"/>
                  </w:rPr>
                  <w:t>[</w:t>
                </w:r>
                <w:r w:rsidR="00666F3F" w:rsidRPr="00666F3F">
                  <w:rPr>
                    <w:lang w:val="de-DE"/>
                  </w:rPr>
                  <w:t>Ihr Firmenslogan</w:t>
                </w:r>
                <w:r w:rsidRPr="00666F3F">
                  <w:rPr>
                    <w:lang w:val="de-DE"/>
                  </w:rPr>
                  <w:t>]</w:t>
                </w:r>
              </w:p>
            </w:tc>
          </w:sdtContent>
        </w:sdt>
        <w:tc>
          <w:tcPr>
            <w:tcW w:w="2713" w:type="dxa"/>
            <w:shd w:val="clear" w:color="auto" w:fill="auto"/>
          </w:tcPr>
          <w:p w14:paraId="77BC0346" w14:textId="77777777" w:rsidR="00F56369" w:rsidRPr="00666F3F" w:rsidRDefault="00666F3F" w:rsidP="00304275">
            <w:pPr>
              <w:pStyle w:val="DatumundNummer"/>
              <w:rPr>
                <w:lang w:val="de-DE"/>
              </w:rPr>
            </w:pPr>
            <w:r w:rsidRPr="00666F3F">
              <w:rPr>
                <w:lang w:val="de-DE"/>
              </w:rPr>
              <w:t>Datum</w:t>
            </w:r>
            <w:r w:rsidR="00F56369" w:rsidRPr="00666F3F">
              <w:rPr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716560726"/>
                <w:placeholder>
                  <w:docPart w:val="8EBDE7FC331C7E4D932C539FD114E35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304BC4" w:rsidRPr="00666F3F">
                  <w:rPr>
                    <w:lang w:val="de-DE"/>
                  </w:rPr>
                  <w:t>[</w:t>
                </w:r>
                <w:r w:rsidRPr="00666F3F">
                  <w:rPr>
                    <w:lang w:val="de-DE"/>
                  </w:rPr>
                  <w:t>Datum eingeben</w:t>
                </w:r>
                <w:r w:rsidR="00304BC4" w:rsidRPr="00666F3F">
                  <w:rPr>
                    <w:lang w:val="de-DE"/>
                  </w:rPr>
                  <w:t>]</w:t>
                </w:r>
              </w:sdtContent>
            </w:sdt>
          </w:p>
          <w:p w14:paraId="02D69BC1" w14:textId="77777777" w:rsidR="00F56369" w:rsidRPr="00666F3F" w:rsidRDefault="00666F3F" w:rsidP="00304275">
            <w:pPr>
              <w:pStyle w:val="DatumundNummer"/>
              <w:rPr>
                <w:lang w:val="de-DE"/>
              </w:rPr>
            </w:pPr>
            <w:r w:rsidRPr="00666F3F">
              <w:rPr>
                <w:lang w:val="de-DE"/>
              </w:rPr>
              <w:t>RECHNUNG NR.</w:t>
            </w:r>
            <w:r w:rsidR="00F56369" w:rsidRPr="00666F3F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716560728"/>
                <w:placeholder>
                  <w:docPart w:val="49B5C82CEC4D0F479CDCC7419C8238BA"/>
                </w:placeholder>
                <w:showingPlcHdr/>
              </w:sdtPr>
              <w:sdtContent>
                <w:r w:rsidR="00304BC4" w:rsidRPr="00666F3F">
                  <w:rPr>
                    <w:lang w:val="de-DE"/>
                  </w:rPr>
                  <w:t>[100]</w:t>
                </w:r>
              </w:sdtContent>
            </w:sdt>
          </w:p>
          <w:p w14:paraId="7E21F062" w14:textId="77777777" w:rsidR="00663E19" w:rsidRPr="00666F3F" w:rsidRDefault="00666F3F" w:rsidP="00304BC4">
            <w:pPr>
              <w:pStyle w:val="DatumundNummer"/>
              <w:rPr>
                <w:lang w:val="de-DE"/>
              </w:rPr>
            </w:pPr>
            <w:r w:rsidRPr="00666F3F">
              <w:rPr>
                <w:lang w:val="de-DE"/>
              </w:rPr>
              <w:t>Ablaufdatum</w:t>
            </w:r>
            <w:r w:rsidR="00663E19" w:rsidRPr="00666F3F">
              <w:rPr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716560731"/>
                <w:placeholder>
                  <w:docPart w:val="F5E0C02E25195040872A845A7FD04DD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304BC4" w:rsidRPr="00666F3F">
                  <w:rPr>
                    <w:lang w:val="de-DE"/>
                  </w:rPr>
                  <w:t>[</w:t>
                </w:r>
                <w:r w:rsidRPr="00666F3F">
                  <w:rPr>
                    <w:lang w:val="de-DE"/>
                  </w:rPr>
                  <w:t>Datum eingeben</w:t>
                </w:r>
                <w:r w:rsidR="00304BC4" w:rsidRPr="00666F3F">
                  <w:rPr>
                    <w:lang w:val="de-DE"/>
                  </w:rPr>
                  <w:t>]</w:t>
                </w:r>
              </w:sdtContent>
            </w:sdt>
          </w:p>
        </w:tc>
      </w:tr>
      <w:tr w:rsidR="00FF6275" w:rsidRPr="00666F3F" w14:paraId="61A27449" w14:textId="77777777" w:rsidTr="00666F3F">
        <w:trPr>
          <w:trHeight w:val="1155"/>
          <w:jc w:val="center"/>
        </w:trPr>
        <w:tc>
          <w:tcPr>
            <w:tcW w:w="7367" w:type="dxa"/>
            <w:gridSpan w:val="2"/>
            <w:shd w:val="clear" w:color="auto" w:fill="auto"/>
            <w:tcMar>
              <w:top w:w="0" w:type="dxa"/>
            </w:tcMar>
          </w:tcPr>
          <w:p w14:paraId="37E160E3" w14:textId="77777777" w:rsidR="00FF6275" w:rsidRPr="00666F3F" w:rsidRDefault="00666F3F" w:rsidP="00FF6275">
            <w:pPr>
              <w:pStyle w:val="berschriften"/>
              <w:rPr>
                <w:lang w:val="de-DE"/>
              </w:rPr>
            </w:pPr>
            <w:r w:rsidRPr="00666F3F">
              <w:rPr>
                <w:lang w:val="de-DE"/>
              </w:rPr>
              <w:t>AN</w:t>
            </w:r>
          </w:p>
        </w:tc>
        <w:tc>
          <w:tcPr>
            <w:tcW w:w="2713" w:type="dxa"/>
            <w:shd w:val="clear" w:color="auto" w:fill="auto"/>
          </w:tcPr>
          <w:sdt>
            <w:sdtPr>
              <w:rPr>
                <w:lang w:val="de-DE"/>
              </w:rPr>
              <w:id w:val="716560479"/>
              <w:placeholder>
                <w:docPart w:val="F0E52742A5CC0F4583BF721BBEB527F7"/>
              </w:placeholder>
              <w:showingPlcHdr/>
            </w:sdtPr>
            <w:sdtContent>
              <w:p w14:paraId="5C4EB9A8" w14:textId="77777777" w:rsidR="00304BC4" w:rsidRPr="00666F3F" w:rsidRDefault="00304BC4" w:rsidP="00304BC4">
                <w:pPr>
                  <w:pStyle w:val="RechtsausgerichteterText"/>
                  <w:rPr>
                    <w:lang w:val="de-DE"/>
                  </w:rPr>
                </w:pPr>
                <w:r w:rsidRPr="00666F3F">
                  <w:rPr>
                    <w:rStyle w:val="Platzhaltertext"/>
                    <w:lang w:val="de-DE"/>
                  </w:rPr>
                  <w:t>[Name]</w:t>
                </w:r>
              </w:p>
            </w:sdtContent>
          </w:sdt>
          <w:sdt>
            <w:sdtPr>
              <w:rPr>
                <w:lang w:val="de-DE"/>
              </w:rPr>
              <w:id w:val="716560481"/>
              <w:placeholder>
                <w:docPart w:val="06AD2DEF3368594CBD0412BFC808DCF7"/>
              </w:placeholder>
              <w:showingPlcHdr/>
            </w:sdtPr>
            <w:sdtContent>
              <w:p w14:paraId="53355006" w14:textId="77777777" w:rsidR="00304BC4" w:rsidRPr="00666F3F" w:rsidRDefault="00304BC4" w:rsidP="00304BC4">
                <w:pPr>
                  <w:pStyle w:val="RechtsausgerichteterText"/>
                  <w:rPr>
                    <w:lang w:val="de-DE"/>
                  </w:rPr>
                </w:pPr>
                <w:r w:rsidRPr="00666F3F">
                  <w:rPr>
                    <w:lang w:val="de-DE"/>
                  </w:rPr>
                  <w:t>[</w:t>
                </w:r>
                <w:r w:rsidR="00666F3F" w:rsidRPr="00666F3F">
                  <w:rPr>
                    <w:lang w:val="de-DE"/>
                  </w:rPr>
                  <w:t>Firmenname</w:t>
                </w:r>
                <w:r w:rsidRPr="00666F3F">
                  <w:rPr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716560484"/>
              <w:placeholder>
                <w:docPart w:val="0D8C4DDCC7507B4DB6646D312B0E84E6"/>
              </w:placeholder>
              <w:showingPlcHdr/>
            </w:sdtPr>
            <w:sdtContent>
              <w:p w14:paraId="3F4BE8E5" w14:textId="77777777" w:rsidR="00304BC4" w:rsidRPr="00666F3F" w:rsidRDefault="00304BC4" w:rsidP="00304BC4">
                <w:pPr>
                  <w:pStyle w:val="RechtsausgerichteterText"/>
                  <w:rPr>
                    <w:lang w:val="de-DE"/>
                  </w:rPr>
                </w:pPr>
                <w:r w:rsidRPr="00666F3F">
                  <w:rPr>
                    <w:lang w:val="de-DE"/>
                  </w:rPr>
                  <w:t>[</w:t>
                </w:r>
                <w:r w:rsidR="00666F3F" w:rsidRPr="00666F3F">
                  <w:rPr>
                    <w:lang w:val="de-DE"/>
                  </w:rPr>
                  <w:t>Straße Hausnummer</w:t>
                </w:r>
                <w:r w:rsidRPr="00666F3F">
                  <w:rPr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716560486"/>
              <w:placeholder>
                <w:docPart w:val="AAE85ACAD49BA54B932DC2299EA495C1"/>
              </w:placeholder>
              <w:showingPlcHdr/>
            </w:sdtPr>
            <w:sdtContent>
              <w:p w14:paraId="5E32768D" w14:textId="77777777" w:rsidR="00304BC4" w:rsidRPr="00666F3F" w:rsidRDefault="00304BC4" w:rsidP="00304BC4">
                <w:pPr>
                  <w:pStyle w:val="RechtsausgerichteterText"/>
                  <w:rPr>
                    <w:lang w:val="de-DE"/>
                  </w:rPr>
                </w:pPr>
                <w:r w:rsidRPr="00666F3F">
                  <w:rPr>
                    <w:rStyle w:val="Platzhaltertext"/>
                    <w:lang w:val="de-DE"/>
                  </w:rPr>
                  <w:t>[</w:t>
                </w:r>
                <w:r w:rsidR="00666F3F" w:rsidRPr="00666F3F">
                  <w:rPr>
                    <w:rStyle w:val="Platzhaltertext"/>
                    <w:lang w:val="de-DE"/>
                  </w:rPr>
                  <w:t>Postleitzahl Ort</w:t>
                </w:r>
                <w:r w:rsidRPr="00666F3F">
                  <w:rPr>
                    <w:rStyle w:val="Platzhaltertext"/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716560491"/>
              <w:placeholder>
                <w:docPart w:val="1B0F401566CDFC4B8DCB86CC1285FC85"/>
              </w:placeholder>
              <w:showingPlcHdr/>
            </w:sdtPr>
            <w:sdtContent>
              <w:p w14:paraId="50FAE580" w14:textId="77777777" w:rsidR="00304BC4" w:rsidRPr="00666F3F" w:rsidRDefault="00304BC4" w:rsidP="00304BC4">
                <w:pPr>
                  <w:pStyle w:val="RechtsausgerichteterText"/>
                  <w:rPr>
                    <w:lang w:val="de-DE"/>
                  </w:rPr>
                </w:pPr>
                <w:r w:rsidRPr="00666F3F">
                  <w:rPr>
                    <w:lang w:val="de-DE"/>
                  </w:rPr>
                  <w:t>[</w:t>
                </w:r>
                <w:r w:rsidR="00666F3F" w:rsidRPr="00666F3F">
                  <w:rPr>
                    <w:lang w:val="de-DE"/>
                  </w:rPr>
                  <w:t>Telefon</w:t>
                </w:r>
                <w:r w:rsidRPr="00666F3F">
                  <w:rPr>
                    <w:lang w:val="de-DE"/>
                  </w:rPr>
                  <w:t>]</w:t>
                </w:r>
              </w:p>
            </w:sdtContent>
          </w:sdt>
          <w:p w14:paraId="44433704" w14:textId="77777777" w:rsidR="00FF6275" w:rsidRPr="00666F3F" w:rsidRDefault="00666F3F" w:rsidP="00304BC4">
            <w:pPr>
              <w:pStyle w:val="RechtsausgerichteterText"/>
              <w:rPr>
                <w:lang w:val="de-DE"/>
              </w:rPr>
            </w:pPr>
            <w:r w:rsidRPr="00666F3F">
              <w:rPr>
                <w:lang w:val="de-DE"/>
              </w:rPr>
              <w:t>Kundennummer</w:t>
            </w:r>
            <w:r w:rsidR="00304BC4" w:rsidRPr="00666F3F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716560494"/>
                <w:placeholder>
                  <w:docPart w:val="C4C7C4D9FB2B884683E1B3B4FD5E82F8"/>
                </w:placeholder>
                <w:showingPlcHdr/>
              </w:sdtPr>
              <w:sdtContent>
                <w:r w:rsidR="00304BC4" w:rsidRPr="00666F3F">
                  <w:rPr>
                    <w:lang w:val="de-DE"/>
                  </w:rPr>
                  <w:t>[ABC12345]</w:t>
                </w:r>
              </w:sdtContent>
            </w:sdt>
          </w:p>
        </w:tc>
      </w:tr>
    </w:tbl>
    <w:p w14:paraId="3053FA93" w14:textId="77777777" w:rsidR="00954EF9" w:rsidRPr="00666F3F" w:rsidRDefault="00954EF9" w:rsidP="004F202D">
      <w:pPr>
        <w:rPr>
          <w:lang w:val="de-DE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82"/>
        <w:gridCol w:w="1101"/>
        <w:gridCol w:w="1433"/>
        <w:gridCol w:w="1612"/>
        <w:gridCol w:w="1333"/>
        <w:gridCol w:w="1877"/>
        <w:gridCol w:w="1442"/>
      </w:tblGrid>
      <w:tr w:rsidR="000F1048" w:rsidRPr="00666F3F" w14:paraId="29139D55" w14:textId="77777777" w:rsidTr="00706816">
        <w:trPr>
          <w:cantSplit/>
          <w:trHeight w:val="216"/>
          <w:jc w:val="center"/>
        </w:trPr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F2F2F2" w:themeFill="background1" w:themeFillShade="F2"/>
            <w:vAlign w:val="center"/>
          </w:tcPr>
          <w:p w14:paraId="20C09C04" w14:textId="77777777" w:rsidR="000F1048" w:rsidRPr="00666F3F" w:rsidRDefault="00666F3F" w:rsidP="009355BA">
            <w:pPr>
              <w:pStyle w:val="Spaltenberschrift"/>
              <w:rPr>
                <w:lang w:val="de-DE"/>
              </w:rPr>
            </w:pPr>
            <w:r w:rsidRPr="00666F3F">
              <w:rPr>
                <w:lang w:val="de-DE"/>
              </w:rPr>
              <w:t>Verkäufer</w:t>
            </w:r>
          </w:p>
        </w:tc>
        <w:tc>
          <w:tcPr>
            <w:tcW w:w="126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F2F2F2" w:themeFill="background1" w:themeFillShade="F2"/>
            <w:vAlign w:val="center"/>
          </w:tcPr>
          <w:p w14:paraId="182E0B4A" w14:textId="77777777" w:rsidR="000F1048" w:rsidRPr="00666F3F" w:rsidRDefault="00666F3F" w:rsidP="009355BA">
            <w:pPr>
              <w:pStyle w:val="Spaltenberschrift"/>
              <w:rPr>
                <w:lang w:val="de-DE"/>
              </w:rPr>
            </w:pPr>
            <w:r w:rsidRPr="00666F3F">
              <w:rPr>
                <w:lang w:val="de-DE"/>
              </w:rPr>
              <w:t>Auftrag</w:t>
            </w: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F2F2F2" w:themeFill="background1" w:themeFillShade="F2"/>
            <w:vAlign w:val="center"/>
          </w:tcPr>
          <w:p w14:paraId="3973D473" w14:textId="77777777" w:rsidR="000F1048" w:rsidRPr="00666F3F" w:rsidRDefault="00666F3F" w:rsidP="009355BA">
            <w:pPr>
              <w:pStyle w:val="Spaltenberschrift"/>
              <w:rPr>
                <w:lang w:val="de-DE"/>
              </w:rPr>
            </w:pPr>
            <w:r w:rsidRPr="00666F3F">
              <w:rPr>
                <w:lang w:val="de-DE"/>
              </w:rPr>
              <w:t>Versandart</w:t>
            </w: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F2F2F2" w:themeFill="background1" w:themeFillShade="F2"/>
            <w:vAlign w:val="center"/>
          </w:tcPr>
          <w:p w14:paraId="2BAA0CF4" w14:textId="77777777" w:rsidR="000F1048" w:rsidRPr="00666F3F" w:rsidRDefault="00666F3F" w:rsidP="009355BA">
            <w:pPr>
              <w:pStyle w:val="Spaltenberschrift"/>
              <w:rPr>
                <w:lang w:val="de-DE"/>
              </w:rPr>
            </w:pPr>
            <w:r w:rsidRPr="00666F3F">
              <w:rPr>
                <w:lang w:val="de-DE"/>
              </w:rPr>
              <w:t>Lieferbedingungen</w:t>
            </w: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F2F2F2" w:themeFill="background1" w:themeFillShade="F2"/>
            <w:vAlign w:val="center"/>
          </w:tcPr>
          <w:p w14:paraId="35BFC9ED" w14:textId="77777777" w:rsidR="000F1048" w:rsidRPr="00666F3F" w:rsidRDefault="00666F3F" w:rsidP="009355BA">
            <w:pPr>
              <w:pStyle w:val="Spaltenberschrift"/>
              <w:rPr>
                <w:lang w:val="de-DE"/>
              </w:rPr>
            </w:pPr>
            <w:r w:rsidRPr="00666F3F">
              <w:rPr>
                <w:lang w:val="de-DE"/>
              </w:rPr>
              <w:t>Lieferdatum</w:t>
            </w: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F2F2F2" w:themeFill="background1" w:themeFillShade="F2"/>
            <w:vAlign w:val="center"/>
          </w:tcPr>
          <w:p w14:paraId="19B26869" w14:textId="77777777" w:rsidR="000F1048" w:rsidRPr="00666F3F" w:rsidRDefault="00666F3F" w:rsidP="009355BA">
            <w:pPr>
              <w:pStyle w:val="Spaltenberschrift"/>
              <w:rPr>
                <w:lang w:val="de-DE"/>
              </w:rPr>
            </w:pPr>
            <w:r w:rsidRPr="00666F3F">
              <w:rPr>
                <w:lang w:val="de-DE"/>
              </w:rPr>
              <w:t>Zahlungsbedingungen</w:t>
            </w: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F2F2F2" w:themeFill="background1" w:themeFillShade="F2"/>
            <w:vAlign w:val="center"/>
          </w:tcPr>
          <w:p w14:paraId="6C5C396B" w14:textId="77777777" w:rsidR="000F1048" w:rsidRPr="00666F3F" w:rsidRDefault="00666F3F" w:rsidP="009355BA">
            <w:pPr>
              <w:pStyle w:val="Spaltenberschrift"/>
              <w:rPr>
                <w:lang w:val="de-DE"/>
              </w:rPr>
            </w:pPr>
            <w:r w:rsidRPr="00666F3F">
              <w:rPr>
                <w:lang w:val="de-DE"/>
              </w:rPr>
              <w:t>Fälligkeitsdatum</w:t>
            </w:r>
          </w:p>
        </w:tc>
      </w:tr>
      <w:tr w:rsidR="000F1048" w:rsidRPr="00666F3F" w14:paraId="5DC7F061" w14:textId="77777777" w:rsidTr="00304BC4">
        <w:trPr>
          <w:cantSplit/>
          <w:trHeight w:val="216"/>
          <w:jc w:val="center"/>
        </w:trPr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087893D" w14:textId="77777777" w:rsidR="000F1048" w:rsidRPr="00666F3F" w:rsidRDefault="000F1048" w:rsidP="002455B1">
            <w:pPr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1AA8CE51" w14:textId="77777777" w:rsidR="000F1048" w:rsidRPr="00666F3F" w:rsidRDefault="000F1048" w:rsidP="002455B1">
            <w:pPr>
              <w:rPr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58FFB54B" w14:textId="77777777" w:rsidR="000F1048" w:rsidRPr="00666F3F" w:rsidRDefault="000F1048" w:rsidP="002455B1">
            <w:pPr>
              <w:rPr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64DADD1A" w14:textId="77777777" w:rsidR="000F1048" w:rsidRPr="00666F3F" w:rsidRDefault="000F1048" w:rsidP="002455B1">
            <w:pPr>
              <w:rPr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B612D00" w14:textId="77777777" w:rsidR="000F1048" w:rsidRPr="00666F3F" w:rsidRDefault="000F1048" w:rsidP="002455B1">
            <w:pPr>
              <w:rPr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1A082AD3" w14:textId="77777777" w:rsidR="000F1048" w:rsidRPr="00666F3F" w:rsidRDefault="00666F3F" w:rsidP="002455B1">
            <w:pPr>
              <w:rPr>
                <w:lang w:val="de-DE"/>
              </w:rPr>
            </w:pPr>
            <w:r w:rsidRPr="00666F3F">
              <w:rPr>
                <w:lang w:val="de-DE"/>
              </w:rPr>
              <w:t>Fällig bei Erhalt</w:t>
            </w: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465FA19D" w14:textId="77777777" w:rsidR="000F1048" w:rsidRPr="00666F3F" w:rsidRDefault="000F1048" w:rsidP="002455B1">
            <w:pPr>
              <w:rPr>
                <w:lang w:val="de-DE"/>
              </w:rPr>
            </w:pPr>
          </w:p>
        </w:tc>
      </w:tr>
    </w:tbl>
    <w:p w14:paraId="5A5DAC1A" w14:textId="77777777" w:rsidR="009C1689" w:rsidRPr="00666F3F" w:rsidRDefault="009C1689" w:rsidP="00F56369">
      <w:pPr>
        <w:rPr>
          <w:lang w:val="de-DE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831"/>
        <w:gridCol w:w="1305"/>
        <w:gridCol w:w="4232"/>
        <w:gridCol w:w="1274"/>
        <w:gridCol w:w="861"/>
        <w:gridCol w:w="1617"/>
      </w:tblGrid>
      <w:tr w:rsidR="009F4825" w:rsidRPr="00666F3F" w14:paraId="5074065D" w14:textId="77777777" w:rsidTr="00706816">
        <w:trPr>
          <w:cantSplit/>
          <w:trHeight w:val="216"/>
          <w:jc w:val="center"/>
        </w:trPr>
        <w:tc>
          <w:tcPr>
            <w:tcW w:w="831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F2F2F2" w:themeFill="background1" w:themeFillShade="F2"/>
            <w:vAlign w:val="center"/>
          </w:tcPr>
          <w:p w14:paraId="56A04CBE" w14:textId="77777777" w:rsidR="00F1654D" w:rsidRPr="00666F3F" w:rsidRDefault="009F4825" w:rsidP="009355BA">
            <w:pPr>
              <w:pStyle w:val="Spaltenberschrift"/>
              <w:rPr>
                <w:lang w:val="de-DE"/>
              </w:rPr>
            </w:pPr>
            <w:r>
              <w:rPr>
                <w:lang w:val="de-DE"/>
              </w:rPr>
              <w:t>Position</w:t>
            </w:r>
          </w:p>
        </w:tc>
        <w:tc>
          <w:tcPr>
            <w:tcW w:w="127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F2F2F2" w:themeFill="background1" w:themeFillShade="F2"/>
            <w:vAlign w:val="center"/>
          </w:tcPr>
          <w:p w14:paraId="5EACF30F" w14:textId="77777777" w:rsidR="00F1654D" w:rsidRPr="00666F3F" w:rsidRDefault="00666F3F" w:rsidP="009355BA">
            <w:pPr>
              <w:pStyle w:val="Spaltenberschrift"/>
              <w:rPr>
                <w:lang w:val="de-DE"/>
              </w:rPr>
            </w:pPr>
            <w:r w:rsidRPr="00666F3F">
              <w:rPr>
                <w:lang w:val="de-DE"/>
              </w:rPr>
              <w:t>Artikelnummer</w:t>
            </w:r>
          </w:p>
        </w:tc>
        <w:tc>
          <w:tcPr>
            <w:tcW w:w="4252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F2F2F2" w:themeFill="background1" w:themeFillShade="F2"/>
            <w:vAlign w:val="center"/>
          </w:tcPr>
          <w:p w14:paraId="2BF55EB7" w14:textId="77777777" w:rsidR="00F1654D" w:rsidRPr="00666F3F" w:rsidRDefault="00666F3F" w:rsidP="009355BA">
            <w:pPr>
              <w:pStyle w:val="Spaltenberschrift"/>
              <w:rPr>
                <w:lang w:val="de-DE"/>
              </w:rPr>
            </w:pPr>
            <w:r w:rsidRPr="00666F3F">
              <w:rPr>
                <w:lang w:val="de-DE"/>
              </w:rPr>
              <w:t>Beschreibung</w:t>
            </w:r>
          </w:p>
        </w:tc>
        <w:tc>
          <w:tcPr>
            <w:tcW w:w="127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F2F2F2" w:themeFill="background1" w:themeFillShade="F2"/>
            <w:vAlign w:val="center"/>
          </w:tcPr>
          <w:p w14:paraId="7F3F6B44" w14:textId="77777777" w:rsidR="00F1654D" w:rsidRPr="00666F3F" w:rsidRDefault="00666F3F" w:rsidP="009355BA">
            <w:pPr>
              <w:pStyle w:val="Spaltenberschrift"/>
              <w:rPr>
                <w:lang w:val="de-DE"/>
              </w:rPr>
            </w:pPr>
            <w:r w:rsidRPr="00666F3F">
              <w:rPr>
                <w:lang w:val="de-DE"/>
              </w:rPr>
              <w:t>Einzelpreis</w:t>
            </w:r>
          </w:p>
        </w:tc>
        <w:tc>
          <w:tcPr>
            <w:tcW w:w="862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F2F2F2" w:themeFill="background1" w:themeFillShade="F2"/>
            <w:vAlign w:val="center"/>
          </w:tcPr>
          <w:p w14:paraId="3F031946" w14:textId="77777777" w:rsidR="00F1654D" w:rsidRPr="00666F3F" w:rsidRDefault="009F4825" w:rsidP="009355BA">
            <w:pPr>
              <w:pStyle w:val="Spaltenberschrift"/>
              <w:rPr>
                <w:lang w:val="de-DE"/>
              </w:rPr>
            </w:pPr>
            <w:r>
              <w:rPr>
                <w:lang w:val="de-DE"/>
              </w:rPr>
              <w:t>Anzahl</w:t>
            </w:r>
          </w:p>
        </w:tc>
        <w:tc>
          <w:tcPr>
            <w:tcW w:w="162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F2F2F2" w:themeFill="background1" w:themeFillShade="F2"/>
            <w:vAlign w:val="center"/>
          </w:tcPr>
          <w:p w14:paraId="74ED58C9" w14:textId="77777777" w:rsidR="00F1654D" w:rsidRPr="00666F3F" w:rsidRDefault="00666F3F" w:rsidP="009355BA">
            <w:pPr>
              <w:pStyle w:val="Spaltenberschrift"/>
              <w:rPr>
                <w:lang w:val="de-DE"/>
              </w:rPr>
            </w:pPr>
            <w:r w:rsidRPr="00666F3F">
              <w:rPr>
                <w:lang w:val="de-DE"/>
              </w:rPr>
              <w:t>Summe der Positionen</w:t>
            </w:r>
          </w:p>
        </w:tc>
      </w:tr>
      <w:tr w:rsidR="003C07DA" w:rsidRPr="009F4825" w14:paraId="018330B2" w14:textId="77777777" w:rsidTr="003C07DA">
        <w:trPr>
          <w:cantSplit/>
          <w:trHeight w:val="422"/>
          <w:jc w:val="center"/>
        </w:trPr>
        <w:tc>
          <w:tcPr>
            <w:tcW w:w="831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0E24F4A1" w14:textId="77777777" w:rsidR="00F1654D" w:rsidRPr="00666F3F" w:rsidRDefault="009F4825" w:rsidP="00AA16FA">
            <w:pPr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276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AC98BF8" w14:textId="77777777" w:rsidR="00F1654D" w:rsidRPr="00666F3F" w:rsidRDefault="009F4825" w:rsidP="00AA16FA">
            <w:pPr>
              <w:rPr>
                <w:lang w:val="de-DE"/>
              </w:rPr>
            </w:pPr>
            <w:r>
              <w:rPr>
                <w:lang w:val="de-DE"/>
              </w:rPr>
              <w:t>E21212.12</w:t>
            </w:r>
          </w:p>
        </w:tc>
        <w:tc>
          <w:tcPr>
            <w:tcW w:w="4252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610B8DDF" w14:textId="77777777" w:rsidR="00F1654D" w:rsidRPr="00666F3F" w:rsidRDefault="009F4825" w:rsidP="00AA16FA">
            <w:pPr>
              <w:rPr>
                <w:lang w:val="de-DE"/>
              </w:rPr>
            </w:pPr>
            <w:r>
              <w:rPr>
                <w:lang w:val="de-DE"/>
              </w:rPr>
              <w:t>Erarbeitung von Projektierungsvorschlägen mit CAD-Planung, Beratung und Bemusterung.</w:t>
            </w:r>
          </w:p>
        </w:tc>
        <w:tc>
          <w:tcPr>
            <w:tcW w:w="1276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34E899E" w14:textId="77777777" w:rsidR="00F1654D" w:rsidRPr="00666F3F" w:rsidRDefault="009F4825" w:rsidP="009C1689">
            <w:pPr>
              <w:pStyle w:val="Betrag"/>
              <w:rPr>
                <w:lang w:val="de-DE"/>
              </w:rPr>
            </w:pPr>
            <w:r>
              <w:rPr>
                <w:lang w:val="de-DE"/>
              </w:rPr>
              <w:t>500.00</w:t>
            </w:r>
          </w:p>
        </w:tc>
        <w:tc>
          <w:tcPr>
            <w:tcW w:w="862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7023190" w14:textId="77777777" w:rsidR="00F1654D" w:rsidRPr="00666F3F" w:rsidRDefault="009F4825" w:rsidP="009C1689">
            <w:pPr>
              <w:pStyle w:val="Betrag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623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A343FDF" w14:textId="77777777" w:rsidR="00F1654D" w:rsidRPr="00666F3F" w:rsidRDefault="009F4825" w:rsidP="009C1689">
            <w:pPr>
              <w:pStyle w:val="Betrag"/>
              <w:rPr>
                <w:lang w:val="de-DE"/>
              </w:rPr>
            </w:pPr>
            <w:r>
              <w:rPr>
                <w:lang w:val="de-DE"/>
              </w:rPr>
              <w:t>500</w:t>
            </w:r>
          </w:p>
        </w:tc>
      </w:tr>
      <w:tr w:rsidR="003C07DA" w:rsidRPr="009F4825" w14:paraId="13CCC54E" w14:textId="77777777" w:rsidTr="003C07DA">
        <w:trPr>
          <w:cantSplit/>
          <w:trHeight w:val="431"/>
          <w:jc w:val="center"/>
        </w:trPr>
        <w:tc>
          <w:tcPr>
            <w:tcW w:w="83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20EFD89C" w14:textId="77777777" w:rsidR="00F1654D" w:rsidRPr="00666F3F" w:rsidRDefault="009F4825" w:rsidP="00AA16FA">
            <w:pPr>
              <w:rPr>
                <w:lang w:val="de-DE"/>
              </w:rPr>
            </w:pPr>
            <w:r>
              <w:rPr>
                <w:lang w:val="de-DE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2C559824" w14:textId="77777777" w:rsidR="00F1654D" w:rsidRPr="00666F3F" w:rsidRDefault="009F4825" w:rsidP="00AA16FA">
            <w:pPr>
              <w:rPr>
                <w:lang w:val="de-DE"/>
              </w:rPr>
            </w:pPr>
            <w:r>
              <w:rPr>
                <w:lang w:val="de-DE"/>
              </w:rPr>
              <w:t>E2312.1</w:t>
            </w:r>
          </w:p>
        </w:tc>
        <w:tc>
          <w:tcPr>
            <w:tcW w:w="425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6ABA5649" w14:textId="77777777" w:rsidR="00F1654D" w:rsidRPr="00666F3F" w:rsidRDefault="009F4825" w:rsidP="00AA16FA">
            <w:pPr>
              <w:rPr>
                <w:lang w:val="de-DE"/>
              </w:rPr>
            </w:pPr>
            <w:r>
              <w:rPr>
                <w:lang w:val="de-DE"/>
              </w:rPr>
              <w:t>Zu- und Abtransport aller notwendigen Geräte, Maschinen, Werkzeuge. Errichtung der Baustellenunterkünfte sowie Vorbereitung Bauplatz.</w:t>
            </w:r>
          </w:p>
        </w:tc>
        <w:tc>
          <w:tcPr>
            <w:tcW w:w="127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98D0F5E" w14:textId="77777777" w:rsidR="00F1654D" w:rsidRPr="00666F3F" w:rsidRDefault="009F4825" w:rsidP="009C1689">
            <w:pPr>
              <w:pStyle w:val="Betrag"/>
              <w:rPr>
                <w:lang w:val="de-DE"/>
              </w:rPr>
            </w:pPr>
            <w:r>
              <w:rPr>
                <w:lang w:val="de-DE"/>
              </w:rPr>
              <w:t>300.00</w:t>
            </w:r>
          </w:p>
        </w:tc>
        <w:tc>
          <w:tcPr>
            <w:tcW w:w="86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393470B" w14:textId="77777777" w:rsidR="00F1654D" w:rsidRPr="00666F3F" w:rsidRDefault="009F4825" w:rsidP="009C1689">
            <w:pPr>
              <w:pStyle w:val="Betrag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62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41925D2" w14:textId="77777777" w:rsidR="00F1654D" w:rsidRPr="00666F3F" w:rsidRDefault="009F4825" w:rsidP="009C1689">
            <w:pPr>
              <w:pStyle w:val="Betrag"/>
              <w:rPr>
                <w:lang w:val="de-DE"/>
              </w:rPr>
            </w:pPr>
            <w:r>
              <w:rPr>
                <w:lang w:val="de-DE"/>
              </w:rPr>
              <w:t>300</w:t>
            </w:r>
          </w:p>
        </w:tc>
      </w:tr>
      <w:tr w:rsidR="003C07DA" w:rsidRPr="009F4825" w14:paraId="043CD4C2" w14:textId="77777777" w:rsidTr="003C07DA">
        <w:trPr>
          <w:cantSplit/>
          <w:trHeight w:val="216"/>
          <w:jc w:val="center"/>
        </w:trPr>
        <w:tc>
          <w:tcPr>
            <w:tcW w:w="83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1B9F6E9" w14:textId="77777777" w:rsidR="00F1654D" w:rsidRPr="00666F3F" w:rsidRDefault="009F4825" w:rsidP="00AA16FA">
            <w:pPr>
              <w:rPr>
                <w:lang w:val="de-DE"/>
              </w:rPr>
            </w:pPr>
            <w:r>
              <w:rPr>
                <w:lang w:val="de-DE"/>
              </w:rPr>
              <w:t>125</w:t>
            </w:r>
          </w:p>
        </w:tc>
        <w:tc>
          <w:tcPr>
            <w:tcW w:w="127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46421D9D" w14:textId="77777777" w:rsidR="00F1654D" w:rsidRPr="00666F3F" w:rsidRDefault="009F4825" w:rsidP="00AA16FA">
            <w:pPr>
              <w:rPr>
                <w:lang w:val="de-DE"/>
              </w:rPr>
            </w:pPr>
            <w:r>
              <w:rPr>
                <w:lang w:val="de-DE"/>
              </w:rPr>
              <w:t>E3423.1</w:t>
            </w:r>
          </w:p>
        </w:tc>
        <w:tc>
          <w:tcPr>
            <w:tcW w:w="425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176E91F" w14:textId="77777777" w:rsidR="00F1654D" w:rsidRPr="00666F3F" w:rsidRDefault="009F4825" w:rsidP="00AA16FA">
            <w:pPr>
              <w:rPr>
                <w:lang w:val="de-DE"/>
              </w:rPr>
            </w:pPr>
            <w:r>
              <w:rPr>
                <w:lang w:val="de-DE"/>
              </w:rPr>
              <w:t>Rodung der Pflanzenflächen. Fällen von Hecken, etc.</w:t>
            </w:r>
          </w:p>
        </w:tc>
        <w:tc>
          <w:tcPr>
            <w:tcW w:w="127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9DA4956" w14:textId="77777777" w:rsidR="00F1654D" w:rsidRPr="00666F3F" w:rsidRDefault="009F4825" w:rsidP="009C1689">
            <w:pPr>
              <w:pStyle w:val="Betrag"/>
              <w:rPr>
                <w:lang w:val="de-DE"/>
              </w:rPr>
            </w:pPr>
            <w:r>
              <w:rPr>
                <w:lang w:val="de-DE"/>
              </w:rPr>
              <w:t>500.00</w:t>
            </w:r>
          </w:p>
        </w:tc>
        <w:tc>
          <w:tcPr>
            <w:tcW w:w="86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63C6AD8" w14:textId="77777777" w:rsidR="00F1654D" w:rsidRPr="00666F3F" w:rsidRDefault="009F4825" w:rsidP="009C1689">
            <w:pPr>
              <w:pStyle w:val="Betrag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62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6DBAB06" w14:textId="77777777" w:rsidR="00F1654D" w:rsidRPr="00666F3F" w:rsidRDefault="009F4825" w:rsidP="009C1689">
            <w:pPr>
              <w:pStyle w:val="Betrag"/>
              <w:rPr>
                <w:lang w:val="de-DE"/>
              </w:rPr>
            </w:pPr>
            <w:r>
              <w:rPr>
                <w:lang w:val="de-DE"/>
              </w:rPr>
              <w:t>500</w:t>
            </w:r>
          </w:p>
        </w:tc>
      </w:tr>
      <w:tr w:rsidR="003C07DA" w:rsidRPr="009F4825" w14:paraId="1FDD795A" w14:textId="77777777" w:rsidTr="003C07DA">
        <w:trPr>
          <w:cantSplit/>
          <w:trHeight w:val="216"/>
          <w:jc w:val="center"/>
        </w:trPr>
        <w:tc>
          <w:tcPr>
            <w:tcW w:w="83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2CBAC635" w14:textId="77777777" w:rsidR="00B629A1" w:rsidRPr="00666F3F" w:rsidRDefault="00B629A1" w:rsidP="00AA16FA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1452ADC8" w14:textId="77777777" w:rsidR="00B629A1" w:rsidRPr="00666F3F" w:rsidRDefault="00B629A1" w:rsidP="00AA16FA">
            <w:pPr>
              <w:rPr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42E192EB" w14:textId="77777777" w:rsidR="00B629A1" w:rsidRPr="00666F3F" w:rsidRDefault="00B629A1" w:rsidP="00AA16FA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2CE233A" w14:textId="77777777" w:rsidR="00B629A1" w:rsidRPr="00666F3F" w:rsidRDefault="00B629A1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92A4A74" w14:textId="77777777" w:rsidR="00B629A1" w:rsidRPr="00666F3F" w:rsidRDefault="00B629A1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6770A94" w14:textId="77777777" w:rsidR="00B629A1" w:rsidRPr="00666F3F" w:rsidRDefault="00B629A1" w:rsidP="009C1689">
            <w:pPr>
              <w:pStyle w:val="Betrag"/>
              <w:rPr>
                <w:lang w:val="de-DE"/>
              </w:rPr>
            </w:pPr>
          </w:p>
        </w:tc>
      </w:tr>
      <w:tr w:rsidR="003C07DA" w:rsidRPr="009F4825" w14:paraId="2B86E9A5" w14:textId="77777777" w:rsidTr="003C07DA">
        <w:trPr>
          <w:cantSplit/>
          <w:trHeight w:val="216"/>
          <w:jc w:val="center"/>
        </w:trPr>
        <w:tc>
          <w:tcPr>
            <w:tcW w:w="83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0E854445" w14:textId="77777777" w:rsidR="002455B1" w:rsidRPr="00666F3F" w:rsidRDefault="002455B1" w:rsidP="00AA16FA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2998C4FD" w14:textId="77777777" w:rsidR="002455B1" w:rsidRPr="00666F3F" w:rsidRDefault="002455B1" w:rsidP="00AA16FA">
            <w:pPr>
              <w:rPr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64C9E10B" w14:textId="77777777" w:rsidR="002455B1" w:rsidRPr="00666F3F" w:rsidRDefault="002455B1" w:rsidP="00AA16FA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FCB599C" w14:textId="77777777" w:rsidR="002455B1" w:rsidRPr="00666F3F" w:rsidRDefault="002455B1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7397DC1" w14:textId="77777777" w:rsidR="002455B1" w:rsidRPr="00666F3F" w:rsidRDefault="002455B1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39A24E9" w14:textId="77777777" w:rsidR="002455B1" w:rsidRPr="00666F3F" w:rsidRDefault="002455B1" w:rsidP="009C1689">
            <w:pPr>
              <w:pStyle w:val="Betrag"/>
              <w:rPr>
                <w:lang w:val="de-DE"/>
              </w:rPr>
            </w:pPr>
          </w:p>
        </w:tc>
      </w:tr>
      <w:tr w:rsidR="003C07DA" w:rsidRPr="009F4825" w14:paraId="551591B5" w14:textId="77777777" w:rsidTr="003C07DA">
        <w:trPr>
          <w:cantSplit/>
          <w:trHeight w:val="216"/>
          <w:jc w:val="center"/>
        </w:trPr>
        <w:tc>
          <w:tcPr>
            <w:tcW w:w="83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1BE211A" w14:textId="77777777" w:rsidR="002455B1" w:rsidRPr="00666F3F" w:rsidRDefault="002455B1" w:rsidP="00AA16FA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2608CB32" w14:textId="77777777" w:rsidR="002455B1" w:rsidRPr="00666F3F" w:rsidRDefault="002455B1" w:rsidP="00AA16FA">
            <w:pPr>
              <w:rPr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A68149B" w14:textId="77777777" w:rsidR="002455B1" w:rsidRPr="00666F3F" w:rsidRDefault="002455B1" w:rsidP="00AA16FA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5EB572C" w14:textId="77777777" w:rsidR="002455B1" w:rsidRPr="00666F3F" w:rsidRDefault="002455B1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07C1D28" w14:textId="77777777" w:rsidR="002455B1" w:rsidRPr="00666F3F" w:rsidRDefault="002455B1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4777021" w14:textId="77777777" w:rsidR="002455B1" w:rsidRPr="00666F3F" w:rsidRDefault="002455B1" w:rsidP="009C1689">
            <w:pPr>
              <w:pStyle w:val="Betrag"/>
              <w:rPr>
                <w:lang w:val="de-DE"/>
              </w:rPr>
            </w:pPr>
          </w:p>
        </w:tc>
      </w:tr>
      <w:tr w:rsidR="003C07DA" w:rsidRPr="009F4825" w14:paraId="71CAFF6A" w14:textId="77777777" w:rsidTr="003C07DA">
        <w:trPr>
          <w:cantSplit/>
          <w:trHeight w:val="216"/>
          <w:jc w:val="center"/>
        </w:trPr>
        <w:tc>
          <w:tcPr>
            <w:tcW w:w="83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7839FED" w14:textId="77777777" w:rsidR="00F1113C" w:rsidRPr="00666F3F" w:rsidRDefault="00F1113C" w:rsidP="00AA16FA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4F9B1266" w14:textId="77777777" w:rsidR="00F1113C" w:rsidRPr="00666F3F" w:rsidRDefault="00F1113C" w:rsidP="00AA16FA">
            <w:pPr>
              <w:rPr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0B1DC1F4" w14:textId="77777777" w:rsidR="00F1113C" w:rsidRPr="00666F3F" w:rsidRDefault="00F1113C" w:rsidP="00AA16FA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FA65A87" w14:textId="77777777" w:rsidR="00F1113C" w:rsidRPr="00666F3F" w:rsidRDefault="00F1113C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BEB98F3" w14:textId="77777777" w:rsidR="00F1113C" w:rsidRPr="00666F3F" w:rsidRDefault="00F1113C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8578D0E" w14:textId="77777777" w:rsidR="00F1113C" w:rsidRPr="00666F3F" w:rsidRDefault="00F1113C" w:rsidP="009C1689">
            <w:pPr>
              <w:pStyle w:val="Betrag"/>
              <w:rPr>
                <w:lang w:val="de-DE"/>
              </w:rPr>
            </w:pPr>
          </w:p>
        </w:tc>
      </w:tr>
      <w:tr w:rsidR="003C07DA" w:rsidRPr="009F4825" w14:paraId="1190186B" w14:textId="77777777" w:rsidTr="003C07DA">
        <w:trPr>
          <w:cantSplit/>
          <w:trHeight w:val="216"/>
          <w:jc w:val="center"/>
        </w:trPr>
        <w:tc>
          <w:tcPr>
            <w:tcW w:w="83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13B58198" w14:textId="77777777" w:rsidR="00F1654D" w:rsidRPr="00666F3F" w:rsidRDefault="00F1654D" w:rsidP="00AA16FA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5394FE7" w14:textId="77777777" w:rsidR="00F1654D" w:rsidRPr="00666F3F" w:rsidRDefault="00F1654D" w:rsidP="00AA16FA">
            <w:pPr>
              <w:rPr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2BB26C8" w14:textId="77777777" w:rsidR="00F1654D" w:rsidRPr="00666F3F" w:rsidRDefault="00F1654D" w:rsidP="00AA16FA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0CBCD02" w14:textId="77777777" w:rsidR="00F1654D" w:rsidRPr="00666F3F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5846D10" w14:textId="77777777" w:rsidR="00F1654D" w:rsidRPr="00666F3F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458E683" w14:textId="77777777" w:rsidR="00F1654D" w:rsidRPr="00666F3F" w:rsidRDefault="00F1654D" w:rsidP="009C1689">
            <w:pPr>
              <w:pStyle w:val="Betrag"/>
              <w:rPr>
                <w:lang w:val="de-DE"/>
              </w:rPr>
            </w:pPr>
          </w:p>
        </w:tc>
      </w:tr>
      <w:tr w:rsidR="003C07DA" w:rsidRPr="009F4825" w14:paraId="31FDBE35" w14:textId="77777777" w:rsidTr="003C07DA">
        <w:trPr>
          <w:cantSplit/>
          <w:trHeight w:val="306"/>
          <w:jc w:val="center"/>
        </w:trPr>
        <w:tc>
          <w:tcPr>
            <w:tcW w:w="83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600578D7" w14:textId="77777777" w:rsidR="002455B1" w:rsidRPr="00666F3F" w:rsidRDefault="002455B1" w:rsidP="00AA16FA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4CF9C43E" w14:textId="77777777" w:rsidR="002455B1" w:rsidRPr="00666F3F" w:rsidRDefault="002455B1" w:rsidP="00AA16FA">
            <w:pPr>
              <w:rPr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24EA6D32" w14:textId="77777777" w:rsidR="002455B1" w:rsidRPr="00666F3F" w:rsidRDefault="002455B1" w:rsidP="00AA16FA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06BD581" w14:textId="77777777" w:rsidR="002455B1" w:rsidRPr="00666F3F" w:rsidRDefault="002455B1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3EA947F" w14:textId="77777777" w:rsidR="002455B1" w:rsidRPr="00666F3F" w:rsidRDefault="002455B1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94FB5C9" w14:textId="77777777" w:rsidR="002455B1" w:rsidRPr="00666F3F" w:rsidRDefault="002455B1" w:rsidP="009C1689">
            <w:pPr>
              <w:pStyle w:val="Betrag"/>
              <w:rPr>
                <w:lang w:val="de-DE"/>
              </w:rPr>
            </w:pPr>
          </w:p>
        </w:tc>
      </w:tr>
      <w:tr w:rsidR="003C07DA" w:rsidRPr="009F4825" w14:paraId="7249555C" w14:textId="77777777" w:rsidTr="003C07DA">
        <w:trPr>
          <w:cantSplit/>
          <w:trHeight w:val="216"/>
          <w:jc w:val="center"/>
        </w:trPr>
        <w:tc>
          <w:tcPr>
            <w:tcW w:w="83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6E76B717" w14:textId="77777777" w:rsidR="00F1654D" w:rsidRPr="00666F3F" w:rsidRDefault="00F1654D" w:rsidP="00AA16FA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5B5AE444" w14:textId="77777777" w:rsidR="00F1654D" w:rsidRPr="00666F3F" w:rsidRDefault="00F1654D" w:rsidP="00AA16FA">
            <w:pPr>
              <w:rPr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48F3E8BB" w14:textId="77777777" w:rsidR="00F1654D" w:rsidRPr="00666F3F" w:rsidRDefault="00F1654D" w:rsidP="00AA16FA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0343A94" w14:textId="77777777" w:rsidR="00F1654D" w:rsidRPr="00666F3F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EB82823" w14:textId="77777777" w:rsidR="00F1654D" w:rsidRPr="00666F3F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9E8C7E3" w14:textId="77777777" w:rsidR="00F1654D" w:rsidRPr="00666F3F" w:rsidRDefault="00F1654D" w:rsidP="009C1689">
            <w:pPr>
              <w:pStyle w:val="Betrag"/>
              <w:rPr>
                <w:lang w:val="de-DE"/>
              </w:rPr>
            </w:pPr>
          </w:p>
        </w:tc>
      </w:tr>
      <w:tr w:rsidR="003C07DA" w:rsidRPr="009F4825" w14:paraId="12B002E7" w14:textId="77777777" w:rsidTr="003C07DA">
        <w:trPr>
          <w:cantSplit/>
          <w:trHeight w:val="216"/>
          <w:jc w:val="center"/>
        </w:trPr>
        <w:tc>
          <w:tcPr>
            <w:tcW w:w="83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025C9B0B" w14:textId="77777777" w:rsidR="00F1654D" w:rsidRPr="00666F3F" w:rsidRDefault="00F1654D" w:rsidP="00AA16FA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5B4A8C6" w14:textId="77777777" w:rsidR="00F1654D" w:rsidRPr="00666F3F" w:rsidRDefault="00F1654D" w:rsidP="00AA16FA">
            <w:pPr>
              <w:rPr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6EBB7B1D" w14:textId="77777777" w:rsidR="00F1654D" w:rsidRPr="00666F3F" w:rsidRDefault="00F1654D" w:rsidP="00AA16FA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96EE772" w14:textId="77777777" w:rsidR="00F1654D" w:rsidRPr="00666F3F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EB1C713" w14:textId="77777777" w:rsidR="00F1654D" w:rsidRPr="00666F3F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52EE265" w14:textId="77777777" w:rsidR="00F1654D" w:rsidRPr="00666F3F" w:rsidRDefault="00F1654D" w:rsidP="009C1689">
            <w:pPr>
              <w:pStyle w:val="Betrag"/>
              <w:rPr>
                <w:lang w:val="de-DE"/>
              </w:rPr>
            </w:pPr>
          </w:p>
        </w:tc>
      </w:tr>
      <w:tr w:rsidR="003C07DA" w:rsidRPr="009F4825" w14:paraId="734B04B5" w14:textId="77777777" w:rsidTr="003C07DA">
        <w:trPr>
          <w:cantSplit/>
          <w:trHeight w:val="216"/>
          <w:jc w:val="center"/>
        </w:trPr>
        <w:tc>
          <w:tcPr>
            <w:tcW w:w="831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056C12F7" w14:textId="77777777" w:rsidR="00F1654D" w:rsidRPr="00666F3F" w:rsidRDefault="00F1654D" w:rsidP="00AA16FA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1E20464E" w14:textId="77777777" w:rsidR="00F1654D" w:rsidRPr="00666F3F" w:rsidRDefault="00F1654D" w:rsidP="00AA16FA">
            <w:pPr>
              <w:rPr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5735D721" w14:textId="77777777" w:rsidR="00F1654D" w:rsidRPr="00666F3F" w:rsidRDefault="00F1654D" w:rsidP="00AA16FA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78B010D" w14:textId="77777777" w:rsidR="00F1654D" w:rsidRPr="00666F3F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AB4376D" w14:textId="77777777" w:rsidR="00F1654D" w:rsidRPr="00666F3F" w:rsidRDefault="00F1654D" w:rsidP="009C1689">
            <w:pPr>
              <w:pStyle w:val="Betrag"/>
              <w:rPr>
                <w:lang w:val="de-DE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EBF130F" w14:textId="77777777" w:rsidR="00F1654D" w:rsidRPr="00666F3F" w:rsidRDefault="00F1654D" w:rsidP="009C1689">
            <w:pPr>
              <w:pStyle w:val="Betrag"/>
              <w:rPr>
                <w:lang w:val="de-DE"/>
              </w:rPr>
            </w:pPr>
          </w:p>
        </w:tc>
      </w:tr>
      <w:tr w:rsidR="009F4825" w:rsidRPr="009F4825" w14:paraId="01455DC7" w14:textId="77777777" w:rsidTr="009F4825">
        <w:trPr>
          <w:cantSplit/>
          <w:trHeight w:val="216"/>
          <w:jc w:val="center"/>
        </w:trPr>
        <w:tc>
          <w:tcPr>
            <w:tcW w:w="7635" w:type="dxa"/>
            <w:gridSpan w:val="4"/>
            <w:tcBorders>
              <w:top w:val="single" w:sz="4" w:space="0" w:color="B0CCB0" w:themeColor="accent2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200080ED" w14:textId="77777777" w:rsidR="009C1689" w:rsidRPr="00666F3F" w:rsidRDefault="00666F3F" w:rsidP="009F4825">
            <w:pPr>
              <w:pStyle w:val="RechtsausgerichteterText"/>
              <w:rPr>
                <w:lang w:val="de-DE"/>
              </w:rPr>
            </w:pPr>
            <w:r w:rsidRPr="00666F3F">
              <w:rPr>
                <w:lang w:val="de-DE"/>
              </w:rPr>
              <w:t>Rabatt</w:t>
            </w:r>
          </w:p>
        </w:tc>
        <w:tc>
          <w:tcPr>
            <w:tcW w:w="862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E5ED099" w14:textId="77777777" w:rsidR="009C1689" w:rsidRPr="00666F3F" w:rsidRDefault="009C1689" w:rsidP="009F4825">
            <w:pPr>
              <w:pStyle w:val="Betrag"/>
              <w:rPr>
                <w:lang w:val="de-DE"/>
              </w:rPr>
            </w:pPr>
          </w:p>
        </w:tc>
        <w:tc>
          <w:tcPr>
            <w:tcW w:w="162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67568E2" w14:textId="77777777" w:rsidR="009C1689" w:rsidRPr="00666F3F" w:rsidRDefault="009F4825" w:rsidP="009C1689">
            <w:pPr>
              <w:pStyle w:val="Betrag"/>
              <w:rPr>
                <w:lang w:val="de-DE"/>
              </w:rPr>
            </w:pPr>
            <w:r>
              <w:rPr>
                <w:lang w:val="de-DE"/>
              </w:rPr>
              <w:t>50.00</w:t>
            </w:r>
          </w:p>
        </w:tc>
      </w:tr>
      <w:tr w:rsidR="00F1654D" w:rsidRPr="009F4825" w14:paraId="08313250" w14:textId="77777777" w:rsidTr="009F4825">
        <w:trPr>
          <w:cantSplit/>
          <w:trHeight w:val="216"/>
          <w:jc w:val="center"/>
        </w:trPr>
        <w:tc>
          <w:tcPr>
            <w:tcW w:w="8497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5D2B4D32" w14:textId="77777777" w:rsidR="00F1654D" w:rsidRPr="00666F3F" w:rsidRDefault="00666F3F" w:rsidP="00387B44">
            <w:pPr>
              <w:pStyle w:val="RechtsausgerichteterText"/>
              <w:rPr>
                <w:lang w:val="de-DE"/>
              </w:rPr>
            </w:pPr>
            <w:r w:rsidRPr="00666F3F">
              <w:rPr>
                <w:lang w:val="de-DE"/>
              </w:rPr>
              <w:t>Zwischensumme</w:t>
            </w:r>
          </w:p>
        </w:tc>
        <w:tc>
          <w:tcPr>
            <w:tcW w:w="162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13D4FF4" w14:textId="77777777" w:rsidR="00F1654D" w:rsidRPr="00666F3F" w:rsidRDefault="009F4825" w:rsidP="009355BA">
            <w:pPr>
              <w:pStyle w:val="Betrag"/>
              <w:rPr>
                <w:lang w:val="de-DE"/>
              </w:rPr>
            </w:pPr>
            <w:r>
              <w:rPr>
                <w:lang w:val="de-DE"/>
              </w:rPr>
              <w:t>1250.00</w:t>
            </w:r>
          </w:p>
        </w:tc>
      </w:tr>
      <w:tr w:rsidR="00F1654D" w:rsidRPr="009F4825" w14:paraId="036AFF60" w14:textId="77777777" w:rsidTr="009F4825">
        <w:trPr>
          <w:cantSplit/>
          <w:trHeight w:val="216"/>
          <w:jc w:val="center"/>
        </w:trPr>
        <w:tc>
          <w:tcPr>
            <w:tcW w:w="8497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6263E567" w14:textId="3BA56558" w:rsidR="00F1654D" w:rsidRPr="00666F3F" w:rsidRDefault="00706816" w:rsidP="00387B44">
            <w:pPr>
              <w:pStyle w:val="RechtsausgerichteterText"/>
              <w:rPr>
                <w:lang w:val="de-DE"/>
              </w:rPr>
            </w:pPr>
            <w:r>
              <w:rPr>
                <w:lang w:val="de-DE"/>
              </w:rPr>
              <w:t>MWST</w:t>
            </w:r>
            <w:r w:rsidR="009F4825">
              <w:rPr>
                <w:lang w:val="de-DE"/>
              </w:rPr>
              <w:t xml:space="preserve"> (8.</w:t>
            </w:r>
            <w:r>
              <w:rPr>
                <w:lang w:val="de-DE"/>
              </w:rPr>
              <w:t>1</w:t>
            </w:r>
            <w:r w:rsidR="009F4825">
              <w:rPr>
                <w:lang w:val="de-DE"/>
              </w:rPr>
              <w:t>%)</w:t>
            </w:r>
          </w:p>
        </w:tc>
        <w:tc>
          <w:tcPr>
            <w:tcW w:w="162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D647F0E" w14:textId="2158E0C6" w:rsidR="00F1654D" w:rsidRPr="00666F3F" w:rsidRDefault="00706816" w:rsidP="009355BA">
            <w:pPr>
              <w:pStyle w:val="Betrag"/>
              <w:rPr>
                <w:lang w:val="de-DE"/>
              </w:rPr>
            </w:pPr>
            <w:r>
              <w:rPr>
                <w:lang w:val="de-DE"/>
              </w:rPr>
              <w:t>101</w:t>
            </w:r>
            <w:r w:rsidR="009F4825">
              <w:rPr>
                <w:lang w:val="de-DE"/>
              </w:rPr>
              <w:t>.</w:t>
            </w:r>
            <w:r>
              <w:rPr>
                <w:lang w:val="de-DE"/>
              </w:rPr>
              <w:t>25</w:t>
            </w:r>
          </w:p>
        </w:tc>
      </w:tr>
      <w:tr w:rsidR="00F1654D" w:rsidRPr="009F4825" w14:paraId="5E028432" w14:textId="77777777" w:rsidTr="009F4825">
        <w:trPr>
          <w:cantSplit/>
          <w:trHeight w:val="216"/>
          <w:jc w:val="center"/>
        </w:trPr>
        <w:tc>
          <w:tcPr>
            <w:tcW w:w="8497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AD3BDB2" w14:textId="77777777" w:rsidR="00F1654D" w:rsidRPr="00666F3F" w:rsidRDefault="00666F3F" w:rsidP="00387B44">
            <w:pPr>
              <w:pStyle w:val="RechtsausgerichteterText"/>
              <w:rPr>
                <w:lang w:val="de-DE"/>
              </w:rPr>
            </w:pPr>
            <w:r w:rsidRPr="00666F3F">
              <w:rPr>
                <w:lang w:val="de-DE"/>
              </w:rPr>
              <w:t>Gesamtsumme</w:t>
            </w:r>
          </w:p>
        </w:tc>
        <w:tc>
          <w:tcPr>
            <w:tcW w:w="162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8213BDD" w14:textId="6B3A16E0" w:rsidR="00F1654D" w:rsidRPr="00666F3F" w:rsidRDefault="009F4825" w:rsidP="009355BA">
            <w:pPr>
              <w:pStyle w:val="Betrag"/>
              <w:rPr>
                <w:lang w:val="de-DE"/>
              </w:rPr>
            </w:pPr>
            <w:r>
              <w:rPr>
                <w:lang w:val="de-DE"/>
              </w:rPr>
              <w:t>135</w:t>
            </w:r>
            <w:r w:rsidR="00706816">
              <w:rPr>
                <w:lang w:val="de-DE"/>
              </w:rPr>
              <w:t>1</w:t>
            </w:r>
            <w:r>
              <w:rPr>
                <w:lang w:val="de-DE"/>
              </w:rPr>
              <w:t>.</w:t>
            </w:r>
            <w:r w:rsidR="00706816">
              <w:rPr>
                <w:lang w:val="de-DE"/>
              </w:rPr>
              <w:t>25</w:t>
            </w:r>
          </w:p>
        </w:tc>
      </w:tr>
    </w:tbl>
    <w:p w14:paraId="2196561F" w14:textId="77777777" w:rsidR="00F1113C" w:rsidRPr="00666F3F" w:rsidRDefault="00F1113C" w:rsidP="00F1113C">
      <w:pPr>
        <w:rPr>
          <w:lang w:val="de-DE"/>
        </w:rPr>
      </w:pPr>
    </w:p>
    <w:p w14:paraId="1F72A294" w14:textId="77777777" w:rsidR="00F1113C" w:rsidRPr="00666F3F" w:rsidRDefault="00F1113C" w:rsidP="00F1113C">
      <w:pPr>
        <w:rPr>
          <w:lang w:val="de-DE"/>
        </w:rPr>
      </w:pPr>
    </w:p>
    <w:tbl>
      <w:tblPr>
        <w:tblW w:w="10080" w:type="dxa"/>
        <w:jc w:val="center"/>
        <w:tblBorders>
          <w:insideH w:val="single" w:sz="4" w:space="0" w:color="C0C0C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F1113C" w:rsidRPr="00706816" w14:paraId="6CEC564C" w14:textId="77777777">
        <w:trPr>
          <w:cantSplit/>
          <w:trHeight w:val="1217"/>
          <w:jc w:val="center"/>
        </w:trPr>
        <w:tc>
          <w:tcPr>
            <w:tcW w:w="10080" w:type="dxa"/>
            <w:tcBorders>
              <w:top w:val="nil"/>
              <w:bottom w:val="nil"/>
            </w:tcBorders>
            <w:shd w:val="clear" w:color="auto" w:fill="FFFFFF"/>
          </w:tcPr>
          <w:p w14:paraId="0BD3CDE7" w14:textId="77777777" w:rsidR="00F1113C" w:rsidRPr="00666F3F" w:rsidRDefault="00666F3F" w:rsidP="009355BA">
            <w:pPr>
              <w:pStyle w:val="KleineSchrift"/>
              <w:rPr>
                <w:lang w:val="de-DE"/>
              </w:rPr>
            </w:pPr>
            <w:r w:rsidRPr="00666F3F">
              <w:rPr>
                <w:lang w:val="de-DE"/>
              </w:rPr>
              <w:t>Angebot erstellt von</w:t>
            </w:r>
            <w:r w:rsidR="00F1113C" w:rsidRPr="00666F3F">
              <w:rPr>
                <w:lang w:val="de-DE"/>
              </w:rPr>
              <w:t xml:space="preserve">: </w:t>
            </w:r>
            <w:r w:rsidR="00F1113C" w:rsidRPr="00666F3F">
              <w:rPr>
                <w:lang w:val="de-DE"/>
              </w:rPr>
              <w:tab/>
            </w:r>
          </w:p>
          <w:p w14:paraId="578ECAFE" w14:textId="77777777" w:rsidR="00F1113C" w:rsidRPr="00666F3F" w:rsidRDefault="00666F3F" w:rsidP="009355BA">
            <w:pPr>
              <w:pStyle w:val="KleineSchrift"/>
              <w:rPr>
                <w:lang w:val="de-DE"/>
              </w:rPr>
            </w:pPr>
            <w:r w:rsidRPr="00666F3F">
              <w:rPr>
                <w:lang w:val="de-DE"/>
              </w:rPr>
              <w:t>Dieses Angebot gilt für die genannten Produkte und unterliegt den nachstehend aufgeführten Bedingungen: (Nennen Sie alle Bedingungen, die für die genannten Preise gelten, sowie alle zusätzlichen Bedingungen, denen das Angebot unterliegt. Möglicherweise möchten Sie auch Eventualitäten berücksichtigen, die Einfluss auf das Angebot haben.</w:t>
            </w:r>
            <w:r w:rsidR="00F1113C" w:rsidRPr="00666F3F">
              <w:rPr>
                <w:lang w:val="de-DE"/>
              </w:rPr>
              <w:t>)</w:t>
            </w:r>
          </w:p>
          <w:p w14:paraId="1C0E5555" w14:textId="77777777" w:rsidR="00F1113C" w:rsidRPr="00666F3F" w:rsidRDefault="00666F3F" w:rsidP="009355BA">
            <w:pPr>
              <w:pStyle w:val="KleineSchrift"/>
              <w:rPr>
                <w:lang w:val="de-DE"/>
              </w:rPr>
            </w:pPr>
            <w:r w:rsidRPr="00666F3F">
              <w:rPr>
                <w:lang w:val="de-DE"/>
              </w:rPr>
              <w:t>Wenn Sie dieses Angebot annehmen möchten, bitte hier unterzeichnen und zurücksenden</w:t>
            </w:r>
            <w:r w:rsidR="00F1113C" w:rsidRPr="00666F3F">
              <w:rPr>
                <w:lang w:val="de-DE"/>
              </w:rPr>
              <w:t xml:space="preserve">: </w:t>
            </w:r>
            <w:r w:rsidR="00F1113C" w:rsidRPr="00666F3F">
              <w:rPr>
                <w:lang w:val="de-DE"/>
              </w:rPr>
              <w:tab/>
            </w:r>
          </w:p>
        </w:tc>
      </w:tr>
    </w:tbl>
    <w:p w14:paraId="41B79932" w14:textId="77777777" w:rsidR="009C1689" w:rsidRPr="00666F3F" w:rsidRDefault="009F4825" w:rsidP="009C1689">
      <w:pPr>
        <w:pStyle w:val="VielenDank"/>
        <w:rPr>
          <w:lang w:val="de-DE"/>
        </w:rPr>
      </w:pPr>
      <w:r>
        <w:rPr>
          <w:lang w:val="de-DE"/>
        </w:rPr>
        <w:t>Wir freuen uns diesen Auftrag für Sie auszuführen!</w:t>
      </w:r>
    </w:p>
    <w:p w14:paraId="3B7CE91B" w14:textId="77777777" w:rsidR="00CA1C8D" w:rsidRPr="00666F3F" w:rsidRDefault="00000000" w:rsidP="00304BC4">
      <w:pPr>
        <w:pStyle w:val="ZentrierterTextunten"/>
        <w:rPr>
          <w:lang w:val="de-DE"/>
        </w:rPr>
      </w:pPr>
      <w:sdt>
        <w:sdtPr>
          <w:rPr>
            <w:lang w:val="de-DE"/>
          </w:rPr>
          <w:id w:val="716560525"/>
          <w:placeholder>
            <w:docPart w:val="8BD18A34564AB44C9FCE34B26772331B"/>
          </w:placeholder>
          <w:showingPlcHdr/>
        </w:sdtPr>
        <w:sdtContent>
          <w:r w:rsidR="00304BC4" w:rsidRPr="00666F3F">
            <w:rPr>
              <w:lang w:val="de-DE"/>
            </w:rPr>
            <w:t>[</w:t>
          </w:r>
          <w:r w:rsidR="00666F3F" w:rsidRPr="00666F3F">
            <w:rPr>
              <w:lang w:val="de-DE"/>
            </w:rPr>
            <w:t>Ihr Firmenname</w:t>
          </w:r>
          <w:r w:rsidR="00304BC4" w:rsidRPr="00666F3F">
            <w:rPr>
              <w:lang w:val="de-DE"/>
            </w:rPr>
            <w:t>]</w:t>
          </w:r>
        </w:sdtContent>
      </w:sdt>
      <w:r w:rsidR="00304BC4" w:rsidRPr="00666F3F">
        <w:rPr>
          <w:lang w:val="de-DE"/>
        </w:rPr>
        <w:t xml:space="preserve"> </w:t>
      </w:r>
      <w:sdt>
        <w:sdtPr>
          <w:rPr>
            <w:lang w:val="de-DE"/>
          </w:rPr>
          <w:id w:val="716560527"/>
          <w:placeholder>
            <w:docPart w:val="8A33B1E733FF2F4F888536FA615C2B7A"/>
          </w:placeholder>
          <w:showingPlcHdr/>
        </w:sdtPr>
        <w:sdtContent>
          <w:r w:rsidR="00304BC4" w:rsidRPr="00666F3F">
            <w:rPr>
              <w:lang w:val="de-DE"/>
            </w:rPr>
            <w:t>[</w:t>
          </w:r>
          <w:r w:rsidR="00666F3F" w:rsidRPr="00666F3F">
            <w:rPr>
              <w:lang w:val="de-DE"/>
            </w:rPr>
            <w:t>Straße Hausnummer</w:t>
          </w:r>
          <w:r w:rsidR="00304BC4" w:rsidRPr="00666F3F">
            <w:rPr>
              <w:lang w:val="de-DE"/>
            </w:rPr>
            <w:t>]</w:t>
          </w:r>
        </w:sdtContent>
      </w:sdt>
      <w:r w:rsidR="00304BC4" w:rsidRPr="00666F3F">
        <w:rPr>
          <w:lang w:val="de-DE"/>
        </w:rPr>
        <w:t xml:space="preserve">, </w:t>
      </w:r>
      <w:sdt>
        <w:sdtPr>
          <w:rPr>
            <w:lang w:val="de-DE"/>
          </w:rPr>
          <w:id w:val="716560530"/>
          <w:placeholder>
            <w:docPart w:val="B354333F5F7AC04EADCD3A7B3FE1A2EE"/>
          </w:placeholder>
          <w:showingPlcHdr/>
        </w:sdtPr>
        <w:sdtContent>
          <w:r w:rsidR="00304BC4" w:rsidRPr="00666F3F">
            <w:rPr>
              <w:lang w:val="de-DE"/>
            </w:rPr>
            <w:t>[</w:t>
          </w:r>
          <w:r w:rsidR="00666F3F" w:rsidRPr="00666F3F">
            <w:rPr>
              <w:lang w:val="de-DE"/>
            </w:rPr>
            <w:t>Postleitzahl Ort</w:t>
          </w:r>
          <w:r w:rsidR="00304BC4" w:rsidRPr="00666F3F">
            <w:rPr>
              <w:lang w:val="de-DE"/>
            </w:rPr>
            <w:t>]</w:t>
          </w:r>
        </w:sdtContent>
      </w:sdt>
      <w:r w:rsidR="00304BC4" w:rsidRPr="00666F3F">
        <w:rPr>
          <w:lang w:val="de-DE"/>
        </w:rPr>
        <w:t xml:space="preserve"> </w:t>
      </w:r>
      <w:r w:rsidR="00666F3F" w:rsidRPr="00666F3F">
        <w:rPr>
          <w:lang w:val="de-DE"/>
        </w:rPr>
        <w:t xml:space="preserve">Telefon </w:t>
      </w:r>
      <w:sdt>
        <w:sdtPr>
          <w:rPr>
            <w:lang w:val="de-DE"/>
          </w:rPr>
          <w:id w:val="716560532"/>
          <w:placeholder>
            <w:docPart w:val="A8084239D15798469A75C2FD80FBE8A4"/>
          </w:placeholder>
          <w:showingPlcHdr/>
        </w:sdtPr>
        <w:sdtContent>
          <w:r w:rsidR="00304BC4" w:rsidRPr="00666F3F">
            <w:rPr>
              <w:lang w:val="de-DE"/>
            </w:rPr>
            <w:t>[000-000-0000]</w:t>
          </w:r>
        </w:sdtContent>
      </w:sdt>
      <w:r w:rsidR="00853CCC">
        <w:rPr>
          <w:lang w:val="de-DE"/>
        </w:rPr>
        <w:t xml:space="preserve"> </w:t>
      </w:r>
      <w:r w:rsidR="00304BC4" w:rsidRPr="00666F3F">
        <w:rPr>
          <w:lang w:val="de-DE"/>
        </w:rPr>
        <w:t xml:space="preserve">Fax </w:t>
      </w:r>
      <w:sdt>
        <w:sdtPr>
          <w:rPr>
            <w:lang w:val="de-DE"/>
          </w:rPr>
          <w:id w:val="716560539"/>
          <w:placeholder>
            <w:docPart w:val="C659505870857048BB4F9AE9A2144302"/>
          </w:placeholder>
          <w:showingPlcHdr/>
        </w:sdtPr>
        <w:sdtContent>
          <w:r w:rsidR="00304BC4" w:rsidRPr="00666F3F">
            <w:rPr>
              <w:lang w:val="de-DE"/>
            </w:rPr>
            <w:t>[000-000-0000]</w:t>
          </w:r>
        </w:sdtContent>
      </w:sdt>
      <w:r w:rsidR="00853CCC">
        <w:rPr>
          <w:lang w:val="de-DE"/>
        </w:rPr>
        <w:t xml:space="preserve"> </w:t>
      </w:r>
      <w:sdt>
        <w:sdtPr>
          <w:rPr>
            <w:lang w:val="de-DE"/>
          </w:rPr>
          <w:id w:val="716560542"/>
          <w:placeholder>
            <w:docPart w:val="69D4D104AB9AC3429C44727F9D9F35C9"/>
          </w:placeholder>
          <w:showingPlcHdr/>
        </w:sdtPr>
        <w:sdtContent>
          <w:r w:rsidR="00304BC4" w:rsidRPr="00666F3F">
            <w:rPr>
              <w:lang w:val="de-DE"/>
            </w:rPr>
            <w:t>[</w:t>
          </w:r>
          <w:r w:rsidR="00666F3F" w:rsidRPr="00666F3F">
            <w:rPr>
              <w:lang w:val="de-DE"/>
            </w:rPr>
            <w:t>E-Mail-Adresse</w:t>
          </w:r>
          <w:r w:rsidR="00304BC4" w:rsidRPr="00666F3F">
            <w:rPr>
              <w:lang w:val="de-DE"/>
            </w:rPr>
            <w:t>]</w:t>
          </w:r>
        </w:sdtContent>
      </w:sdt>
    </w:p>
    <w:sectPr w:rsidR="00CA1C8D" w:rsidRPr="00666F3F" w:rsidSect="007400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Logo placeholder" style="width:3in;height:3in" o:bullet="t">
        <v:imagedata r:id="rId1" o:title="template_logo"/>
      </v:shape>
    </w:pict>
  </w:numPicBullet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15085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825"/>
    <w:rsid w:val="00010191"/>
    <w:rsid w:val="000305B1"/>
    <w:rsid w:val="000653AC"/>
    <w:rsid w:val="000725B8"/>
    <w:rsid w:val="000A3A87"/>
    <w:rsid w:val="000E042A"/>
    <w:rsid w:val="000F1048"/>
    <w:rsid w:val="000F6B47"/>
    <w:rsid w:val="000F7D4F"/>
    <w:rsid w:val="00140EA0"/>
    <w:rsid w:val="001E4A8B"/>
    <w:rsid w:val="001F0F9F"/>
    <w:rsid w:val="00202E66"/>
    <w:rsid w:val="002455B1"/>
    <w:rsid w:val="002523E9"/>
    <w:rsid w:val="002614C7"/>
    <w:rsid w:val="002C794E"/>
    <w:rsid w:val="002F6035"/>
    <w:rsid w:val="002F70C1"/>
    <w:rsid w:val="00304275"/>
    <w:rsid w:val="00304BC4"/>
    <w:rsid w:val="00311C97"/>
    <w:rsid w:val="003272DA"/>
    <w:rsid w:val="0035067A"/>
    <w:rsid w:val="00387B44"/>
    <w:rsid w:val="003C07DA"/>
    <w:rsid w:val="003E5FCD"/>
    <w:rsid w:val="00441785"/>
    <w:rsid w:val="00442CDA"/>
    <w:rsid w:val="0045588D"/>
    <w:rsid w:val="004A619A"/>
    <w:rsid w:val="004F202D"/>
    <w:rsid w:val="005209B5"/>
    <w:rsid w:val="00521569"/>
    <w:rsid w:val="005865E7"/>
    <w:rsid w:val="00663E19"/>
    <w:rsid w:val="00666F3F"/>
    <w:rsid w:val="00690C96"/>
    <w:rsid w:val="006D6088"/>
    <w:rsid w:val="006F140B"/>
    <w:rsid w:val="00701639"/>
    <w:rsid w:val="00704C33"/>
    <w:rsid w:val="00705699"/>
    <w:rsid w:val="00706816"/>
    <w:rsid w:val="007400CF"/>
    <w:rsid w:val="00755F57"/>
    <w:rsid w:val="007B38EB"/>
    <w:rsid w:val="007C370C"/>
    <w:rsid w:val="007F242B"/>
    <w:rsid w:val="008171B1"/>
    <w:rsid w:val="00820001"/>
    <w:rsid w:val="00820427"/>
    <w:rsid w:val="00853CCC"/>
    <w:rsid w:val="008C5A0E"/>
    <w:rsid w:val="008E45DF"/>
    <w:rsid w:val="009355BA"/>
    <w:rsid w:val="00953D43"/>
    <w:rsid w:val="00954EF9"/>
    <w:rsid w:val="00960F84"/>
    <w:rsid w:val="009A0A91"/>
    <w:rsid w:val="009C1689"/>
    <w:rsid w:val="009D0ECF"/>
    <w:rsid w:val="009D7158"/>
    <w:rsid w:val="009F4825"/>
    <w:rsid w:val="00A42A8C"/>
    <w:rsid w:val="00A472D4"/>
    <w:rsid w:val="00A54A6E"/>
    <w:rsid w:val="00A63377"/>
    <w:rsid w:val="00A87BAC"/>
    <w:rsid w:val="00A908B1"/>
    <w:rsid w:val="00AA16FA"/>
    <w:rsid w:val="00AB3223"/>
    <w:rsid w:val="00AD1385"/>
    <w:rsid w:val="00AD6E6B"/>
    <w:rsid w:val="00B451AC"/>
    <w:rsid w:val="00B629A1"/>
    <w:rsid w:val="00B9178F"/>
    <w:rsid w:val="00C50F0E"/>
    <w:rsid w:val="00C650E6"/>
    <w:rsid w:val="00C810A3"/>
    <w:rsid w:val="00CA1C8D"/>
    <w:rsid w:val="00CA4BCD"/>
    <w:rsid w:val="00D10BE7"/>
    <w:rsid w:val="00D719AB"/>
    <w:rsid w:val="00D749BB"/>
    <w:rsid w:val="00D824D4"/>
    <w:rsid w:val="00E020A7"/>
    <w:rsid w:val="00E47F00"/>
    <w:rsid w:val="00E97E88"/>
    <w:rsid w:val="00EB4F05"/>
    <w:rsid w:val="00ED5BBA"/>
    <w:rsid w:val="00F1113C"/>
    <w:rsid w:val="00F1654D"/>
    <w:rsid w:val="00F45F0F"/>
    <w:rsid w:val="00F472DB"/>
    <w:rsid w:val="00F56369"/>
    <w:rsid w:val="00F77FBF"/>
    <w:rsid w:val="00FE069C"/>
    <w:rsid w:val="00FE67BF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118F0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304BC4"/>
    <w:rPr>
      <w:rFonts w:asciiTheme="minorHAnsi" w:hAnsiTheme="minorHAnsi"/>
      <w:sz w:val="16"/>
      <w:szCs w:val="24"/>
    </w:rPr>
  </w:style>
  <w:style w:type="paragraph" w:styleId="berschrift1">
    <w:name w:val="heading 1"/>
    <w:basedOn w:val="Standard"/>
    <w:next w:val="Standard"/>
    <w:autoRedefine/>
    <w:qFormat/>
    <w:rsid w:val="00304BC4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berschrift2">
    <w:name w:val="heading 2"/>
    <w:basedOn w:val="Standard"/>
    <w:next w:val="Standard"/>
    <w:qFormat/>
    <w:rsid w:val="00304BC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04BC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ag">
    <w:name w:val="Betrag"/>
    <w:basedOn w:val="Standard"/>
    <w:rsid w:val="00304BC4"/>
    <w:pPr>
      <w:jc w:val="right"/>
    </w:pPr>
  </w:style>
  <w:style w:type="paragraph" w:customStyle="1" w:styleId="DatumundNummer">
    <w:name w:val="Datum und Nummer"/>
    <w:basedOn w:val="Standard"/>
    <w:rsid w:val="00304BC4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Spaltenberschrift">
    <w:name w:val="Spaltenüberschrift"/>
    <w:basedOn w:val="berschrift2"/>
    <w:autoRedefine/>
    <w:rsid w:val="00304BC4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Standard"/>
    <w:rsid w:val="00304BC4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customStyle="1" w:styleId="Adresseunten">
    <w:name w:val="Adresse unten"/>
    <w:basedOn w:val="Standard"/>
    <w:rsid w:val="00304BC4"/>
    <w:pPr>
      <w:spacing w:before="520"/>
      <w:jc w:val="center"/>
    </w:pPr>
    <w:rPr>
      <w:color w:val="B0CCB0" w:themeColor="accent2"/>
      <w:szCs w:val="18"/>
    </w:rPr>
  </w:style>
  <w:style w:type="paragraph" w:customStyle="1" w:styleId="VielenDank">
    <w:name w:val="Vielen Dank"/>
    <w:basedOn w:val="Standard"/>
    <w:autoRedefine/>
    <w:rsid w:val="00304BC4"/>
    <w:pPr>
      <w:spacing w:before="100"/>
      <w:jc w:val="center"/>
    </w:pPr>
    <w:rPr>
      <w:i/>
      <w:color w:val="808080" w:themeColor="background1" w:themeShade="80"/>
      <w:sz w:val="20"/>
    </w:rPr>
  </w:style>
  <w:style w:type="paragraph" w:customStyle="1" w:styleId="RechtsausgerichteterText">
    <w:name w:val="Rechts ausgerichteter Text"/>
    <w:basedOn w:val="Standard"/>
    <w:rsid w:val="00304BC4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paragraph" w:customStyle="1" w:styleId="KleineSchrift">
    <w:name w:val="Kleine Schrift"/>
    <w:basedOn w:val="Standard"/>
    <w:rsid w:val="00304BC4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  <w:sz w:val="14"/>
      <w:szCs w:val="18"/>
    </w:rPr>
  </w:style>
  <w:style w:type="paragraph" w:customStyle="1" w:styleId="berschriften">
    <w:name w:val="Überschriften"/>
    <w:basedOn w:val="RechtsausgerichteterText"/>
    <w:rsid w:val="00304BC4"/>
    <w:rPr>
      <w:rFonts w:asciiTheme="majorHAnsi" w:hAnsiTheme="majorHAnsi"/>
      <w:bCs/>
      <w:caps/>
      <w:spacing w:val="4"/>
    </w:rPr>
  </w:style>
  <w:style w:type="paragraph" w:styleId="Sprechblasentext">
    <w:name w:val="Balloon Text"/>
    <w:basedOn w:val="Standard"/>
    <w:link w:val="SprechblasentextZchn"/>
    <w:rsid w:val="00820001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000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04BC4"/>
    <w:rPr>
      <w:color w:val="808080"/>
    </w:rPr>
  </w:style>
  <w:style w:type="paragraph" w:customStyle="1" w:styleId="ZentrierterTextunten">
    <w:name w:val="Zentrierter Text unten"/>
    <w:basedOn w:val="Standard"/>
    <w:rsid w:val="00304BC4"/>
    <w:pPr>
      <w:spacing w:before="520"/>
      <w:jc w:val="center"/>
    </w:pPr>
    <w:rPr>
      <w:color w:val="B0CCB0" w:themeColor="accen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uther/Library/Containers/com.microsoft.Word/Data/Library/Caches/1031/TM10377331/Verkaufsangebot%20(Design%20Gru&#776;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F59249B6BD0749BDAF60B99F7CB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34E8D-1EA5-8D41-AC76-E09DD0D11A29}"/>
      </w:docPartPr>
      <w:docPartBody>
        <w:p w:rsidR="008B7505" w:rsidRDefault="00731A6A">
          <w:pPr>
            <w:pStyle w:val="A2F59249B6BD0749BDAF60B99F7CBC01"/>
          </w:pPr>
          <w:r w:rsidRPr="00666F3F">
            <w:t>[Ihr Firmenslogan]</w:t>
          </w:r>
        </w:p>
      </w:docPartBody>
    </w:docPart>
    <w:docPart>
      <w:docPartPr>
        <w:name w:val="8EBDE7FC331C7E4D932C539FD114E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C73F3-E03B-DB4E-8BC1-EB9B75A30EBD}"/>
      </w:docPartPr>
      <w:docPartBody>
        <w:p w:rsidR="008B7505" w:rsidRDefault="00731A6A">
          <w:pPr>
            <w:pStyle w:val="8EBDE7FC331C7E4D932C539FD114E351"/>
          </w:pPr>
          <w:r w:rsidRPr="00666F3F">
            <w:t>[Datum eingeben]</w:t>
          </w:r>
        </w:p>
      </w:docPartBody>
    </w:docPart>
    <w:docPart>
      <w:docPartPr>
        <w:name w:val="49B5C82CEC4D0F479CDCC7419C823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DC32D-4EF3-C34F-A7C0-2F31521751B0}"/>
      </w:docPartPr>
      <w:docPartBody>
        <w:p w:rsidR="008B7505" w:rsidRDefault="00731A6A">
          <w:pPr>
            <w:pStyle w:val="49B5C82CEC4D0F479CDCC7419C8238BA"/>
          </w:pPr>
          <w:r w:rsidRPr="00666F3F">
            <w:t>[100]</w:t>
          </w:r>
        </w:p>
      </w:docPartBody>
    </w:docPart>
    <w:docPart>
      <w:docPartPr>
        <w:name w:val="F5E0C02E25195040872A845A7FD04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BA579-59F6-CD49-B664-0D92EDEC1E50}"/>
      </w:docPartPr>
      <w:docPartBody>
        <w:p w:rsidR="008B7505" w:rsidRDefault="00731A6A">
          <w:pPr>
            <w:pStyle w:val="F5E0C02E25195040872A845A7FD04DDD"/>
          </w:pPr>
          <w:r w:rsidRPr="00666F3F">
            <w:t>[Datum eingeben]</w:t>
          </w:r>
        </w:p>
      </w:docPartBody>
    </w:docPart>
    <w:docPart>
      <w:docPartPr>
        <w:name w:val="F0E52742A5CC0F4583BF721BBEB52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0A57C-1F00-0F42-AFE6-8E88CB2E8AE3}"/>
      </w:docPartPr>
      <w:docPartBody>
        <w:p w:rsidR="008B7505" w:rsidRDefault="00731A6A">
          <w:pPr>
            <w:pStyle w:val="F0E52742A5CC0F4583BF721BBEB527F7"/>
          </w:pPr>
          <w:r w:rsidRPr="00666F3F">
            <w:rPr>
              <w:rStyle w:val="Platzhaltertext"/>
            </w:rPr>
            <w:t>[Name]</w:t>
          </w:r>
        </w:p>
      </w:docPartBody>
    </w:docPart>
    <w:docPart>
      <w:docPartPr>
        <w:name w:val="06AD2DEF3368594CBD0412BFC808D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38BA8-2F7C-424F-90E7-39713F274A56}"/>
      </w:docPartPr>
      <w:docPartBody>
        <w:p w:rsidR="008B7505" w:rsidRDefault="00731A6A">
          <w:pPr>
            <w:pStyle w:val="06AD2DEF3368594CBD0412BFC808DCF7"/>
          </w:pPr>
          <w:r w:rsidRPr="00666F3F">
            <w:t>[Firmenname]</w:t>
          </w:r>
        </w:p>
      </w:docPartBody>
    </w:docPart>
    <w:docPart>
      <w:docPartPr>
        <w:name w:val="0D8C4DDCC7507B4DB6646D312B0E8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F2F9E-5857-134B-8B99-3BA1650660BB}"/>
      </w:docPartPr>
      <w:docPartBody>
        <w:p w:rsidR="008B7505" w:rsidRDefault="00731A6A">
          <w:pPr>
            <w:pStyle w:val="0D8C4DDCC7507B4DB6646D312B0E84E6"/>
          </w:pPr>
          <w:r w:rsidRPr="00666F3F">
            <w:t>[Straße Hausnummer]</w:t>
          </w:r>
        </w:p>
      </w:docPartBody>
    </w:docPart>
    <w:docPart>
      <w:docPartPr>
        <w:name w:val="AAE85ACAD49BA54B932DC2299EA49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80074-A5EF-5D45-B84D-77CC330B9302}"/>
      </w:docPartPr>
      <w:docPartBody>
        <w:p w:rsidR="008B7505" w:rsidRDefault="00731A6A">
          <w:pPr>
            <w:pStyle w:val="AAE85ACAD49BA54B932DC2299EA495C1"/>
          </w:pPr>
          <w:r w:rsidRPr="00666F3F">
            <w:rPr>
              <w:rStyle w:val="Platzhaltertext"/>
            </w:rPr>
            <w:t>[Postleitzahl Ort]</w:t>
          </w:r>
        </w:p>
      </w:docPartBody>
    </w:docPart>
    <w:docPart>
      <w:docPartPr>
        <w:name w:val="1B0F401566CDFC4B8DCB86CC1285F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6F1FB-E8EF-7B48-91C6-E962188A8CF7}"/>
      </w:docPartPr>
      <w:docPartBody>
        <w:p w:rsidR="008B7505" w:rsidRDefault="00731A6A">
          <w:pPr>
            <w:pStyle w:val="1B0F401566CDFC4B8DCB86CC1285FC85"/>
          </w:pPr>
          <w:r w:rsidRPr="00666F3F">
            <w:t>[Telefon]</w:t>
          </w:r>
        </w:p>
      </w:docPartBody>
    </w:docPart>
    <w:docPart>
      <w:docPartPr>
        <w:name w:val="C4C7C4D9FB2B884683E1B3B4FD5E8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E3AB0-09F7-8E4C-939F-E9594E661F4D}"/>
      </w:docPartPr>
      <w:docPartBody>
        <w:p w:rsidR="008B7505" w:rsidRDefault="00731A6A">
          <w:pPr>
            <w:pStyle w:val="C4C7C4D9FB2B884683E1B3B4FD5E82F8"/>
          </w:pPr>
          <w:r w:rsidRPr="00666F3F">
            <w:t>[ABC12345]</w:t>
          </w:r>
        </w:p>
      </w:docPartBody>
    </w:docPart>
    <w:docPart>
      <w:docPartPr>
        <w:name w:val="8BD18A34564AB44C9FCE34B267723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3FED2-31A1-4141-86AA-9C80E731307F}"/>
      </w:docPartPr>
      <w:docPartBody>
        <w:p w:rsidR="008B7505" w:rsidRDefault="00731A6A">
          <w:pPr>
            <w:pStyle w:val="8BD18A34564AB44C9FCE34B26772331B"/>
          </w:pPr>
          <w:r w:rsidRPr="00666F3F">
            <w:t>[Ihr Firmenname]</w:t>
          </w:r>
        </w:p>
      </w:docPartBody>
    </w:docPart>
    <w:docPart>
      <w:docPartPr>
        <w:name w:val="8A33B1E733FF2F4F888536FA615C2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9090C-B424-174B-BC34-A7F583D49E39}"/>
      </w:docPartPr>
      <w:docPartBody>
        <w:p w:rsidR="008B7505" w:rsidRDefault="00731A6A">
          <w:pPr>
            <w:pStyle w:val="8A33B1E733FF2F4F888536FA615C2B7A"/>
          </w:pPr>
          <w:r w:rsidRPr="00666F3F">
            <w:t>[Straße Hausnummer]</w:t>
          </w:r>
        </w:p>
      </w:docPartBody>
    </w:docPart>
    <w:docPart>
      <w:docPartPr>
        <w:name w:val="B354333F5F7AC04EADCD3A7B3FE1A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6FC40-CF9A-6B47-B13B-057799F1D799}"/>
      </w:docPartPr>
      <w:docPartBody>
        <w:p w:rsidR="008B7505" w:rsidRDefault="00731A6A">
          <w:pPr>
            <w:pStyle w:val="B354333F5F7AC04EADCD3A7B3FE1A2EE"/>
          </w:pPr>
          <w:r w:rsidRPr="00666F3F">
            <w:t>[Postleitzahl Ort]</w:t>
          </w:r>
        </w:p>
      </w:docPartBody>
    </w:docPart>
    <w:docPart>
      <w:docPartPr>
        <w:name w:val="A8084239D15798469A75C2FD80FBE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C9FDB-EA59-B140-B518-75883B48EDCC}"/>
      </w:docPartPr>
      <w:docPartBody>
        <w:p w:rsidR="008B7505" w:rsidRDefault="00731A6A">
          <w:pPr>
            <w:pStyle w:val="A8084239D15798469A75C2FD80FBE8A4"/>
          </w:pPr>
          <w:r w:rsidRPr="00666F3F">
            <w:t>[000-000-0000]</w:t>
          </w:r>
        </w:p>
      </w:docPartBody>
    </w:docPart>
    <w:docPart>
      <w:docPartPr>
        <w:name w:val="C659505870857048BB4F9AE9A2144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1BCEF-C406-FB49-A6A3-8D4FA7518906}"/>
      </w:docPartPr>
      <w:docPartBody>
        <w:p w:rsidR="008B7505" w:rsidRDefault="00731A6A">
          <w:pPr>
            <w:pStyle w:val="C659505870857048BB4F9AE9A2144302"/>
          </w:pPr>
          <w:r w:rsidRPr="00666F3F">
            <w:t>[000-000-0000]</w:t>
          </w:r>
        </w:p>
      </w:docPartBody>
    </w:docPart>
    <w:docPart>
      <w:docPartPr>
        <w:name w:val="69D4D104AB9AC3429C44727F9D9F3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5E544-4BB5-E449-940F-18247F103CE2}"/>
      </w:docPartPr>
      <w:docPartBody>
        <w:p w:rsidR="008B7505" w:rsidRDefault="00731A6A">
          <w:pPr>
            <w:pStyle w:val="69D4D104AB9AC3429C44727F9D9F35C9"/>
          </w:pPr>
          <w:r w:rsidRPr="00666F3F">
            <w:t>[E-Mail-Adresse]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A6A"/>
    <w:rsid w:val="00731A6A"/>
    <w:rsid w:val="008B7505"/>
    <w:rsid w:val="00B8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2F59249B6BD0749BDAF60B99F7CBC01">
    <w:name w:val="A2F59249B6BD0749BDAF60B99F7CBC01"/>
  </w:style>
  <w:style w:type="paragraph" w:customStyle="1" w:styleId="8EBDE7FC331C7E4D932C539FD114E351">
    <w:name w:val="8EBDE7FC331C7E4D932C539FD114E351"/>
  </w:style>
  <w:style w:type="paragraph" w:customStyle="1" w:styleId="49B5C82CEC4D0F479CDCC7419C8238BA">
    <w:name w:val="49B5C82CEC4D0F479CDCC7419C8238BA"/>
  </w:style>
  <w:style w:type="paragraph" w:customStyle="1" w:styleId="F5E0C02E25195040872A845A7FD04DDD">
    <w:name w:val="F5E0C02E25195040872A845A7FD04DDD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0E52742A5CC0F4583BF721BBEB527F7">
    <w:name w:val="F0E52742A5CC0F4583BF721BBEB527F7"/>
  </w:style>
  <w:style w:type="paragraph" w:customStyle="1" w:styleId="06AD2DEF3368594CBD0412BFC808DCF7">
    <w:name w:val="06AD2DEF3368594CBD0412BFC808DCF7"/>
  </w:style>
  <w:style w:type="paragraph" w:customStyle="1" w:styleId="0D8C4DDCC7507B4DB6646D312B0E84E6">
    <w:name w:val="0D8C4DDCC7507B4DB6646D312B0E84E6"/>
  </w:style>
  <w:style w:type="paragraph" w:customStyle="1" w:styleId="AAE85ACAD49BA54B932DC2299EA495C1">
    <w:name w:val="AAE85ACAD49BA54B932DC2299EA495C1"/>
  </w:style>
  <w:style w:type="paragraph" w:customStyle="1" w:styleId="1B0F401566CDFC4B8DCB86CC1285FC85">
    <w:name w:val="1B0F401566CDFC4B8DCB86CC1285FC85"/>
  </w:style>
  <w:style w:type="paragraph" w:customStyle="1" w:styleId="C4C7C4D9FB2B884683E1B3B4FD5E82F8">
    <w:name w:val="C4C7C4D9FB2B884683E1B3B4FD5E82F8"/>
  </w:style>
  <w:style w:type="paragraph" w:customStyle="1" w:styleId="8BD18A34564AB44C9FCE34B26772331B">
    <w:name w:val="8BD18A34564AB44C9FCE34B26772331B"/>
  </w:style>
  <w:style w:type="paragraph" w:customStyle="1" w:styleId="8A33B1E733FF2F4F888536FA615C2B7A">
    <w:name w:val="8A33B1E733FF2F4F888536FA615C2B7A"/>
  </w:style>
  <w:style w:type="paragraph" w:customStyle="1" w:styleId="B354333F5F7AC04EADCD3A7B3FE1A2EE">
    <w:name w:val="B354333F5F7AC04EADCD3A7B3FE1A2EE"/>
  </w:style>
  <w:style w:type="paragraph" w:customStyle="1" w:styleId="A8084239D15798469A75C2FD80FBE8A4">
    <w:name w:val="A8084239D15798469A75C2FD80FBE8A4"/>
  </w:style>
  <w:style w:type="paragraph" w:customStyle="1" w:styleId="C659505870857048BB4F9AE9A2144302">
    <w:name w:val="C659505870857048BB4F9AE9A2144302"/>
  </w:style>
  <w:style w:type="paragraph" w:customStyle="1" w:styleId="69D4D104AB9AC3429C44727F9D9F35C9">
    <w:name w:val="69D4D104AB9AC3429C44727F9D9F3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LocComments xmlns="f105ad54-119a-4495-aa55-0e28b6b4ad2f" xsi:nil="true"/>
    <ApprovalStatus xmlns="f105ad54-119a-4495-aa55-0e28b6b4ad2f">InProgress</ApprovalStatus>
    <MarketSpecific xmlns="f105ad54-119a-4495-aa55-0e28b6b4ad2f">false</MarketSpecific>
    <ThumbnailAssetId xmlns="f105ad54-119a-4495-aa55-0e28b6b4ad2f" xsi:nil="true"/>
    <PrimaryImageGen xmlns="f105ad54-119a-4495-aa55-0e28b6b4ad2f">false</PrimaryImageGen>
    <LegacyData xmlns="f105ad54-119a-4495-aa55-0e28b6b4ad2f" xsi:nil="true"/>
    <NumericId xmlns="f105ad54-119a-4495-aa55-0e28b6b4ad2f">-1</NumericId>
    <TPFriendlyName xmlns="f105ad54-119a-4495-aa55-0e28b6b4ad2f">Sales quote (Green design)</TPFriendlyName>
    <BlockPublish xmlns="f105ad54-119a-4495-aa55-0e28b6b4ad2f">false</BlockPublish>
    <LocRecommendedHandoff xmlns="f105ad54-119a-4495-aa55-0e28b6b4ad2f" xsi:nil="true"/>
    <BusinessGroup xmlns="f105ad54-119a-4495-aa55-0e28b6b4ad2f" xsi:nil="true"/>
    <SourceTitle xmlns="f105ad54-119a-4495-aa55-0e28b6b4ad2f">Sales quote (Green design)</SourceTitle>
    <OpenTemplate xmlns="f105ad54-119a-4495-aa55-0e28b6b4ad2f">true</OpenTemplate>
    <APEditor xmlns="f105ad54-119a-4495-aa55-0e28b6b4ad2f">
      <UserInfo>
        <DisplayName/>
        <AccountId xsi:nil="true"/>
        <AccountType/>
      </UserInfo>
    </APEditor>
    <UALocComments xmlns="f105ad54-119a-4495-aa55-0e28b6b4ad2f" xsi:nil="true"/>
    <ParentAssetId xmlns="f105ad54-119a-4495-aa55-0e28b6b4ad2f" xsi:nil="true"/>
    <PublishStatusLookup xmlns="f105ad54-119a-4495-aa55-0e28b6b4ad2f">
      <Value>439150</Value>
      <Value>456482</Value>
    </PublishStatusLookup>
    <IntlLangReviewDate xmlns="f105ad54-119a-4495-aa55-0e28b6b4ad2f" xsi:nil="true"/>
    <FeatureTagsTaxHTField0 xmlns="f105ad54-119a-4495-aa55-0e28b6b4ad2f">
      <Terms xmlns="http://schemas.microsoft.com/office/infopath/2007/PartnerControls"/>
    </FeatureTagsTaxHTField0>
    <MachineTranslated xmlns="f105ad54-119a-4495-aa55-0e28b6b4ad2f">false</MachineTranslated>
    <Providers xmlns="f105ad54-119a-4495-aa55-0e28b6b4ad2f" xsi:nil="true"/>
    <OriginalSourceMarket xmlns="f105ad54-119a-4495-aa55-0e28b6b4ad2f">english</OriginalSourceMarket>
    <TPInstallLocation xmlns="f105ad54-119a-4495-aa55-0e28b6b4ad2f">{My Templates}</TPInstallLocation>
    <ContentItem xmlns="f105ad54-119a-4495-aa55-0e28b6b4ad2f" xsi:nil="true"/>
    <APDescription xmlns="f105ad54-119a-4495-aa55-0e28b6b4ad2f" xsi:nil="true"/>
    <ClipArtFilename xmlns="f105ad54-119a-4495-aa55-0e28b6b4ad2f" xsi:nil="true"/>
    <PublishTargets xmlns="f105ad54-119a-4495-aa55-0e28b6b4ad2f">OfficeOnline</PublishTargets>
    <TimesCloned xmlns="f105ad54-119a-4495-aa55-0e28b6b4ad2f" xsi:nil="true"/>
    <Provider xmlns="f105ad54-119a-4495-aa55-0e28b6b4ad2f" xsi:nil="true"/>
    <AssetStart xmlns="f105ad54-119a-4495-aa55-0e28b6b4ad2f">2011-12-09T11:33:07+00:00</AssetStart>
    <LastHandOff xmlns="f105ad54-119a-4495-aa55-0e28b6b4ad2f" xsi:nil="true"/>
    <LocalizationTagsTaxHTField0 xmlns="f105ad54-119a-4495-aa55-0e28b6b4ad2f">
      <Terms xmlns="http://schemas.microsoft.com/office/infopath/2007/PartnerControls"/>
    </LocalizationTagsTaxHTField0>
    <FriendlyTitle xmlns="f105ad54-119a-4495-aa55-0e28b6b4ad2f" xsi:nil="true"/>
    <AcquiredFrom xmlns="f105ad54-119a-4495-aa55-0e28b6b4ad2f">Internal MS</AcquiredFrom>
    <TPClientViewer xmlns="f105ad54-119a-4495-aa55-0e28b6b4ad2f">Microsoft Office Word</TPClientViewer>
    <Manager xmlns="f105ad54-119a-4495-aa55-0e28b6b4ad2f" xsi:nil="true"/>
    <ArtSampleDocs xmlns="f105ad54-119a-4495-aa55-0e28b6b4ad2f" xsi:nil="true"/>
    <UALocRecommendation xmlns="f105ad54-119a-4495-aa55-0e28b6b4ad2f">Localize</UALocRecommendation>
    <UACurrentWords xmlns="f105ad54-119a-4495-aa55-0e28b6b4ad2f" xsi:nil="true"/>
    <CSXHash xmlns="f105ad54-119a-4495-aa55-0e28b6b4ad2f" xsi:nil="true"/>
    <IsDeleted xmlns="f105ad54-119a-4495-aa55-0e28b6b4ad2f">false</IsDeleted>
    <ShowIn xmlns="f105ad54-119a-4495-aa55-0e28b6b4ad2f">Show everywhere</ShowIn>
    <UANotes xmlns="f105ad54-119a-4495-aa55-0e28b6b4ad2f" xsi:nil="true"/>
    <TemplateStatus xmlns="f105ad54-119a-4495-aa55-0e28b6b4ad2f">Complete</TemplateStatus>
    <Downloads xmlns="f105ad54-119a-4495-aa55-0e28b6b4ad2f">0</Downloads>
    <InternalTagsTaxHTField0 xmlns="f105ad54-119a-4495-aa55-0e28b6b4ad2f">
      <Terms xmlns="http://schemas.microsoft.com/office/infopath/2007/PartnerControls"/>
    </InternalTagsTaxHTField0>
    <VoteCount xmlns="f105ad54-119a-4495-aa55-0e28b6b4ad2f" xsi:nil="true"/>
    <OOCacheId xmlns="f105ad54-119a-4495-aa55-0e28b6b4ad2f" xsi:nil="true"/>
    <DSATActionTaken xmlns="f105ad54-119a-4495-aa55-0e28b6b4ad2f" xsi:nil="true"/>
    <AssetExpire xmlns="f105ad54-119a-4495-aa55-0e28b6b4ad2f">2035-01-01T00:00:00+00:00</AssetExpire>
    <CSXSubmissionMarket xmlns="f105ad54-119a-4495-aa55-0e28b6b4ad2f" xsi:nil="true"/>
    <TPExecutable xmlns="f105ad54-119a-4495-aa55-0e28b6b4ad2f" xsi:nil="true"/>
    <SubmitterId xmlns="f105ad54-119a-4495-aa55-0e28b6b4ad2f" xsi:nil="true"/>
    <EditorialTags xmlns="f105ad54-119a-4495-aa55-0e28b6b4ad2f" xsi:nil="true"/>
    <AssetType xmlns="f105ad54-119a-4495-aa55-0e28b6b4ad2f">TP</AssetType>
    <BugNumber xmlns="f105ad54-119a-4495-aa55-0e28b6b4ad2f">467</BugNumber>
    <CSXUpdate xmlns="f105ad54-119a-4495-aa55-0e28b6b4ad2f">false</CSXUpdate>
    <ApprovalLog xmlns="f105ad54-119a-4495-aa55-0e28b6b4ad2f" xsi:nil="true"/>
    <CSXSubmissionDate xmlns="f105ad54-119a-4495-aa55-0e28b6b4ad2f" xsi:nil="true"/>
    <Milestone xmlns="f105ad54-119a-4495-aa55-0e28b6b4ad2f" xsi:nil="true"/>
    <OriginAsset xmlns="f105ad54-119a-4495-aa55-0e28b6b4ad2f" xsi:nil="true"/>
    <TPComponent xmlns="f105ad54-119a-4495-aa55-0e28b6b4ad2f">WORDFiles</TPComponent>
    <Component xmlns="c7af2036-029c-470e-8042-297c68a41472" xsi:nil="true"/>
    <Description0 xmlns="c7af2036-029c-470e-8042-297c68a41472" xsi:nil="true"/>
    <RecommendationsModifier xmlns="f105ad54-119a-4495-aa55-0e28b6b4ad2f" xsi:nil="true"/>
    <AssetId xmlns="f105ad54-119a-4495-aa55-0e28b6b4ad2f">TP010377331</AssetId>
    <TPApplication xmlns="f105ad54-119a-4495-aa55-0e28b6b4ad2f">Word</TPApplication>
    <TPLaunchHelpLink xmlns="f105ad54-119a-4495-aa55-0e28b6b4ad2f" xsi:nil="true"/>
    <IntlLocPriority xmlns="f105ad54-119a-4495-aa55-0e28b6b4ad2f" xsi:nil="true"/>
    <PolicheckWords xmlns="f105ad54-119a-4495-aa55-0e28b6b4ad2f" xsi:nil="true"/>
    <CrawlForDependencies xmlns="f105ad54-119a-4495-aa55-0e28b6b4ad2f">false</CrawlForDependencies>
    <IntlLangReviewer xmlns="f105ad54-119a-4495-aa55-0e28b6b4ad2f" xsi:nil="true"/>
    <PlannedPubDate xmlns="f105ad54-119a-4495-aa55-0e28b6b4ad2f" xsi:nil="true"/>
    <HandoffToMSDN xmlns="f105ad54-119a-4495-aa55-0e28b6b4ad2f" xsi:nil="true"/>
    <TrustLevel xmlns="f105ad54-119a-4495-aa55-0e28b6b4ad2f">1 Microsoft Managed Content</TrustLevel>
    <LocLastLocAttemptVersionLookup xmlns="f105ad54-119a-4495-aa55-0e28b6b4ad2f">175073</LocLastLocAttemptVersionLookup>
    <TemplateTemplateType xmlns="f105ad54-119a-4495-aa55-0e28b6b4ad2f">Word 2007 Default</TemplateTemplateType>
    <IsSearchable xmlns="f105ad54-119a-4495-aa55-0e28b6b4ad2f">false</IsSearchable>
    <TPNamespace xmlns="f105ad54-119a-4495-aa55-0e28b6b4ad2f">WINWORD</TPNamespace>
    <CampaignTagsTaxHTField0 xmlns="f105ad54-119a-4495-aa55-0e28b6b4ad2f">
      <Terms xmlns="http://schemas.microsoft.com/office/infopath/2007/PartnerControls"/>
    </CampaignTagsTaxHTField0>
    <TaxCatchAll xmlns="f105ad54-119a-4495-aa55-0e28b6b4ad2f"/>
    <Markets xmlns="f105ad54-119a-4495-aa55-0e28b6b4ad2f"/>
    <OutputCachingOn xmlns="f105ad54-119a-4495-aa55-0e28b6b4ad2f">false</OutputCachingOn>
    <IntlLangReview xmlns="f105ad54-119a-4495-aa55-0e28b6b4ad2f">false</IntlLangReview>
    <AverageRating xmlns="f105ad54-119a-4495-aa55-0e28b6b4ad2f" xsi:nil="true"/>
    <UAProjectedTotalWords xmlns="f105ad54-119a-4495-aa55-0e28b6b4ad2f" xsi:nil="true"/>
    <TPAppVersion xmlns="f105ad54-119a-4495-aa55-0e28b6b4ad2f">12</TPAppVersion>
    <TPCommandLine xmlns="f105ad54-119a-4495-aa55-0e28b6b4ad2f">{WD} /f {FilePath}</TPCommandLine>
    <APAuthor xmlns="f105ad54-119a-4495-aa55-0e28b6b4ad2f">
      <UserInfo>
        <DisplayName/>
        <AccountId>1073741823</AccountId>
        <AccountType/>
      </UserInfo>
    </APAuthor>
    <LocManualTestRequired xmlns="f105ad54-119a-4495-aa55-0e28b6b4ad2f">false</LocManualTestRequired>
    <EditorialStatus xmlns="f105ad54-119a-4495-aa55-0e28b6b4ad2f" xsi:nil="true"/>
    <TPLaunchHelpLinkType xmlns="f105ad54-119a-4495-aa55-0e28b6b4ad2f">Template</TPLaunchHelpLinkType>
    <LastModifiedDateTime xmlns="f105ad54-119a-4495-aa55-0e28b6b4ad2f" xsi:nil="true"/>
    <OriginalRelease xmlns="f105ad54-119a-4495-aa55-0e28b6b4ad2f">14</OriginalRelease>
    <ScenarioTagsTaxHTField0 xmlns="f105ad54-119a-4495-aa55-0e28b6b4ad2f">
      <Terms xmlns="http://schemas.microsoft.com/office/infopath/2007/PartnerControls"/>
    </ScenarioTagsTaxHTField0>
    <LocMarketGroupTiers2 xmlns="f105ad54-119a-4495-aa55-0e28b6b4ad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4AC61-708F-4899-84B5-B1E94E2A160F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customXml/itemProps2.xml><?xml version="1.0" encoding="utf-8"?>
<ds:datastoreItem xmlns:ds="http://schemas.openxmlformats.org/officeDocument/2006/customXml" ds:itemID="{E7FF7645-E118-4680-B96C-3F1528AB7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A696C-0922-4CB1-894C-4874F5395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Verkaufsangebot (Design Grün).dotx</Template>
  <TotalTime>0</TotalTime>
  <Pages>1</Pages>
  <Words>169</Words>
  <Characters>1252</Characters>
  <Application>Microsoft Office Word</Application>
  <DocSecurity>0</DocSecurity>
  <Lines>129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Offerte Vorlage</vt:lpstr>
    </vt:vector>
  </TitlesOfParts>
  <Manager/>
  <Company/>
  <LinksUpToDate>false</LinksUpToDate>
  <CharactersWithSpaces>1368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Offerte Vorlage</dc:title>
  <dc:subject>Offerte / Angebot Vorlage</dc:subject>
  <dc:creator/>
  <cp:keywords>Offerte, Angebot</cp:keywords>
  <dc:description>https://muster-vorlage.ch
Offerte Vorlage Dienstleistungen Bau</dc:description>
  <cp:lastModifiedBy/>
  <cp:revision>1</cp:revision>
  <dcterms:created xsi:type="dcterms:W3CDTF">2017-03-19T15:07:00Z</dcterms:created>
  <dcterms:modified xsi:type="dcterms:W3CDTF">2023-12-31T11:29:00Z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0x01010037696D9D1D95EC45A9440548E782419D04008C4669C20C93454ABB50E332FADBDDBE</vt:lpwstr>
  </property>
</Properties>
</file>