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4D8D" w14:textId="45B88664" w:rsidR="00F444F0" w:rsidRPr="00E0660F" w:rsidRDefault="00000000">
      <w:pPr>
        <w:pStyle w:val="Titel"/>
      </w:pPr>
      <w:sdt>
        <w:sdtPr>
          <w:alias w:val="Firmenname"/>
          <w:tag w:val=""/>
          <w:id w:val="1501239775"/>
          <w:placeholder>
            <w:docPart w:val="368CD9207899184E8FC44797A2831F3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E5765">
            <w:t>Musterfirma</w:t>
          </w:r>
        </w:sdtContent>
      </w:sdt>
    </w:p>
    <w:p w14:paraId="02618A9F" w14:textId="72E53055" w:rsidR="00F444F0" w:rsidRPr="00E0660F" w:rsidRDefault="003776E1">
      <w:pPr>
        <w:pStyle w:val="Rechnungsberschrift"/>
      </w:pPr>
      <w:r w:rsidRPr="00E0660F">
        <w:t>Rechnung Nr.</w:t>
      </w:r>
      <w:r w:rsidR="00AE5765">
        <w:t xml:space="preserve"> 9999</w:t>
      </w:r>
    </w:p>
    <w:tbl>
      <w:tblPr>
        <w:tblStyle w:val="InvoiceTabl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  <w:tblDescription w:val="Bill To/Ship To"/>
      </w:tblPr>
      <w:tblGrid>
        <w:gridCol w:w="4508"/>
        <w:gridCol w:w="4509"/>
      </w:tblGrid>
      <w:tr w:rsidR="00F444F0" w:rsidRPr="00E0660F" w14:paraId="6A25A897" w14:textId="77777777" w:rsidTr="0046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shd w:val="clear" w:color="auto" w:fill="F2F2F2" w:themeFill="background1" w:themeFillShade="F2"/>
          </w:tcPr>
          <w:p w14:paraId="730F983A" w14:textId="77777777" w:rsidR="00F444F0" w:rsidRPr="00E0660F" w:rsidRDefault="003776E1">
            <w:r w:rsidRPr="00E0660F">
              <w:t>Rechnungsadresse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384FD831" w14:textId="77777777" w:rsidR="00F444F0" w:rsidRPr="00E0660F" w:rsidRDefault="003776E1">
            <w:r w:rsidRPr="00E0660F">
              <w:t>Lieferadresse</w:t>
            </w:r>
          </w:p>
        </w:tc>
      </w:tr>
      <w:tr w:rsidR="00F444F0" w:rsidRPr="00E0660F" w14:paraId="4055754C" w14:textId="77777777" w:rsidTr="0046661C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F444F0" w:rsidRPr="00E0660F" w14:paraId="297148F7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41C18C10" w14:textId="77777777" w:rsidR="00F444F0" w:rsidRPr="00E0660F" w:rsidRDefault="003776E1">
                  <w:pPr>
                    <w:pStyle w:val="Formularberschrift"/>
                  </w:pPr>
                  <w:r w:rsidRPr="00E0660F">
                    <w:t>Kunde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CCE4D84B6C63A94F84FC6EA906684772"/>
                    </w:placeholder>
                    <w:showingPlcHdr/>
                    <w15:appearance w15:val="hidden"/>
                    <w:text w:multiLine="1"/>
                  </w:sdtPr>
                  <w:sdtContent>
                    <w:p w14:paraId="3927082C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[Name des Kunden]</w:t>
                      </w:r>
                      <w:r w:rsidRPr="00E0660F">
                        <w:br/>
                        <w:t>[Firma]</w:t>
                      </w:r>
                    </w:p>
                  </w:sdtContent>
                </w:sdt>
              </w:tc>
            </w:tr>
            <w:tr w:rsidR="00F444F0" w:rsidRPr="00E0660F" w14:paraId="3A675719" w14:textId="77777777">
              <w:tc>
                <w:tcPr>
                  <w:tcW w:w="1889" w:type="pct"/>
                </w:tcPr>
                <w:p w14:paraId="7A09026B" w14:textId="77777777" w:rsidR="00F444F0" w:rsidRPr="00E0660F" w:rsidRDefault="003776E1">
                  <w:pPr>
                    <w:pStyle w:val="Formularberschrift"/>
                  </w:pPr>
                  <w:r w:rsidRPr="00E0660F">
                    <w:t>Kunden-ID-Nr.</w:t>
                  </w:r>
                </w:p>
              </w:tc>
              <w:sdt>
                <w:sdtPr>
                  <w:id w:val="744611984"/>
                  <w:placeholder>
                    <w:docPart w:val="B74E698A14E60242A42718679992847D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46AEC924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[Kunden-ID]</w:t>
                      </w:r>
                    </w:p>
                  </w:tc>
                </w:sdtContent>
              </w:sdt>
            </w:tr>
            <w:tr w:rsidR="00F444F0" w:rsidRPr="00E0660F" w14:paraId="72425B18" w14:textId="77777777">
              <w:tc>
                <w:tcPr>
                  <w:tcW w:w="1889" w:type="pct"/>
                </w:tcPr>
                <w:p w14:paraId="29853EF0" w14:textId="08F39889" w:rsidR="00F444F0" w:rsidRPr="00E0660F" w:rsidRDefault="00AE5765">
                  <w:pPr>
                    <w:pStyle w:val="Formularberschrift"/>
                  </w:pPr>
                  <w:r>
                    <w:t>Adresse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96763BEC399658448ED030D11E77D2EC"/>
                    </w:placeholder>
                    <w:showingPlcHdr/>
                    <w15:appearance w15:val="hidden"/>
                    <w:text w:multiLine="1"/>
                  </w:sdtPr>
                  <w:sdtContent>
                    <w:p w14:paraId="77CC4364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[Anschrift]</w:t>
                      </w:r>
                      <w:r w:rsidRPr="00E0660F">
                        <w:br/>
                        <w:t>[PLZ Ort]</w:t>
                      </w:r>
                    </w:p>
                  </w:sdtContent>
                </w:sdt>
              </w:tc>
            </w:tr>
            <w:tr w:rsidR="00F444F0" w:rsidRPr="00E0660F" w14:paraId="68F1A1AE" w14:textId="77777777">
              <w:tc>
                <w:tcPr>
                  <w:tcW w:w="1889" w:type="pct"/>
                </w:tcPr>
                <w:p w14:paraId="76ADAD03" w14:textId="77777777" w:rsidR="00F444F0" w:rsidRPr="00E0660F" w:rsidRDefault="003776E1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2119371572"/>
                  <w:placeholder>
                    <w:docPart w:val="9783F6EC9C5BA4489F9AD609B945A87E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7FD351AF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[Telefon]</w:t>
                      </w:r>
                    </w:p>
                  </w:tc>
                </w:sdtContent>
              </w:sdt>
            </w:tr>
          </w:tbl>
          <w:p w14:paraId="18D47AD6" w14:textId="77777777" w:rsidR="00F444F0" w:rsidRPr="00E0660F" w:rsidRDefault="00F444F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F444F0" w:rsidRPr="00E0660F" w14:paraId="2CAAA346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A79296D" w14:textId="77777777" w:rsidR="00F444F0" w:rsidRPr="00E0660F" w:rsidRDefault="003776E1">
                  <w:pPr>
                    <w:pStyle w:val="Formularberschrift"/>
                  </w:pPr>
                  <w:r w:rsidRPr="00E0660F">
                    <w:t>Empfänger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413667EB04911547B1421CC6EE1576D1"/>
                    </w:placeholder>
                    <w:showingPlcHdr/>
                    <w15:appearance w15:val="hidden"/>
                    <w:text w:multiLine="1"/>
                  </w:sdtPr>
                  <w:sdtContent>
                    <w:p w14:paraId="05371198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[Name des Empfängers]</w:t>
                      </w:r>
                      <w:r w:rsidRPr="00E0660F">
                        <w:br/>
                        <w:t>[Firma]</w:t>
                      </w:r>
                    </w:p>
                  </w:sdtContent>
                </w:sdt>
              </w:tc>
            </w:tr>
            <w:tr w:rsidR="00F444F0" w:rsidRPr="00E0660F" w14:paraId="55A5161D" w14:textId="77777777">
              <w:tc>
                <w:tcPr>
                  <w:tcW w:w="1889" w:type="pct"/>
                </w:tcPr>
                <w:p w14:paraId="294690F8" w14:textId="631785DB" w:rsidR="00F444F0" w:rsidRPr="00E0660F" w:rsidRDefault="00AE5765">
                  <w:pPr>
                    <w:pStyle w:val="Formularberschrift"/>
                  </w:pPr>
                  <w:r>
                    <w:t>Adresse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96763BEC399658448ED030D11E77D2EC"/>
                    </w:placeholder>
                    <w:showingPlcHdr/>
                    <w15:appearance w15:val="hidden"/>
                    <w:text w:multiLine="1"/>
                  </w:sdtPr>
                  <w:sdtContent>
                    <w:p w14:paraId="13343A16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[Anschrift]</w:t>
                      </w:r>
                      <w:r w:rsidRPr="00E0660F">
                        <w:br/>
                        <w:t>[PLZ Ort]</w:t>
                      </w:r>
                    </w:p>
                  </w:sdtContent>
                </w:sdt>
              </w:tc>
            </w:tr>
            <w:tr w:rsidR="00F444F0" w:rsidRPr="00E0660F" w14:paraId="4A6FBF84" w14:textId="77777777">
              <w:tc>
                <w:tcPr>
                  <w:tcW w:w="1889" w:type="pct"/>
                </w:tcPr>
                <w:p w14:paraId="394E3240" w14:textId="77777777" w:rsidR="00F444F0" w:rsidRPr="00E0660F" w:rsidRDefault="003776E1">
                  <w:pPr>
                    <w:pStyle w:val="Formularberschrift"/>
                  </w:pPr>
                  <w:r w:rsidRPr="00E0660F">
                    <w:t>Telefon</w:t>
                  </w:r>
                </w:p>
              </w:tc>
              <w:sdt>
                <w:sdtPr>
                  <w:id w:val="-1845239836"/>
                  <w:placeholder>
                    <w:docPart w:val="9783F6EC9C5BA4489F9AD609B945A87E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07EA8151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[Telefon]</w:t>
                      </w:r>
                    </w:p>
                  </w:tc>
                </w:sdtContent>
              </w:sdt>
            </w:tr>
          </w:tbl>
          <w:p w14:paraId="3C13028B" w14:textId="77777777" w:rsidR="00F444F0" w:rsidRPr="00E0660F" w:rsidRDefault="00F444F0"/>
        </w:tc>
      </w:tr>
      <w:tr w:rsidR="00F444F0" w:rsidRPr="00E0660F" w14:paraId="61700145" w14:textId="77777777" w:rsidTr="0046661C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2290"/>
            </w:tblGrid>
            <w:tr w:rsidR="00F444F0" w:rsidRPr="00E0660F" w14:paraId="12CFA85D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981C68B" w14:textId="77777777" w:rsidR="00F444F0" w:rsidRPr="00E0660F" w:rsidRDefault="003776E1">
                  <w:pPr>
                    <w:pStyle w:val="Formularberschrift"/>
                  </w:pPr>
                  <w:r w:rsidRPr="00E0660F">
                    <w:t>Zahlbar bis</w:t>
                  </w:r>
                </w:p>
              </w:tc>
              <w:sdt>
                <w:sdtPr>
                  <w:id w:val="-549155495"/>
                  <w:placeholder>
                    <w:docPart w:val="26088873B91EB140BAC80EC7A5344E5F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72AA857B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[Datum auswählen]</w:t>
                      </w:r>
                    </w:p>
                  </w:tc>
                </w:sdtContent>
              </w:sdt>
            </w:tr>
            <w:tr w:rsidR="00F444F0" w:rsidRPr="00E0660F" w14:paraId="30EA5D42" w14:textId="77777777">
              <w:tc>
                <w:tcPr>
                  <w:tcW w:w="1889" w:type="pct"/>
                </w:tcPr>
                <w:p w14:paraId="437AA1D2" w14:textId="77777777" w:rsidR="00F444F0" w:rsidRPr="00E0660F" w:rsidRDefault="003776E1">
                  <w:pPr>
                    <w:pStyle w:val="Formularberschrift"/>
                  </w:pPr>
                  <w:r w:rsidRPr="00E0660F">
                    <w:t>Verkäufer</w:t>
                  </w:r>
                </w:p>
              </w:tc>
              <w:sdt>
                <w:sdtPr>
                  <w:id w:val="-1683969286"/>
                  <w:placeholder>
                    <w:docPart w:val="F757F6EAA17A904A949E74B45F4DCD2F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529ECB4E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[Name des Verkäufers]</w:t>
                      </w:r>
                    </w:p>
                  </w:tc>
                </w:sdtContent>
              </w:sdt>
            </w:tr>
            <w:tr w:rsidR="00F444F0" w:rsidRPr="00E0660F" w14:paraId="33E6C7D2" w14:textId="77777777">
              <w:tc>
                <w:tcPr>
                  <w:tcW w:w="1889" w:type="pct"/>
                </w:tcPr>
                <w:p w14:paraId="2A08725D" w14:textId="77777777" w:rsidR="00F444F0" w:rsidRPr="00E0660F" w:rsidRDefault="003776E1">
                  <w:pPr>
                    <w:pStyle w:val="Formularberschrift"/>
                  </w:pPr>
                  <w:r w:rsidRPr="00E0660F">
                    <w:t>Zahlungsbedingungen</w:t>
                  </w:r>
                </w:p>
              </w:tc>
              <w:sdt>
                <w:sdtPr>
                  <w:id w:val="-1737155736"/>
                  <w:placeholder>
                    <w:docPart w:val="9C33E733302CF9458C52BB9E09D3BF0E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211814E8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[Bedingungen]</w:t>
                      </w:r>
                    </w:p>
                  </w:tc>
                </w:sdtContent>
              </w:sdt>
            </w:tr>
          </w:tbl>
          <w:p w14:paraId="378C9E54" w14:textId="77777777" w:rsidR="00F444F0" w:rsidRPr="00E0660F" w:rsidRDefault="00F444F0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601"/>
            </w:tblGrid>
            <w:tr w:rsidR="00F444F0" w:rsidRPr="00E0660F" w14:paraId="09A6187E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28A2CA98" w14:textId="77777777" w:rsidR="00F444F0" w:rsidRPr="00E0660F" w:rsidRDefault="003776E1">
                  <w:pPr>
                    <w:pStyle w:val="Formularberschrift"/>
                  </w:pPr>
                  <w:r w:rsidRPr="00E0660F">
                    <w:t>Lieferdatum</w:t>
                  </w:r>
                </w:p>
              </w:tc>
              <w:sdt>
                <w:sdtPr>
                  <w:id w:val="2054039070"/>
                  <w:placeholder>
                    <w:docPart w:val="26088873B91EB140BAC80EC7A5344E5F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0842E70A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[Datum auswählen]</w:t>
                      </w:r>
                    </w:p>
                  </w:tc>
                </w:sdtContent>
              </w:sdt>
            </w:tr>
            <w:tr w:rsidR="00F444F0" w:rsidRPr="00E0660F" w14:paraId="77AA32F0" w14:textId="77777777">
              <w:tc>
                <w:tcPr>
                  <w:tcW w:w="1889" w:type="pct"/>
                </w:tcPr>
                <w:p w14:paraId="4406538B" w14:textId="77777777" w:rsidR="00F444F0" w:rsidRPr="00E0660F" w:rsidRDefault="003776E1">
                  <w:pPr>
                    <w:pStyle w:val="Formularberschrift"/>
                  </w:pPr>
                  <w:r w:rsidRPr="00E0660F">
                    <w:t>Versandart</w:t>
                  </w:r>
                </w:p>
              </w:tc>
              <w:sdt>
                <w:sdtPr>
                  <w:id w:val="-1013148231"/>
                  <w:placeholder>
                    <w:docPart w:val="54F83C1AF11801428E56D4A8E4317A5A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41BFD70F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[Versandart]</w:t>
                      </w:r>
                    </w:p>
                  </w:tc>
                </w:sdtContent>
              </w:sdt>
            </w:tr>
            <w:tr w:rsidR="00F444F0" w:rsidRPr="00E0660F" w14:paraId="7AFA6D64" w14:textId="77777777">
              <w:tc>
                <w:tcPr>
                  <w:tcW w:w="1889" w:type="pct"/>
                </w:tcPr>
                <w:p w14:paraId="57710EE2" w14:textId="77777777" w:rsidR="00F444F0" w:rsidRPr="00E0660F" w:rsidRDefault="003776E1">
                  <w:pPr>
                    <w:pStyle w:val="Formularberschrift"/>
                  </w:pPr>
                  <w:r w:rsidRPr="00E0660F">
                    <w:t>Lieferbedingungen</w:t>
                  </w:r>
                </w:p>
              </w:tc>
              <w:sdt>
                <w:sdtPr>
                  <w:id w:val="724879051"/>
                  <w:placeholder>
                    <w:docPart w:val="9C33E733302CF9458C52BB9E09D3BF0E"/>
                  </w:placeholder>
                  <w:showingPlcHdr/>
                  <w15:appearance w15:val="hidden"/>
                  <w:text/>
                </w:sdtPr>
                <w:sdtContent>
                  <w:tc>
                    <w:tcPr>
                      <w:tcW w:w="3111" w:type="pct"/>
                    </w:tcPr>
                    <w:p w14:paraId="2754CAF2" w14:textId="77777777" w:rsidR="00F444F0" w:rsidRPr="00E0660F" w:rsidRDefault="003776E1">
                      <w:pPr>
                        <w:pStyle w:val="Formulartext"/>
                      </w:pPr>
                      <w:r w:rsidRPr="00E0660F">
                        <w:t>[Bedingungen]</w:t>
                      </w:r>
                    </w:p>
                  </w:tc>
                </w:sdtContent>
              </w:sdt>
            </w:tr>
          </w:tbl>
          <w:p w14:paraId="7443A078" w14:textId="77777777" w:rsidR="00F444F0" w:rsidRPr="00E0660F" w:rsidRDefault="00F444F0"/>
        </w:tc>
      </w:tr>
    </w:tbl>
    <w:p w14:paraId="20EDA0A4" w14:textId="77777777" w:rsidR="00F444F0" w:rsidRPr="00E0660F" w:rsidRDefault="00F444F0"/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859"/>
        <w:gridCol w:w="1262"/>
        <w:gridCol w:w="2126"/>
        <w:gridCol w:w="1277"/>
        <w:gridCol w:w="1702"/>
        <w:gridCol w:w="1791"/>
      </w:tblGrid>
      <w:tr w:rsidR="003776E1" w:rsidRPr="00E0660F" w14:paraId="458653AD" w14:textId="77777777" w:rsidTr="0046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6" w:type="pct"/>
            <w:shd w:val="clear" w:color="auto" w:fill="F2F2F2" w:themeFill="background1" w:themeFillShade="F2"/>
          </w:tcPr>
          <w:p w14:paraId="57386E9F" w14:textId="77777777" w:rsidR="00F444F0" w:rsidRPr="00E0660F" w:rsidRDefault="003776E1">
            <w:pPr>
              <w:jc w:val="center"/>
            </w:pPr>
            <w:r w:rsidRPr="00E0660F">
              <w:t>Menge</w:t>
            </w:r>
          </w:p>
        </w:tc>
        <w:tc>
          <w:tcPr>
            <w:tcW w:w="700" w:type="pct"/>
            <w:shd w:val="clear" w:color="auto" w:fill="F2F2F2" w:themeFill="background1" w:themeFillShade="F2"/>
          </w:tcPr>
          <w:p w14:paraId="2AF8A8B3" w14:textId="77777777" w:rsidR="00F444F0" w:rsidRPr="00E0660F" w:rsidRDefault="003776E1">
            <w:pPr>
              <w:jc w:val="center"/>
            </w:pPr>
            <w:r w:rsidRPr="00E0660F">
              <w:t>Artikel-Nr.</w:t>
            </w:r>
          </w:p>
        </w:tc>
        <w:tc>
          <w:tcPr>
            <w:tcW w:w="1179" w:type="pct"/>
            <w:shd w:val="clear" w:color="auto" w:fill="F2F2F2" w:themeFill="background1" w:themeFillShade="F2"/>
          </w:tcPr>
          <w:p w14:paraId="206C93D3" w14:textId="77777777" w:rsidR="00F444F0" w:rsidRPr="00E0660F" w:rsidRDefault="003776E1">
            <w:r w:rsidRPr="00E0660F">
              <w:t>Beschreibung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006FD35B" w14:textId="77777777" w:rsidR="00F444F0" w:rsidRPr="00E0660F" w:rsidRDefault="003776E1">
            <w:r w:rsidRPr="00E0660F">
              <w:t>Einzelpreis</w:t>
            </w:r>
          </w:p>
        </w:tc>
        <w:tc>
          <w:tcPr>
            <w:tcW w:w="944" w:type="pct"/>
            <w:shd w:val="clear" w:color="auto" w:fill="F2F2F2" w:themeFill="background1" w:themeFillShade="F2"/>
          </w:tcPr>
          <w:p w14:paraId="5D0C0B65" w14:textId="77777777" w:rsidR="00F444F0" w:rsidRPr="00E0660F" w:rsidRDefault="003776E1">
            <w:r w:rsidRPr="00E0660F">
              <w:t>Rabatt</w:t>
            </w:r>
          </w:p>
        </w:tc>
        <w:tc>
          <w:tcPr>
            <w:tcW w:w="993" w:type="pct"/>
            <w:shd w:val="clear" w:color="auto" w:fill="F2F2F2" w:themeFill="background1" w:themeFillShade="F2"/>
          </w:tcPr>
          <w:p w14:paraId="321E0A85" w14:textId="77777777" w:rsidR="00F444F0" w:rsidRPr="00E0660F" w:rsidRDefault="003776E1">
            <w:r w:rsidRPr="00E0660F">
              <w:t>Position gesamt</w:t>
            </w:r>
          </w:p>
        </w:tc>
      </w:tr>
      <w:tr w:rsidR="00F444F0" w:rsidRPr="00E0660F" w14:paraId="0E5A95C2" w14:textId="77777777" w:rsidTr="003776E1">
        <w:tc>
          <w:tcPr>
            <w:tcW w:w="476" w:type="pct"/>
          </w:tcPr>
          <w:p w14:paraId="4D44F900" w14:textId="3EAFB3E5" w:rsidR="00F444F0" w:rsidRPr="00E0660F" w:rsidRDefault="0035688F">
            <w:pPr>
              <w:jc w:val="center"/>
            </w:pPr>
            <w:r>
              <w:t>10</w:t>
            </w:r>
          </w:p>
        </w:tc>
        <w:tc>
          <w:tcPr>
            <w:tcW w:w="700" w:type="pct"/>
          </w:tcPr>
          <w:p w14:paraId="6A115714" w14:textId="57E97BB0" w:rsidR="00F444F0" w:rsidRPr="00E0660F" w:rsidRDefault="0035688F">
            <w:pPr>
              <w:jc w:val="center"/>
            </w:pPr>
            <w:r>
              <w:t>ABC123</w:t>
            </w:r>
          </w:p>
        </w:tc>
        <w:tc>
          <w:tcPr>
            <w:tcW w:w="1179" w:type="pct"/>
          </w:tcPr>
          <w:p w14:paraId="3646918D" w14:textId="46733CC2" w:rsidR="00F444F0" w:rsidRPr="00E0660F" w:rsidRDefault="0035688F">
            <w:r>
              <w:t>Musterartikel</w:t>
            </w:r>
          </w:p>
        </w:tc>
        <w:tc>
          <w:tcPr>
            <w:tcW w:w="708" w:type="pct"/>
          </w:tcPr>
          <w:p w14:paraId="4C4AAEA8" w14:textId="7CEF0122" w:rsidR="00F444F0" w:rsidRPr="00E0660F" w:rsidRDefault="0035688F">
            <w:pPr>
              <w:jc w:val="right"/>
            </w:pPr>
            <w:r>
              <w:t>120</w:t>
            </w:r>
          </w:p>
        </w:tc>
        <w:tc>
          <w:tcPr>
            <w:tcW w:w="944" w:type="pct"/>
          </w:tcPr>
          <w:p w14:paraId="681B341A" w14:textId="791054C1" w:rsidR="00F444F0" w:rsidRPr="00E0660F" w:rsidRDefault="0035688F">
            <w:pPr>
              <w:jc w:val="right"/>
            </w:pPr>
            <w:r>
              <w:t>5</w:t>
            </w:r>
          </w:p>
        </w:tc>
        <w:tc>
          <w:tcPr>
            <w:tcW w:w="993" w:type="pct"/>
          </w:tcPr>
          <w:p w14:paraId="76AAB7D0" w14:textId="26D56A77" w:rsidR="00F444F0" w:rsidRPr="00E0660F" w:rsidRDefault="0035688F">
            <w:pPr>
              <w:jc w:val="right"/>
            </w:pPr>
            <w:r>
              <w:t>1195</w:t>
            </w:r>
          </w:p>
        </w:tc>
      </w:tr>
      <w:tr w:rsidR="00F444F0" w:rsidRPr="00E0660F" w14:paraId="3B3C5225" w14:textId="77777777" w:rsidTr="003776E1">
        <w:tc>
          <w:tcPr>
            <w:tcW w:w="476" w:type="pct"/>
          </w:tcPr>
          <w:p w14:paraId="442FFC3B" w14:textId="64621A5D" w:rsidR="00F444F0" w:rsidRPr="00E0660F" w:rsidRDefault="0035688F">
            <w:pPr>
              <w:jc w:val="center"/>
            </w:pPr>
            <w:r>
              <w:t>1</w:t>
            </w:r>
          </w:p>
        </w:tc>
        <w:tc>
          <w:tcPr>
            <w:tcW w:w="700" w:type="pct"/>
          </w:tcPr>
          <w:p w14:paraId="7FEC4B95" w14:textId="191DB397" w:rsidR="00F444F0" w:rsidRPr="00E0660F" w:rsidRDefault="0035688F">
            <w:pPr>
              <w:jc w:val="center"/>
            </w:pPr>
            <w:r>
              <w:t>CFD1</w:t>
            </w:r>
          </w:p>
        </w:tc>
        <w:tc>
          <w:tcPr>
            <w:tcW w:w="1179" w:type="pct"/>
          </w:tcPr>
          <w:p w14:paraId="271C7F67" w14:textId="2D7CFE33" w:rsidR="00F444F0" w:rsidRPr="00E0660F" w:rsidRDefault="0035688F">
            <w:r>
              <w:t>Musterartikel</w:t>
            </w:r>
          </w:p>
        </w:tc>
        <w:tc>
          <w:tcPr>
            <w:tcW w:w="708" w:type="pct"/>
          </w:tcPr>
          <w:p w14:paraId="0B505808" w14:textId="20630704" w:rsidR="00F444F0" w:rsidRPr="00E0660F" w:rsidRDefault="0035688F">
            <w:pPr>
              <w:jc w:val="right"/>
            </w:pPr>
            <w:r>
              <w:t>500</w:t>
            </w:r>
          </w:p>
        </w:tc>
        <w:tc>
          <w:tcPr>
            <w:tcW w:w="944" w:type="pct"/>
          </w:tcPr>
          <w:p w14:paraId="244DD492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58E09837" w14:textId="156568A7" w:rsidR="00F444F0" w:rsidRPr="00E0660F" w:rsidRDefault="0035688F">
            <w:pPr>
              <w:jc w:val="right"/>
            </w:pPr>
            <w:r>
              <w:t>500</w:t>
            </w:r>
          </w:p>
        </w:tc>
      </w:tr>
      <w:tr w:rsidR="00F444F0" w:rsidRPr="00E0660F" w14:paraId="746A783F" w14:textId="77777777" w:rsidTr="003776E1">
        <w:tc>
          <w:tcPr>
            <w:tcW w:w="476" w:type="pct"/>
          </w:tcPr>
          <w:p w14:paraId="142818F4" w14:textId="14D9FB7F" w:rsidR="00F444F0" w:rsidRPr="00E0660F" w:rsidRDefault="0035688F">
            <w:pPr>
              <w:jc w:val="center"/>
            </w:pPr>
            <w:r>
              <w:t>2</w:t>
            </w:r>
          </w:p>
        </w:tc>
        <w:tc>
          <w:tcPr>
            <w:tcW w:w="700" w:type="pct"/>
          </w:tcPr>
          <w:p w14:paraId="6152155E" w14:textId="19117441" w:rsidR="00F444F0" w:rsidRPr="00E0660F" w:rsidRDefault="0035688F">
            <w:pPr>
              <w:jc w:val="center"/>
            </w:pPr>
            <w:r>
              <w:t>M-01</w:t>
            </w:r>
          </w:p>
        </w:tc>
        <w:tc>
          <w:tcPr>
            <w:tcW w:w="1179" w:type="pct"/>
          </w:tcPr>
          <w:p w14:paraId="250A90FD" w14:textId="3D368921" w:rsidR="00F444F0" w:rsidRPr="00E0660F" w:rsidRDefault="0035688F">
            <w:r>
              <w:t>Montage</w:t>
            </w:r>
          </w:p>
        </w:tc>
        <w:tc>
          <w:tcPr>
            <w:tcW w:w="708" w:type="pct"/>
          </w:tcPr>
          <w:p w14:paraId="21690B96" w14:textId="2D7BF3F3" w:rsidR="00F444F0" w:rsidRPr="00E0660F" w:rsidRDefault="0035688F">
            <w:pPr>
              <w:jc w:val="right"/>
            </w:pPr>
            <w:r>
              <w:t>250</w:t>
            </w:r>
          </w:p>
        </w:tc>
        <w:tc>
          <w:tcPr>
            <w:tcW w:w="944" w:type="pct"/>
          </w:tcPr>
          <w:p w14:paraId="55EE2C84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2D2EB88B" w14:textId="4A582E9D" w:rsidR="00F444F0" w:rsidRPr="00E0660F" w:rsidRDefault="0035688F">
            <w:pPr>
              <w:jc w:val="right"/>
            </w:pPr>
            <w:r>
              <w:t>250</w:t>
            </w:r>
          </w:p>
        </w:tc>
      </w:tr>
      <w:tr w:rsidR="00F444F0" w:rsidRPr="00E0660F" w14:paraId="286B44BB" w14:textId="77777777" w:rsidTr="003776E1">
        <w:tc>
          <w:tcPr>
            <w:tcW w:w="476" w:type="pct"/>
          </w:tcPr>
          <w:p w14:paraId="3393FB3A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4F19C11A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2A11E4E7" w14:textId="77777777" w:rsidR="00F444F0" w:rsidRPr="00E0660F" w:rsidRDefault="00F444F0"/>
        </w:tc>
        <w:tc>
          <w:tcPr>
            <w:tcW w:w="708" w:type="pct"/>
          </w:tcPr>
          <w:p w14:paraId="0B873F53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5E94F89D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14129859" w14:textId="77777777" w:rsidR="00F444F0" w:rsidRPr="00E0660F" w:rsidRDefault="00F444F0">
            <w:pPr>
              <w:jc w:val="right"/>
            </w:pPr>
          </w:p>
        </w:tc>
      </w:tr>
      <w:tr w:rsidR="00F444F0" w:rsidRPr="00E0660F" w14:paraId="41EECC63" w14:textId="77777777" w:rsidTr="003776E1">
        <w:tc>
          <w:tcPr>
            <w:tcW w:w="476" w:type="pct"/>
          </w:tcPr>
          <w:p w14:paraId="36388ED4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32CC2D23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5DEC748D" w14:textId="77777777" w:rsidR="00F444F0" w:rsidRPr="00E0660F" w:rsidRDefault="00F444F0"/>
        </w:tc>
        <w:tc>
          <w:tcPr>
            <w:tcW w:w="708" w:type="pct"/>
          </w:tcPr>
          <w:p w14:paraId="53402115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5E4216FE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2878EB7C" w14:textId="77777777" w:rsidR="00F444F0" w:rsidRPr="00E0660F" w:rsidRDefault="00F444F0">
            <w:pPr>
              <w:jc w:val="right"/>
            </w:pPr>
          </w:p>
        </w:tc>
      </w:tr>
      <w:tr w:rsidR="00F444F0" w:rsidRPr="00E0660F" w14:paraId="5BF56A75" w14:textId="77777777" w:rsidTr="003776E1">
        <w:tc>
          <w:tcPr>
            <w:tcW w:w="476" w:type="pct"/>
          </w:tcPr>
          <w:p w14:paraId="0123D1BA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</w:tcPr>
          <w:p w14:paraId="5631854A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</w:tcPr>
          <w:p w14:paraId="44D354FB" w14:textId="77777777" w:rsidR="00F444F0" w:rsidRPr="00E0660F" w:rsidRDefault="00F444F0"/>
        </w:tc>
        <w:tc>
          <w:tcPr>
            <w:tcW w:w="708" w:type="pct"/>
          </w:tcPr>
          <w:p w14:paraId="7A6FF21A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</w:tcPr>
          <w:p w14:paraId="33A7D63E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48D2D9AC" w14:textId="77777777" w:rsidR="00F444F0" w:rsidRPr="00E0660F" w:rsidRDefault="00F444F0">
            <w:pPr>
              <w:jc w:val="right"/>
            </w:pPr>
          </w:p>
        </w:tc>
      </w:tr>
      <w:tr w:rsidR="00F444F0" w:rsidRPr="00E0660F" w14:paraId="1832C892" w14:textId="77777777" w:rsidTr="003776E1">
        <w:tc>
          <w:tcPr>
            <w:tcW w:w="476" w:type="pct"/>
            <w:tcBorders>
              <w:bottom w:val="single" w:sz="4" w:space="0" w:color="5B9BD5" w:themeColor="accent1"/>
            </w:tcBorders>
          </w:tcPr>
          <w:p w14:paraId="7101F593" w14:textId="77777777" w:rsidR="00F444F0" w:rsidRPr="00E0660F" w:rsidRDefault="00F444F0">
            <w:pPr>
              <w:jc w:val="center"/>
            </w:pPr>
          </w:p>
        </w:tc>
        <w:tc>
          <w:tcPr>
            <w:tcW w:w="700" w:type="pct"/>
            <w:tcBorders>
              <w:bottom w:val="single" w:sz="4" w:space="0" w:color="5B9BD5" w:themeColor="accent1"/>
            </w:tcBorders>
          </w:tcPr>
          <w:p w14:paraId="7336F7E5" w14:textId="77777777" w:rsidR="00F444F0" w:rsidRPr="00E0660F" w:rsidRDefault="00F444F0">
            <w:pPr>
              <w:jc w:val="center"/>
            </w:pPr>
          </w:p>
        </w:tc>
        <w:tc>
          <w:tcPr>
            <w:tcW w:w="1179" w:type="pct"/>
            <w:tcBorders>
              <w:bottom w:val="single" w:sz="4" w:space="0" w:color="5B9BD5" w:themeColor="accent1"/>
            </w:tcBorders>
          </w:tcPr>
          <w:p w14:paraId="1ED0F0D3" w14:textId="77777777" w:rsidR="00F444F0" w:rsidRPr="00E0660F" w:rsidRDefault="00F444F0"/>
        </w:tc>
        <w:tc>
          <w:tcPr>
            <w:tcW w:w="708" w:type="pct"/>
            <w:tcBorders>
              <w:bottom w:val="single" w:sz="4" w:space="0" w:color="5B9BD5" w:themeColor="accent1"/>
            </w:tcBorders>
          </w:tcPr>
          <w:p w14:paraId="50B38008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bottom w:val="single" w:sz="4" w:space="0" w:color="5B9BD5" w:themeColor="accent1"/>
            </w:tcBorders>
          </w:tcPr>
          <w:p w14:paraId="11438149" w14:textId="77777777" w:rsidR="00F444F0" w:rsidRPr="00E0660F" w:rsidRDefault="00F444F0">
            <w:pPr>
              <w:jc w:val="right"/>
            </w:pPr>
          </w:p>
        </w:tc>
        <w:tc>
          <w:tcPr>
            <w:tcW w:w="993" w:type="pct"/>
          </w:tcPr>
          <w:p w14:paraId="65C380D8" w14:textId="77777777" w:rsidR="00F444F0" w:rsidRPr="00E0660F" w:rsidRDefault="00F444F0">
            <w:pPr>
              <w:jc w:val="right"/>
            </w:pPr>
          </w:p>
        </w:tc>
      </w:tr>
      <w:tr w:rsidR="00F444F0" w:rsidRPr="00E0660F" w14:paraId="7904FB70" w14:textId="77777777" w:rsidTr="003776E1">
        <w:tc>
          <w:tcPr>
            <w:tcW w:w="476" w:type="pct"/>
            <w:tcBorders>
              <w:bottom w:val="single" w:sz="4" w:space="0" w:color="5B9BD5" w:themeColor="accent1"/>
              <w:right w:val="nil"/>
            </w:tcBorders>
          </w:tcPr>
          <w:p w14:paraId="6F45444E" w14:textId="77777777" w:rsidR="00F444F0" w:rsidRPr="00E0660F" w:rsidRDefault="00F444F0">
            <w:pPr>
              <w:jc w:val="right"/>
            </w:pPr>
          </w:p>
        </w:tc>
        <w:tc>
          <w:tcPr>
            <w:tcW w:w="70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F5A582D" w14:textId="77777777" w:rsidR="00F444F0" w:rsidRPr="00E0660F" w:rsidRDefault="00F444F0">
            <w:pPr>
              <w:jc w:val="right"/>
            </w:pPr>
          </w:p>
        </w:tc>
        <w:tc>
          <w:tcPr>
            <w:tcW w:w="117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7F5894B" w14:textId="77777777" w:rsidR="00F444F0" w:rsidRPr="00E0660F" w:rsidRDefault="00F444F0">
            <w:pPr>
              <w:jc w:val="right"/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1A0DF03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left w:val="nil"/>
              <w:bottom w:val="single" w:sz="4" w:space="0" w:color="5B9BD5" w:themeColor="accent1"/>
            </w:tcBorders>
          </w:tcPr>
          <w:p w14:paraId="139824A0" w14:textId="77777777" w:rsidR="00F444F0" w:rsidRPr="00E0660F" w:rsidRDefault="003776E1">
            <w:pPr>
              <w:jc w:val="right"/>
            </w:pPr>
            <w:r w:rsidRPr="00E0660F">
              <w:t>Rabatt gesamt</w:t>
            </w:r>
          </w:p>
        </w:tc>
        <w:tc>
          <w:tcPr>
            <w:tcW w:w="993" w:type="pct"/>
          </w:tcPr>
          <w:p w14:paraId="4EC1B9E2" w14:textId="34011228" w:rsidR="00F444F0" w:rsidRPr="00E0660F" w:rsidRDefault="0035688F">
            <w:pPr>
              <w:jc w:val="right"/>
            </w:pPr>
            <w:r>
              <w:t>5</w:t>
            </w:r>
          </w:p>
        </w:tc>
      </w:tr>
      <w:tr w:rsidR="00F444F0" w:rsidRPr="00E0660F" w14:paraId="28A616B0" w14:textId="77777777" w:rsidTr="003776E1">
        <w:tc>
          <w:tcPr>
            <w:tcW w:w="476" w:type="pct"/>
            <w:tcBorders>
              <w:bottom w:val="single" w:sz="4" w:space="0" w:color="5B9BD5" w:themeColor="accent1"/>
              <w:right w:val="nil"/>
            </w:tcBorders>
          </w:tcPr>
          <w:p w14:paraId="4F2EE23C" w14:textId="77777777" w:rsidR="00F444F0" w:rsidRPr="00E0660F" w:rsidRDefault="00F444F0">
            <w:pPr>
              <w:jc w:val="right"/>
            </w:pPr>
          </w:p>
        </w:tc>
        <w:tc>
          <w:tcPr>
            <w:tcW w:w="70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4A9FD06" w14:textId="77777777" w:rsidR="00F444F0" w:rsidRPr="00E0660F" w:rsidRDefault="00F444F0">
            <w:pPr>
              <w:jc w:val="right"/>
            </w:pPr>
          </w:p>
        </w:tc>
        <w:tc>
          <w:tcPr>
            <w:tcW w:w="117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85CB83B" w14:textId="77777777" w:rsidR="00F444F0" w:rsidRPr="00E0660F" w:rsidRDefault="00F444F0">
            <w:pPr>
              <w:jc w:val="right"/>
            </w:pPr>
          </w:p>
        </w:tc>
        <w:tc>
          <w:tcPr>
            <w:tcW w:w="708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38147C3C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left w:val="nil"/>
              <w:bottom w:val="single" w:sz="4" w:space="0" w:color="5B9BD5" w:themeColor="accent1"/>
            </w:tcBorders>
          </w:tcPr>
          <w:p w14:paraId="04EEEA9C" w14:textId="77777777" w:rsidR="00F444F0" w:rsidRPr="00E0660F" w:rsidRDefault="003776E1">
            <w:pPr>
              <w:jc w:val="right"/>
            </w:pPr>
            <w:r w:rsidRPr="00E0660F">
              <w:t>Zwischensumme</w:t>
            </w:r>
          </w:p>
        </w:tc>
        <w:tc>
          <w:tcPr>
            <w:tcW w:w="993" w:type="pct"/>
          </w:tcPr>
          <w:p w14:paraId="5CAB09DC" w14:textId="2FD71B54" w:rsidR="00F444F0" w:rsidRPr="00E0660F" w:rsidRDefault="0035688F">
            <w:pPr>
              <w:jc w:val="right"/>
            </w:pPr>
            <w:r>
              <w:t>2515</w:t>
            </w:r>
          </w:p>
        </w:tc>
      </w:tr>
      <w:tr w:rsidR="00F444F0" w:rsidRPr="00E0660F" w14:paraId="42068B7B" w14:textId="77777777" w:rsidTr="003776E1">
        <w:tc>
          <w:tcPr>
            <w:tcW w:w="476" w:type="pct"/>
            <w:tcBorders>
              <w:right w:val="nil"/>
            </w:tcBorders>
          </w:tcPr>
          <w:p w14:paraId="06C128A5" w14:textId="77777777" w:rsidR="00F444F0" w:rsidRPr="00E0660F" w:rsidRDefault="00F444F0">
            <w:pPr>
              <w:jc w:val="right"/>
            </w:pPr>
          </w:p>
        </w:tc>
        <w:tc>
          <w:tcPr>
            <w:tcW w:w="700" w:type="pct"/>
            <w:tcBorders>
              <w:left w:val="nil"/>
              <w:right w:val="nil"/>
            </w:tcBorders>
          </w:tcPr>
          <w:p w14:paraId="3B40F917" w14:textId="77777777" w:rsidR="00F444F0" w:rsidRPr="00E0660F" w:rsidRDefault="00F444F0">
            <w:pPr>
              <w:jc w:val="right"/>
            </w:pPr>
          </w:p>
        </w:tc>
        <w:tc>
          <w:tcPr>
            <w:tcW w:w="1179" w:type="pct"/>
            <w:tcBorders>
              <w:left w:val="nil"/>
              <w:right w:val="nil"/>
            </w:tcBorders>
          </w:tcPr>
          <w:p w14:paraId="46A0B535" w14:textId="77777777" w:rsidR="00F444F0" w:rsidRPr="00E0660F" w:rsidRDefault="00F444F0">
            <w:pPr>
              <w:jc w:val="right"/>
            </w:pPr>
          </w:p>
        </w:tc>
        <w:tc>
          <w:tcPr>
            <w:tcW w:w="708" w:type="pct"/>
            <w:tcBorders>
              <w:left w:val="nil"/>
              <w:right w:val="nil"/>
            </w:tcBorders>
          </w:tcPr>
          <w:p w14:paraId="1E548188" w14:textId="77777777" w:rsidR="00F444F0" w:rsidRPr="00E0660F" w:rsidRDefault="00F444F0">
            <w:pPr>
              <w:jc w:val="right"/>
            </w:pPr>
          </w:p>
        </w:tc>
        <w:tc>
          <w:tcPr>
            <w:tcW w:w="944" w:type="pct"/>
            <w:tcBorders>
              <w:left w:val="nil"/>
            </w:tcBorders>
          </w:tcPr>
          <w:p w14:paraId="2AF9F8A1" w14:textId="24F3B7FC" w:rsidR="00F444F0" w:rsidRPr="00E0660F" w:rsidRDefault="00B953AF">
            <w:pPr>
              <w:jc w:val="right"/>
            </w:pPr>
            <w:r>
              <w:t>MWST (8.1 %)</w:t>
            </w:r>
          </w:p>
        </w:tc>
        <w:tc>
          <w:tcPr>
            <w:tcW w:w="993" w:type="pct"/>
          </w:tcPr>
          <w:p w14:paraId="52C3F122" w14:textId="26835567" w:rsidR="00F444F0" w:rsidRPr="00E0660F" w:rsidRDefault="00B953AF">
            <w:pPr>
              <w:jc w:val="right"/>
            </w:pPr>
            <w:r>
              <w:t>203.71</w:t>
            </w:r>
          </w:p>
        </w:tc>
      </w:tr>
      <w:tr w:rsidR="003776E1" w:rsidRPr="00E0660F" w14:paraId="3B8CCC94" w14:textId="77777777" w:rsidTr="004666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6" w:type="pct"/>
            <w:shd w:val="clear" w:color="auto" w:fill="F2F2F2" w:themeFill="background1" w:themeFillShade="F2"/>
          </w:tcPr>
          <w:p w14:paraId="1021B744" w14:textId="77777777" w:rsidR="00F444F0" w:rsidRPr="0046661C" w:rsidRDefault="00F444F0">
            <w:pPr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</w:tcPr>
          <w:p w14:paraId="78806D6A" w14:textId="77777777" w:rsidR="00F444F0" w:rsidRPr="0046661C" w:rsidRDefault="00F444F0">
            <w:pPr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1179" w:type="pct"/>
            <w:shd w:val="clear" w:color="auto" w:fill="F2F2F2" w:themeFill="background1" w:themeFillShade="F2"/>
          </w:tcPr>
          <w:p w14:paraId="71F260CF" w14:textId="77777777" w:rsidR="00F444F0" w:rsidRPr="0046661C" w:rsidRDefault="00F444F0">
            <w:pPr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708" w:type="pct"/>
            <w:shd w:val="clear" w:color="auto" w:fill="F2F2F2" w:themeFill="background1" w:themeFillShade="F2"/>
          </w:tcPr>
          <w:p w14:paraId="7A78D537" w14:textId="77777777" w:rsidR="00F444F0" w:rsidRPr="0046661C" w:rsidRDefault="00F444F0">
            <w:pPr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944" w:type="pct"/>
            <w:shd w:val="clear" w:color="auto" w:fill="F2F2F2" w:themeFill="background1" w:themeFillShade="F2"/>
          </w:tcPr>
          <w:p w14:paraId="08988E1A" w14:textId="147FAC1F" w:rsidR="00F444F0" w:rsidRPr="0046661C" w:rsidRDefault="003776E1">
            <w:pPr>
              <w:rPr>
                <w:color w:val="000000" w:themeColor="text1"/>
                <w:sz w:val="20"/>
                <w:szCs w:val="21"/>
              </w:rPr>
            </w:pPr>
            <w:r w:rsidRPr="0046661C">
              <w:rPr>
                <w:color w:val="000000" w:themeColor="text1"/>
                <w:sz w:val="20"/>
                <w:szCs w:val="21"/>
              </w:rPr>
              <w:t>Gesamt</w:t>
            </w:r>
            <w:r w:rsidR="00B953AF">
              <w:rPr>
                <w:color w:val="000000" w:themeColor="text1"/>
                <w:sz w:val="20"/>
                <w:szCs w:val="21"/>
              </w:rPr>
              <w:t xml:space="preserve"> CHF</w:t>
            </w:r>
          </w:p>
        </w:tc>
        <w:tc>
          <w:tcPr>
            <w:tcW w:w="993" w:type="pct"/>
            <w:shd w:val="clear" w:color="auto" w:fill="F2F2F2" w:themeFill="background1" w:themeFillShade="F2"/>
          </w:tcPr>
          <w:p w14:paraId="5F903D4E" w14:textId="00FAEC6B" w:rsidR="00F444F0" w:rsidRPr="0046661C" w:rsidRDefault="00B953AF">
            <w:pPr>
              <w:rPr>
                <w:color w:val="000000" w:themeColor="text1"/>
                <w:sz w:val="20"/>
                <w:szCs w:val="21"/>
              </w:rPr>
            </w:pPr>
            <w:r>
              <w:rPr>
                <w:color w:val="000000" w:themeColor="text1"/>
                <w:sz w:val="20"/>
                <w:szCs w:val="21"/>
              </w:rPr>
              <w:t>2718.71</w:t>
            </w:r>
          </w:p>
        </w:tc>
      </w:tr>
    </w:tbl>
    <w:p w14:paraId="23910B2E" w14:textId="77777777" w:rsidR="00F444F0" w:rsidRPr="0046661C" w:rsidRDefault="003776E1">
      <w:pPr>
        <w:pStyle w:val="Gruformel"/>
        <w:rPr>
          <w:b w:val="0"/>
          <w:bCs w:val="0"/>
          <w:color w:val="000000" w:themeColor="text1"/>
        </w:rPr>
      </w:pPr>
      <w:r w:rsidRPr="0046661C">
        <w:rPr>
          <w:b w:val="0"/>
          <w:bCs w:val="0"/>
          <w:color w:val="000000" w:themeColor="text1"/>
        </w:rPr>
        <w:t>Vielen Dank für Ihre Bestellung!</w:t>
      </w:r>
    </w:p>
    <w:sectPr w:rsidR="00F444F0" w:rsidRPr="0046661C" w:rsidSect="003C297E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F773" w14:textId="77777777" w:rsidR="003C297E" w:rsidRDefault="003C297E">
      <w:pPr>
        <w:spacing w:after="0"/>
      </w:pPr>
      <w:r>
        <w:separator/>
      </w:r>
    </w:p>
  </w:endnote>
  <w:endnote w:type="continuationSeparator" w:id="0">
    <w:p w14:paraId="5E136C4C" w14:textId="77777777" w:rsidR="003C297E" w:rsidRDefault="003C2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E69" w14:textId="77777777" w:rsidR="00F444F0" w:rsidRDefault="003776E1">
    <w:pPr>
      <w:pStyle w:val="Fuzeil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3ECD392" wp14:editId="0F7D8027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A1229" w14:textId="77777777" w:rsidR="00F444F0" w:rsidRDefault="003776E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3ECD392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" filled="f" stroked="f" strokeweight=".5pt">
              <v:textbox style="mso-fit-shape-to-text:t" inset="0,0,0,0">
                <w:txbxContent>
                  <w:p w14:paraId="5CAA1229" w14:textId="77777777" w:rsidR="00F444F0" w:rsidRDefault="003776E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8F3F" w14:textId="09BD4C0C" w:rsidR="00F444F0" w:rsidRDefault="00000000">
    <w:pPr>
      <w:pStyle w:val="Organization"/>
    </w:pPr>
    <w:sdt>
      <w:sdtPr>
        <w:alias w:val="Firmenname"/>
        <w:tag w:val=""/>
        <w:id w:val="-857276702"/>
        <w:placeholder>
          <w:docPart w:val="4AA57EDD3C10594B911C04AE20BC586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AE5765">
          <w:t>Musterfirma</w:t>
        </w:r>
      </w:sdtContent>
    </w:sdt>
  </w:p>
  <w:p w14:paraId="43834E96" w14:textId="77777777" w:rsidR="00F444F0" w:rsidRDefault="00000000">
    <w:pPr>
      <w:pStyle w:val="Kontaktinformationen"/>
    </w:pPr>
    <w:sdt>
      <w:sdtPr>
        <w:id w:val="-1609492505"/>
        <w:placeholder>
          <w:docPart w:val="B563FE47EB0E70489354C5358D31D0A5"/>
        </w:placeholder>
        <w:temporary/>
        <w:showingPlcHdr/>
        <w15:appearance w15:val="hidden"/>
        <w:text w:multiLine="1"/>
      </w:sdtPr>
      <w:sdtContent>
        <w:r w:rsidR="003776E1">
          <w:t>[Straße Hausnummer, PLZ Ort]</w:t>
        </w:r>
      </w:sdtContent>
    </w:sdt>
    <w:r w:rsidR="003776E1">
      <w:t> </w:t>
    </w:r>
    <w:r w:rsidR="003776E1">
      <w:rPr>
        <w:rStyle w:val="Fett"/>
      </w:rPr>
      <w:t> | </w:t>
    </w:r>
    <w:sdt>
      <w:sdtPr>
        <w:id w:val="1775978615"/>
        <w:placeholder>
          <w:docPart w:val="7A17DFED9930D647B8E6FFC1F151D1FC"/>
        </w:placeholder>
        <w:temporary/>
        <w:showingPlcHdr/>
        <w15:appearance w15:val="hidden"/>
        <w:text w:multiLine="1"/>
      </w:sdtPr>
      <w:sdtContent>
        <w:r w:rsidR="003776E1">
          <w:t>[Internetadresse]</w:t>
        </w:r>
      </w:sdtContent>
    </w:sdt>
  </w:p>
  <w:p w14:paraId="1F6A9D25" w14:textId="77777777" w:rsidR="00F444F0" w:rsidRDefault="003776E1">
    <w:pPr>
      <w:pStyle w:val="Kontaktinformationen"/>
    </w:pPr>
    <w:r>
      <w:t>T.</w:t>
    </w:r>
    <w:sdt>
      <w:sdtPr>
        <w:id w:val="1255022333"/>
        <w:placeholder>
          <w:docPart w:val="9783F6EC9C5BA4489F9AD609B945A87E"/>
        </w:placeholder>
        <w:temporary/>
        <w:showingPlcHdr/>
        <w15:appearance w15:val="hidden"/>
        <w:text w:multiLine="1"/>
      </w:sdtPr>
      <w:sdtContent>
        <w:r>
          <w:t>[Telefon]</w:t>
        </w:r>
      </w:sdtContent>
    </w:sdt>
    <w:r>
      <w:t> </w:t>
    </w:r>
    <w:r>
      <w:rPr>
        <w:rStyle w:val="Fett"/>
      </w:rPr>
      <w:t>|</w:t>
    </w:r>
    <w:r>
      <w:t>F.</w:t>
    </w:r>
    <w:sdt>
      <w:sdtPr>
        <w:id w:val="310367010"/>
        <w:placeholder>
          <w:docPart w:val="E0E78FA56F69654E88CE45AFF6FE02B5"/>
        </w:placeholder>
        <w:temporary/>
        <w:showingPlcHdr/>
        <w15:appearance w15:val="hidden"/>
        <w:text w:multiLine="1"/>
      </w:sdtPr>
      <w:sdtContent>
        <w:r>
          <w:t>[Fax]</w:t>
        </w:r>
      </w:sdtContent>
    </w:sdt>
    <w:r>
      <w:t> </w:t>
    </w:r>
    <w:r>
      <w:rPr>
        <w:rStyle w:val="Fett"/>
      </w:rPr>
      <w:t>|  </w:t>
    </w:r>
    <w:sdt>
      <w:sdtPr>
        <w:id w:val="356015130"/>
        <w:placeholder>
          <w:docPart w:val="C217866FC29C8649930F3AFAD78742EA"/>
        </w:placeholder>
        <w:temporary/>
        <w:showingPlcHdr/>
        <w15:appearance w15:val="hidden"/>
        <w:text w:multiLine="1"/>
      </w:sdtPr>
      <w:sdtContent>
        <w:r>
          <w:t>[E-Mail]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CA59" w14:textId="77777777" w:rsidR="003C297E" w:rsidRDefault="003C297E">
      <w:pPr>
        <w:spacing w:after="0"/>
      </w:pPr>
      <w:r>
        <w:separator/>
      </w:r>
    </w:p>
  </w:footnote>
  <w:footnote w:type="continuationSeparator" w:id="0">
    <w:p w14:paraId="48DFA7B0" w14:textId="77777777" w:rsidR="003C297E" w:rsidRDefault="003C29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43690">
    <w:abstractNumId w:val="0"/>
  </w:num>
  <w:num w:numId="2" w16cid:durableId="95907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A"/>
    <w:rsid w:val="00214D93"/>
    <w:rsid w:val="00295C69"/>
    <w:rsid w:val="0035688F"/>
    <w:rsid w:val="00371857"/>
    <w:rsid w:val="003776E1"/>
    <w:rsid w:val="003C297E"/>
    <w:rsid w:val="0046661C"/>
    <w:rsid w:val="00670E3F"/>
    <w:rsid w:val="00796A8A"/>
    <w:rsid w:val="008C6629"/>
    <w:rsid w:val="008D0846"/>
    <w:rsid w:val="00AE5765"/>
    <w:rsid w:val="00B953AF"/>
    <w:rsid w:val="00BF1CA4"/>
    <w:rsid w:val="00D61365"/>
    <w:rsid w:val="00D76648"/>
    <w:rsid w:val="00DE000E"/>
    <w:rsid w:val="00E0660F"/>
    <w:rsid w:val="00F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06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de-DE" w:eastAsia="de-DE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NormaleTabelle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chnungsberschrift">
    <w:name w:val="Rechnungsüberschrift"/>
    <w:basedOn w:val="Standard"/>
    <w:next w:val="Standard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berschrift">
    <w:name w:val="Formularüberschrift"/>
    <w:basedOn w:val="Standard"/>
    <w:uiPriority w:val="2"/>
    <w:qFormat/>
    <w:pPr>
      <w:spacing w:after="120"/>
    </w:pPr>
    <w:rPr>
      <w:b/>
      <w:bCs/>
    </w:rPr>
  </w:style>
  <w:style w:type="paragraph" w:customStyle="1" w:styleId="Formulartext">
    <w:name w:val="Formulartext"/>
    <w:basedOn w:val="Standard"/>
    <w:uiPriority w:val="2"/>
    <w:qFormat/>
    <w:pPr>
      <w:spacing w:after="1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Gruformel">
    <w:name w:val="Closing"/>
    <w:basedOn w:val="Standard"/>
    <w:link w:val="GruformelZchn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GruformelZchn">
    <w:name w:val="Grußformel Zchn"/>
    <w:basedOn w:val="Absatz-Standardschriftart"/>
    <w:link w:val="Gruformel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Standard"/>
    <w:next w:val="Standard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Fett">
    <w:name w:val="Strong"/>
    <w:basedOn w:val="Absatz-Standardschriftart"/>
    <w:uiPriority w:val="2"/>
    <w:unhideWhenUsed/>
    <w:qFormat/>
    <w:rPr>
      <w:b w:val="0"/>
      <w:bCs w:val="0"/>
      <w:color w:val="5B9BD5" w:themeColor="accent1"/>
    </w:rPr>
  </w:style>
  <w:style w:type="paragraph" w:customStyle="1" w:styleId="Kontaktinformationen">
    <w:name w:val="Kontaktinformationen"/>
    <w:basedOn w:val="Standard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Caches/1031/TM02927858/Rechn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8CD9207899184E8FC44797A2831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37392-1DEA-9A41-BC6D-9A0C77033E53}"/>
      </w:docPartPr>
      <w:docPartBody>
        <w:p w:rsidR="00BA3536" w:rsidRDefault="00867DC3">
          <w:pPr>
            <w:pStyle w:val="368CD9207899184E8FC44797A2831F36"/>
          </w:pPr>
          <w:r>
            <w:t>[Ihre Firma]</w:t>
          </w:r>
        </w:p>
      </w:docPartBody>
    </w:docPart>
    <w:docPart>
      <w:docPartPr>
        <w:name w:val="26088873B91EB140BAC80EC7A5344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19CA3-40C7-D448-B1C4-E60C4782106A}"/>
      </w:docPartPr>
      <w:docPartBody>
        <w:p w:rsidR="00BA3536" w:rsidRDefault="00867DC3">
          <w:pPr>
            <w:pStyle w:val="26088873B91EB140BAC80EC7A5344E5F"/>
          </w:pPr>
          <w:r>
            <w:t>[Datum auswählen]</w:t>
          </w:r>
        </w:p>
      </w:docPartBody>
    </w:docPart>
    <w:docPart>
      <w:docPartPr>
        <w:name w:val="CCE4D84B6C63A94F84FC6EA906684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E97E8-C8F0-4948-8EAC-747969556B73}"/>
      </w:docPartPr>
      <w:docPartBody>
        <w:p w:rsidR="00BA3536" w:rsidRDefault="00867DC3">
          <w:pPr>
            <w:pStyle w:val="CCE4D84B6C63A94F84FC6EA906684772"/>
          </w:pPr>
          <w:r>
            <w:t>[Name des Kunden]</w:t>
          </w:r>
          <w:r>
            <w:br/>
            <w:t>[Firma]</w:t>
          </w:r>
        </w:p>
      </w:docPartBody>
    </w:docPart>
    <w:docPart>
      <w:docPartPr>
        <w:name w:val="B74E698A14E60242A427186799928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190BE-18DD-4440-A23B-F2416C155BF0}"/>
      </w:docPartPr>
      <w:docPartBody>
        <w:p w:rsidR="00BA3536" w:rsidRDefault="00867DC3">
          <w:pPr>
            <w:pStyle w:val="B74E698A14E60242A42718679992847D"/>
          </w:pPr>
          <w:r>
            <w:t>[Kunden-ID]</w:t>
          </w:r>
        </w:p>
      </w:docPartBody>
    </w:docPart>
    <w:docPart>
      <w:docPartPr>
        <w:name w:val="96763BEC399658448ED030D11E77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EE59C-C0BF-5942-B329-187481D9DA27}"/>
      </w:docPartPr>
      <w:docPartBody>
        <w:p w:rsidR="00BA3536" w:rsidRDefault="00867DC3">
          <w:pPr>
            <w:pStyle w:val="96763BEC399658448ED030D11E77D2EC"/>
          </w:pPr>
          <w:r>
            <w:t>[Anschrift]</w:t>
          </w:r>
          <w:r>
            <w:br/>
            <w:t>[PLZ Ort]</w:t>
          </w:r>
        </w:p>
      </w:docPartBody>
    </w:docPart>
    <w:docPart>
      <w:docPartPr>
        <w:name w:val="9783F6EC9C5BA4489F9AD609B945A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3496F-01D5-E443-B8E7-76187FA4E7FC}"/>
      </w:docPartPr>
      <w:docPartBody>
        <w:p w:rsidR="00BA3536" w:rsidRDefault="00867DC3">
          <w:pPr>
            <w:pStyle w:val="9783F6EC9C5BA4489F9AD609B945A87E"/>
          </w:pPr>
          <w:r>
            <w:t>[Telefon]</w:t>
          </w:r>
        </w:p>
      </w:docPartBody>
    </w:docPart>
    <w:docPart>
      <w:docPartPr>
        <w:name w:val="413667EB04911547B1421CC6EE157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85DB4-650C-9D42-8AFE-9E32F3E9F0F7}"/>
      </w:docPartPr>
      <w:docPartBody>
        <w:p w:rsidR="00BA3536" w:rsidRDefault="00867DC3">
          <w:pPr>
            <w:pStyle w:val="413667EB04911547B1421CC6EE1576D1"/>
          </w:pPr>
          <w:r>
            <w:t>[Name des Empfängers]</w:t>
          </w:r>
          <w:r>
            <w:br/>
            <w:t>[Firma]</w:t>
          </w:r>
        </w:p>
      </w:docPartBody>
    </w:docPart>
    <w:docPart>
      <w:docPartPr>
        <w:name w:val="F757F6EAA17A904A949E74B45F4DC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A2334-BAF7-D542-B0E8-14D5C48419E6}"/>
      </w:docPartPr>
      <w:docPartBody>
        <w:p w:rsidR="00BA3536" w:rsidRDefault="00867DC3">
          <w:pPr>
            <w:pStyle w:val="F757F6EAA17A904A949E74B45F4DCD2F"/>
          </w:pPr>
          <w:r>
            <w:t>[Name des Verkäufers]</w:t>
          </w:r>
        </w:p>
      </w:docPartBody>
    </w:docPart>
    <w:docPart>
      <w:docPartPr>
        <w:name w:val="9C33E733302CF9458C52BB9E09D3B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DDD2-67A7-1945-89A9-86EF8E340FB6}"/>
      </w:docPartPr>
      <w:docPartBody>
        <w:p w:rsidR="00BA3536" w:rsidRDefault="00867DC3">
          <w:pPr>
            <w:pStyle w:val="9C33E733302CF9458C52BB9E09D3BF0E"/>
          </w:pPr>
          <w:r>
            <w:t>[Bedingungen]</w:t>
          </w:r>
        </w:p>
      </w:docPartBody>
    </w:docPart>
    <w:docPart>
      <w:docPartPr>
        <w:name w:val="54F83C1AF11801428E56D4A8E4317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F02B-6543-684D-93BA-C615E6D31787}"/>
      </w:docPartPr>
      <w:docPartBody>
        <w:p w:rsidR="00BA3536" w:rsidRDefault="00867DC3">
          <w:pPr>
            <w:pStyle w:val="54F83C1AF11801428E56D4A8E4317A5A"/>
          </w:pPr>
          <w:r>
            <w:t>[Versandart]</w:t>
          </w:r>
        </w:p>
      </w:docPartBody>
    </w:docPart>
    <w:docPart>
      <w:docPartPr>
        <w:name w:val="4AA57EDD3C10594B911C04AE20BC5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73B48-3A0A-9B4A-B9AC-D7BE700FC4F1}"/>
      </w:docPartPr>
      <w:docPartBody>
        <w:p w:rsidR="00BA3536" w:rsidRDefault="00867DC3">
          <w:pPr>
            <w:pStyle w:val="4AA57EDD3C10594B911C04AE20BC5868"/>
          </w:pPr>
          <w:r>
            <w:rPr>
              <w:color w:val="2F5496" w:themeColor="accent1" w:themeShade="BF"/>
            </w:rPr>
            <w:t>[Ihre Firma]</w:t>
          </w:r>
        </w:p>
      </w:docPartBody>
    </w:docPart>
    <w:docPart>
      <w:docPartPr>
        <w:name w:val="B563FE47EB0E70489354C5358D31D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9086F-C4A9-274A-9A63-917FBA1A10EC}"/>
      </w:docPartPr>
      <w:docPartBody>
        <w:p w:rsidR="00BA3536" w:rsidRDefault="00867DC3">
          <w:pPr>
            <w:pStyle w:val="B563FE47EB0E70489354C5358D31D0A5"/>
          </w:pPr>
          <w:r>
            <w:t>[Straße Hausnummer, PLZ Ort]</w:t>
          </w:r>
        </w:p>
      </w:docPartBody>
    </w:docPart>
    <w:docPart>
      <w:docPartPr>
        <w:name w:val="7A17DFED9930D647B8E6FFC1F151D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0CC41-7281-D54E-95D0-AF4A2B8EEFBF}"/>
      </w:docPartPr>
      <w:docPartBody>
        <w:p w:rsidR="00BA3536" w:rsidRDefault="00867DC3">
          <w:pPr>
            <w:pStyle w:val="7A17DFED9930D647B8E6FFC1F151D1FC"/>
          </w:pPr>
          <w:r>
            <w:t>[Internetadresse]</w:t>
          </w:r>
        </w:p>
      </w:docPartBody>
    </w:docPart>
    <w:docPart>
      <w:docPartPr>
        <w:name w:val="E0E78FA56F69654E88CE45AFF6FE0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66DF-9BBE-B042-BA24-60A21739443E}"/>
      </w:docPartPr>
      <w:docPartBody>
        <w:p w:rsidR="00BA3536" w:rsidRDefault="00867DC3">
          <w:pPr>
            <w:pStyle w:val="E0E78FA56F69654E88CE45AFF6FE02B5"/>
          </w:pPr>
          <w:r>
            <w:t>[Fax]</w:t>
          </w:r>
        </w:p>
      </w:docPartBody>
    </w:docPart>
    <w:docPart>
      <w:docPartPr>
        <w:name w:val="C217866FC29C8649930F3AFAD787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3329-BDF7-5047-AD50-6D855F037818}"/>
      </w:docPartPr>
      <w:docPartBody>
        <w:p w:rsidR="00BA3536" w:rsidRDefault="00867DC3">
          <w:pPr>
            <w:pStyle w:val="C217866FC29C8649930F3AFAD78742EA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C3"/>
    <w:rsid w:val="0030364A"/>
    <w:rsid w:val="00867DC3"/>
    <w:rsid w:val="008E7A8C"/>
    <w:rsid w:val="009A27FB"/>
    <w:rsid w:val="00A62546"/>
    <w:rsid w:val="00BA3536"/>
    <w:rsid w:val="00E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8CD9207899184E8FC44797A2831F36">
    <w:name w:val="368CD9207899184E8FC44797A2831F36"/>
  </w:style>
  <w:style w:type="paragraph" w:customStyle="1" w:styleId="26088873B91EB140BAC80EC7A5344E5F">
    <w:name w:val="26088873B91EB140BAC80EC7A5344E5F"/>
  </w:style>
  <w:style w:type="paragraph" w:customStyle="1" w:styleId="CCE4D84B6C63A94F84FC6EA906684772">
    <w:name w:val="CCE4D84B6C63A94F84FC6EA906684772"/>
  </w:style>
  <w:style w:type="paragraph" w:customStyle="1" w:styleId="B74E698A14E60242A42718679992847D">
    <w:name w:val="B74E698A14E60242A42718679992847D"/>
  </w:style>
  <w:style w:type="paragraph" w:customStyle="1" w:styleId="96763BEC399658448ED030D11E77D2EC">
    <w:name w:val="96763BEC399658448ED030D11E77D2EC"/>
  </w:style>
  <w:style w:type="paragraph" w:customStyle="1" w:styleId="9783F6EC9C5BA4489F9AD609B945A87E">
    <w:name w:val="9783F6EC9C5BA4489F9AD609B945A87E"/>
  </w:style>
  <w:style w:type="paragraph" w:customStyle="1" w:styleId="413667EB04911547B1421CC6EE1576D1">
    <w:name w:val="413667EB04911547B1421CC6EE1576D1"/>
  </w:style>
  <w:style w:type="paragraph" w:customStyle="1" w:styleId="F757F6EAA17A904A949E74B45F4DCD2F">
    <w:name w:val="F757F6EAA17A904A949E74B45F4DCD2F"/>
  </w:style>
  <w:style w:type="paragraph" w:customStyle="1" w:styleId="9C33E733302CF9458C52BB9E09D3BF0E">
    <w:name w:val="9C33E733302CF9458C52BB9E09D3BF0E"/>
  </w:style>
  <w:style w:type="paragraph" w:customStyle="1" w:styleId="54F83C1AF11801428E56D4A8E4317A5A">
    <w:name w:val="54F83C1AF11801428E56D4A8E4317A5A"/>
  </w:style>
  <w:style w:type="paragraph" w:customStyle="1" w:styleId="4AA57EDD3C10594B911C04AE20BC5868">
    <w:name w:val="4AA57EDD3C10594B911C04AE20BC5868"/>
  </w:style>
  <w:style w:type="paragraph" w:customStyle="1" w:styleId="B563FE47EB0E70489354C5358D31D0A5">
    <w:name w:val="B563FE47EB0E70489354C5358D31D0A5"/>
  </w:style>
  <w:style w:type="paragraph" w:customStyle="1" w:styleId="7A17DFED9930D647B8E6FFC1F151D1FC">
    <w:name w:val="7A17DFED9930D647B8E6FFC1F151D1FC"/>
  </w:style>
  <w:style w:type="paragraph" w:customStyle="1" w:styleId="E0E78FA56F69654E88CE45AFF6FE02B5">
    <w:name w:val="E0E78FA56F69654E88CE45AFF6FE02B5"/>
  </w:style>
  <w:style w:type="paragraph" w:customStyle="1" w:styleId="C217866FC29C8649930F3AFAD78742EA">
    <w:name w:val="C217866FC29C8649930F3AFAD787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5197777f7a71df00e3afaa931bdab2aa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f17132b6dc6dcb04f1d2966ddb12a2cf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844800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2012-06-27T22:04:00+00:00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561543</Value>
    </PublishStatusLookup>
    <APAuthor xmlns="f105ad54-119a-4495-aa55-0e28b6b4ad2f">
      <UserInfo>
        <DisplayName>MIDDLEEAST\v-keerth</DisplayName>
        <AccountId>2799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TP102927857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DB595A-6551-4E78-ABA0-A493E93F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Rechnung.dotx</Template>
  <TotalTime>0</TotalTime>
  <Pages>1</Pages>
  <Words>88</Words>
  <Characters>712</Characters>
  <Application>Microsoft Office Word</Application>
  <DocSecurity>0</DocSecurity>
  <Lines>178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Rechnungsvorlage</vt:lpstr>
    </vt:vector>
  </TitlesOfParts>
  <Manager/>
  <Company>Musterfirma</Company>
  <LinksUpToDate>false</LinksUpToDate>
  <CharactersWithSpaces>739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</dc:title>
  <dc:subject>Rechnung Vorlage</dc:subject>
  <dc:creator>https://muster-vorlage.ch</dc:creator>
  <cp:keywords/>
  <dc:description>https://muster-vorlage.ch
Rechnungsvorlage</dc:description>
  <cp:lastModifiedBy>Michael Muther</cp:lastModifiedBy>
  <cp:revision>6</cp:revision>
  <cp:lastPrinted>2023-12-30T10:50:00Z</cp:lastPrinted>
  <dcterms:created xsi:type="dcterms:W3CDTF">2017-09-17T14:56:00Z</dcterms:created>
  <dcterms:modified xsi:type="dcterms:W3CDTF">2023-12-30T10:53:00Z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