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81C55" w14:textId="77777777" w:rsidR="00D514E7" w:rsidRPr="00A44A98" w:rsidRDefault="00D514E7" w:rsidP="00A06D37">
      <w:pPr>
        <w:tabs>
          <w:tab w:val="left" w:pos="709"/>
          <w:tab w:val="left" w:pos="1134"/>
          <w:tab w:val="left" w:pos="1701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3880"/>
        <w:gridCol w:w="2835"/>
      </w:tblGrid>
      <w:tr w:rsidR="00D514E7" w14:paraId="30A6D6ED" w14:textId="77777777" w:rsidTr="00A06D37">
        <w:trPr>
          <w:trHeight w:val="780"/>
        </w:trPr>
        <w:tc>
          <w:tcPr>
            <w:tcW w:w="298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3B60E" w14:textId="77777777" w:rsidR="00D514E7" w:rsidRPr="007B4B3E" w:rsidRDefault="00D514E7" w:rsidP="00F24637">
            <w:pPr>
              <w:tabs>
                <w:tab w:val="left" w:pos="709"/>
                <w:tab w:val="left" w:pos="1134"/>
                <w:tab w:val="left" w:pos="1701"/>
              </w:tabs>
              <w:rPr>
                <w:b/>
                <w:bCs/>
              </w:rPr>
            </w:pPr>
            <w:r w:rsidRPr="007B4B3E">
              <w:rPr>
                <w:b/>
                <w:bCs/>
              </w:rPr>
              <w:t xml:space="preserve">Projekt </w:t>
            </w:r>
            <w:r w:rsidR="00DD1E9C">
              <w:rPr>
                <w:b/>
                <w:bCs/>
              </w:rPr>
              <w:br/>
            </w:r>
            <w:r w:rsidR="00F24637"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F24637">
              <w:rPr>
                <w:b/>
                <w:bCs/>
              </w:rPr>
              <w:instrText xml:space="preserve"> FORMTEXT </w:instrText>
            </w:r>
            <w:r w:rsidR="00F24637">
              <w:rPr>
                <w:b/>
                <w:bCs/>
              </w:rPr>
            </w:r>
            <w:r w:rsidR="00F24637">
              <w:rPr>
                <w:b/>
                <w:bCs/>
              </w:rPr>
              <w:fldChar w:fldCharType="separate"/>
            </w:r>
            <w:r w:rsidR="00F24637">
              <w:rPr>
                <w:b/>
                <w:bCs/>
                <w:noProof/>
              </w:rPr>
              <w:t> </w:t>
            </w:r>
            <w:r w:rsidR="00F24637">
              <w:rPr>
                <w:b/>
                <w:bCs/>
                <w:noProof/>
              </w:rPr>
              <w:t> </w:t>
            </w:r>
            <w:r w:rsidR="00F24637">
              <w:rPr>
                <w:b/>
                <w:bCs/>
                <w:noProof/>
              </w:rPr>
              <w:t> </w:t>
            </w:r>
            <w:r w:rsidR="00F24637">
              <w:rPr>
                <w:b/>
                <w:bCs/>
                <w:noProof/>
              </w:rPr>
              <w:t> </w:t>
            </w:r>
            <w:r w:rsidR="00F24637">
              <w:rPr>
                <w:b/>
                <w:bCs/>
                <w:noProof/>
              </w:rPr>
              <w:t> </w:t>
            </w:r>
            <w:r w:rsidR="00F24637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3880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6C145F" w14:textId="77777777" w:rsidR="00D514E7" w:rsidRPr="007B4B3E" w:rsidRDefault="00D514E7" w:rsidP="00F24637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24637">
              <w:rPr>
                <w:b/>
                <w:bCs/>
                <w:caps/>
                <w:sz w:val="24"/>
                <w:szCs w:val="28"/>
              </w:rPr>
              <w:t>Statusbericht</w:t>
            </w:r>
            <w:r w:rsidRPr="00F24637">
              <w:rPr>
                <w:b/>
                <w:bCs/>
                <w:sz w:val="24"/>
                <w:szCs w:val="28"/>
              </w:rPr>
              <w:t xml:space="preserve"> NR. </w:t>
            </w:r>
            <w:r w:rsidR="00F24637">
              <w:rPr>
                <w:b/>
                <w:bCs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F24637">
              <w:rPr>
                <w:b/>
                <w:bCs/>
                <w:sz w:val="28"/>
                <w:szCs w:val="28"/>
              </w:rPr>
              <w:instrText xml:space="preserve"> FORMTEXT </w:instrText>
            </w:r>
            <w:r w:rsidR="00F24637">
              <w:rPr>
                <w:b/>
                <w:bCs/>
                <w:sz w:val="28"/>
                <w:szCs w:val="28"/>
              </w:rPr>
            </w:r>
            <w:r w:rsidR="00F24637">
              <w:rPr>
                <w:b/>
                <w:bCs/>
                <w:sz w:val="28"/>
                <w:szCs w:val="28"/>
              </w:rPr>
              <w:fldChar w:fldCharType="separate"/>
            </w:r>
            <w:r w:rsidR="00F24637">
              <w:rPr>
                <w:b/>
                <w:bCs/>
                <w:noProof/>
                <w:sz w:val="28"/>
                <w:szCs w:val="28"/>
              </w:rPr>
              <w:t> </w:t>
            </w:r>
            <w:r w:rsidR="00F24637">
              <w:rPr>
                <w:b/>
                <w:bCs/>
                <w:noProof/>
                <w:sz w:val="28"/>
                <w:szCs w:val="28"/>
              </w:rPr>
              <w:t> </w:t>
            </w:r>
            <w:r w:rsidR="00F24637">
              <w:rPr>
                <w:b/>
                <w:bCs/>
                <w:noProof/>
                <w:sz w:val="28"/>
                <w:szCs w:val="28"/>
              </w:rPr>
              <w:t> </w:t>
            </w:r>
            <w:r w:rsidR="00F24637">
              <w:rPr>
                <w:b/>
                <w:bCs/>
                <w:noProof/>
                <w:sz w:val="28"/>
                <w:szCs w:val="28"/>
              </w:rPr>
              <w:t> </w:t>
            </w:r>
            <w:r w:rsidR="00F24637">
              <w:rPr>
                <w:b/>
                <w:bCs/>
                <w:noProof/>
                <w:sz w:val="28"/>
                <w:szCs w:val="28"/>
              </w:rPr>
              <w:t> </w:t>
            </w:r>
            <w:r w:rsidR="00F24637">
              <w:rPr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65FD1" w14:textId="77777777" w:rsidR="00D514E7" w:rsidRPr="007B4B3E" w:rsidRDefault="00F24637" w:rsidP="006A1B41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/>
            </w:r>
            <w:r>
              <w:rPr>
                <w:b/>
                <w:sz w:val="20"/>
              </w:rPr>
              <w:instrText xml:space="preserve"> DATE  \* MERGEFORMAT </w:instrText>
            </w:r>
            <w:r>
              <w:rPr>
                <w:b/>
                <w:sz w:val="20"/>
              </w:rPr>
              <w:fldChar w:fldCharType="separate"/>
            </w:r>
            <w:r w:rsidR="00A06D37">
              <w:rPr>
                <w:b/>
                <w:noProof/>
                <w:sz w:val="20"/>
              </w:rPr>
              <w:t>05.08.17</w:t>
            </w:r>
            <w:r>
              <w:rPr>
                <w:b/>
                <w:sz w:val="20"/>
              </w:rPr>
              <w:fldChar w:fldCharType="end"/>
            </w:r>
          </w:p>
        </w:tc>
        <w:bookmarkStart w:id="2" w:name="_GoBack"/>
        <w:bookmarkEnd w:id="2"/>
      </w:tr>
      <w:tr w:rsidR="00D514E7" w:rsidRPr="007B4B3E" w14:paraId="29CFE2C8" w14:textId="77777777" w:rsidTr="00A06D37">
        <w:trPr>
          <w:trHeight w:val="752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9021A2" w14:textId="77777777" w:rsidR="00D514E7" w:rsidRPr="007B4B3E" w:rsidRDefault="00D514E7" w:rsidP="00F72C1E">
            <w:pPr>
              <w:tabs>
                <w:tab w:val="left" w:pos="1418"/>
              </w:tabs>
              <w:rPr>
                <w:sz w:val="18"/>
                <w:szCs w:val="18"/>
              </w:rPr>
            </w:pPr>
            <w:r w:rsidRPr="007B4B3E">
              <w:rPr>
                <w:sz w:val="18"/>
                <w:szCs w:val="18"/>
              </w:rPr>
              <w:t>Projektbeginn:</w:t>
            </w:r>
            <w:r w:rsidRPr="007B4B3E">
              <w:rPr>
                <w:sz w:val="18"/>
                <w:szCs w:val="18"/>
              </w:rPr>
              <w:tab/>
            </w:r>
            <w:r w:rsidR="00F24637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24637">
              <w:rPr>
                <w:sz w:val="18"/>
                <w:szCs w:val="18"/>
              </w:rPr>
              <w:instrText xml:space="preserve"> FORMTEXT </w:instrText>
            </w:r>
            <w:r w:rsidR="00F24637">
              <w:rPr>
                <w:sz w:val="18"/>
                <w:szCs w:val="18"/>
              </w:rPr>
            </w:r>
            <w:r w:rsidR="00F24637">
              <w:rPr>
                <w:sz w:val="18"/>
                <w:szCs w:val="18"/>
              </w:rPr>
              <w:fldChar w:fldCharType="separate"/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sz w:val="18"/>
                <w:szCs w:val="18"/>
              </w:rPr>
              <w:fldChar w:fldCharType="end"/>
            </w:r>
            <w:bookmarkEnd w:id="3"/>
          </w:p>
          <w:p w14:paraId="33670E08" w14:textId="77777777" w:rsidR="00D514E7" w:rsidRPr="007B4B3E" w:rsidRDefault="00D514E7" w:rsidP="00F72C1E">
            <w:pPr>
              <w:tabs>
                <w:tab w:val="left" w:pos="1418"/>
              </w:tabs>
              <w:rPr>
                <w:sz w:val="18"/>
                <w:szCs w:val="18"/>
              </w:rPr>
            </w:pPr>
            <w:r w:rsidRPr="007B4B3E">
              <w:rPr>
                <w:sz w:val="18"/>
                <w:szCs w:val="18"/>
              </w:rPr>
              <w:t>Geplantes Ende:</w:t>
            </w:r>
            <w:r w:rsidRPr="007B4B3E">
              <w:rPr>
                <w:sz w:val="18"/>
                <w:szCs w:val="18"/>
              </w:rPr>
              <w:tab/>
            </w:r>
            <w:r w:rsidR="00F24637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F24637">
              <w:rPr>
                <w:sz w:val="18"/>
                <w:szCs w:val="18"/>
              </w:rPr>
              <w:instrText xml:space="preserve"> FORMTEXT </w:instrText>
            </w:r>
            <w:r w:rsidR="00F24637">
              <w:rPr>
                <w:sz w:val="18"/>
                <w:szCs w:val="18"/>
              </w:rPr>
            </w:r>
            <w:r w:rsidR="00F24637">
              <w:rPr>
                <w:sz w:val="18"/>
                <w:szCs w:val="18"/>
              </w:rPr>
              <w:fldChar w:fldCharType="separate"/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sz w:val="18"/>
                <w:szCs w:val="18"/>
              </w:rPr>
              <w:fldChar w:fldCharType="end"/>
            </w:r>
            <w:bookmarkEnd w:id="4"/>
          </w:p>
          <w:p w14:paraId="13921C01" w14:textId="77777777" w:rsidR="00D514E7" w:rsidRPr="007B4B3E" w:rsidRDefault="00D514E7" w:rsidP="00F24637">
            <w:pPr>
              <w:tabs>
                <w:tab w:val="left" w:pos="1418"/>
              </w:tabs>
              <w:rPr>
                <w:sz w:val="18"/>
                <w:szCs w:val="18"/>
              </w:rPr>
            </w:pPr>
            <w:r w:rsidRPr="007B4B3E">
              <w:rPr>
                <w:sz w:val="18"/>
                <w:szCs w:val="18"/>
              </w:rPr>
              <w:t xml:space="preserve">Projektleiter: </w:t>
            </w:r>
            <w:r w:rsidRPr="007B4B3E">
              <w:rPr>
                <w:sz w:val="18"/>
                <w:szCs w:val="18"/>
              </w:rPr>
              <w:tab/>
            </w:r>
            <w:r w:rsidR="00F24637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24637">
              <w:rPr>
                <w:sz w:val="18"/>
                <w:szCs w:val="18"/>
              </w:rPr>
              <w:instrText xml:space="preserve"> FORMTEXT </w:instrText>
            </w:r>
            <w:r w:rsidR="00F24637">
              <w:rPr>
                <w:sz w:val="18"/>
                <w:szCs w:val="18"/>
              </w:rPr>
            </w:r>
            <w:r w:rsidR="00F24637">
              <w:rPr>
                <w:sz w:val="18"/>
                <w:szCs w:val="18"/>
              </w:rPr>
              <w:fldChar w:fldCharType="separate"/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916B2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sz w:val="18"/>
                <w:szCs w:val="18"/>
              </w:rPr>
            </w:pPr>
            <w:r w:rsidRPr="007B4B3E">
              <w:rPr>
                <w:sz w:val="18"/>
                <w:szCs w:val="18"/>
              </w:rPr>
              <w:t>Berichtszeitraum:</w:t>
            </w:r>
          </w:p>
          <w:p w14:paraId="79F89DAD" w14:textId="77777777" w:rsidR="00D514E7" w:rsidRPr="007B4B3E" w:rsidRDefault="00F24637" w:rsidP="00F24637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color w:val="FF6600"/>
                <w:sz w:val="28"/>
                <w:szCs w:val="28"/>
              </w:rPr>
            </w:pPr>
            <w:r>
              <w:rPr>
                <w:color w:val="FF6600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color w:val="FF6600"/>
                <w:sz w:val="28"/>
                <w:szCs w:val="28"/>
              </w:rPr>
              <w:instrText xml:space="preserve"> FORMTEXT </w:instrText>
            </w:r>
            <w:r>
              <w:rPr>
                <w:color w:val="FF6600"/>
                <w:sz w:val="28"/>
                <w:szCs w:val="28"/>
              </w:rPr>
            </w:r>
            <w:r>
              <w:rPr>
                <w:color w:val="FF6600"/>
                <w:sz w:val="28"/>
                <w:szCs w:val="28"/>
              </w:rPr>
              <w:fldChar w:fldCharType="separate"/>
            </w:r>
            <w:r>
              <w:rPr>
                <w:noProof/>
                <w:color w:val="FF6600"/>
                <w:sz w:val="28"/>
                <w:szCs w:val="28"/>
              </w:rPr>
              <w:t> </w:t>
            </w:r>
            <w:r>
              <w:rPr>
                <w:noProof/>
                <w:color w:val="FF6600"/>
                <w:sz w:val="28"/>
                <w:szCs w:val="28"/>
              </w:rPr>
              <w:t> </w:t>
            </w:r>
            <w:r>
              <w:rPr>
                <w:noProof/>
                <w:color w:val="FF6600"/>
                <w:sz w:val="28"/>
                <w:szCs w:val="28"/>
              </w:rPr>
              <w:t> </w:t>
            </w:r>
            <w:r>
              <w:rPr>
                <w:noProof/>
                <w:color w:val="FF6600"/>
                <w:sz w:val="28"/>
                <w:szCs w:val="28"/>
              </w:rPr>
              <w:t> </w:t>
            </w:r>
            <w:r>
              <w:rPr>
                <w:noProof/>
                <w:color w:val="FF6600"/>
                <w:sz w:val="28"/>
                <w:szCs w:val="28"/>
              </w:rPr>
              <w:t> </w:t>
            </w:r>
            <w:r>
              <w:rPr>
                <w:color w:val="FF6600"/>
                <w:sz w:val="28"/>
                <w:szCs w:val="28"/>
              </w:rPr>
              <w:fldChar w:fldCharType="end"/>
            </w:r>
            <w:bookmarkEnd w:id="6"/>
            <w:r>
              <w:rPr>
                <w:color w:val="FF6600"/>
                <w:sz w:val="28"/>
                <w:szCs w:val="28"/>
              </w:rPr>
              <w:t xml:space="preserve"> </w:t>
            </w:r>
            <w:r w:rsidR="00DD1E9C" w:rsidRPr="00F24637">
              <w:rPr>
                <w:sz w:val="28"/>
                <w:szCs w:val="28"/>
              </w:rPr>
              <w:t xml:space="preserve">– </w:t>
            </w:r>
            <w:r>
              <w:rPr>
                <w:color w:val="FF6600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color w:val="FF6600"/>
                <w:sz w:val="28"/>
                <w:szCs w:val="28"/>
              </w:rPr>
              <w:instrText xml:space="preserve"> FORMTEXT </w:instrText>
            </w:r>
            <w:r>
              <w:rPr>
                <w:color w:val="FF6600"/>
                <w:sz w:val="28"/>
                <w:szCs w:val="28"/>
              </w:rPr>
            </w:r>
            <w:r>
              <w:rPr>
                <w:color w:val="FF6600"/>
                <w:sz w:val="28"/>
                <w:szCs w:val="28"/>
              </w:rPr>
              <w:fldChar w:fldCharType="separate"/>
            </w:r>
            <w:r>
              <w:rPr>
                <w:noProof/>
                <w:color w:val="FF6600"/>
                <w:sz w:val="28"/>
                <w:szCs w:val="28"/>
              </w:rPr>
              <w:t> </w:t>
            </w:r>
            <w:r>
              <w:rPr>
                <w:noProof/>
                <w:color w:val="FF6600"/>
                <w:sz w:val="28"/>
                <w:szCs w:val="28"/>
              </w:rPr>
              <w:t> </w:t>
            </w:r>
            <w:r>
              <w:rPr>
                <w:noProof/>
                <w:color w:val="FF6600"/>
                <w:sz w:val="28"/>
                <w:szCs w:val="28"/>
              </w:rPr>
              <w:t> </w:t>
            </w:r>
            <w:r>
              <w:rPr>
                <w:noProof/>
                <w:color w:val="FF6600"/>
                <w:sz w:val="28"/>
                <w:szCs w:val="28"/>
              </w:rPr>
              <w:t> </w:t>
            </w:r>
            <w:r>
              <w:rPr>
                <w:noProof/>
                <w:color w:val="FF6600"/>
                <w:sz w:val="28"/>
                <w:szCs w:val="28"/>
              </w:rPr>
              <w:t> </w:t>
            </w:r>
            <w:r>
              <w:rPr>
                <w:color w:val="FF6600"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C5EF15" w14:textId="77777777" w:rsidR="00D514E7" w:rsidRPr="007B4B3E" w:rsidRDefault="00D514E7" w:rsidP="00F72C1E">
            <w:pPr>
              <w:tabs>
                <w:tab w:val="left" w:pos="1045"/>
              </w:tabs>
              <w:rPr>
                <w:sz w:val="18"/>
                <w:szCs w:val="18"/>
              </w:rPr>
            </w:pPr>
            <w:r w:rsidRPr="007B4B3E">
              <w:rPr>
                <w:sz w:val="18"/>
                <w:szCs w:val="18"/>
              </w:rPr>
              <w:t>Anlass:</w:t>
            </w:r>
            <w:r w:rsidRPr="007B4B3E">
              <w:rPr>
                <w:sz w:val="18"/>
                <w:szCs w:val="18"/>
              </w:rPr>
              <w:tab/>
            </w:r>
            <w:r w:rsidRPr="007B4B3E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E">
              <w:rPr>
                <w:sz w:val="18"/>
                <w:szCs w:val="18"/>
              </w:rPr>
              <w:instrText xml:space="preserve"> FORMCHECKBOX </w:instrText>
            </w:r>
            <w:r w:rsidR="00EE2046">
              <w:rPr>
                <w:sz w:val="18"/>
                <w:szCs w:val="18"/>
              </w:rPr>
            </w:r>
            <w:r w:rsidR="00EE2046">
              <w:rPr>
                <w:sz w:val="18"/>
                <w:szCs w:val="18"/>
              </w:rPr>
              <w:fldChar w:fldCharType="separate"/>
            </w:r>
            <w:r w:rsidRPr="007B4B3E">
              <w:rPr>
                <w:sz w:val="18"/>
                <w:szCs w:val="18"/>
              </w:rPr>
              <w:fldChar w:fldCharType="end"/>
            </w:r>
            <w:r w:rsidRPr="007B4B3E">
              <w:rPr>
                <w:sz w:val="18"/>
                <w:szCs w:val="18"/>
              </w:rPr>
              <w:t xml:space="preserve"> Monatsbericht</w:t>
            </w:r>
          </w:p>
          <w:p w14:paraId="3171CE93" w14:textId="77777777" w:rsidR="00D514E7" w:rsidRPr="007B4B3E" w:rsidRDefault="00D514E7" w:rsidP="00F72C1E">
            <w:pPr>
              <w:tabs>
                <w:tab w:val="left" w:pos="1045"/>
              </w:tabs>
              <w:rPr>
                <w:sz w:val="18"/>
                <w:szCs w:val="18"/>
              </w:rPr>
            </w:pPr>
            <w:r w:rsidRPr="007B4B3E">
              <w:rPr>
                <w:sz w:val="18"/>
                <w:szCs w:val="18"/>
              </w:rPr>
              <w:tab/>
            </w:r>
            <w:bookmarkStart w:id="8" w:name="Kontrollkästchen1"/>
            <w:r w:rsidRPr="007B4B3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B4B3E">
              <w:rPr>
                <w:sz w:val="18"/>
                <w:szCs w:val="18"/>
              </w:rPr>
              <w:instrText xml:space="preserve"> FORMCHECKBOX </w:instrText>
            </w:r>
            <w:r w:rsidR="00EE2046">
              <w:rPr>
                <w:sz w:val="18"/>
                <w:szCs w:val="18"/>
              </w:rPr>
            </w:r>
            <w:r w:rsidR="00EE2046">
              <w:rPr>
                <w:sz w:val="18"/>
                <w:szCs w:val="18"/>
              </w:rPr>
              <w:fldChar w:fldCharType="separate"/>
            </w:r>
            <w:r w:rsidRPr="007B4B3E">
              <w:rPr>
                <w:sz w:val="18"/>
                <w:szCs w:val="18"/>
              </w:rPr>
              <w:fldChar w:fldCharType="end"/>
            </w:r>
            <w:bookmarkEnd w:id="8"/>
            <w:r w:rsidRPr="007B4B3E">
              <w:rPr>
                <w:sz w:val="18"/>
                <w:szCs w:val="18"/>
              </w:rPr>
              <w:t xml:space="preserve"> Meilenstein</w:t>
            </w:r>
          </w:p>
          <w:p w14:paraId="760E9DFD" w14:textId="77777777" w:rsidR="00D514E7" w:rsidRPr="007B4B3E" w:rsidRDefault="00D514E7" w:rsidP="00F24637">
            <w:pPr>
              <w:tabs>
                <w:tab w:val="left" w:pos="1045"/>
              </w:tabs>
              <w:rPr>
                <w:sz w:val="18"/>
                <w:szCs w:val="18"/>
              </w:rPr>
            </w:pPr>
            <w:r w:rsidRPr="007B4B3E">
              <w:rPr>
                <w:sz w:val="18"/>
                <w:szCs w:val="18"/>
              </w:rPr>
              <w:tab/>
            </w:r>
            <w:r w:rsidRPr="007B4B3E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4B3E">
              <w:rPr>
                <w:sz w:val="18"/>
                <w:szCs w:val="18"/>
              </w:rPr>
              <w:instrText xml:space="preserve"> FORMCHECKBOX </w:instrText>
            </w:r>
            <w:r w:rsidR="00EE2046">
              <w:rPr>
                <w:sz w:val="18"/>
                <w:szCs w:val="18"/>
              </w:rPr>
            </w:r>
            <w:r w:rsidR="00EE2046">
              <w:rPr>
                <w:sz w:val="18"/>
                <w:szCs w:val="18"/>
              </w:rPr>
              <w:fldChar w:fldCharType="separate"/>
            </w:r>
            <w:r w:rsidRPr="007B4B3E">
              <w:rPr>
                <w:sz w:val="18"/>
                <w:szCs w:val="18"/>
              </w:rPr>
              <w:fldChar w:fldCharType="end"/>
            </w:r>
            <w:r w:rsidRPr="007B4B3E">
              <w:rPr>
                <w:sz w:val="18"/>
                <w:szCs w:val="18"/>
              </w:rPr>
              <w:t xml:space="preserve"> </w:t>
            </w:r>
            <w:r w:rsidR="00F24637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F24637">
              <w:rPr>
                <w:sz w:val="18"/>
                <w:szCs w:val="18"/>
              </w:rPr>
              <w:instrText xml:space="preserve"> FORMTEXT </w:instrText>
            </w:r>
            <w:r w:rsidR="00F24637">
              <w:rPr>
                <w:sz w:val="18"/>
                <w:szCs w:val="18"/>
              </w:rPr>
            </w:r>
            <w:r w:rsidR="00F24637">
              <w:rPr>
                <w:sz w:val="18"/>
                <w:szCs w:val="18"/>
              </w:rPr>
              <w:fldChar w:fldCharType="separate"/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noProof/>
                <w:sz w:val="18"/>
                <w:szCs w:val="18"/>
              </w:rPr>
              <w:t> </w:t>
            </w:r>
            <w:r w:rsidR="00F24637"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273BCD7A" w14:textId="77777777" w:rsidR="00D514E7" w:rsidRPr="00F76730" w:rsidRDefault="00D514E7" w:rsidP="00D514E7">
      <w:pPr>
        <w:tabs>
          <w:tab w:val="left" w:pos="709"/>
          <w:tab w:val="left" w:pos="1134"/>
          <w:tab w:val="left" w:pos="1701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191"/>
        <w:gridCol w:w="418"/>
        <w:gridCol w:w="992"/>
      </w:tblGrid>
      <w:tr w:rsidR="00D514E7" w:rsidRPr="007B4B3E" w14:paraId="4C1D773A" w14:textId="77777777" w:rsidTr="00F72C1E">
        <w:trPr>
          <w:trHeight w:val="521"/>
        </w:trPr>
        <w:tc>
          <w:tcPr>
            <w:tcW w:w="83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68B5A" w14:textId="77777777" w:rsidR="00D514E7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  <w:p w14:paraId="795CC0DA" w14:textId="77777777" w:rsidR="00F24637" w:rsidRPr="0042598E" w:rsidRDefault="0042598E" w:rsidP="0042598E">
            <w:pPr>
              <w:tabs>
                <w:tab w:val="left" w:pos="709"/>
                <w:tab w:val="left" w:pos="1134"/>
                <w:tab w:val="left" w:pos="1701"/>
              </w:tabs>
              <w:rPr>
                <w:b/>
                <w:sz w:val="18"/>
                <w:szCs w:val="18"/>
              </w:rPr>
            </w:pPr>
            <w:r w:rsidRPr="0042598E">
              <w:rPr>
                <w:b/>
                <w:sz w:val="18"/>
                <w:szCs w:val="18"/>
              </w:rPr>
              <w:t xml:space="preserve">Aktueller Stand (geplant </w:t>
            </w:r>
            <w:r>
              <w:rPr>
                <w:b/>
                <w:sz w:val="18"/>
                <w:szCs w:val="18"/>
              </w:rPr>
              <w:t>versus</w:t>
            </w:r>
            <w:r w:rsidRPr="0042598E">
              <w:rPr>
                <w:b/>
                <w:sz w:val="18"/>
                <w:szCs w:val="18"/>
              </w:rPr>
              <w:t xml:space="preserve"> Ist)</w:t>
            </w:r>
          </w:p>
        </w:tc>
        <w:tc>
          <w:tcPr>
            <w:tcW w:w="41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65F5E22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2"/>
                <w:szCs w:val="12"/>
              </w:rPr>
            </w:pPr>
          </w:p>
          <w:p w14:paraId="43AB30C4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2"/>
                <w:szCs w:val="12"/>
              </w:rPr>
            </w:pPr>
          </w:p>
          <w:p w14:paraId="197AB722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2"/>
                <w:szCs w:val="12"/>
              </w:rPr>
            </w:pPr>
          </w:p>
          <w:p w14:paraId="13D0445C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2"/>
                <w:szCs w:val="12"/>
              </w:rPr>
            </w:pPr>
          </w:p>
          <w:p w14:paraId="37DB28F5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2"/>
                <w:szCs w:val="12"/>
              </w:rPr>
            </w:pPr>
          </w:p>
          <w:p w14:paraId="6DBF06EF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2"/>
                <w:szCs w:val="12"/>
              </w:rPr>
            </w:pPr>
          </w:p>
          <w:p w14:paraId="5479E70C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2"/>
                <w:szCs w:val="12"/>
              </w:rPr>
            </w:pPr>
            <w:r w:rsidRPr="007B4B3E">
              <w:rPr>
                <w:rFonts w:cs="Arial"/>
                <w:sz w:val="12"/>
                <w:szCs w:val="12"/>
              </w:rPr>
              <w:t>►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E0E0E0"/>
          </w:tcPr>
          <w:p w14:paraId="63A1AAAC" w14:textId="77777777" w:rsidR="00D514E7" w:rsidRPr="007B4B3E" w:rsidRDefault="00F336F1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9EBC3" wp14:editId="574657D4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98425</wp:posOffset>
                      </wp:positionV>
                      <wp:extent cx="231775" cy="196850"/>
                      <wp:effectExtent l="0" t="0" r="0" b="0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10.85pt;margin-top:7.75pt;width:18.2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" fillcolor="#333" stroked="f">
                      <v:fill opacity="46003f"/>
                    </v:rect>
                  </w:pict>
                </mc:Fallback>
              </mc:AlternateContent>
            </w:r>
            <w:r w:rsidR="00D514E7"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A43E80" wp14:editId="77FE903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306070</wp:posOffset>
                      </wp:positionV>
                      <wp:extent cx="231775" cy="196850"/>
                      <wp:effectExtent l="4445" t="2540" r="1905" b="635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19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>
                                  <a:alpha val="7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9.9pt;margin-top:24.1pt;width:18.25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" fillcolor="#333" stroked="f">
                      <v:fill opacity="46003f"/>
                    </v:rect>
                  </w:pict>
                </mc:Fallback>
              </mc:AlternateContent>
            </w:r>
            <w:r w:rsidR="00D514E7"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BEF4E0A" wp14:editId="2691E187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69850</wp:posOffset>
                      </wp:positionV>
                      <wp:extent cx="351790" cy="652145"/>
                      <wp:effectExtent l="0" t="0" r="3810" b="635"/>
                      <wp:wrapNone/>
                      <wp:docPr id="4" name="Gruppier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1790" cy="652145"/>
                                <a:chOff x="10285" y="6146"/>
                                <a:chExt cx="554" cy="102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285" y="6146"/>
                                  <a:ext cx="554" cy="10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17" y="6215"/>
                                  <a:ext cx="301" cy="26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17" y="6516"/>
                                  <a:ext cx="301" cy="26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99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Oval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17" y="6828"/>
                                  <a:ext cx="301" cy="26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FF00"/>
                                </a:solidFill>
                                <a:ln w="9525">
                                  <a:solidFill>
                                    <a:srgbClr val="00FF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4" o:spid="_x0000_s1026" style="position:absolute;margin-left:5.55pt;margin-top:5.5pt;width:27.7pt;height:51.35pt;z-index:251660288" coordorigin="10285,6146" coordsize="554,102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style="position:absolute;left:10285;top:6146;width:554;height:1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neOHDAAAA2gAAAA8AAABkcnMvZG93bnJldi54bWxEj09rwkAUxO+C32F5Qm+6sVKRmFWkUMjR&#10;ag96e2Sf2fzZtzG7NWk/fbdQ6HGYmd8w2X60rXhQ7yvHCpaLBARx4XTFpYKP89t8A8IHZI2tY1Lw&#10;RR72u+kkw1S7gd/pcQqliBD2KSowIXSplL4wZNEvXEccvZvrLYYo+1LqHocIt618TpK1tFhxXDDY&#10;0auhojl9WgX1cbyeGxouKzb3W3Op8+91myv1NBsPWxCBxvAf/mvnWsEL/F6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ad44cMAAADaAAAADwAAAAAAAAAAAAAAAACf&#10;AgAAZHJzL2Rvd25yZXYueG1sUEsFBgAAAAAEAAQA9wAAAI8DAAAAAA==&#10;">
                        <v:imagedata r:id="rId10" o:title=""/>
                      </v:shape>
                      <v:oval id="Oval 4" o:spid="_x0000_s1028" style="position:absolute;left:10417;top:6215;width:30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dx8IA&#10;AADaAAAADwAAAGRycy9kb3ducmV2LnhtbESPT4vCMBTE7wt+h/AEb2vqH1S6RhFBEV0P1r3s7dG8&#10;bYvNS0mi1m9vBGGPw8z8hpkvW1OLGzlfWVYw6CcgiHOrKy4U/Jw3nzMQPiBrrC2Tggd5WC46H3NM&#10;tb3ziW5ZKESEsE9RQRlCk0rp85IM+r5tiKP3Z53BEKUrpHZ4j3BTy2GSTKTBiuNCiQ2tS8ov2dVE&#10;yvd1u59mI5bj+nhwv2c/eqxzpXrddvUFIlAb/sPv9k4rmMDrSr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h3HwgAAANoAAAAPAAAAAAAAAAAAAAAAAJgCAABkcnMvZG93&#10;bnJldi54bWxQSwUGAAAAAAQABAD1AAAAhwMAAAAA&#10;" fillcolor="red"/>
                      <v:oval id="Oval 5" o:spid="_x0000_s1029" style="position:absolute;left:10417;top:6516;width:30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TWKMQA&#10;AADaAAAADwAAAGRycy9kb3ducmV2LnhtbESPQWvCQBSE74L/YXlCL0U3FtQaXUXUgqeCsSDeHtln&#10;Nph9G7JrTPvru4WCx2FmvmGW685WoqXGl44VjEcJCOLc6ZILBV+nj+E7CB+QNVaOScE3eViv+r0l&#10;pto9+EhtFgoRIexTVGBCqFMpfW7Ioh+5mjh6V9dYDFE2hdQNPiLcVvItSabSYslxwWBNW0P5Lbtb&#10;BZ/1oTOX6aR1u5/J/PW82/trtlfqZdBtFiACdeEZ/m8ftIIZ/F2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01ijEAAAA2gAAAA8AAAAAAAAAAAAAAAAAmAIAAGRycy9k&#10;b3ducmV2LnhtbFBLBQYAAAAABAAEAPUAAACJAwAAAAA=&#10;" fillcolor="#f90"/>
                      <v:oval id="Oval 6" o:spid="_x0000_s1030" style="position:absolute;left:10417;top:6828;width:30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m478A&#10;AADaAAAADwAAAGRycy9kb3ducmV2LnhtbERPTWvCMBi+D/wP4RV2m6kepnRGkYFFdqpfsONL89qG&#10;NW9KEtvOX28Ogx0fnu/1drSt6MkH41jBfJaBIK6cNlwruJz3bysQISJrbB2Tgl8KsN1MXtaYazfw&#10;kfpTrEUK4ZCjgibGLpcyVA1ZDDPXESfu5rzFmKCvpfY4pHDbykWWvUuLhlNDgx19NlT9nO5WwZLK&#10;4hGL287UznVf5nteXv1VqdfpuPsAEWmM/+I/90ErSFvTlXQD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ZWbjvwAAANoAAAAPAAAAAAAAAAAAAAAAAJgCAABkcnMvZG93bnJl&#10;di54bWxQSwUGAAAAAAQABAD1AAAAhAMAAAAA&#10;" fillcolor="lime" strokecolor="lime"/>
                    </v:group>
                  </w:pict>
                </mc:Fallback>
              </mc:AlternateContent>
            </w:r>
          </w:p>
        </w:tc>
      </w:tr>
      <w:tr w:rsidR="00D514E7" w:rsidRPr="007B4B3E" w14:paraId="635B089E" w14:textId="77777777" w:rsidTr="00F72C1E"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2173D7BF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sz w:val="16"/>
                <w:szCs w:val="16"/>
              </w:rPr>
            </w:pPr>
            <w:r w:rsidRPr="007B4B3E">
              <w:rPr>
                <w:sz w:val="16"/>
                <w:szCs w:val="16"/>
              </w:rPr>
              <w:t>Initialisierung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4286E89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sz w:val="16"/>
                <w:szCs w:val="16"/>
              </w:rPr>
            </w:pPr>
            <w:r w:rsidRPr="007B4B3E">
              <w:rPr>
                <w:sz w:val="16"/>
                <w:szCs w:val="16"/>
              </w:rPr>
              <w:t>Analyse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E2567CB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sz w:val="16"/>
                <w:szCs w:val="16"/>
              </w:rPr>
            </w:pPr>
            <w:r w:rsidRPr="007B4B3E">
              <w:rPr>
                <w:sz w:val="16"/>
                <w:szCs w:val="16"/>
              </w:rPr>
              <w:t>Grobkonzept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C0BB17D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sz w:val="16"/>
                <w:szCs w:val="16"/>
              </w:rPr>
            </w:pPr>
            <w:r w:rsidRPr="007B4B3E">
              <w:rPr>
                <w:sz w:val="16"/>
                <w:szCs w:val="16"/>
              </w:rPr>
              <w:t>Detailkonzept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37A4BA9D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sz w:val="16"/>
                <w:szCs w:val="16"/>
              </w:rPr>
            </w:pPr>
            <w:r w:rsidRPr="007B4B3E">
              <w:rPr>
                <w:sz w:val="16"/>
                <w:szCs w:val="16"/>
              </w:rPr>
              <w:t>Umsetzung</w:t>
            </w:r>
          </w:p>
        </w:tc>
        <w:tc>
          <w:tcPr>
            <w:tcW w:w="119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97E756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sz w:val="16"/>
                <w:szCs w:val="16"/>
              </w:rPr>
            </w:pPr>
            <w:r w:rsidRPr="007B4B3E">
              <w:rPr>
                <w:sz w:val="16"/>
                <w:szCs w:val="16"/>
              </w:rPr>
              <w:t>Abschluss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92A0F6" w14:textId="77777777" w:rsidR="0042598E" w:rsidRPr="007B4B3E" w:rsidRDefault="0042598E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left w:val="nil"/>
              <w:right w:val="nil"/>
            </w:tcBorders>
            <w:shd w:val="clear" w:color="auto" w:fill="auto"/>
          </w:tcPr>
          <w:p w14:paraId="6735EB96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E0E0E0"/>
          </w:tcPr>
          <w:p w14:paraId="1A9BBAD4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</w:tr>
      <w:tr w:rsidR="00D514E7" w:rsidRPr="007B4B3E" w14:paraId="06609B8B" w14:textId="77777777" w:rsidTr="00F72C1E"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6678AE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0788A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8D0AFE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B8958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00AAFE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ACAAB1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1D08AA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E23CB9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04C51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BC815E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BBA0A1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0E2424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D74B6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C338DF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6972D1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66916B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E59961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39DA1C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11CAB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418" w:type="dxa"/>
            <w:vMerge/>
            <w:tcBorders>
              <w:left w:val="nil"/>
              <w:right w:val="nil"/>
            </w:tcBorders>
            <w:shd w:val="clear" w:color="auto" w:fill="auto"/>
          </w:tcPr>
          <w:p w14:paraId="4565A450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14:paraId="675D6E62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</w:tr>
      <w:tr w:rsidR="00D514E7" w:rsidRPr="007B4B3E" w14:paraId="13BAE4E4" w14:textId="77777777" w:rsidTr="00DD1E9C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433BD33A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69232698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66FF"/>
          </w:tcPr>
          <w:p w14:paraId="048C7CD9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1C9E4C54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7FE2EE88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3FE5C434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A4CED6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9FE0AE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7B2D48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84F43A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A4371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A0EF4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BC9CBA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56F9A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72D4E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1D251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EE441D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12CF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B655DB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left w:val="nil"/>
              <w:right w:val="nil"/>
            </w:tcBorders>
            <w:shd w:val="clear" w:color="auto" w:fill="auto"/>
          </w:tcPr>
          <w:p w14:paraId="1F08976A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14:paraId="27A583B8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</w:tr>
      <w:tr w:rsidR="00D514E7" w:rsidRPr="007B4B3E" w14:paraId="321B9818" w14:textId="77777777" w:rsidTr="00F72C1E"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EBB767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E7A338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6D42AE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BA3F4EA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F77779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AF14DA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BFDC5F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75CE92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82C1BC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4F052A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85FB1E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F8616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C7F22E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28FAD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EA5D4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CA8E1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47AB09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79564E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0C699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418" w:type="dxa"/>
            <w:vMerge/>
            <w:tcBorders>
              <w:left w:val="nil"/>
              <w:right w:val="nil"/>
            </w:tcBorders>
            <w:shd w:val="clear" w:color="auto" w:fill="auto"/>
          </w:tcPr>
          <w:p w14:paraId="5EFFDABC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14:paraId="18774194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4"/>
                <w:szCs w:val="4"/>
              </w:rPr>
            </w:pPr>
          </w:p>
        </w:tc>
      </w:tr>
      <w:tr w:rsidR="00D514E7" w:rsidRPr="007B4B3E" w14:paraId="0BA89B30" w14:textId="77777777" w:rsidTr="00AF4A29"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14:paraId="67A69593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14:paraId="7CC525D4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14:paraId="324938C4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3E138FB2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0F7C6700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32881B7B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2A93052B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50"/>
          </w:tcPr>
          <w:p w14:paraId="653A0109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469BDE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69F8B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34FC4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7FBDB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55B887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5072F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15E88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D453AF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9B36F8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88C21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444A521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41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7FC659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8E8F26A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</w:tr>
      <w:tr w:rsidR="00D514E7" w:rsidRPr="007B4B3E" w14:paraId="73F49260" w14:textId="77777777" w:rsidTr="00F72C1E">
        <w:tc>
          <w:tcPr>
            <w:tcW w:w="833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62946" w14:textId="77777777" w:rsidR="00D514E7" w:rsidRPr="00E82390" w:rsidRDefault="00D514E7" w:rsidP="00F72C1E">
            <w:pPr>
              <w:tabs>
                <w:tab w:val="left" w:pos="709"/>
                <w:tab w:val="left" w:pos="1134"/>
                <w:tab w:val="left" w:pos="1701"/>
              </w:tabs>
            </w:pPr>
            <w:r w:rsidRPr="007B4B3E">
              <w:rPr>
                <w:sz w:val="16"/>
                <w:szCs w:val="16"/>
              </w:rPr>
              <w:t xml:space="preserve">                      </w:t>
            </w:r>
            <w:r w:rsidRPr="007B4B3E">
              <w:rPr>
                <w:sz w:val="16"/>
                <w:szCs w:val="16"/>
              </w:rPr>
              <w:sym w:font="Wingdings" w:char="F075"/>
            </w:r>
            <w:r w:rsidRPr="007B4B3E">
              <w:rPr>
                <w:sz w:val="16"/>
                <w:szCs w:val="16"/>
              </w:rPr>
              <w:t xml:space="preserve">                       </w:t>
            </w:r>
            <w:r w:rsidRPr="007B4B3E">
              <w:rPr>
                <w:sz w:val="16"/>
                <w:szCs w:val="16"/>
              </w:rPr>
              <w:sym w:font="Wingdings" w:char="F075"/>
            </w:r>
            <w:r w:rsidRPr="007B4B3E">
              <w:rPr>
                <w:sz w:val="16"/>
                <w:szCs w:val="16"/>
              </w:rPr>
              <w:t xml:space="preserve">                      </w:t>
            </w:r>
            <w:r w:rsidRPr="007B4B3E">
              <w:rPr>
                <w:sz w:val="16"/>
                <w:szCs w:val="16"/>
              </w:rPr>
              <w:sym w:font="Wingdings" w:char="F075"/>
            </w:r>
            <w:r w:rsidRPr="007B4B3E">
              <w:rPr>
                <w:sz w:val="16"/>
                <w:szCs w:val="16"/>
              </w:rPr>
              <w:t xml:space="preserve">                       </w:t>
            </w:r>
            <w:r w:rsidRPr="007B4B3E">
              <w:rPr>
                <w:sz w:val="16"/>
                <w:szCs w:val="16"/>
              </w:rPr>
              <w:sym w:font="Wingdings" w:char="F075"/>
            </w:r>
            <w:r w:rsidRPr="007B4B3E">
              <w:rPr>
                <w:sz w:val="16"/>
                <w:szCs w:val="16"/>
              </w:rPr>
              <w:t xml:space="preserve">                       </w:t>
            </w:r>
            <w:r w:rsidRPr="007B4B3E">
              <w:rPr>
                <w:sz w:val="16"/>
                <w:szCs w:val="16"/>
              </w:rPr>
              <w:sym w:font="Wingdings" w:char="F075"/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A3C0C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E5521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6"/>
                <w:szCs w:val="16"/>
              </w:rPr>
            </w:pPr>
          </w:p>
        </w:tc>
      </w:tr>
    </w:tbl>
    <w:p w14:paraId="08A06058" w14:textId="77777777" w:rsidR="00D514E7" w:rsidRPr="00F357D0" w:rsidRDefault="00D514E7" w:rsidP="00D514E7">
      <w:pPr>
        <w:tabs>
          <w:tab w:val="left" w:pos="709"/>
          <w:tab w:val="left" w:pos="1134"/>
          <w:tab w:val="left" w:pos="1701"/>
        </w:tabs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2"/>
        <w:gridCol w:w="988"/>
        <w:gridCol w:w="996"/>
      </w:tblGrid>
      <w:tr w:rsidR="00D514E7" w:rsidRPr="007B4B3E" w14:paraId="6B9C2469" w14:textId="77777777" w:rsidTr="00DD1E9C">
        <w:tc>
          <w:tcPr>
            <w:tcW w:w="7712" w:type="dxa"/>
            <w:shd w:val="clear" w:color="auto" w:fill="59595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9CC000" w14:textId="77777777" w:rsidR="00D514E7" w:rsidRPr="007B4B3E" w:rsidRDefault="00D514E7" w:rsidP="0042598E">
            <w:pPr>
              <w:tabs>
                <w:tab w:val="left" w:pos="709"/>
                <w:tab w:val="left" w:pos="1134"/>
                <w:tab w:val="left" w:pos="1701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7B4B3E">
              <w:rPr>
                <w:b/>
                <w:bCs/>
                <w:color w:val="FFFFFF"/>
                <w:sz w:val="18"/>
                <w:szCs w:val="18"/>
              </w:rPr>
              <w:t xml:space="preserve">Im Berichtszeitraum erwartete Ergebnisse (was hätte </w:t>
            </w:r>
            <w:r w:rsidR="0042598E">
              <w:rPr>
                <w:b/>
                <w:bCs/>
                <w:color w:val="FFFFFF"/>
                <w:sz w:val="18"/>
                <w:szCs w:val="18"/>
              </w:rPr>
              <w:t>erarbeitet werden</w:t>
            </w:r>
            <w:r w:rsidRPr="007B4B3E">
              <w:rPr>
                <w:b/>
                <w:bCs/>
                <w:color w:val="FFFFFF"/>
                <w:sz w:val="18"/>
                <w:szCs w:val="18"/>
              </w:rPr>
              <w:t xml:space="preserve"> sollen?)</w:t>
            </w:r>
          </w:p>
        </w:tc>
        <w:tc>
          <w:tcPr>
            <w:tcW w:w="1984" w:type="dxa"/>
            <w:gridSpan w:val="2"/>
            <w:shd w:val="clear" w:color="auto" w:fill="59595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7E840A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7B4B3E">
              <w:rPr>
                <w:b/>
                <w:bCs/>
                <w:color w:val="FFFFFF"/>
                <w:sz w:val="18"/>
                <w:szCs w:val="18"/>
              </w:rPr>
              <w:t>erfüllt / nicht erfüllt</w:t>
            </w:r>
          </w:p>
        </w:tc>
      </w:tr>
      <w:tr w:rsidR="00D514E7" w:rsidRPr="007B4B3E" w14:paraId="4DFB0B0E" w14:textId="77777777" w:rsidTr="0042598E">
        <w:tc>
          <w:tcPr>
            <w:tcW w:w="771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2DB37F" w14:textId="77777777" w:rsidR="00D514E7" w:rsidRPr="007B4B3E" w:rsidRDefault="00F24637" w:rsidP="00D514E7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Erarbeitung Konzept </w:t>
            </w:r>
          </w:p>
        </w:tc>
        <w:tc>
          <w:tcPr>
            <w:tcW w:w="98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4C09F1" w14:textId="77777777" w:rsidR="00D514E7" w:rsidRPr="007B4B3E" w:rsidRDefault="0042598E" w:rsidP="00F72C1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>
              <w:rPr>
                <w:sz w:val="18"/>
                <w:szCs w:val="18"/>
              </w:rPr>
              <w:instrText xml:space="preserve"> FORMCHECKBOX </w:instrText>
            </w:r>
            <w:r w:rsidR="00EE2046">
              <w:rPr>
                <w:sz w:val="18"/>
                <w:szCs w:val="18"/>
              </w:rPr>
            </w:r>
            <w:r w:rsidR="00EE20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265798" w14:textId="77777777" w:rsidR="00D514E7" w:rsidRPr="007B4B3E" w:rsidRDefault="0042598E" w:rsidP="0042598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"/>
            <w:r>
              <w:rPr>
                <w:sz w:val="18"/>
                <w:szCs w:val="18"/>
              </w:rPr>
              <w:instrText xml:space="preserve"> FORMCHECKBOX </w:instrText>
            </w:r>
            <w:r w:rsidR="00EE2046">
              <w:rPr>
                <w:sz w:val="18"/>
                <w:szCs w:val="18"/>
              </w:rPr>
            </w:r>
            <w:r w:rsidR="00EE20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1"/>
          </w:p>
        </w:tc>
      </w:tr>
      <w:tr w:rsidR="00D514E7" w:rsidRPr="007B4B3E" w14:paraId="62142CC5" w14:textId="77777777" w:rsidTr="0042598E">
        <w:tc>
          <w:tcPr>
            <w:tcW w:w="771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E3F1B4" w14:textId="77777777" w:rsidR="00D514E7" w:rsidRPr="007B4B3E" w:rsidRDefault="00F24637" w:rsidP="00DD1E9C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8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BC4328" w14:textId="77777777" w:rsidR="00D514E7" w:rsidRPr="007B4B3E" w:rsidRDefault="0042598E" w:rsidP="00F72C1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3"/>
            <w:r>
              <w:rPr>
                <w:sz w:val="18"/>
                <w:szCs w:val="18"/>
              </w:rPr>
              <w:instrText xml:space="preserve"> FORMCHECKBOX </w:instrText>
            </w:r>
            <w:r w:rsidR="00EE2046">
              <w:rPr>
                <w:sz w:val="18"/>
                <w:szCs w:val="18"/>
              </w:rPr>
            </w:r>
            <w:r w:rsidR="00EE20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9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693B48" w14:textId="77777777" w:rsidR="00D514E7" w:rsidRPr="007B4B3E" w:rsidRDefault="0042598E" w:rsidP="0042598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6"/>
            <w:r>
              <w:rPr>
                <w:sz w:val="18"/>
                <w:szCs w:val="18"/>
              </w:rPr>
              <w:instrText xml:space="preserve"> FORMCHECKBOX </w:instrText>
            </w:r>
            <w:r w:rsidR="00EE2046">
              <w:rPr>
                <w:sz w:val="18"/>
                <w:szCs w:val="18"/>
              </w:rPr>
            </w:r>
            <w:r w:rsidR="00EE20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D514E7" w:rsidRPr="007B4B3E" w14:paraId="75DDD0D0" w14:textId="77777777" w:rsidTr="0042598E">
        <w:tc>
          <w:tcPr>
            <w:tcW w:w="771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0665D2" w14:textId="77777777" w:rsidR="00D514E7" w:rsidRPr="007B4B3E" w:rsidRDefault="00F24637" w:rsidP="00D514E7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8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7D0479" w14:textId="77777777" w:rsidR="00D514E7" w:rsidRPr="007B4B3E" w:rsidRDefault="0042598E" w:rsidP="00F72C1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"/>
            <w:r>
              <w:rPr>
                <w:sz w:val="18"/>
                <w:szCs w:val="18"/>
              </w:rPr>
              <w:instrText xml:space="preserve"> FORMCHECKBOX </w:instrText>
            </w:r>
            <w:r w:rsidR="00EE2046">
              <w:rPr>
                <w:sz w:val="18"/>
                <w:szCs w:val="18"/>
              </w:rPr>
            </w:r>
            <w:r w:rsidR="00EE20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9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219854" w14:textId="77777777" w:rsidR="00D514E7" w:rsidRPr="007B4B3E" w:rsidRDefault="0042598E" w:rsidP="0042598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7"/>
            <w:r>
              <w:rPr>
                <w:sz w:val="18"/>
                <w:szCs w:val="18"/>
              </w:rPr>
              <w:instrText xml:space="preserve"> FORMCHECKBOX </w:instrText>
            </w:r>
            <w:r w:rsidR="00EE2046">
              <w:rPr>
                <w:sz w:val="18"/>
                <w:szCs w:val="18"/>
              </w:rPr>
            </w:r>
            <w:r w:rsidR="00EE204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</w:tr>
    </w:tbl>
    <w:p w14:paraId="59A0B6F8" w14:textId="77777777" w:rsidR="00D514E7" w:rsidRDefault="00D514E7" w:rsidP="00D514E7">
      <w:pPr>
        <w:tabs>
          <w:tab w:val="left" w:pos="709"/>
          <w:tab w:val="left" w:pos="1134"/>
          <w:tab w:val="left" w:pos="1701"/>
        </w:tabs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6"/>
      </w:tblGrid>
      <w:tr w:rsidR="00D514E7" w:rsidRPr="007B4B3E" w14:paraId="394C14A2" w14:textId="77777777" w:rsidTr="00F24637">
        <w:trPr>
          <w:trHeight w:val="263"/>
        </w:trPr>
        <w:tc>
          <w:tcPr>
            <w:tcW w:w="9696" w:type="dxa"/>
            <w:shd w:val="clear" w:color="auto" w:fill="59595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98283B" w14:textId="77777777" w:rsidR="00D514E7" w:rsidRPr="007B4B3E" w:rsidRDefault="00F2463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Begründung von Abweichungen </w:t>
            </w:r>
          </w:p>
        </w:tc>
      </w:tr>
      <w:tr w:rsidR="00D514E7" w:rsidRPr="007B4B3E" w14:paraId="0DAFEE4E" w14:textId="77777777" w:rsidTr="00055A55">
        <w:tc>
          <w:tcPr>
            <w:tcW w:w="969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C06358" w14:textId="77777777" w:rsidR="00D514E7" w:rsidRPr="007B4B3E" w:rsidRDefault="00F24637" w:rsidP="006A1B41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</w:tr>
      <w:tr w:rsidR="00D514E7" w:rsidRPr="007B4B3E" w14:paraId="451ED768" w14:textId="77777777" w:rsidTr="00055A55">
        <w:tc>
          <w:tcPr>
            <w:tcW w:w="969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55D6D1" w14:textId="77777777" w:rsidR="00D514E7" w:rsidRPr="007B4B3E" w:rsidRDefault="00F24637" w:rsidP="00055A55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9"/>
            <w:r w:rsidR="00055A55">
              <w:rPr>
                <w:sz w:val="18"/>
                <w:szCs w:val="18"/>
              </w:rPr>
              <w:t xml:space="preserve">. </w:t>
            </w:r>
          </w:p>
        </w:tc>
      </w:tr>
    </w:tbl>
    <w:p w14:paraId="4B3A958F" w14:textId="77777777" w:rsidR="00D514E7" w:rsidRDefault="00D514E7" w:rsidP="00D514E7">
      <w:pPr>
        <w:tabs>
          <w:tab w:val="left" w:pos="709"/>
          <w:tab w:val="left" w:pos="1134"/>
          <w:tab w:val="left" w:pos="1701"/>
        </w:tabs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6"/>
      </w:tblGrid>
      <w:tr w:rsidR="00F24637" w:rsidRPr="007B4B3E" w14:paraId="0AEC2AC1" w14:textId="77777777" w:rsidTr="00F60D5A">
        <w:trPr>
          <w:trHeight w:val="263"/>
        </w:trPr>
        <w:tc>
          <w:tcPr>
            <w:tcW w:w="9696" w:type="dxa"/>
            <w:shd w:val="clear" w:color="auto" w:fill="59595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88748E" w14:textId="77777777" w:rsidR="00F24637" w:rsidRPr="007B4B3E" w:rsidRDefault="00F24637" w:rsidP="00F60D5A">
            <w:pPr>
              <w:tabs>
                <w:tab w:val="left" w:pos="709"/>
                <w:tab w:val="left" w:pos="1134"/>
                <w:tab w:val="left" w:pos="1701"/>
              </w:tabs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 xml:space="preserve">Spezielle Anträge: </w:t>
            </w:r>
          </w:p>
        </w:tc>
      </w:tr>
      <w:tr w:rsidR="00F24637" w:rsidRPr="007B4B3E" w14:paraId="6C004761" w14:textId="77777777" w:rsidTr="00F60D5A">
        <w:tc>
          <w:tcPr>
            <w:tcW w:w="969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30E650" w14:textId="77777777" w:rsidR="00F24637" w:rsidRPr="007B4B3E" w:rsidRDefault="00F24637" w:rsidP="00F60D5A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</w:tr>
      <w:tr w:rsidR="00F24637" w:rsidRPr="007B4B3E" w14:paraId="7F9C5852" w14:textId="77777777" w:rsidTr="00F60D5A">
        <w:tc>
          <w:tcPr>
            <w:tcW w:w="969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BF368B" w14:textId="77777777" w:rsidR="00F24637" w:rsidRPr="007B4B3E" w:rsidRDefault="00F24637" w:rsidP="00F60D5A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2BF53C39" w14:textId="77777777" w:rsidR="00F24637" w:rsidRDefault="00F24637" w:rsidP="00D514E7">
      <w:pPr>
        <w:tabs>
          <w:tab w:val="left" w:pos="709"/>
          <w:tab w:val="left" w:pos="1134"/>
          <w:tab w:val="left" w:pos="1701"/>
        </w:tabs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9"/>
        <w:gridCol w:w="1417"/>
      </w:tblGrid>
      <w:tr w:rsidR="00D514E7" w:rsidRPr="007B4B3E" w14:paraId="7878A9E0" w14:textId="77777777" w:rsidTr="006A1B41">
        <w:tc>
          <w:tcPr>
            <w:tcW w:w="8279" w:type="dxa"/>
            <w:shd w:val="clear" w:color="auto" w:fill="59595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14290D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7B4B3E">
              <w:rPr>
                <w:b/>
                <w:bCs/>
                <w:color w:val="FFFFFF"/>
                <w:sz w:val="18"/>
                <w:szCs w:val="18"/>
              </w:rPr>
              <w:t>Weiteres Vorgehen</w:t>
            </w:r>
          </w:p>
        </w:tc>
        <w:tc>
          <w:tcPr>
            <w:tcW w:w="1417" w:type="dxa"/>
            <w:shd w:val="clear" w:color="auto" w:fill="59595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77C976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7B4B3E">
              <w:rPr>
                <w:b/>
                <w:bCs/>
                <w:color w:val="FFFFFF"/>
                <w:sz w:val="18"/>
                <w:szCs w:val="18"/>
              </w:rPr>
              <w:t>Zuständig</w:t>
            </w:r>
          </w:p>
        </w:tc>
      </w:tr>
      <w:tr w:rsidR="00D514E7" w:rsidRPr="007B4B3E" w14:paraId="6DCB7E22" w14:textId="77777777" w:rsidTr="006A1B41">
        <w:tc>
          <w:tcPr>
            <w:tcW w:w="827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19F9E0" w14:textId="77777777" w:rsidR="00D514E7" w:rsidRPr="007B4B3E" w:rsidRDefault="00F24637" w:rsidP="00DD1E9C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  <w:r w:rsidR="00AF4A29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793D7D3" w14:textId="77777777" w:rsidR="00AF4A29" w:rsidRPr="007B4B3E" w:rsidRDefault="00F24637" w:rsidP="00AF4A29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D514E7" w:rsidRPr="007B4B3E" w14:paraId="53492324" w14:textId="77777777" w:rsidTr="006A1B41">
        <w:tc>
          <w:tcPr>
            <w:tcW w:w="827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B2DF4E" w14:textId="77777777" w:rsidR="00AF4A29" w:rsidRPr="007B4B3E" w:rsidRDefault="00F24637" w:rsidP="00AF4A29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2D7E0B" w14:textId="77777777" w:rsidR="00D514E7" w:rsidRPr="007B4B3E" w:rsidRDefault="00F24637" w:rsidP="00F24637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D514E7" w:rsidRPr="007B4B3E" w14:paraId="5587BAE6" w14:textId="77777777" w:rsidTr="006A1B41">
        <w:tc>
          <w:tcPr>
            <w:tcW w:w="827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D6104B" w14:textId="77777777" w:rsidR="00D514E7" w:rsidRPr="007B4B3E" w:rsidRDefault="00F24637" w:rsidP="00055A55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3BDC86" w14:textId="77777777" w:rsidR="00AF4A29" w:rsidRPr="007B4B3E" w:rsidRDefault="00F24637" w:rsidP="00F72C1E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AF4A29" w:rsidRPr="007B4B3E" w14:paraId="0C5F32A2" w14:textId="77777777" w:rsidTr="006A1B41">
        <w:tc>
          <w:tcPr>
            <w:tcW w:w="827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19E890" w14:textId="77777777" w:rsidR="00AF4A29" w:rsidRDefault="00F24637" w:rsidP="00D514E7">
            <w:pPr>
              <w:numPr>
                <w:ilvl w:val="0"/>
                <w:numId w:val="1"/>
              </w:numPr>
              <w:tabs>
                <w:tab w:val="clear" w:pos="360"/>
              </w:tabs>
              <w:ind w:left="284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FBC271" w14:textId="77777777" w:rsidR="00AF4A29" w:rsidRPr="007B4B3E" w:rsidRDefault="00F24637" w:rsidP="00F72C1E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</w:tr>
    </w:tbl>
    <w:p w14:paraId="3B263290" w14:textId="77777777" w:rsidR="00D514E7" w:rsidRDefault="00D514E7" w:rsidP="00D514E7">
      <w:pPr>
        <w:tabs>
          <w:tab w:val="left" w:pos="709"/>
          <w:tab w:val="left" w:pos="1134"/>
          <w:tab w:val="left" w:pos="1701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52"/>
        <w:gridCol w:w="153"/>
        <w:gridCol w:w="1278"/>
        <w:gridCol w:w="153"/>
        <w:gridCol w:w="1528"/>
        <w:gridCol w:w="1746"/>
        <w:gridCol w:w="1396"/>
        <w:gridCol w:w="1379"/>
      </w:tblGrid>
      <w:tr w:rsidR="00D514E7" w:rsidRPr="007B4B3E" w14:paraId="550DB405" w14:textId="77777777" w:rsidTr="00AF4A29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6EA39E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7B4B3E">
              <w:rPr>
                <w:b/>
                <w:bCs/>
                <w:color w:val="FFFFFF"/>
                <w:sz w:val="18"/>
                <w:szCs w:val="18"/>
              </w:rPr>
              <w:t>Projektkosten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87AE0F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2D17C5" w14:textId="77777777" w:rsidR="00D514E7" w:rsidRPr="007B4B3E" w:rsidRDefault="00D514E7" w:rsidP="00F24637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7B4B3E">
              <w:rPr>
                <w:b/>
                <w:bCs/>
                <w:color w:val="FFFFFF"/>
                <w:sz w:val="18"/>
                <w:szCs w:val="18"/>
              </w:rPr>
              <w:t>Budget</w:t>
            </w:r>
            <w:r w:rsidR="00055A55">
              <w:rPr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F59B63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56EEFE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7B4B3E">
              <w:rPr>
                <w:b/>
                <w:bCs/>
                <w:color w:val="FFFFFF"/>
                <w:sz w:val="18"/>
                <w:szCs w:val="18"/>
              </w:rPr>
              <w:t>Aufwand bisher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1B71CC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7B4B3E">
              <w:rPr>
                <w:b/>
                <w:bCs/>
                <w:color w:val="FFFFFF"/>
                <w:sz w:val="18"/>
                <w:szCs w:val="18"/>
              </w:rPr>
              <w:t>Berichtszeitraum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E96BB0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7B4B3E">
              <w:rPr>
                <w:b/>
                <w:bCs/>
                <w:color w:val="FFFFFF"/>
                <w:sz w:val="18"/>
                <w:szCs w:val="18"/>
              </w:rPr>
              <w:t>Aufwand total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D50AD7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7B4B3E">
              <w:rPr>
                <w:b/>
                <w:bCs/>
                <w:color w:val="FFFFFF"/>
                <w:sz w:val="18"/>
                <w:szCs w:val="18"/>
              </w:rPr>
              <w:t>Reserve</w:t>
            </w:r>
          </w:p>
        </w:tc>
      </w:tr>
      <w:tr w:rsidR="00D514E7" w:rsidRPr="007B4B3E" w14:paraId="0F6B8E30" w14:textId="77777777" w:rsidTr="00AF4A29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BFFC76" w14:textId="77777777" w:rsidR="00D514E7" w:rsidRPr="007B4B3E" w:rsidRDefault="00055A55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Externe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44E9C6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C91F87" w14:textId="77777777" w:rsidR="00D514E7" w:rsidRPr="007B4B3E" w:rsidRDefault="00F24637" w:rsidP="00055A55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0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CB6CA3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1386F4" w14:textId="77777777" w:rsidR="00D514E7" w:rsidRPr="007B4B3E" w:rsidRDefault="00F24637" w:rsidP="00F72C1E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1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2CFB08" w14:textId="77777777" w:rsidR="00D514E7" w:rsidRPr="007B4B3E" w:rsidRDefault="00F24637" w:rsidP="00F72C1E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2" w:name="Text1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A74B2F" w14:textId="77777777" w:rsidR="00D514E7" w:rsidRPr="007B4B3E" w:rsidRDefault="00F24637" w:rsidP="00F24637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FC057D" w14:textId="77777777" w:rsidR="00D514E7" w:rsidRPr="007B4B3E" w:rsidRDefault="00F24637" w:rsidP="00F72C1E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42598E" w:rsidRPr="007B4B3E" w14:paraId="5432CF1A" w14:textId="77777777" w:rsidTr="00AF4A29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A91FE" w14:textId="77777777" w:rsidR="0042598E" w:rsidRDefault="0042598E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Interne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FF8CD9" w14:textId="77777777" w:rsidR="0042598E" w:rsidRPr="007B4B3E" w:rsidRDefault="0042598E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CB36ED" w14:textId="77777777" w:rsidR="0042598E" w:rsidRDefault="0042598E" w:rsidP="00055A55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06F0A0" w14:textId="77777777" w:rsidR="0042598E" w:rsidRPr="007B4B3E" w:rsidRDefault="0042598E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49EB62" w14:textId="77777777" w:rsidR="0042598E" w:rsidRDefault="0042598E" w:rsidP="00F72C1E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D816D2" w14:textId="77777777" w:rsidR="0042598E" w:rsidRDefault="0042598E" w:rsidP="00F72C1E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F058D1" w14:textId="77777777" w:rsidR="0042598E" w:rsidRDefault="0042598E" w:rsidP="00F24637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8C44A9" w14:textId="77777777" w:rsidR="0042598E" w:rsidRDefault="0042598E" w:rsidP="00F72C1E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</w:tr>
      <w:tr w:rsidR="00D514E7" w:rsidRPr="007B4B3E" w14:paraId="28E3CA25" w14:textId="77777777" w:rsidTr="00AF4A29"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3FEBC4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b/>
                <w:bCs/>
                <w:sz w:val="18"/>
                <w:szCs w:val="18"/>
              </w:rPr>
            </w:pPr>
            <w:r w:rsidRPr="007B4B3E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449770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72B0B5" w14:textId="77777777" w:rsidR="00D514E7" w:rsidRPr="007B4B3E" w:rsidRDefault="00F24637" w:rsidP="00F24637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0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F1BD88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0109F0" w14:textId="77777777" w:rsidR="00D514E7" w:rsidRPr="007B4B3E" w:rsidRDefault="00F24637" w:rsidP="00F24637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E6F5A9" w14:textId="77777777" w:rsidR="00D514E7" w:rsidRPr="007B4B3E" w:rsidRDefault="00F24637" w:rsidP="00F72C1E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2" w:name="Text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6B1415" w14:textId="77777777" w:rsidR="00D514E7" w:rsidRPr="007B4B3E" w:rsidRDefault="00F24637" w:rsidP="00F72C1E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3" w:name="Text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EE529B" w14:textId="77777777" w:rsidR="00D514E7" w:rsidRPr="007B4B3E" w:rsidRDefault="00F24637" w:rsidP="00F72C1E">
            <w:pPr>
              <w:tabs>
                <w:tab w:val="left" w:pos="709"/>
                <w:tab w:val="left" w:pos="1134"/>
                <w:tab w:val="left" w:pos="1701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4" w:name="Text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</w:tr>
    </w:tbl>
    <w:p w14:paraId="45CEAC02" w14:textId="77777777" w:rsidR="00D514E7" w:rsidRDefault="00D514E7" w:rsidP="00D514E7">
      <w:pPr>
        <w:tabs>
          <w:tab w:val="left" w:pos="709"/>
          <w:tab w:val="left" w:pos="1134"/>
          <w:tab w:val="left" w:pos="170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6"/>
      </w:tblGrid>
      <w:tr w:rsidR="00D514E7" w:rsidRPr="007B4B3E" w14:paraId="18E89C35" w14:textId="77777777" w:rsidTr="00F72C1E">
        <w:tc>
          <w:tcPr>
            <w:tcW w:w="9696" w:type="dxa"/>
            <w:shd w:val="clear" w:color="auto" w:fill="59595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A995E8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b/>
                <w:bCs/>
                <w:color w:val="FFFFFF"/>
                <w:sz w:val="18"/>
                <w:szCs w:val="18"/>
              </w:rPr>
            </w:pPr>
            <w:r w:rsidRPr="007B4B3E">
              <w:rPr>
                <w:b/>
                <w:bCs/>
                <w:color w:val="FFFFFF"/>
                <w:sz w:val="18"/>
                <w:szCs w:val="18"/>
              </w:rPr>
              <w:t>Bemerkungen</w:t>
            </w:r>
          </w:p>
        </w:tc>
      </w:tr>
      <w:tr w:rsidR="00D514E7" w:rsidRPr="007B4B3E" w14:paraId="30A0BE2A" w14:textId="77777777" w:rsidTr="00F72C1E">
        <w:tc>
          <w:tcPr>
            <w:tcW w:w="969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BD5633" w14:textId="77777777" w:rsidR="00D514E7" w:rsidRPr="007B4B3E" w:rsidRDefault="00F24637" w:rsidP="00F72C1E">
            <w:pPr>
              <w:tabs>
                <w:tab w:val="left" w:pos="28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</w:tr>
    </w:tbl>
    <w:p w14:paraId="21AC30B8" w14:textId="77777777" w:rsidR="00D514E7" w:rsidRDefault="00D514E7" w:rsidP="00D514E7">
      <w:pPr>
        <w:tabs>
          <w:tab w:val="left" w:pos="709"/>
          <w:tab w:val="left" w:pos="1134"/>
          <w:tab w:val="left" w:pos="1701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3323"/>
        <w:gridCol w:w="2840"/>
      </w:tblGrid>
      <w:tr w:rsidR="00D514E7" w:rsidRPr="007B4B3E" w14:paraId="17FE1F8B" w14:textId="77777777" w:rsidTr="00AF4A29">
        <w:tc>
          <w:tcPr>
            <w:tcW w:w="3124" w:type="dxa"/>
            <w:shd w:val="clear" w:color="auto" w:fill="auto"/>
          </w:tcPr>
          <w:p w14:paraId="65D5C60D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8"/>
                <w:szCs w:val="18"/>
              </w:rPr>
            </w:pPr>
            <w:r w:rsidRPr="007B4B3E">
              <w:rPr>
                <w:sz w:val="18"/>
                <w:szCs w:val="18"/>
              </w:rPr>
              <w:t>Berichtverfasser:</w:t>
            </w:r>
          </w:p>
          <w:p w14:paraId="551BDE4D" w14:textId="77777777" w:rsidR="00D514E7" w:rsidRPr="007B4B3E" w:rsidRDefault="00F2463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6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  <w:p w14:paraId="292C1A4C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8"/>
                <w:szCs w:val="18"/>
              </w:rPr>
            </w:pPr>
          </w:p>
          <w:p w14:paraId="1BF9A5C9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8"/>
                <w:szCs w:val="18"/>
              </w:rPr>
            </w:pPr>
          </w:p>
        </w:tc>
        <w:tc>
          <w:tcPr>
            <w:tcW w:w="3323" w:type="dxa"/>
            <w:shd w:val="clear" w:color="auto" w:fill="auto"/>
          </w:tcPr>
          <w:p w14:paraId="5359D122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8"/>
                <w:szCs w:val="18"/>
              </w:rPr>
            </w:pPr>
            <w:r w:rsidRPr="007B4B3E">
              <w:rPr>
                <w:sz w:val="18"/>
                <w:szCs w:val="18"/>
              </w:rPr>
              <w:t>Empfänger:</w:t>
            </w:r>
          </w:p>
          <w:p w14:paraId="37B8D946" w14:textId="77777777" w:rsidR="00D514E7" w:rsidRPr="007B4B3E" w:rsidRDefault="00F2463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7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840" w:type="dxa"/>
            <w:shd w:val="clear" w:color="auto" w:fill="auto"/>
          </w:tcPr>
          <w:p w14:paraId="497416B0" w14:textId="77777777" w:rsidR="00D514E7" w:rsidRPr="007B4B3E" w:rsidRDefault="00D514E7" w:rsidP="00F72C1E">
            <w:pPr>
              <w:tabs>
                <w:tab w:val="left" w:pos="709"/>
                <w:tab w:val="left" w:pos="1134"/>
                <w:tab w:val="left" w:pos="1701"/>
              </w:tabs>
              <w:rPr>
                <w:sz w:val="18"/>
                <w:szCs w:val="18"/>
              </w:rPr>
            </w:pPr>
            <w:r w:rsidRPr="007B4B3E">
              <w:rPr>
                <w:sz w:val="18"/>
                <w:szCs w:val="18"/>
              </w:rPr>
              <w:t>Datum nächster Bericht:</w:t>
            </w:r>
          </w:p>
          <w:p w14:paraId="059749FD" w14:textId="77777777" w:rsidR="00D514E7" w:rsidRPr="007B4B3E" w:rsidRDefault="00F24637" w:rsidP="00AF4A29">
            <w:pPr>
              <w:tabs>
                <w:tab w:val="left" w:pos="709"/>
                <w:tab w:val="left" w:pos="1134"/>
                <w:tab w:val="left" w:pos="170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8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</w:tr>
    </w:tbl>
    <w:p w14:paraId="0B0CC68E" w14:textId="77777777" w:rsidR="00D514E7" w:rsidRPr="00D514E7" w:rsidRDefault="00D514E7" w:rsidP="00D514E7">
      <w:pPr>
        <w:rPr>
          <w:rStyle w:val="Hervorhebung"/>
          <w:i w:val="0"/>
        </w:rPr>
      </w:pPr>
    </w:p>
    <w:sectPr w:rsidR="00D514E7" w:rsidRPr="00D514E7" w:rsidSect="00A06D37">
      <w:pgSz w:w="11906" w:h="16838" w:code="9"/>
      <w:pgMar w:top="1179" w:right="851" w:bottom="340" w:left="1134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E171C" w14:textId="77777777" w:rsidR="00CC36B7" w:rsidRDefault="00CC36B7">
      <w:r>
        <w:separator/>
      </w:r>
    </w:p>
  </w:endnote>
  <w:endnote w:type="continuationSeparator" w:id="0">
    <w:p w14:paraId="285EF540" w14:textId="77777777" w:rsidR="00CC36B7" w:rsidRDefault="00CC3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AFB0F" w14:textId="77777777" w:rsidR="00CC36B7" w:rsidRDefault="00CC36B7">
      <w:r>
        <w:separator/>
      </w:r>
    </w:p>
  </w:footnote>
  <w:footnote w:type="continuationSeparator" w:id="0">
    <w:p w14:paraId="7A8EA3B1" w14:textId="77777777" w:rsidR="00CC36B7" w:rsidRDefault="00CC3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53DC"/>
    <w:multiLevelType w:val="hybridMultilevel"/>
    <w:tmpl w:val="114AC60C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FC025C"/>
    <w:multiLevelType w:val="hybridMultilevel"/>
    <w:tmpl w:val="4AD68138"/>
    <w:lvl w:ilvl="0" w:tplc="73CA74E0"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E9C"/>
    <w:rsid w:val="00055A55"/>
    <w:rsid w:val="000A401F"/>
    <w:rsid w:val="000D4073"/>
    <w:rsid w:val="001433A0"/>
    <w:rsid w:val="0042598E"/>
    <w:rsid w:val="006A1B41"/>
    <w:rsid w:val="006A6607"/>
    <w:rsid w:val="00A06D37"/>
    <w:rsid w:val="00AF4A29"/>
    <w:rsid w:val="00CC36B7"/>
    <w:rsid w:val="00D44F6C"/>
    <w:rsid w:val="00D514E7"/>
    <w:rsid w:val="00D56792"/>
    <w:rsid w:val="00DD1E9C"/>
    <w:rsid w:val="00F0103B"/>
    <w:rsid w:val="00F24637"/>
    <w:rsid w:val="00F336F1"/>
    <w:rsid w:val="00FA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DE3AA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D514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514E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qFormat/>
    <w:rsid w:val="00D51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10" Type="http://schemas.openxmlformats.org/officeDocument/2006/relationships/image" Target="media/image3.wmf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:\Projektmanagement\05%20Statusberich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V:\Projektmanagement\05 Statusbericht.dotx</Template>
  <TotalTime>0</TotalTime>
  <Pages>1</Pages>
  <Words>130</Words>
  <Characters>1771</Characters>
  <Application>Microsoft Macintosh Word</Application>
  <DocSecurity>0</DocSecurity>
  <Lines>590</Lines>
  <Paragraphs>190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Statusbericht Vorlage</vt:lpstr>
    </vt:vector>
  </TitlesOfParts>
  <Manager/>
  <Company>https://Muster-Vorlage.ch</Company>
  <LinksUpToDate>false</LinksUpToDate>
  <CharactersWithSpaces>1711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Statusbericht Vorlage</dc:title>
  <dc:subject>Statusbericht Projekt</dc:subject>
  <dc:creator>https://Muster-Vorlage.ch</dc:creator>
  <cp:keywords>Projektmanagement, Statusbericht</cp:keywords>
  <dc:description>https://Muster-Vorlage.ch
Projektmanagement Statusbericht Vorlage</dc:description>
  <cp:lastModifiedBy>Michael Muther</cp:lastModifiedBy>
  <cp:revision>7</cp:revision>
  <cp:lastPrinted>2017-08-05T14:16:00Z</cp:lastPrinted>
  <dcterms:created xsi:type="dcterms:W3CDTF">2014-07-10T05:54:00Z</dcterms:created>
  <dcterms:modified xsi:type="dcterms:W3CDTF">2017-08-05T14:17:00Z</dcterms:modified>
  <cp:category>Projektmanagement</cp:category>
</cp:coreProperties>
</file>