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288" w:type="dxa"/>
          <w:right w:w="288" w:type="dxa"/>
        </w:tblCellMar>
        <w:tblLook w:val="04A0" w:firstRow="1" w:lastRow="0" w:firstColumn="1" w:lastColumn="0" w:noHBand="0" w:noVBand="1"/>
        <w:tblDescription w:val="Menu layout"/>
      </w:tblPr>
      <w:tblGrid>
        <w:gridCol w:w="5139"/>
      </w:tblGrid>
      <w:tr w:rsidR="0019116C" w14:paraId="6EE01DCA" w14:textId="77777777">
        <w:trPr>
          <w:trHeight w:hRule="exact" w:val="1728"/>
        </w:trPr>
        <w:tc>
          <w:tcPr>
            <w:tcW w:w="5462" w:type="dxa"/>
            <w:tcBorders>
              <w:bottom w:val="single" w:sz="6" w:space="0" w:color="2CBDD2" w:themeColor="accent1"/>
            </w:tcBorders>
          </w:tcPr>
          <w:p w14:paraId="7819B9A7" w14:textId="77777777" w:rsidR="0019116C" w:rsidRDefault="004144C5">
            <w:pPr>
              <w:pStyle w:val="Titel"/>
            </w:pPr>
            <w:r>
              <w:t>Neujahrs-</w:t>
            </w:r>
          </w:p>
          <w:p w14:paraId="0DF443F7" w14:textId="77777777" w:rsidR="0019116C" w:rsidRDefault="004144C5">
            <w:pPr>
              <w:pStyle w:val="Untertitel"/>
            </w:pPr>
            <w:r>
              <w:t>party</w:t>
            </w:r>
          </w:p>
        </w:tc>
      </w:tr>
      <w:tr w:rsidR="0019116C" w14:paraId="09FDDEE6" w14:textId="77777777">
        <w:trPr>
          <w:trHeight w:hRule="exact" w:val="1152"/>
        </w:trPr>
        <w:tc>
          <w:tcPr>
            <w:tcW w:w="5462" w:type="dxa"/>
            <w:tcBorders>
              <w:top w:val="single" w:sz="6" w:space="0" w:color="2CBDD2" w:themeColor="accent1"/>
              <w:bottom w:val="single" w:sz="6" w:space="0" w:color="2CBDD2" w:themeColor="accent1"/>
            </w:tcBorders>
            <w:vAlign w:val="center"/>
          </w:tcPr>
          <w:p w14:paraId="26E3BE07" w14:textId="77777777" w:rsidR="0019116C" w:rsidRPr="004144C5" w:rsidRDefault="004144C5" w:rsidP="004E33F1">
            <w:pPr>
              <w:pStyle w:val="berschrift1"/>
              <w:spacing w:before="100"/>
            </w:pPr>
            <w:r w:rsidRPr="004144C5">
              <w:t>Menü</w:t>
            </w:r>
          </w:p>
        </w:tc>
      </w:tr>
      <w:tr w:rsidR="0019116C" w14:paraId="6B767455" w14:textId="77777777" w:rsidTr="004144C5">
        <w:trPr>
          <w:trHeight w:hRule="exact" w:val="8111"/>
        </w:trPr>
        <w:tc>
          <w:tcPr>
            <w:tcW w:w="5462" w:type="dxa"/>
            <w:tcBorders>
              <w:top w:val="single" w:sz="6" w:space="0" w:color="2CBDD2" w:themeColor="accent1"/>
            </w:tcBorders>
            <w:tcMar>
              <w:top w:w="86" w:type="dxa"/>
            </w:tcMar>
          </w:tcPr>
          <w:sdt>
            <w:sdtPr>
              <w:id w:val="585657309"/>
              <w:placeholder>
                <w:docPart w:val="CF34DE057E0C424491B3C24AEBD7B831"/>
              </w:placeholder>
              <w:temporary/>
              <w:showingPlcHdr/>
              <w15:appearance w15:val="hidden"/>
              <w:text/>
            </w:sdtPr>
            <w:sdtEndPr/>
            <w:sdtContent>
              <w:p w14:paraId="6B5CD48D" w14:textId="77777777" w:rsidR="0019116C" w:rsidRDefault="004144C5">
                <w:pPr>
                  <w:pStyle w:val="berschrift2"/>
                </w:pPr>
                <w:r>
                  <w:t>[Menüelement]</w:t>
                </w:r>
              </w:p>
            </w:sdtContent>
          </w:sdt>
          <w:sdt>
            <w:sdtPr>
              <w:id w:val="1888379158"/>
              <w:placeholder>
                <w:docPart w:val="6A91A7ECAD66FD42A938881ACB82208C"/>
              </w:placeholder>
              <w:temporary/>
              <w:showingPlcHdr/>
              <w15:appearance w15:val="hidden"/>
              <w:text/>
            </w:sdtPr>
            <w:sdtEndPr/>
            <w:sdtContent>
              <w:p w14:paraId="63530B7F" w14:textId="77777777" w:rsidR="0019116C" w:rsidRDefault="004144C5">
                <w:r>
                  <w:t>[Wenn Sie den Platzhaltertext (wie diesen hier) durch eigenen Text ersetzen möchten, klicken Sie einfach darauf, und beginnen Sie mit der Eingabe.]</w:t>
                </w:r>
              </w:p>
            </w:sdtContent>
          </w:sdt>
          <w:sdt>
            <w:sdtPr>
              <w:id w:val="-756207674"/>
              <w:placeholder>
                <w:docPart w:val="CF34DE057E0C424491B3C24AEBD7B831"/>
              </w:placeholder>
              <w:temporary/>
              <w:showingPlcHdr/>
              <w15:appearance w15:val="hidden"/>
              <w:text/>
            </w:sdtPr>
            <w:sdtEndPr/>
            <w:sdtContent>
              <w:p w14:paraId="03ED0518" w14:textId="77777777" w:rsidR="0019116C" w:rsidRDefault="004144C5">
                <w:pPr>
                  <w:pStyle w:val="berschrift2"/>
                </w:pPr>
                <w:r>
                  <w:t>[Menüelement]</w:t>
                </w:r>
              </w:p>
            </w:sdtContent>
          </w:sdt>
          <w:sdt>
            <w:sdtPr>
              <w:id w:val="537553748"/>
              <w:placeholder>
                <w:docPart w:val="B8379C43712BAB4B8809875F3610EC93"/>
              </w:placeholder>
              <w:temporary/>
              <w:showingPlcHdr/>
              <w15:appearance w15:val="hidden"/>
              <w:text/>
            </w:sdtPr>
            <w:sdtEndPr/>
            <w:sdtContent>
              <w:p w14:paraId="36E92A28" w14:textId="77777777" w:rsidR="0019116C" w:rsidRDefault="004144C5">
                <w:r>
                  <w:t>[Sie finden das Design dieser Menüfolge gut, möchten jedoch andere Farben verwenden? Kein Problem! Zeigen Sie auf der Registerkarte "Entwurf" mit der Maus auf die Optionen im Farbenkatalog, um andere Entwurfsmöglichkeiten in der Vorschau zu betrachten.]</w:t>
                </w:r>
              </w:p>
            </w:sdtContent>
          </w:sdt>
          <w:sdt>
            <w:sdtPr>
              <w:id w:val="-742723282"/>
              <w:placeholder>
                <w:docPart w:val="CF34DE057E0C424491B3C24AEBD7B831"/>
              </w:placeholder>
              <w:temporary/>
              <w:showingPlcHdr/>
              <w15:appearance w15:val="hidden"/>
              <w:text/>
            </w:sdtPr>
            <w:sdtEndPr/>
            <w:sdtContent>
              <w:p w14:paraId="2A032277" w14:textId="77777777" w:rsidR="0019116C" w:rsidRDefault="004144C5">
                <w:pPr>
                  <w:pStyle w:val="berschrift2"/>
                </w:pPr>
                <w:r>
                  <w:t>[Menüelement]</w:t>
                </w:r>
              </w:p>
            </w:sdtContent>
          </w:sdt>
          <w:sdt>
            <w:sdtPr>
              <w:id w:val="-293224589"/>
              <w:placeholder>
                <w:docPart w:val="15A46D49C5EEB64CA059EF003499CDF0"/>
              </w:placeholder>
              <w:temporary/>
              <w:showingPlcHdr/>
              <w15:appearance w15:val="hidden"/>
              <w:text/>
            </w:sdtPr>
            <w:sdtEndPr/>
            <w:sdtContent>
              <w:p w14:paraId="554DF237" w14:textId="77777777" w:rsidR="0019116C" w:rsidRDefault="004144C5">
                <w:r>
                  <w:t>[Wenn Sie die Aufmerksamkeit Ihrer Gäste fesseln möchten, halten Sie diese Beschreibungen kurz und knackig (oder kurz und appetitlich, wenn Ihnen das lieber ist).]</w:t>
                </w:r>
              </w:p>
            </w:sdtContent>
          </w:sdt>
          <w:sdt>
            <w:sdtPr>
              <w:id w:val="125433546"/>
              <w:placeholder>
                <w:docPart w:val="CF34DE057E0C424491B3C24AEBD7B831"/>
              </w:placeholder>
              <w:temporary/>
              <w:showingPlcHdr/>
              <w15:appearance w15:val="hidden"/>
              <w:text/>
            </w:sdtPr>
            <w:sdtEndPr/>
            <w:sdtContent>
              <w:p w14:paraId="2A5210A8" w14:textId="77777777" w:rsidR="0019116C" w:rsidRDefault="004144C5">
                <w:pPr>
                  <w:pStyle w:val="berschrift2"/>
                </w:pPr>
                <w:r>
                  <w:t>[Menüelement]</w:t>
                </w:r>
              </w:p>
            </w:sdtContent>
          </w:sdt>
          <w:sdt>
            <w:sdtPr>
              <w:id w:val="156121033"/>
              <w:placeholder>
                <w:docPart w:val="7D9D9B2C43E1444C853FD6AFF6CF8512"/>
              </w:placeholder>
              <w:temporary/>
              <w:showingPlcHdr/>
              <w15:appearance w15:val="hidden"/>
              <w:text/>
            </w:sdtPr>
            <w:sdtEndPr/>
            <w:sdtContent>
              <w:p w14:paraId="2955CD5B" w14:textId="77777777" w:rsidR="0019116C" w:rsidRDefault="004144C5">
                <w:r>
                  <w:t>[Beschreibung des Menüelements]</w:t>
                </w:r>
              </w:p>
            </w:sdtContent>
          </w:sdt>
          <w:sdt>
            <w:sdtPr>
              <w:id w:val="1689249618"/>
              <w:placeholder>
                <w:docPart w:val="CF34DE057E0C424491B3C24AEBD7B831"/>
              </w:placeholder>
              <w:temporary/>
              <w:showingPlcHdr/>
              <w15:appearance w15:val="hidden"/>
              <w:text/>
            </w:sdtPr>
            <w:sdtEndPr/>
            <w:sdtContent>
              <w:p w14:paraId="5BB3EB1B" w14:textId="77777777" w:rsidR="0019116C" w:rsidRDefault="004144C5">
                <w:pPr>
                  <w:pStyle w:val="berschrift2"/>
                </w:pPr>
                <w:r>
                  <w:t>[Menüelement]</w:t>
                </w:r>
              </w:p>
            </w:sdtContent>
          </w:sdt>
          <w:sdt>
            <w:sdtPr>
              <w:id w:val="-1386635249"/>
              <w:placeholder>
                <w:docPart w:val="7D9D9B2C43E1444C853FD6AFF6CF8512"/>
              </w:placeholder>
              <w:temporary/>
              <w:showingPlcHdr/>
              <w15:appearance w15:val="hidden"/>
              <w:text/>
            </w:sdtPr>
            <w:sdtEndPr/>
            <w:sdtContent>
              <w:p w14:paraId="204F5CDA" w14:textId="77777777" w:rsidR="0019116C" w:rsidRDefault="004144C5">
                <w:r>
                  <w:t>[Beschreibung des Menüelements]</w:t>
                </w:r>
              </w:p>
            </w:sdtContent>
          </w:sdt>
          <w:sdt>
            <w:sdtPr>
              <w:id w:val="-832843029"/>
              <w:placeholder>
                <w:docPart w:val="CF34DE057E0C424491B3C24AEBD7B831"/>
              </w:placeholder>
              <w:temporary/>
              <w:showingPlcHdr/>
              <w15:appearance w15:val="hidden"/>
              <w:text/>
            </w:sdtPr>
            <w:sdtEndPr/>
            <w:sdtContent>
              <w:p w14:paraId="1FA9DC35" w14:textId="77777777" w:rsidR="0019116C" w:rsidRDefault="004144C5">
                <w:pPr>
                  <w:pStyle w:val="berschrift2"/>
                </w:pPr>
                <w:r>
                  <w:t>[Menüelement]</w:t>
                </w:r>
              </w:p>
            </w:sdtContent>
          </w:sdt>
          <w:sdt>
            <w:sdtPr>
              <w:id w:val="-288203534"/>
              <w:placeholder>
                <w:docPart w:val="7D9D9B2C43E1444C853FD6AFF6CF8512"/>
              </w:placeholder>
              <w:temporary/>
              <w:showingPlcHdr/>
              <w15:appearance w15:val="hidden"/>
              <w:text/>
            </w:sdtPr>
            <w:sdtEndPr/>
            <w:sdtContent>
              <w:p w14:paraId="52719BE5" w14:textId="77777777" w:rsidR="0019116C" w:rsidRDefault="004144C5">
                <w:r>
                  <w:t>[Beschreibung des Menüelements]</w:t>
                </w:r>
              </w:p>
            </w:sdtContent>
          </w:sdt>
        </w:tc>
        <w:bookmarkStart w:id="0" w:name="_GoBack"/>
        <w:bookmarkEnd w:id="0"/>
      </w:tr>
    </w:tbl>
    <w:p w14:paraId="3A59E068" w14:textId="77777777" w:rsidR="0019116C" w:rsidRDefault="004144C5">
      <w:r>
        <w:rPr>
          <w:noProof/>
          <w:lang w:bidi="ar-SA"/>
        </w:rPr>
        <mc:AlternateContent>
          <mc:Choice Requires="wpg">
            <w:drawing>
              <wp:anchor distT="0" distB="0" distL="114300" distR="114300" simplePos="0" relativeHeight="251659264" behindDoc="1" locked="0" layoutInCell="1" allowOverlap="1" wp14:anchorId="2502D59E" wp14:editId="78C9CE16">
                <wp:simplePos x="0" y="0"/>
                <wp:positionH relativeFrom="margin">
                  <wp:align>center</wp:align>
                </wp:positionH>
                <wp:positionV relativeFrom="margin">
                  <wp:align>bottom</wp:align>
                </wp:positionV>
                <wp:extent cx="6894576" cy="2779776"/>
                <wp:effectExtent l="0" t="0" r="1905" b="1905"/>
                <wp:wrapNone/>
                <wp:docPr id="25" name="Gruppieren 25" descr="Background graphics of fireworks in two color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20" name="Freihand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41" name="Freihand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40" name="Freihand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18" name="Freihand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3" name="Gruppieren 3"/>
                        <wpg:cNvGrpSpPr/>
                        <wpg:grpSpPr>
                          <a:xfrm>
                            <a:off x="3724275" y="1495425"/>
                            <a:ext cx="905257" cy="904875"/>
                            <a:chOff x="0" y="1"/>
                            <a:chExt cx="3060064" cy="3056254"/>
                          </a:xfrm>
                        </wpg:grpSpPr>
                        <wps:wsp>
                          <wps:cNvPr id="11" name="Freihand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3" name="Freihand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7" name="Freihand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9" name="Freihand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10" name="Freihand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12" name="Freihand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14" name="Freihand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15" name="Gruppieren 15"/>
                        <wpg:cNvGrpSpPr/>
                        <wpg:grpSpPr>
                          <a:xfrm>
                            <a:off x="1543050" y="1285875"/>
                            <a:ext cx="1242908" cy="1242420"/>
                            <a:chOff x="0" y="0"/>
                            <a:chExt cx="3060065" cy="3056255"/>
                          </a:xfrm>
                        </wpg:grpSpPr>
                        <wps:wsp>
                          <wps:cNvPr id="21" name="Freihand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3" name="Freihand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1" name="Freihand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 name="Freihand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39" name="Freihand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42" name="Freihand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7DB49D" id="Gruppieren 25" o:spid="_x0000_s1026" alt="Background graphics of fireworks in two colors" style="position:absolute;margin-left:0;margin-top:0;width:542.9pt;height:218.9pt;z-index:-251657216;mso-position-horizontal:center;mso-position-horizontal-relative:margin;mso-position-vertical:bottom;mso-position-vertical-relative:margin;mso-width-relative:margin;mso-height-relative:margin" coordsize="6896100,27805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">
                <o:lock v:ext="edit" aspectratio="t"/>
                <v:shape id="Freihandform 5" o:spid="_x0000_s1027" style="position:absolute;left:4152900;top:1333500;width:1533525;height:1447018;flip:x;visibility:visible;mso-wrap-style:square;v-text-anchor:top" coordsize="797,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PqpwQAA&#10;ANsAAAAPAAAAZHJzL2Rvd25yZXYueG1sRE9Ni8IwEL0L/ocwghdZU3tQ6RpFxIXVy2IVYW9DM9sW&#10;m0lpoqn/3hyEPT7e92rTm0Y8qHO1ZQWzaQKCuLC65lLB5fz1sQThPLLGxjIpeJKDzXo4WGGmbeAT&#10;PXJfihjCLkMFlfdtJqUrKjLoprYljtyf7Qz6CLtS6g5DDDeNTJNkLg3WHBsqbGlXUXHL70bBrjHh&#10;cvdpWoSrCZPj/Hex/zkoNR71208Qnnr/L367v7WCNK6PX+IPkO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D6qcEAAADbAAAADwAAAAAAAAAAAAAAAACXAgAAZHJzL2Rvd25y&#10;ZXYueG1sUEsFBgAAAAAEAAQA9QAAAIUDAAAAAA==&#10;" path="m697,383c697,380,697,380,697,380,583,378,494,385,444,391,569,364,569,364,569,364,601,359,635,355,670,352,670,348,670,348,670,348,653,350,637,351,621,353,797,316,797,316,797,316,796,313,796,313,796,313,570,361,570,361,570,361,537,366,507,372,482,377,482,375,482,375,482,375,645,326,645,326,645,326,644,323,644,323,644,323,438,385,438,385,438,385,498,361,624,313,763,264,762,261,762,261,762,261,629,307,509,353,447,378,718,249,718,249,718,249,717,246,717,246,717,246,524,337,524,337,524,337,662,267,662,267,662,267,661,264,661,264,661,264,457,368,457,368,457,368,456,365,456,365,456,365,445,371,445,371,445,371,701,204,701,204,701,204,699,201,699,201,699,201,481,344,481,344,481,344,716,179,716,179,716,179,714,176,714,176,714,176,454,358,454,358,454,358,574,265,574,265,574,265,572,262,572,262,572,262,448,359,448,359,448,359,485,326,485,326,485,326,484,325,484,325,484,325,622,200,622,200,622,200,620,198,620,198,620,198,448,353,448,353,448,353,461,340,461,340,461,340,459,337,459,337,459,337,433,363,433,363,433,363,581,193,581,193,581,193,579,191,579,191,579,191,471,315,471,315,471,315,658,86,658,86,658,86,655,84,655,84,655,84,424,367,424,367,424,367,545,189,545,189,545,189,543,187,543,187,543,187,430,353,430,353,430,353,599,66,599,66,599,66,596,65,596,65,596,65,422,359,422,359,422,359,572,55,572,55,572,55,569,53,569,53,569,53,535,122,535,122,535,122,554,83,554,83,554,83,551,81,551,81,551,81,457,277,457,277,457,277,522,132,522,132,522,132,519,131,519,131,519,131,416,361,416,361,416,361,500,118,500,118,500,118,497,117,497,117,497,117,448,258,448,258,448,258,512,59,512,59,512,59,509,58,509,58,509,58,412,360,412,360,412,360,452,186,452,186,452,186,449,185,449,185,449,185,461,132,461,132,461,132,457,131,457,131,457,131,423,287,423,287,423,287,477,1,477,1,477,1,473,,473,,473,,412,329,412,329,412,329,424,245,424,245,424,245,420,244,420,244,420,244,411,313,411,313,411,313,427,145,427,145,427,145,424,145,424,145,424,145,405,346,405,346,405,346,415,12,415,12,415,12,412,12,412,12,412,12,401,349,401,349,401,349,401,348,401,348,401,348,400,348,400,348,400,348,384,48,384,48,384,48,381,48,381,48,381,48,392,267,392,267,392,267,380,107,380,107,380,107,376,107,376,107,376,107,395,336,395,336,395,336,352,18,352,18,352,18,348,18,348,18,348,18,391,338,391,338,391,338,336,47,336,47,336,47,332,48,332,48,332,48,379,293,379,293,379,293,376,294,376,294,376,294,381,314,381,314,381,314,327,111,327,111,327,111,324,112,324,112,324,112,345,193,345,193,345,193,344,188,344,188,344,188,341,189,341,189,341,189,391,367,391,367,391,367,302,144,302,144,302,144,299,145,299,145,299,145,343,255,343,255,343,255,341,255,341,255,341,255,242,26,242,26,242,26,239,28,239,28,239,28,385,363,385,363,385,363,282,174,282,174,282,174,279,175,279,175,279,175,375,352,375,352,375,352,198,70,198,70,198,70,195,72,195,72,195,72,364,341,364,341,364,341,183,83,183,83,183,83,180,85,180,85,180,85,347,323,347,323,347,323,192,117,192,117,192,117,189,119,189,119,189,119,323,297,323,297,323,297,221,168,221,168,221,168,218,170,218,170,218,170,366,356,366,356,366,356,204,177,204,177,204,177,201,179,201,179,201,179,329,320,329,320,329,320,327,321,327,321,327,321,151,143,151,143,151,143,149,146,149,146,149,146,369,367,369,367,369,367,196,218,196,218,196,218,194,220,194,220,194,220,236,256,236,256,236,256,235,258,235,258,235,258,274,292,274,292,274,292,89,141,89,141,89,141,87,143,87,143,87,143,371,375,371,375,371,375,192,253,192,253,192,253,191,256,191,256,191,256,356,369,356,369,356,369,70,200,70,200,70,200,68,203,68,203,68,203,361,376,361,376,361,376,355,373,348,370,341,367,86,245,86,245,86,245,85,248,85,248,85,248,218,312,218,312,218,312,190,299,162,287,135,277,134,280,134,280,134,280,197,305,271,339,325,364,325,364,325,364,325,364,326,365,328,365,329,366,341,371,353,377,362,381,309,362,202,325,62,286,61,289,61,289,61,289,173,320,263,350,323,371,290,363,246,354,189,347,189,350,189,350,189,350,278,361,334,376,366,386,367,386,367,387,367,387,312,373,192,347,23,338,22,341,22,341,22,341,178,350,292,372,352,386,348,386,344,385,339,385,338,387,338,387,338,387,294,384,221,382,105,388,105,391,105,391,105,391,267,383,345,390,379,395,360,395,329,395,291,400,291,401,291,401,291,401,252,405,199,411,129,421,130,423,130,423,130,423,88,429,45,436,,445,,448,,448,,448,143,421,274,408,345,403,305,410,242,423,152,449,153,452,153,452,153,452,271,418,342,406,376,402,323,415,187,449,29,500,30,503,30,503,30,503,158,462,271,431,338,415,280,433,186,467,72,519,74,522,74,522,74,522,161,482,238,453,294,433,252,449,197,473,130,506,131,509,131,509,131,509,257,448,338,419,376,407,375,407,374,408,373,409,329,429,231,477,86,565,88,568,88,568,88,568,222,487,316,439,364,416,330,436,276,470,218,515,220,518,220,518,220,518,272,477,322,446,355,425,308,458,221,521,96,630,98,632,98,632,98,632,213,533,295,472,345,437,311,467,261,518,189,605,191,607,191,607,191,607,289,488,347,437,377,415,357,432,325,460,286,502,289,504,289,504,289,504,327,463,358,436,378,419,359,439,328,474,287,529,286,531,284,533,282,536,282,536,282,536,282,536,276,544,269,553,263,562,232,605,197,657,158,720,160,722,160,722,160,722,186,681,210,644,232,612,233,612,233,612,233,612,244,595,255,579,265,564,272,555,278,546,284,538,285,538,285,538,285,538,286,535,288,533,290,531,326,483,358,446,378,424,375,428,373,432,370,437,371,438,371,438,371,438,347,475,308,535,266,613,269,614,269,614,269,614,302,553,333,503,356,467,324,521,276,610,218,737,221,739,221,739,221,739,286,597,338,503,370,451,363,464,357,477,351,492,352,493,352,493,352,493,330,544,299,617,262,719,265,720,265,720,265,720,292,646,316,587,335,541,323,575,308,617,291,669,294,670,294,670,294,670,327,568,352,503,370,463,379,443,386,429,392,419,376,462,340,571,304,741,308,742,308,742,308,742,341,583,375,477,392,429,384,463,371,524,359,611,363,612,363,612,363,612,374,525,387,463,395,429,386,491,368,635,357,778,361,779,361,779,361,779,369,661,383,543,393,470,392,481,392,481,392,481,395,481,395,481,395,481,400,431,400,431,400,431,403,694,403,694,403,694,407,694,407,694,407,694,403,420,403,420,403,420,409,458,423,548,436,668,439,668,439,668,439,668,431,595,423,533,417,487,431,566,452,687,465,797,469,796,469,796,469,796,453,664,426,517,412,444,412,442,412,441,411,439,423,481,442,552,463,644,466,643,466,643,466,643,444,547,425,474,413,434,432,485,470,593,519,765,523,764,523,764,523,764,489,648,461,561,441,501,443,500,443,500,443,500,442,497,441,494,440,490,464,544,496,621,537,721,540,720,540,720,540,720,518,666,499,619,482,579,521,664,521,664,521,664,524,663,524,663,524,663,425,447,425,447,425,447,423,441,421,435,419,430,582,705,582,705,582,705,585,703,585,703,585,703,423,431,423,431,423,431,526,576,526,576,526,576,529,574,529,574,529,574,415,414,415,414,415,414,456,455,571,576,646,693,648,691,648,691,648,691,570,568,447,441,412,406,416,408,420,411,425,414,459,437,525,491,617,601,619,599,619,599,619,599,551,516,496,465,458,435,485,452,519,474,556,498,577,516,599,536,620,560,623,557,623,557,623,557,608,541,593,526,578,513,630,548,686,588,733,627,736,624,736,624,736,624,681,580,616,535,559,496,530,472,504,453,483,439,490,444,498,448,507,452,517,458,527,464,537,471,538,470,538,470,538,470,565,486,594,504,621,524,623,521,623,521,623,521,585,494,545,469,509,450,487,437,468,427,452,419,515,445,629,495,748,566,750,563,750,563,750,563,628,490,511,439,448,414,449,413,449,413,449,413,513,433,630,472,728,523,729,520,729,520,729,520,712,511,694,503,677,495,677,493,677,493,677,493,584,447,492,420,442,406,510,418,650,444,748,480,749,477,749,477,749,477,651,441,511,415,442,403,460,405,483,408,507,413,507,410,507,410,507,410,540,414,578,421,616,430,617,427,617,427,617,427,562,414,508,406,468,402,551,405,691,412,783,425,784,422,784,422,784,422,670,405,484,398,422,397,463,391,564,381,697,383xm433,477c429,468,426,460,424,453,424,453,424,453,424,453,427,460,430,468,433,477xm427,412c451,423,487,444,529,476,487,449,450,426,427,412xm534,438c552,444,572,451,593,460,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ihandform 247" o:spid="_x0000_s1028" style="position:absolute;left:123825;top:95250;width:1506508;height:1505354;visibility:visible;mso-wrap-style:square;v-text-anchor:top" coordsize="813,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1dYcxAAA&#10;ANwAAAAPAAAAZHJzL2Rvd25yZXYueG1sRI9PawIxFMTvBb9DeEJvNbtbkbI1igiWXjz4B7y+bp6b&#10;pZuXJYnr6qc3QqHHYWZ+w8yXg21FTz40jhXkkwwEceV0w7WC42Hz9gEiRGSNrWNScKMAy8XoZY6l&#10;dlfeUb+PtUgQDiUqMDF2pZShMmQxTFxHnLyz8xZjkr6W2uM1wW0riyybSYsNpwWDHa0NVb/7i1Vw&#10;v1N77o1cb6lYnfir8u8y/1HqdTysPkFEGuJ/+K/9rRUU0xyeZ9IR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XWHMQAAADcAAAADwAAAAAAAAAAAAAAAACXAgAAZHJzL2Rv&#10;d25yZXYueG1sUEsFBgAAAAAEAAQA9QAAAIgDAAAAAA==&#10;" path="m751,633c751,637,747,641,742,641,738,641,734,637,734,633,734,628,738,624,742,624,747,624,751,628,751,633xm757,563c752,563,748,567,748,572,748,576,752,580,757,580,761,580,765,576,765,572,765,567,761,563,757,563xm737,520c732,520,728,524,728,528,728,533,732,537,737,537,741,537,745,533,745,528,745,524,741,520,737,520xm685,491c681,491,677,495,677,500,677,504,681,508,685,508,690,508,694,504,694,500,694,495,690,491,685,491xm757,476c752,476,748,480,748,485,748,489,752,493,757,493,761,493,765,489,765,485,765,480,761,476,757,476xm791,422c786,422,783,426,783,430,783,435,786,439,791,439,796,439,799,435,799,430,799,426,796,422,791,422xm705,380c701,380,697,383,697,388,697,393,701,396,705,396,710,396,714,393,714,388,714,383,710,380,705,380xm678,349c673,349,670,352,670,357,670,362,673,365,678,365,683,365,686,362,686,357,686,352,683,349,678,349xm625,428c620,428,616,432,616,436,616,441,620,445,625,445,629,445,633,441,633,436,633,432,629,428,625,428xm492,324c488,324,484,328,484,332,484,337,488,341,492,341,497,341,501,337,501,332,501,328,497,324,492,324xm443,291c438,291,434,295,434,299,434,304,438,308,443,308,447,308,451,304,451,299,451,295,447,291,443,291xm430,243c426,243,422,247,422,252,422,256,426,260,430,260,435,260,439,256,439,252,439,247,435,243,430,243xm349,254c344,254,340,257,340,262,340,267,344,270,349,270,353,270,357,267,357,262,357,257,353,254,349,254xm459,184c455,184,451,188,451,192,451,197,455,201,459,201,464,201,468,197,468,192,468,188,464,184,459,184xm243,256c239,256,235,259,235,264,235,269,239,272,243,272,248,272,252,269,252,264,252,259,248,256,243,256xm465,365c460,365,456,369,456,373,456,378,460,382,465,382,469,382,473,378,473,373,473,369,469,365,465,365xm490,376c486,376,482,380,482,384,482,389,486,393,490,393,495,393,499,389,499,384,499,380,495,376,490,376xm516,411c511,411,507,414,507,419,507,424,511,427,516,427,520,427,524,424,524,419,524,414,520,411,516,411xm457,412c453,412,449,416,449,420,449,425,453,429,457,429,462,429,466,425,466,420,466,416,462,412,457,412xm468,337c463,337,460,341,460,345,460,350,463,354,468,354,473,354,476,350,476,345,476,341,473,337,468,337xm406,347c402,347,398,350,398,355,398,360,402,363,406,363,411,363,415,360,415,355,415,350,411,347,406,347xm383,353c378,353,375,357,375,362,375,366,378,370,383,370,388,370,391,366,391,362,391,357,388,353,383,353xm361,355c356,355,352,359,352,363,352,368,356,372,361,372,365,372,369,368,369,363,369,359,365,355,361,355xm336,318c331,318,328,322,328,326,328,331,331,335,336,335,341,335,344,331,344,326,344,322,341,318,336,318xm385,293c381,293,377,296,377,301,377,306,381,309,385,309,390,309,394,306,394,301,394,296,390,293,385,293xm333,360c328,360,325,364,325,369,325,373,328,377,333,377,338,377,341,373,341,369,341,364,338,360,333,360xm346,385c342,385,338,388,338,393,338,398,342,401,346,401,351,401,355,398,355,393,355,388,351,385,346,385xm379,436c375,436,371,440,371,445,371,449,375,453,379,453,384,453,387,449,387,445,387,440,384,436,379,436xm361,492c356,492,353,495,353,500,353,505,356,508,361,508,366,508,369,505,369,500,369,495,366,492,361,492xm401,480c397,480,393,484,393,488,393,493,397,497,401,497,406,497,410,493,410,488,410,484,406,480,401,480xm420,459c415,459,411,463,411,467,411,472,415,476,420,476,424,476,428,472,428,467,428,463,424,459,420,459xm450,499c446,499,442,503,442,507,442,512,446,516,450,516,455,516,459,512,459,507,459,503,455,499,450,499xm381,408c377,408,373,412,373,417,373,421,377,425,381,425,386,425,390,421,390,417,390,412,386,408,381,408xm547,468c543,468,539,472,539,477,539,481,543,485,547,485,552,485,556,481,556,477,556,472,552,468,547,468xm631,521c626,521,622,525,622,529,622,534,626,538,631,538,635,538,639,534,639,529,639,525,635,521,631,521xm630,558c626,558,622,562,622,566,622,571,626,575,630,575,635,575,639,571,639,566,639,562,635,558,630,558xm626,599c622,599,618,603,618,607,618,612,622,616,626,616,631,616,635,612,635,607,635,603,631,599,626,599xm655,691c650,691,647,694,647,699,647,704,650,707,655,707,659,707,663,704,663,699,663,694,659,691,655,691xm592,703c587,703,583,707,583,712,583,716,587,720,592,720,596,720,600,716,600,712,600,707,596,703,592,703xm536,574c531,574,527,577,527,582,527,587,531,590,536,590,540,590,544,587,544,582,544,577,540,574,536,574xm547,719c542,719,538,722,538,727,538,732,542,735,547,735,551,735,555,732,555,727,555,722,551,719,547,719xm531,662c526,662,522,666,522,670,522,675,526,679,531,679,535,679,539,675,539,670,539,666,535,662,531,662xm473,643c468,643,465,647,465,651,465,656,468,660,473,660,478,660,481,656,481,651,481,647,478,643,473,643xm446,667c441,667,437,670,437,675,437,680,441,683,446,683,450,683,454,680,454,675,454,670,450,667,446,667xm529,763c524,763,520,766,520,771,520,776,524,779,529,779,533,779,537,776,537,771,537,766,533,763,529,763xm476,795c471,795,467,799,467,803,467,808,471,812,476,812,480,812,484,808,484,803,484,799,480,795,476,795xm413,693c409,693,405,697,405,702,405,706,409,710,413,710,418,710,422,706,422,702,422,697,418,693,413,693xm367,777c363,777,359,781,359,786,359,790,363,794,367,794,372,794,376,790,376,786,376,781,372,777,367,777xm314,741c309,741,305,744,305,749,305,753,309,757,314,757,318,757,322,753,322,749,322,744,318,741,314,741xm369,610c364,610,360,613,360,618,360,623,364,626,369,626,373,626,377,623,377,618,377,613,373,610,369,610xm301,668c296,668,292,672,292,676,292,681,296,685,301,685,305,685,309,681,309,676,309,672,305,668,301,668xm272,719c268,719,264,722,264,727,264,732,268,735,272,735,277,735,281,732,281,727,281,722,277,719,272,719xm228,737c224,737,220,740,220,745,220,750,224,753,228,753,233,753,237,750,237,745,237,740,233,737,228,737xm168,720c163,720,159,724,159,729,159,733,163,737,168,737,172,737,176,733,176,729,176,724,172,720,168,720xm275,612c271,612,267,616,267,621,267,625,271,629,275,629,280,629,284,625,284,621,284,616,280,612,275,612xm239,609c234,609,230,613,230,618,230,622,234,626,239,626,243,626,247,622,247,618,247,613,243,609,239,609xm198,604c193,604,190,608,190,613,190,617,193,621,198,621,203,621,206,617,206,613,206,608,203,604,198,604xm105,629c101,629,97,633,97,638,97,642,101,646,105,646,110,646,114,642,114,638,114,633,110,629,105,629xm227,515c222,515,218,519,218,524,218,528,222,532,227,532,231,532,235,528,235,524,235,519,231,515,227,515xm95,566c90,566,86,569,86,574,86,579,90,582,95,582,99,582,103,579,103,574,103,569,99,566,95,566xm81,520c76,520,72,524,72,529,72,533,76,537,81,537,85,537,89,533,89,529,89,524,85,520,81,520xm161,450c156,450,152,453,152,458,152,463,156,466,161,466,165,466,169,463,169,458,169,453,165,450,161,450xm138,506c133,506,129,510,129,515,129,519,133,523,138,523,142,523,146,519,146,515,146,510,142,506,138,506xm38,500c33,500,30,504,30,509,30,513,33,517,38,517,43,517,46,513,46,509,46,504,43,500,38,500xm8,446c4,446,,450,,454,,459,4,463,8,463,13,463,17,459,17,454,17,450,13,446,8,446xm137,421c133,421,129,424,129,429,129,434,133,437,137,437,142,437,146,434,146,429,146,424,142,421,137,421xm298,400c294,400,290,404,290,408,290,413,294,417,298,417,303,417,307,413,307,408,307,404,303,400,298,400xm113,388c108,388,105,392,105,396,105,401,108,405,113,405,118,405,121,401,121,396,121,392,118,388,113,388xm197,348c193,348,189,352,189,356,189,361,193,365,197,365,202,365,206,361,206,356,206,352,202,348,197,348xm31,338c26,338,23,342,23,346,23,351,26,355,31,355,36,355,39,351,39,346,39,342,36,338,31,338xm69,286c64,286,61,290,61,295,61,299,64,303,69,303,74,303,77,299,77,295,77,290,74,286,69,286xm142,277c138,277,134,280,134,285,134,290,138,293,142,293,147,293,151,290,151,285,151,280,147,277,142,277xm93,245c88,245,85,248,85,253,85,258,88,261,93,261,98,261,101,258,101,253,101,248,98,245,93,245xm199,254c195,254,191,257,191,262,191,267,195,270,199,270,204,270,208,267,208,262,208,257,204,254,199,254xm77,200c73,200,69,204,69,208,69,213,73,217,77,217,82,217,86,213,86,208,86,204,82,200,77,200xm96,140c92,140,88,144,88,149,88,153,92,157,96,157,101,157,105,153,105,149,105,144,101,140,96,140xm157,143c152,143,149,146,149,151,149,155,152,159,157,159,162,159,165,155,165,151,165,146,162,143,157,143xm210,175c206,175,202,179,202,184,202,188,206,192,210,192,215,192,219,188,219,184,219,179,215,175,210,175xm202,218c197,218,194,221,194,226,194,230,197,234,202,234,206,234,210,230,210,226,210,221,206,218,202,218xm226,167c222,167,218,171,218,175,218,180,222,184,226,184,231,184,235,180,235,175,235,171,231,167,226,167xm288,173c284,173,280,177,280,181,280,186,284,190,288,190,293,190,297,186,297,181,297,177,293,173,288,173xm350,186c346,186,342,190,342,194,342,199,346,203,350,203,355,203,359,199,359,194,359,190,355,186,350,186xm308,143c304,143,300,146,300,151,300,156,304,159,308,159,313,159,317,156,317,151,317,146,313,143,308,143xm334,110c329,110,326,114,326,119,326,123,329,127,334,127,338,127,342,123,342,119,342,114,338,110,334,110xm342,46c338,46,334,49,334,54,334,59,338,62,342,62,347,62,351,59,351,54,351,49,347,46,342,46xm248,25c244,25,240,29,240,34,240,38,244,42,248,42,253,42,257,38,257,34,257,29,253,25,248,25xm357,16c352,16,349,20,349,25,349,29,352,33,357,33,362,33,365,29,365,25,365,20,362,16,357,16xm390,46c385,46,382,50,382,55,382,59,385,63,390,63,395,63,398,59,398,55,398,50,395,46,390,46xm387,105c382,105,378,109,378,113,378,118,382,122,387,122,391,122,395,118,395,113,395,109,391,105,387,105xm434,143c430,143,426,147,426,152,426,156,430,160,434,160,439,160,443,156,443,152,443,147,439,143,434,143xm422,11c417,11,414,15,414,20,414,24,417,28,422,28,426,28,430,24,430,20,430,15,426,11,422,11xm483,0c479,,475,3,475,8,475,13,479,16,483,16,488,16,492,13,492,8,492,3,488,,483,0xm507,116c502,116,499,120,499,124,499,129,502,133,507,133,512,133,515,129,515,124,515,120,512,116,507,116xm519,57c514,57,511,61,511,65,511,70,514,74,519,74,524,74,527,70,527,65,527,61,524,57,519,57xm579,52c575,52,571,56,571,61,571,65,575,69,579,69,584,69,588,65,588,61,588,56,584,52,579,52xm561,80c556,80,553,84,553,88,553,93,556,97,561,97,566,97,569,93,569,88,569,84,566,80,561,80xm605,65c601,65,597,68,597,73,597,78,601,81,605,81,610,81,614,78,614,73,614,68,610,65,605,65xm665,83c661,83,657,87,657,91,657,96,661,100,665,100,670,100,674,96,674,91,674,87,670,83,665,83xm552,186c548,186,544,190,544,194,544,199,548,203,552,203,557,203,561,199,561,194,561,190,557,186,552,186xm587,191c583,191,579,195,579,199,579,204,583,208,587,208,592,208,596,204,596,199,596,195,592,191,587,191xm629,198c625,198,621,202,621,206,621,211,625,215,629,215,634,215,638,211,638,206,638,202,634,198,629,198xm723,176c719,176,715,180,715,184,715,189,719,193,723,193,728,193,732,189,732,184,732,180,728,176,723,176xm709,201c704,201,700,205,700,210,700,214,704,218,709,218,713,218,717,214,717,210,717,205,713,201,709,201xm727,245c722,245,718,249,718,254,718,258,722,262,727,262,731,262,735,258,735,254,735,249,731,245,727,245xm670,264c666,264,662,268,662,273,662,277,666,281,670,281,675,281,679,277,679,273,679,268,675,264,670,264xm771,261c766,261,763,265,763,269,763,274,766,278,771,278,776,278,779,274,779,269,779,265,776,261,771,261xm582,262c577,262,573,266,573,271,573,275,577,279,582,279,586,279,590,275,590,271,590,266,586,262,582,262xm653,323c648,323,644,327,644,331,644,336,648,340,653,340,657,340,661,336,661,331,661,327,657,323,653,323xm805,313c800,313,797,317,797,321,797,326,800,330,805,330,810,330,813,326,813,321,813,317,810,313,805,313xm467,130c463,130,459,133,459,138,459,143,463,146,467,146,472,146,475,143,475,138,475,133,472,130,467,130xm529,130c525,130,521,133,521,138,521,143,525,146,529,146,534,146,538,143,538,138,538,133,534,130,529,130xm205,70c200,70,196,73,196,78,196,83,200,86,205,86,209,86,213,83,213,78,213,73,209,70,205,70xm189,82c184,82,181,85,181,90,181,95,184,98,189,98,194,98,197,95,197,90,197,85,194,82,189,82xm198,117c194,117,190,121,190,125,190,130,194,134,198,134,203,134,206,130,206,125,206,121,203,117,198,117xm296,502c292,502,288,505,288,510,288,515,292,518,296,518,301,518,305,515,305,510,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ihandform 243" o:spid="_x0000_s1029" style="position:absolute;left:5095875;top:704850;width:1800225;height:1880235;flip:x;visibility:visible;mso-wrap-style:square;v-text-anchor:top" coordsize="1258,1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8GbwwAA&#10;ANwAAAAPAAAAZHJzL2Rvd25yZXYueG1sRE/Pa8IwFL4L+x/CG+ym6aqMUY0yNsQNhFntZbdn82yK&#10;zUttMq3/vTkIHj++37NFbxtxps7XjhW8jhIQxKXTNVcKit1y+A7CB2SNjWNScCUPi/nTYIaZdhfO&#10;6bwNlYgh7DNUYEJoMyl9aciiH7mWOHIH11kMEXaV1B1eYrhtZJokb9JizbHBYEufhsrj9t8qqIsd&#10;p+t0X3ydfjd/4/InX21yo9TLc/8xBRGoDw/x3f2tFaSTOD+eiUd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q8GbwwAAANwAAAAPAAAAAAAAAAAAAAAAAJcCAABkcnMvZG93&#10;bnJldi54bWxQSwUGAAAAAAQABAD1AAAAhwMAAAAA&#10;" path="m567,442c539,385,476,363,491,347,504,333,566,401,567,442xm380,448c374,469,442,465,476,500,464,474,387,425,380,448xm359,581c361,594,407,566,441,572,425,563,357,566,359,581xm457,546c455,559,507,545,538,561,525,548,459,531,457,546xm57,492c62,517,209,477,320,536,266,481,53,465,57,492xm275,490c275,490,275,490,275,490,274,499,291,502,314,507,314,507,314,507,314,507,314,507,314,507,314,507,342,513,379,520,407,544,389,514,302,475,280,484,201,446,50,435,53,458,57,480,172,454,275,490xm436,52c420,64,493,141,513,225,516,189,453,43,436,52xm530,92c517,99,566,155,574,212,579,188,543,88,530,92xm536,45c523,50,569,109,575,166,581,143,550,41,536,45xm593,49c580,54,615,117,619,174,622,148,607,47,593,49xm599,196c589,199,614,246,616,288,619,268,609,194,599,196xm404,95c389,109,468,180,494,262,494,226,421,85,404,95xm404,156c392,165,454,214,474,271,475,246,417,149,404,156xm365,235c355,246,426,282,457,333,453,308,377,225,365,235xm384,343c375,306,246,190,228,207,214,225,330,269,384,343xm366,371c353,345,236,282,225,298,216,314,313,325,366,371xm316,382c302,353,174,281,162,298,153,316,258,330,316,382xm308,312c297,328,391,353,436,406,428,378,321,299,308,312xm362,449c330,383,115,303,112,323,111,343,321,387,362,449xm304,472c295,456,271,439,241,424,275,435,310,449,330,465,314,460,303,459,303,463,303,475,414,490,439,524,425,500,370,476,334,466,292,421,149,373,142,384,120,378,104,376,103,380,103,395,271,427,304,472xm272,603c273,604,276,604,279,605,292,609,304,615,315,622,311,616,303,611,294,606,326,607,382,606,423,628,398,601,286,587,271,597,187,572,21,581,24,598,27,620,173,575,272,603xm54,555c56,575,217,526,290,574,260,532,51,540,54,555xm994,496c1082,423,1161,429,1154,413,1146,396,1023,454,994,496xm953,412c1055,314,1157,308,1145,291,1132,273,983,360,953,412xm1142,318c1131,300,986,371,954,418,1056,333,1152,335,1142,318xm865,390c861,377,800,419,784,450,829,396,868,402,865,390xm1006,254c999,239,926,296,910,333,961,266,1011,268,1006,254xm929,197c915,183,851,283,848,334,880,232,942,210,929,197xm1012,142c998,128,921,227,914,280,957,176,1024,157,1012,142xm1022,520c1016,505,925,555,904,591,969,529,1027,533,1022,520xm1154,614c1157,601,1069,586,1036,598,1113,591,1151,626,1154,614xm1068,638c1170,614,1235,650,1235,634,1234,617,1108,616,1068,638xm1147,677c1148,662,1040,654,1004,672,1093,656,1146,690,1147,677xm1102,569c1177,550,1220,578,1221,565,1222,552,1133,551,1102,569xm1069,701c1184,701,1244,755,1249,738,1252,720,1118,687,1069,701xm1097,744c1200,771,1245,834,1251,820,1258,804,1143,743,1097,744xm1174,833c1179,820,1089,775,1051,777,1134,795,1168,844,1174,833xm968,756c975,745,914,697,841,726,923,708,962,766,968,756xm1150,489c1148,474,1045,486,1012,510,1096,477,1150,503,1150,489xm1218,432c1213,415,1088,449,1054,482,1148,430,1222,448,1218,432xm887,465c881,454,819,503,806,534,849,477,892,476,887,465xm916,509c975,445,1034,443,1028,431,1020,419,934,474,916,509xm1050,403c1042,390,956,446,938,481,997,417,1056,415,1050,403xm405,245c398,213,302,104,290,115,278,127,396,218,405,245xm623,474c622,468,613,453,608,458,603,463,619,466,623,474xm469,644c477,662,516,599,548,650,540,606,457,619,469,644xm614,1390c615,1393,619,1393,619,1390,625,1375,616,1156,616,1156,616,1156,609,1375,614,1390xm616,1059c617,1061,621,1061,622,1059,627,1049,618,894,618,894,618,894,611,1048,616,1059xm649,1000c650,1001,654,1001,655,1000,660,992,651,877,651,877,651,877,644,991,649,1000xm635,974c636,975,640,975,641,974,646,967,640,852,640,852,640,852,630,966,635,974xm661,789c661,789,661,889,666,896,667,897,671,896,672,895,677,888,661,789,661,789xm728,828c729,828,733,826,733,825,736,818,692,754,692,754,692,754,721,825,728,828xm706,673c707,672,711,667,712,666,716,659,687,651,687,651,687,651,700,677,706,673xm673,595c673,595,686,570,680,567,679,567,674,566,673,566,667,567,673,595,673,595xm613,536c612,536,608,539,607,540,603,545,627,561,627,561,627,561,619,534,613,536xm789,517c789,516,786,512,785,511,779,508,757,538,757,538,757,538,790,523,789,517xm679,1360c680,1362,684,1362,684,1359,689,1344,673,1125,673,1125,673,1125,673,1344,679,1360xm799,1368c800,1369,804,1368,804,1366,807,1354,760,1184,760,1184,760,1184,791,1356,799,1368xm847,1308c848,1309,852,1308,852,1306,855,1294,809,1124,809,1124,809,1124,839,1296,847,1308xm891,1288c892,1290,896,1288,896,1286,897,1273,821,1114,821,1114,821,1114,881,1279,891,1288xm765,1097c769,1088,733,973,733,973,733,973,753,1091,760,1098,761,1100,765,1099,765,1097xm733,1194c734,1195,738,1194,738,1193,742,1181,707,1030,707,1030,707,1030,726,1184,733,1194xm792,969c834,1025,882,1183,894,1196,896,1198,899,1197,899,1194,897,1177,833,996,792,969xm786,918c830,971,885,1127,897,1140,899,1142,903,1140,902,1137,900,1121,827,942,786,918xm916,985c968,1033,1045,1159,1059,1168,1061,1170,1064,1167,1063,1165,1058,1150,971,1023,916,985xm849,940c899,991,970,1121,983,1131,985,1132,988,1130,987,1127,983,1112,902,981,849,940xm968,903c1026,945,1118,1061,1133,1068,1135,1069,1138,1066,1137,1064,1130,1050,1028,935,968,903xm872,854c925,890,1004,993,1017,999,1019,1000,1022,997,1021,995,1016,982,927,880,872,854xm884,903c934,940,1009,1047,1022,1054,1024,1055,1027,1052,1026,1050,1021,1037,937,931,884,903xm823,855c824,856,827,853,827,852,826,843,785,792,753,774,784,797,814,853,823,855xm749,811c775,838,795,900,803,903,804,904,808,902,808,900,809,892,777,834,749,811xm971,855c981,849,945,797,892,784,942,802,961,861,971,855xm1033,844c1041,837,996,793,940,791,994,799,1024,852,1033,844xm1043,817c1112,849,1199,941,1205,930,1213,917,1075,829,1043,817xm1015,865c1084,896,1171,988,1177,977,1185,965,1047,877,1015,865xm978,869c1046,902,1131,996,1137,985,1145,973,1009,882,978,869xm834,797c844,787,819,743,769,742,838,752,818,808,834,797xm702,113c701,108,693,108,692,111,691,117,689,268,689,268,689,268,704,120,702,113xm632,3c631,9,642,143,642,143,642,143,645,10,642,3,640,,633,,632,3xm673,96c672,92,664,92,663,95,662,101,668,235,668,235,668,235,676,102,673,96xm689,288c687,284,680,284,678,287,678,292,682,416,682,416,682,416,691,294,689,288xm765,55c765,51,757,49,756,53,754,59,735,209,735,209,735,209,767,63,765,55xm784,160c784,156,777,154,775,157,773,163,744,311,744,311,744,311,786,168,784,160xm840,77c839,75,832,73,830,75,829,78,810,171,810,171,810,171,842,82,840,77xm800,232c792,228,765,282,765,331,779,266,810,236,800,232xm882,127c874,122,839,171,831,220,855,158,891,133,882,127xm148,666c152,680,272,625,345,637,301,620,145,651,148,666xm383,707c350,691,232,720,235,734,237,747,328,696,383,707xm377,755c383,764,423,701,461,696,435,692,371,744,377,755xm46,750c50,767,172,703,246,717,201,697,43,733,46,750xm258,696c202,676,5,713,9,730,14,747,166,681,258,696xm197,782c153,758,,801,3,822,6,842,125,765,197,782xm226,809c174,783,18,881,29,900,40,918,146,797,226,809xm251,837c206,829,43,909,53,928,64,946,174,840,251,837xm186,928c190,935,204,923,222,905,229,903,236,901,242,900,238,900,232,900,225,902,256,872,298,828,337,823,304,819,210,885,189,915,128,944,48,1000,57,1013,67,1026,125,961,185,924,185,926,185,927,186,928xm254,942c257,946,266,937,279,924,287,920,296,917,304,916,298,916,291,917,282,920,307,894,344,854,377,851,351,847,283,902,261,929,198,959,108,1034,116,1044,125,1055,190,973,256,935,254,938,253,941,254,942xm382,887c349,886,253,975,260,982,268,991,329,898,382,887xm308,1037c260,1045,149,1203,162,1212,177,1222,235,1069,308,1037xm276,1102c288,1111,333,982,393,956,354,962,265,1094,276,1102xm209,1121c222,1129,278,992,344,962,301,971,198,1113,209,1121xm280,1280c293,1284,326,1162,372,1116,337,1141,269,1276,280,1280xm270,1239c282,1243,314,1133,356,1091,324,1114,261,1235,270,1239xm322,1299c335,1302,360,1178,402,1129,368,1157,310,1295,322,1299xm471,1238c485,1238,481,1112,511,1054,485,1089,460,1237,471,1238xm492,1290c509,1291,497,1148,530,1085,500,1122,478,1288,492,1290xm532,1336c545,1336,529,1210,554,1150,531,1187,520,1337,532,1336xm587,1179c597,1181,593,1055,609,993,592,1036,579,1178,587,1179xm441,1132c453,1132,451,1012,480,957,455,990,430,1132,441,1132xm511,921c523,924,528,848,552,820,533,836,499,917,511,921xm422,784c431,793,474,729,511,721,486,720,414,775,422,784xm336,854c345,863,398,792,442,782,412,782,326,844,336,854xm574,746c580,750,584,705,609,700,582,703,568,742,574,746xm871,628c877,623,841,583,805,632,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ihandform 243" o:spid="_x0000_s1030" style="position:absolute;top:533400;width:1955665;height:2009140;visibility:visible;mso-wrap-style:square;v-text-anchor:top" coordsize="1258,1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dz2wQAA&#10;ANsAAAAPAAAAZHJzL2Rvd25yZXYueG1sRI9Bi8JADIXvgv9hiOBFdLoiotVRVHARb1v9AaET22on&#10;UzqzWv/95iDsLeG9vPdlve1crZ7Uhsqzga9JAoo497biwsD1chwvQIWIbLH2TAbeFGC76ffWmFr/&#10;4h96ZrFQEsIhRQNljE2qdchLchgmviEW7eZbh1HWttC2xZeEu1pPk2SuHVYsDSU2dCgpf2S/zkCm&#10;7f10vp7r/Wh2Y7uMUzd338YMB91uBSpSF//Nn+uTFXyBlV9kAL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Xc9sEAAADbAAAADwAAAAAAAAAAAAAAAACXAgAAZHJzL2Rvd25y&#10;ZXYueG1sUEsFBgAAAAAEAAQA9QAAAIUDAAAAAA==&#10;" path="m567,442c539,385,476,363,491,347,504,333,566,401,567,442xm380,448c374,469,442,465,476,500,464,474,387,425,380,448xm359,581c361,594,407,566,441,572,425,563,357,566,359,581xm457,546c455,559,507,545,538,561,525,548,459,531,457,546xm57,492c62,517,209,477,320,536,266,481,53,465,57,492xm275,490c275,490,275,490,275,490,274,499,291,502,314,507,314,507,314,507,314,507,314,507,314,507,314,507,342,513,379,520,407,544,389,514,302,475,280,484,201,446,50,435,53,458,57,480,172,454,275,490xm436,52c420,64,493,141,513,225,516,189,453,43,436,52xm530,92c517,99,566,155,574,212,579,188,543,88,530,92xm536,45c523,50,569,109,575,166,581,143,550,41,536,45xm593,49c580,54,615,117,619,174,622,148,607,47,593,49xm599,196c589,199,614,246,616,288,619,268,609,194,599,196xm404,95c389,109,468,180,494,262,494,226,421,85,404,95xm404,156c392,165,454,214,474,271,475,246,417,149,404,156xm365,235c355,246,426,282,457,333,453,308,377,225,365,235xm384,343c375,306,246,190,228,207,214,225,330,269,384,343xm366,371c353,345,236,282,225,298,216,314,313,325,366,371xm316,382c302,353,174,281,162,298,153,316,258,330,316,382xm308,312c297,328,391,353,436,406,428,378,321,299,308,312xm362,449c330,383,115,303,112,323,111,343,321,387,362,449xm304,472c295,456,271,439,241,424,275,435,310,449,330,465,314,460,303,459,303,463,303,475,414,490,439,524,425,500,370,476,334,466,292,421,149,373,142,384,120,378,104,376,103,380,103,395,271,427,304,472xm272,603c273,604,276,604,279,605,292,609,304,615,315,622,311,616,303,611,294,606,326,607,382,606,423,628,398,601,286,587,271,597,187,572,21,581,24,598,27,620,173,575,272,603xm54,555c56,575,217,526,290,574,260,532,51,540,54,555xm994,496c1082,423,1161,429,1154,413,1146,396,1023,454,994,496xm953,412c1055,314,1157,308,1145,291,1132,273,983,360,953,412xm1142,318c1131,300,986,371,954,418,1056,333,1152,335,1142,318xm865,390c861,377,800,419,784,450,829,396,868,402,865,390xm1006,254c999,239,926,296,910,333,961,266,1011,268,1006,254xm929,197c915,183,851,283,848,334,880,232,942,210,929,197xm1012,142c998,128,921,227,914,280,957,176,1024,157,1012,142xm1022,520c1016,505,925,555,904,591,969,529,1027,533,1022,520xm1154,614c1157,601,1069,586,1036,598,1113,591,1151,626,1154,614xm1068,638c1170,614,1235,650,1235,634,1234,617,1108,616,1068,638xm1147,677c1148,662,1040,654,1004,672,1093,656,1146,690,1147,677xm1102,569c1177,550,1220,578,1221,565,1222,552,1133,551,1102,569xm1069,701c1184,701,1244,755,1249,738,1252,720,1118,687,1069,701xm1097,744c1200,771,1245,834,1251,820,1258,804,1143,743,1097,744xm1174,833c1179,820,1089,775,1051,777,1134,795,1168,844,1174,833xm968,756c975,745,914,697,841,726,923,708,962,766,968,756xm1150,489c1148,474,1045,486,1012,510,1096,477,1150,503,1150,489xm1218,432c1213,415,1088,449,1054,482,1148,430,1222,448,1218,432xm887,465c881,454,819,503,806,534,849,477,892,476,887,465xm916,509c975,445,1034,443,1028,431,1020,419,934,474,916,509xm1050,403c1042,390,956,446,938,481,997,417,1056,415,1050,403xm405,245c398,213,302,104,290,115,278,127,396,218,405,245xm623,474c622,468,613,453,608,458,603,463,619,466,623,474xm469,644c477,662,516,599,548,650,540,606,457,619,469,644xm614,1390c615,1393,619,1393,619,1390,625,1375,616,1156,616,1156,616,1156,609,1375,614,1390xm616,1059c617,1061,621,1061,622,1059,627,1049,618,894,618,894,618,894,611,1048,616,1059xm649,1000c650,1001,654,1001,655,1000,660,992,651,877,651,877,651,877,644,991,649,1000xm635,974c636,975,640,975,641,974,646,967,640,852,640,852,640,852,630,966,635,974xm661,789c661,789,661,889,666,896,667,897,671,896,672,895,677,888,661,789,661,789xm728,828c729,828,733,826,733,825,736,818,692,754,692,754,692,754,721,825,728,828xm706,673c707,672,711,667,712,666,716,659,687,651,687,651,687,651,700,677,706,673xm673,595c673,595,686,570,680,567,679,567,674,566,673,566,667,567,673,595,673,595xm613,536c612,536,608,539,607,540,603,545,627,561,627,561,627,561,619,534,613,536xm789,517c789,516,786,512,785,511,779,508,757,538,757,538,757,538,790,523,789,517xm679,1360c680,1362,684,1362,684,1359,689,1344,673,1125,673,1125,673,1125,673,1344,679,1360xm799,1368c800,1369,804,1368,804,1366,807,1354,760,1184,760,1184,760,1184,791,1356,799,1368xm847,1308c848,1309,852,1308,852,1306,855,1294,809,1124,809,1124,809,1124,839,1296,847,1308xm891,1288c892,1290,896,1288,896,1286,897,1273,821,1114,821,1114,821,1114,881,1279,891,1288xm765,1097c769,1088,733,973,733,973,733,973,753,1091,760,1098,761,1100,765,1099,765,1097xm733,1194c734,1195,738,1194,738,1193,742,1181,707,1030,707,1030,707,1030,726,1184,733,1194xm792,969c834,1025,882,1183,894,1196,896,1198,899,1197,899,1194,897,1177,833,996,792,969xm786,918c830,971,885,1127,897,1140,899,1142,903,1140,902,1137,900,1121,827,942,786,918xm916,985c968,1033,1045,1159,1059,1168,1061,1170,1064,1167,1063,1165,1058,1150,971,1023,916,985xm849,940c899,991,970,1121,983,1131,985,1132,988,1130,987,1127,983,1112,902,981,849,940xm968,903c1026,945,1118,1061,1133,1068,1135,1069,1138,1066,1137,1064,1130,1050,1028,935,968,903xm872,854c925,890,1004,993,1017,999,1019,1000,1022,997,1021,995,1016,982,927,880,872,854xm884,903c934,940,1009,1047,1022,1054,1024,1055,1027,1052,1026,1050,1021,1037,937,931,884,903xm823,855c824,856,827,853,827,852,826,843,785,792,753,774,784,797,814,853,823,855xm749,811c775,838,795,900,803,903,804,904,808,902,808,900,809,892,777,834,749,811xm971,855c981,849,945,797,892,784,942,802,961,861,971,855xm1033,844c1041,837,996,793,940,791,994,799,1024,852,1033,844xm1043,817c1112,849,1199,941,1205,930,1213,917,1075,829,1043,817xm1015,865c1084,896,1171,988,1177,977,1185,965,1047,877,1015,865xm978,869c1046,902,1131,996,1137,985,1145,973,1009,882,978,869xm834,797c844,787,819,743,769,742,838,752,818,808,834,797xm702,113c701,108,693,108,692,111,691,117,689,268,689,268,689,268,704,120,702,113xm632,3c631,9,642,143,642,143,642,143,645,10,642,3,640,,633,,632,3xm673,96c672,92,664,92,663,95,662,101,668,235,668,235,668,235,676,102,673,96xm689,288c687,284,680,284,678,287,678,292,682,416,682,416,682,416,691,294,689,288xm765,55c765,51,757,49,756,53,754,59,735,209,735,209,735,209,767,63,765,55xm784,160c784,156,777,154,775,157,773,163,744,311,744,311,744,311,786,168,784,160xm840,77c839,75,832,73,830,75,829,78,810,171,810,171,810,171,842,82,840,77xm800,232c792,228,765,282,765,331,779,266,810,236,800,232xm882,127c874,122,839,171,831,220,855,158,891,133,882,127xm148,666c152,680,272,625,345,637,301,620,145,651,148,666xm383,707c350,691,232,720,235,734,237,747,328,696,383,707xm377,755c383,764,423,701,461,696,435,692,371,744,377,755xm46,750c50,767,172,703,246,717,201,697,43,733,46,750xm258,696c202,676,5,713,9,730,14,747,166,681,258,696xm197,782c153,758,,801,3,822,6,842,125,765,197,782xm226,809c174,783,18,881,29,900,40,918,146,797,226,809xm251,837c206,829,43,909,53,928,64,946,174,840,251,837xm186,928c190,935,204,923,222,905,229,903,236,901,242,900,238,900,232,900,225,902,256,872,298,828,337,823,304,819,210,885,189,915,128,944,48,1000,57,1013,67,1026,125,961,185,924,185,926,185,927,186,928xm254,942c257,946,266,937,279,924,287,920,296,917,304,916,298,916,291,917,282,920,307,894,344,854,377,851,351,847,283,902,261,929,198,959,108,1034,116,1044,125,1055,190,973,256,935,254,938,253,941,254,942xm382,887c349,886,253,975,260,982,268,991,329,898,382,887xm308,1037c260,1045,149,1203,162,1212,177,1222,235,1069,308,1037xm276,1102c288,1111,333,982,393,956,354,962,265,1094,276,1102xm209,1121c222,1129,278,992,344,962,301,971,198,1113,209,1121xm280,1280c293,1284,326,1162,372,1116,337,1141,269,1276,280,1280xm270,1239c282,1243,314,1133,356,1091,324,1114,261,1235,270,1239xm322,1299c335,1302,360,1178,402,1129,368,1157,310,1295,322,1299xm471,1238c485,1238,481,1112,511,1054,485,1089,460,1237,471,1238xm492,1290c509,1291,497,1148,530,1085,500,1122,478,1288,492,1290xm532,1336c545,1336,529,1210,554,1150,531,1187,520,1337,532,1336xm587,1179c597,1181,593,1055,609,993,592,1036,579,1178,587,1179xm441,1132c453,1132,451,1012,480,957,455,990,430,1132,441,1132xm511,921c523,924,528,848,552,820,533,836,499,917,511,921xm422,784c431,793,474,729,511,721,486,720,414,775,422,784xm336,854c345,863,398,792,442,782,412,782,326,844,336,854xm574,746c580,750,584,705,609,700,582,703,568,742,574,746xm871,628c877,623,841,583,805,632,851,588,862,635,871,628xe" fillcolor="white [3212]" stroked="f">
                  <v:fill color2="#2cbdd2 [3204]" rotate="t" angle="-50" colors="0 white;59638f #2cbdd2"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uppieren 3" o:spid="_x0000_s1031" style="position:absolute;left:3724275;top:1495425;width:905257;height:904875" coordorigin=",1" coordsize="3060064,30562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ihandform 5" o:spid="_x0000_s1032" style="position:absolute;left:21772;top:32657;width:2999232;height:2999232;visibility:visible;mso-wrap-style:square;v-text-anchor:top" coordsize="797,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glLwQAA&#10;ANsAAAAPAAAAZHJzL2Rvd25yZXYueG1sRE/JasMwEL0H8g9iAr2ERE4PJbiRTSmky63NQq+DNbGN&#10;pZGxFFv5+6pQyG0eb51dGa0RIw2+daxgs85AEFdOt1wrOB33qy0IH5A1Gsek4EYeymI+22Gu3cTf&#10;NB5CLVII+xwVNCH0uZS+asiiX7ueOHEXN1gMCQ611ANOKdwa+ZhlT9Jiy6mhwZ5eG6q6w9UqiG/7&#10;n6Xtuni24828x+uXNJ+TUg+L+PIMIlAMd/G/+0On+Rv4+yUdII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oYJS8EAAADbAAAADwAAAAAAAAAAAAAAAACXAgAAZHJzL2Rvd25y&#10;ZXYueG1sUEsFBgAAAAAEAAQA9QAAAIUDAAAAAA==&#10;" path="m697,383c697,380,697,380,697,380,583,378,494,385,444,391,569,364,569,364,569,364,601,359,635,355,670,352,670,348,670,348,670,348,653,350,637,351,621,353,797,316,797,316,797,316,796,313,796,313,796,313,570,361,570,361,570,361,537,366,507,372,482,377,482,375,482,375,482,375,645,326,645,326,645,326,644,323,644,323,644,323,438,385,438,385,438,385,498,361,624,313,763,264,762,261,762,261,762,261,629,307,509,353,447,378,718,249,718,249,718,249,717,246,717,246,717,246,524,337,524,337,524,337,662,267,662,267,662,267,661,264,661,264,661,264,457,368,457,368,457,368,456,365,456,365,456,365,445,371,445,371,445,371,701,204,701,204,701,204,699,201,699,201,699,201,481,344,481,344,481,344,716,179,716,179,716,179,714,176,714,176,714,176,454,358,454,358,454,358,574,265,574,265,574,265,572,262,572,262,572,262,448,359,448,359,448,359,485,326,485,326,485,326,484,325,484,325,484,325,622,200,622,200,622,200,620,198,620,198,620,198,448,353,448,353,448,353,461,340,461,340,461,340,459,337,459,337,459,337,433,363,433,363,433,363,581,193,581,193,581,193,579,191,579,191,579,191,471,315,471,315,471,315,658,86,658,86,658,86,655,84,655,84,655,84,424,367,424,367,424,367,545,189,545,189,545,189,543,187,543,187,543,187,430,353,430,353,430,353,599,66,599,66,599,66,596,65,596,65,596,65,422,359,422,359,422,359,572,55,572,55,572,55,569,53,569,53,569,53,535,122,535,122,535,122,554,83,554,83,554,83,551,81,551,81,551,81,457,277,457,277,457,277,522,132,522,132,522,132,519,131,519,131,519,131,416,361,416,361,416,361,500,118,500,118,500,118,497,117,497,117,497,117,448,258,448,258,448,258,512,59,512,59,512,59,509,58,509,58,509,58,412,360,412,360,412,360,452,186,452,186,452,186,449,185,449,185,449,185,461,132,461,132,461,132,457,131,457,131,457,131,423,287,423,287,423,287,477,1,477,1,477,1,473,,473,,473,,412,329,412,329,412,329,424,245,424,245,424,245,420,244,420,244,420,244,411,313,411,313,411,313,427,145,427,145,427,145,424,145,424,145,424,145,405,346,405,346,405,346,415,12,415,12,415,12,412,12,412,12,412,12,401,349,401,349,401,349,401,348,401,348,401,348,400,348,400,348,400,348,384,48,384,48,384,48,381,48,381,48,381,48,392,267,392,267,392,267,380,107,380,107,380,107,376,107,376,107,376,107,395,336,395,336,395,336,352,18,352,18,352,18,348,18,348,18,348,18,391,338,391,338,391,338,336,47,336,47,336,47,332,48,332,48,332,48,379,293,379,293,379,293,376,294,376,294,376,294,381,314,381,314,381,314,327,111,327,111,327,111,324,112,324,112,324,112,345,193,345,193,345,193,344,188,344,188,344,188,341,189,341,189,341,189,391,367,391,367,391,367,302,144,302,144,302,144,299,145,299,145,299,145,343,255,343,255,343,255,341,255,341,255,341,255,242,26,242,26,242,26,239,28,239,28,239,28,385,363,385,363,385,363,282,174,282,174,282,174,279,175,279,175,279,175,375,352,375,352,375,352,198,70,198,70,198,70,195,72,195,72,195,72,364,341,364,341,364,341,183,83,183,83,183,83,180,85,180,85,180,85,347,323,347,323,347,323,192,117,192,117,192,117,189,119,189,119,189,119,323,297,323,297,323,297,221,168,221,168,221,168,218,170,218,170,218,170,366,356,366,356,366,356,204,177,204,177,204,177,201,179,201,179,201,179,329,320,329,320,329,320,327,321,327,321,327,321,151,143,151,143,151,143,149,146,149,146,149,146,369,367,369,367,369,367,196,218,196,218,196,218,194,220,194,220,194,220,236,256,236,256,236,256,235,258,235,258,235,258,274,292,274,292,274,292,89,141,89,141,89,141,87,143,87,143,87,143,371,375,371,375,371,375,192,253,192,253,192,253,191,256,191,256,191,256,356,369,356,369,356,369,70,200,70,200,70,200,68,203,68,203,68,203,361,376,361,376,361,376,355,373,348,370,341,367,86,245,86,245,86,245,85,248,85,248,85,248,218,312,218,312,218,312,190,299,162,287,135,277,134,280,134,280,134,280,197,305,271,339,325,364,325,364,325,364,325,364,326,365,328,365,329,366,341,371,353,377,362,381,309,362,202,325,62,286,61,289,61,289,61,289,173,320,263,350,323,371,290,363,246,354,189,347,189,350,189,350,189,350,278,361,334,376,366,386,367,386,367,387,367,387,312,373,192,347,23,338,22,341,22,341,22,341,178,350,292,372,352,386,348,386,344,385,339,385,338,387,338,387,338,387,294,384,221,382,105,388,105,391,105,391,105,391,267,383,345,390,379,395,360,395,329,395,291,400,291,401,291,401,291,401,252,405,199,411,129,421,130,423,130,423,130,423,88,429,45,436,,445,,448,,448,,448,143,421,274,408,345,403,305,410,242,423,152,449,153,452,153,452,153,452,271,418,342,406,376,402,323,415,187,449,29,500,30,503,30,503,30,503,158,462,271,431,338,415,280,433,186,467,72,519,74,522,74,522,74,522,161,482,238,453,294,433,252,449,197,473,130,506,131,509,131,509,131,509,257,448,338,419,376,407,375,407,374,408,373,409,329,429,231,477,86,565,88,568,88,568,88,568,222,487,316,439,364,416,330,436,276,470,218,515,220,518,220,518,220,518,272,477,322,446,355,425,308,458,221,521,96,630,98,632,98,632,98,632,213,533,295,472,345,437,311,467,261,518,189,605,191,607,191,607,191,607,289,488,347,437,377,415,357,432,325,460,286,502,289,504,289,504,289,504,327,463,358,436,378,419,359,439,328,474,287,529,286,531,284,533,282,536,282,536,282,536,282,536,276,544,269,553,263,562,232,605,197,657,158,720,160,722,160,722,160,722,186,681,210,644,232,612,233,612,233,612,233,612,244,595,255,579,265,564,272,555,278,546,284,538,285,538,285,538,285,538,286,535,288,533,290,531,326,483,358,446,378,424,375,428,373,432,370,437,371,438,371,438,371,438,347,475,308,535,266,613,269,614,269,614,269,614,302,553,333,503,356,467,324,521,276,610,218,737,221,739,221,739,221,739,286,597,338,503,370,451,363,464,357,477,351,492,352,493,352,493,352,493,330,544,299,617,262,719,265,720,265,720,265,720,292,646,316,587,335,541,323,575,308,617,291,669,294,670,294,670,294,670,327,568,352,503,370,463,379,443,386,429,392,419,376,462,340,571,304,741,308,742,308,742,308,742,341,583,375,477,392,429,384,463,371,524,359,611,363,612,363,612,363,612,374,525,387,463,395,429,386,491,368,635,357,778,361,779,361,779,361,779,369,661,383,543,393,470,392,481,392,481,392,481,395,481,395,481,395,481,400,431,400,431,400,431,403,694,403,694,403,694,407,694,407,694,407,694,403,420,403,420,403,420,409,458,423,548,436,668,439,668,439,668,439,668,431,595,423,533,417,487,431,566,452,687,465,797,469,796,469,796,469,796,453,664,426,517,412,444,412,442,412,441,411,439,423,481,442,552,463,644,466,643,466,643,466,643,444,547,425,474,413,434,432,485,470,593,519,765,523,764,523,764,523,764,489,648,461,561,441,501,443,500,443,500,443,500,442,497,441,494,440,490,464,544,496,621,537,721,540,720,540,720,540,720,518,666,499,619,482,579,521,664,521,664,521,664,524,663,524,663,524,663,425,447,425,447,425,447,423,441,421,435,419,430,582,705,582,705,582,705,585,703,585,703,585,703,423,431,423,431,423,431,526,576,526,576,526,576,529,574,529,574,529,574,415,414,415,414,415,414,456,455,571,576,646,693,648,691,648,691,648,691,570,568,447,441,412,406,416,408,420,411,425,414,459,437,525,491,617,601,619,599,619,599,619,599,551,516,496,465,458,435,485,452,519,474,556,498,577,516,599,536,620,560,623,557,623,557,623,557,608,541,593,526,578,513,630,548,686,588,733,627,736,624,736,624,736,624,681,580,616,535,559,496,530,472,504,453,483,439,490,444,498,448,507,452,517,458,527,464,537,471,538,470,538,470,538,470,565,486,594,504,621,524,623,521,623,521,623,521,585,494,545,469,509,450,487,437,468,427,452,419,515,445,629,495,748,566,750,563,750,563,750,563,628,490,511,439,448,414,449,413,449,413,449,413,513,433,630,472,728,523,729,520,729,520,729,520,712,511,694,503,677,495,677,493,677,493,677,493,584,447,492,420,442,406,510,418,650,444,748,480,749,477,749,477,749,477,651,441,511,415,442,403,460,405,483,408,507,413,507,410,507,410,507,410,540,414,578,421,616,430,617,427,617,427,617,427,562,414,508,406,468,402,551,405,691,412,783,425,784,422,784,422,784,422,670,405,484,398,422,397,463,391,564,381,697,383xm433,477c429,468,426,460,424,453,424,453,424,453,424,453,427,460,430,468,433,477xm427,412c451,423,487,444,529,476,487,449,450,426,427,412xm534,438c552,444,572,451,593,460,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ihandform 247" o:spid="_x0000_s1033" style="position:absolute;top:1;width:3060064;height:3056254;visibility:visible;mso-wrap-style:square;v-text-anchor:top" coordsize="813,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V6ewQAA&#10;ANsAAAAPAAAAZHJzL2Rvd25yZXYueG1sRE9Li8IwEL4v+B/CCN7W1BVkqUbxsYIILr4u3oZmbIvN&#10;pDSxrf56IyzsbT6+50xmrSlETZXLLSsY9CMQxInVOacKzqf15zcI55E1FpZJwYMczKadjwnG2jZ8&#10;oProUxFC2MWoIPO+jKV0SUYGXd+WxIG72sqgD7BKpa6wCeGmkF9RNJIGcw4NGZa0zCi5He9GQb1K&#10;F9v9QI5+6mfzeymXu41hrVSv287HIDy1/l/8597oMH8I71/CAX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aVensEAAADbAAAADwAAAAAAAAAAAAAAAACXAgAAZHJzL2Rvd25y&#10;ZXYueG1sUEsFBgAAAAAEAAQA9QAAAIUDAAAAAA==&#10;" path="m751,633c751,637,747,641,742,641,738,641,734,637,734,633,734,628,738,624,742,624,747,624,751,628,751,633xm757,563c752,563,748,567,748,572,748,576,752,580,757,580,761,580,765,576,765,572,765,567,761,563,757,563xm737,520c732,520,728,524,728,528,728,533,732,537,737,537,741,537,745,533,745,528,745,524,741,520,737,520xm685,491c681,491,677,495,677,500,677,504,681,508,685,508,690,508,694,504,694,500,694,495,690,491,685,491xm757,476c752,476,748,480,748,485,748,489,752,493,757,493,761,493,765,489,765,485,765,480,761,476,757,476xm791,422c786,422,783,426,783,430,783,435,786,439,791,439,796,439,799,435,799,430,799,426,796,422,791,422xm705,380c701,380,697,383,697,388,697,393,701,396,705,396,710,396,714,393,714,388,714,383,710,380,705,380xm678,349c673,349,670,352,670,357,670,362,673,365,678,365,683,365,686,362,686,357,686,352,683,349,678,349xm625,428c620,428,616,432,616,436,616,441,620,445,625,445,629,445,633,441,633,436,633,432,629,428,625,428xm492,324c488,324,484,328,484,332,484,337,488,341,492,341,497,341,501,337,501,332,501,328,497,324,492,324xm443,291c438,291,434,295,434,299,434,304,438,308,443,308,447,308,451,304,451,299,451,295,447,291,443,291xm430,243c426,243,422,247,422,252,422,256,426,260,430,260,435,260,439,256,439,252,439,247,435,243,430,243xm349,254c344,254,340,257,340,262,340,267,344,270,349,270,353,270,357,267,357,262,357,257,353,254,349,254xm459,184c455,184,451,188,451,192,451,197,455,201,459,201,464,201,468,197,468,192,468,188,464,184,459,184xm243,256c239,256,235,259,235,264,235,269,239,272,243,272,248,272,252,269,252,264,252,259,248,256,243,256xm465,365c460,365,456,369,456,373,456,378,460,382,465,382,469,382,473,378,473,373,473,369,469,365,465,365xm490,376c486,376,482,380,482,384,482,389,486,393,490,393,495,393,499,389,499,384,499,380,495,376,490,376xm516,411c511,411,507,414,507,419,507,424,511,427,516,427,520,427,524,424,524,419,524,414,520,411,516,411xm457,412c453,412,449,416,449,420,449,425,453,429,457,429,462,429,466,425,466,420,466,416,462,412,457,412xm468,337c463,337,460,341,460,345,460,350,463,354,468,354,473,354,476,350,476,345,476,341,473,337,468,337xm406,347c402,347,398,350,398,355,398,360,402,363,406,363,411,363,415,360,415,355,415,350,411,347,406,347xm383,353c378,353,375,357,375,362,375,366,378,370,383,370,388,370,391,366,391,362,391,357,388,353,383,353xm361,355c356,355,352,359,352,363,352,368,356,372,361,372,365,372,369,368,369,363,369,359,365,355,361,355xm336,318c331,318,328,322,328,326,328,331,331,335,336,335,341,335,344,331,344,326,344,322,341,318,336,318xm385,293c381,293,377,296,377,301,377,306,381,309,385,309,390,309,394,306,394,301,394,296,390,293,385,293xm333,360c328,360,325,364,325,369,325,373,328,377,333,377,338,377,341,373,341,369,341,364,338,360,333,360xm346,385c342,385,338,388,338,393,338,398,342,401,346,401,351,401,355,398,355,393,355,388,351,385,346,385xm379,436c375,436,371,440,371,445,371,449,375,453,379,453,384,453,387,449,387,445,387,440,384,436,379,436xm361,492c356,492,353,495,353,500,353,505,356,508,361,508,366,508,369,505,369,500,369,495,366,492,361,492xm401,480c397,480,393,484,393,488,393,493,397,497,401,497,406,497,410,493,410,488,410,484,406,480,401,480xm420,459c415,459,411,463,411,467,411,472,415,476,420,476,424,476,428,472,428,467,428,463,424,459,420,459xm450,499c446,499,442,503,442,507,442,512,446,516,450,516,455,516,459,512,459,507,459,503,455,499,450,499xm381,408c377,408,373,412,373,417,373,421,377,425,381,425,386,425,390,421,390,417,390,412,386,408,381,408xm547,468c543,468,539,472,539,477,539,481,543,485,547,485,552,485,556,481,556,477,556,472,552,468,547,468xm631,521c626,521,622,525,622,529,622,534,626,538,631,538,635,538,639,534,639,529,639,525,635,521,631,521xm630,558c626,558,622,562,622,566,622,571,626,575,630,575,635,575,639,571,639,566,639,562,635,558,630,558xm626,599c622,599,618,603,618,607,618,612,622,616,626,616,631,616,635,612,635,607,635,603,631,599,626,599xm655,691c650,691,647,694,647,699,647,704,650,707,655,707,659,707,663,704,663,699,663,694,659,691,655,691xm592,703c587,703,583,707,583,712,583,716,587,720,592,720,596,720,600,716,600,712,600,707,596,703,592,703xm536,574c531,574,527,577,527,582,527,587,531,590,536,590,540,590,544,587,544,582,544,577,540,574,536,574xm547,719c542,719,538,722,538,727,538,732,542,735,547,735,551,735,555,732,555,727,555,722,551,719,547,719xm531,662c526,662,522,666,522,670,522,675,526,679,531,679,535,679,539,675,539,670,539,666,535,662,531,662xm473,643c468,643,465,647,465,651,465,656,468,660,473,660,478,660,481,656,481,651,481,647,478,643,473,643xm446,667c441,667,437,670,437,675,437,680,441,683,446,683,450,683,454,680,454,675,454,670,450,667,446,667xm529,763c524,763,520,766,520,771,520,776,524,779,529,779,533,779,537,776,537,771,537,766,533,763,529,763xm476,795c471,795,467,799,467,803,467,808,471,812,476,812,480,812,484,808,484,803,484,799,480,795,476,795xm413,693c409,693,405,697,405,702,405,706,409,710,413,710,418,710,422,706,422,702,422,697,418,693,413,693xm367,777c363,777,359,781,359,786,359,790,363,794,367,794,372,794,376,790,376,786,376,781,372,777,367,777xm314,741c309,741,305,744,305,749,305,753,309,757,314,757,318,757,322,753,322,749,322,744,318,741,314,741xm369,610c364,610,360,613,360,618,360,623,364,626,369,626,373,626,377,623,377,618,377,613,373,610,369,610xm301,668c296,668,292,672,292,676,292,681,296,685,301,685,305,685,309,681,309,676,309,672,305,668,301,668xm272,719c268,719,264,722,264,727,264,732,268,735,272,735,277,735,281,732,281,727,281,722,277,719,272,719xm228,737c224,737,220,740,220,745,220,750,224,753,228,753,233,753,237,750,237,745,237,740,233,737,228,737xm168,720c163,720,159,724,159,729,159,733,163,737,168,737,172,737,176,733,176,729,176,724,172,720,168,720xm275,612c271,612,267,616,267,621,267,625,271,629,275,629,280,629,284,625,284,621,284,616,280,612,275,612xm239,609c234,609,230,613,230,618,230,622,234,626,239,626,243,626,247,622,247,618,247,613,243,609,239,609xm198,604c193,604,190,608,190,613,190,617,193,621,198,621,203,621,206,617,206,613,206,608,203,604,198,604xm105,629c101,629,97,633,97,638,97,642,101,646,105,646,110,646,114,642,114,638,114,633,110,629,105,629xm227,515c222,515,218,519,218,524,218,528,222,532,227,532,231,532,235,528,235,524,235,519,231,515,227,515xm95,566c90,566,86,569,86,574,86,579,90,582,95,582,99,582,103,579,103,574,103,569,99,566,95,566xm81,520c76,520,72,524,72,529,72,533,76,537,81,537,85,537,89,533,89,529,89,524,85,520,81,520xm161,450c156,450,152,453,152,458,152,463,156,466,161,466,165,466,169,463,169,458,169,453,165,450,161,450xm138,506c133,506,129,510,129,515,129,519,133,523,138,523,142,523,146,519,146,515,146,510,142,506,138,506xm38,500c33,500,30,504,30,509,30,513,33,517,38,517,43,517,46,513,46,509,46,504,43,500,38,500xm8,446c4,446,,450,,454,,459,4,463,8,463,13,463,17,459,17,454,17,450,13,446,8,446xm137,421c133,421,129,424,129,429,129,434,133,437,137,437,142,437,146,434,146,429,146,424,142,421,137,421xm298,400c294,400,290,404,290,408,290,413,294,417,298,417,303,417,307,413,307,408,307,404,303,400,298,400xm113,388c108,388,105,392,105,396,105,401,108,405,113,405,118,405,121,401,121,396,121,392,118,388,113,388xm197,348c193,348,189,352,189,356,189,361,193,365,197,365,202,365,206,361,206,356,206,352,202,348,197,348xm31,338c26,338,23,342,23,346,23,351,26,355,31,355,36,355,39,351,39,346,39,342,36,338,31,338xm69,286c64,286,61,290,61,295,61,299,64,303,69,303,74,303,77,299,77,295,77,290,74,286,69,286xm142,277c138,277,134,280,134,285,134,290,138,293,142,293,147,293,151,290,151,285,151,280,147,277,142,277xm93,245c88,245,85,248,85,253,85,258,88,261,93,261,98,261,101,258,101,253,101,248,98,245,93,245xm199,254c195,254,191,257,191,262,191,267,195,270,199,270,204,270,208,267,208,262,208,257,204,254,199,254xm77,200c73,200,69,204,69,208,69,213,73,217,77,217,82,217,86,213,86,208,86,204,82,200,77,200xm96,140c92,140,88,144,88,149,88,153,92,157,96,157,101,157,105,153,105,149,105,144,101,140,96,140xm157,143c152,143,149,146,149,151,149,155,152,159,157,159,162,159,165,155,165,151,165,146,162,143,157,143xm210,175c206,175,202,179,202,184,202,188,206,192,210,192,215,192,219,188,219,184,219,179,215,175,210,175xm202,218c197,218,194,221,194,226,194,230,197,234,202,234,206,234,210,230,210,226,210,221,206,218,202,218xm226,167c222,167,218,171,218,175,218,180,222,184,226,184,231,184,235,180,235,175,235,171,231,167,226,167xm288,173c284,173,280,177,280,181,280,186,284,190,288,190,293,190,297,186,297,181,297,177,293,173,288,173xm350,186c346,186,342,190,342,194,342,199,346,203,350,203,355,203,359,199,359,194,359,190,355,186,350,186xm308,143c304,143,300,146,300,151,300,156,304,159,308,159,313,159,317,156,317,151,317,146,313,143,308,143xm334,110c329,110,326,114,326,119,326,123,329,127,334,127,338,127,342,123,342,119,342,114,338,110,334,110xm342,46c338,46,334,49,334,54,334,59,338,62,342,62,347,62,351,59,351,54,351,49,347,46,342,46xm248,25c244,25,240,29,240,34,240,38,244,42,248,42,253,42,257,38,257,34,257,29,253,25,248,25xm357,16c352,16,349,20,349,25,349,29,352,33,357,33,362,33,365,29,365,25,365,20,362,16,357,16xm390,46c385,46,382,50,382,55,382,59,385,63,390,63,395,63,398,59,398,55,398,50,395,46,390,46xm387,105c382,105,378,109,378,113,378,118,382,122,387,122,391,122,395,118,395,113,395,109,391,105,387,105xm434,143c430,143,426,147,426,152,426,156,430,160,434,160,439,160,443,156,443,152,443,147,439,143,434,143xm422,11c417,11,414,15,414,20,414,24,417,28,422,28,426,28,430,24,430,20,430,15,426,11,422,11xm483,0c479,,475,3,475,8,475,13,479,16,483,16,488,16,492,13,492,8,492,3,488,,483,0xm507,116c502,116,499,120,499,124,499,129,502,133,507,133,512,133,515,129,515,124,515,120,512,116,507,116xm519,57c514,57,511,61,511,65,511,70,514,74,519,74,524,74,527,70,527,65,527,61,524,57,519,57xm579,52c575,52,571,56,571,61,571,65,575,69,579,69,584,69,588,65,588,61,588,56,584,52,579,52xm561,80c556,80,553,84,553,88,553,93,556,97,561,97,566,97,569,93,569,88,569,84,566,80,561,80xm605,65c601,65,597,68,597,73,597,78,601,81,605,81,610,81,614,78,614,73,614,68,610,65,605,65xm665,83c661,83,657,87,657,91,657,96,661,100,665,100,670,100,674,96,674,91,674,87,670,83,665,83xm552,186c548,186,544,190,544,194,544,199,548,203,552,203,557,203,561,199,561,194,561,190,557,186,552,186xm587,191c583,191,579,195,579,199,579,204,583,208,587,208,592,208,596,204,596,199,596,195,592,191,587,191xm629,198c625,198,621,202,621,206,621,211,625,215,629,215,634,215,638,211,638,206,638,202,634,198,629,198xm723,176c719,176,715,180,715,184,715,189,719,193,723,193,728,193,732,189,732,184,732,180,728,176,723,176xm709,201c704,201,700,205,700,210,700,214,704,218,709,218,713,218,717,214,717,210,717,205,713,201,709,201xm727,245c722,245,718,249,718,254,718,258,722,262,727,262,731,262,735,258,735,254,735,249,731,245,727,245xm670,264c666,264,662,268,662,273,662,277,666,281,670,281,675,281,679,277,679,273,679,268,675,264,670,264xm771,261c766,261,763,265,763,269,763,274,766,278,771,278,776,278,779,274,779,269,779,265,776,261,771,261xm582,262c577,262,573,266,573,271,573,275,577,279,582,279,586,279,590,275,590,271,590,266,586,262,582,262xm653,323c648,323,644,327,644,331,644,336,648,340,653,340,657,340,661,336,661,331,661,327,657,323,653,323xm805,313c800,313,797,317,797,321,797,326,800,330,805,330,810,330,813,326,813,321,813,317,810,313,805,313xm467,130c463,130,459,133,459,138,459,143,463,146,467,146,472,146,475,143,475,138,475,133,472,130,467,130xm529,130c525,130,521,133,521,138,521,143,525,146,529,146,534,146,538,143,538,138,538,133,534,130,529,130xm205,70c200,70,196,73,196,78,196,83,200,86,205,86,209,86,213,83,213,78,213,73,209,70,205,70xm189,82c184,82,181,85,181,90,181,95,184,98,189,98,194,98,197,95,197,90,197,85,194,82,189,82xm198,117c194,117,190,121,190,125,190,130,194,134,198,134,203,134,206,130,206,125,206,121,203,117,198,117xm296,502c292,502,288,505,288,510,288,515,292,518,296,518,301,518,305,515,305,510,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ihandform 5" o:spid="_x0000_s1034" style="position:absolute;left:2419350;top:1304925;width:505460;height:1301750;rotation:90;visibility:visible;mso-wrap-style:square;v-text-anchor:top" coordsize="86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GNowgAA&#10;ANoAAAAPAAAAZHJzL2Rvd25yZXYueG1sRI9Ba8JAFITvhf6H5RW81Y0WW42uogXBY6sleHxmn9lg&#10;9m3IbmL8911B8DjMzDfMYtXbSnTU+NKxgtEwAUGcO11yoeDvsH2fgvABWWPlmBTcyMNq+fqywFS7&#10;K/9Stw+FiBD2KSowIdSplD43ZNEPXU0cvbNrLIYom0LqBq8Rbis5TpJPabHkuGCwpm9D+WXfWgXt&#10;8fSBWTc51bPtrPrJWrPJko1Sg7d+PQcRqA/P8KO90wq+4H4l3g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gY2jCAAAA2gAAAA8AAAAAAAAAAAAAAAAAlwIAAGRycy9kb3du&#10;cmV2LnhtbFBLBQYAAAAABAAEAPUAAACGAwAAAAA=&#10;" path="m60,2202l42,2196,60,2232,36,2202,30,2220,30,2196,,2214,30,2196,12,2184,30,2190,12,2155,36,2190,42,2166,36,2190,72,2172,42,2196,60,2202xm54,36l85,12,48,30,54,12,48,30,24,,42,30,18,30,42,36,6,59,42,41,42,59,48,41,66,71,54,36,72,41,54,36xm97,1446l127,1422,91,1440,97,1422,91,1440,66,1411,85,1446,60,1440,85,1446,48,1470,85,1452,85,1470,91,1452,109,1482,97,1452,115,1452,97,1446xm591,393l868,202,567,345,597,172,537,339,344,71,494,363,314,339,488,393,211,583,513,440,482,613,543,446,736,714,585,416,766,446,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ihandform 5" o:spid="_x0000_s1035" style="position:absolute;left:457200;width:752372;height:1935725;rotation:-1884902fd;visibility:visible;mso-wrap-style:square;v-text-anchor:top" coordsize="86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OyRwgAA&#10;ANoAAAAPAAAAZHJzL2Rvd25yZXYueG1sRI9Bi8IwFITvwv6H8Ba8iKZdUdauUdYFwYMHtXvx9mie&#10;TbF5KU3U+u+NIHgcZuYbZr7sbC2u1PrKsYJ0lIAgLpyuuFTwn6+H3yB8QNZYOyYFd/KwXHz05php&#10;d+M9XQ+hFBHCPkMFJoQmk9IXhiz6kWuIo3dyrcUQZVtK3eItwm0tv5JkKi1WHBcMNvRnqDgfLlbB&#10;5Oy2x9XudE/9bmxYDvIZp7lS/c/u9wdEoC68w6/2RiuYwfNKv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Y7JHCAAAA2gAAAA8AAAAAAAAAAAAAAAAAlwIAAGRycy9kb3du&#10;cmV2LnhtbFBLBQYAAAAABAAEAPUAAACGAwAAAAA=&#10;" path="m60,2202l42,2196,60,2232,36,2202,30,2220,30,2196,,2214,30,2196,12,2184,30,2190,12,2155,36,2190,42,2166,36,2190,72,2172,42,2196,60,2202xm54,36l85,12,48,30,54,12,48,30,24,,42,30,18,30,42,36,6,59,42,41,42,59,48,41,66,71,54,36,72,41,54,36xm97,1446l127,1422,91,1440,97,1422,91,1440,66,1411,85,1446,60,1440,85,1446,48,1470,85,1452,85,1470,91,1452,109,1482,97,1452,115,1452,97,1446xm591,393l868,202,567,345,597,172,537,339,344,71,494,363,314,339,488,393,211,583,513,440,482,613,543,446,736,714,585,416,766,446,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ihandform 5" o:spid="_x0000_s1036" style="position:absolute;left:657225;top:1162050;width:369586;height:950882;visibility:visible;mso-wrap-style:square;v-text-anchor:top" coordsize="86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sByxQAA&#10;ANsAAAAPAAAAZHJzL2Rvd25yZXYueG1sRI/dasJAEIXvC77DMkJvSt1YoUjqKiIUFWLBnwcYstNs&#10;aHY2ZLcm9uk7F4J3M5wz53yzWA2+UVfqYh3YwHSSgSIug625MnA5f77OQcWEbLEJTAZuFGG1HD0t&#10;MLeh5yNdT6lSEsIxRwMupTbXOpaOPMZJaIlF+w6dxyRrV2nbYS/hvtFvWfauPdYsDQ5b2jgqf06/&#10;3sDhr9rWL7fZvnDTr+DnfVHss9KY5/Gw/gCVaEgP8/16ZwVf6OUXGUA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iwHLFAAAA2wAAAA8AAAAAAAAAAAAAAAAAlwIAAGRycy9k&#10;b3ducmV2LnhtbFBLBQYAAAAABAAEAPUAAACJAwAAAAA=&#10;" path="m60,2202l42,2196,60,2232,36,2202,30,2220,30,2196,,2214,30,2196,12,2184,30,2190,12,2155,36,2190,42,2166,36,2190,72,2172,42,2196,60,2202xm54,36l85,12,48,30,54,12,48,30,24,,42,30,18,30,42,36,6,59,42,41,42,59,48,41,66,71,54,36,72,41,54,36xm97,1446l127,1422,91,1440,97,1422,91,1440,66,1411,85,1446,60,1440,85,1446,48,1470,85,1452,85,1470,91,1452,109,1482,97,1452,115,1452,97,1446xm591,393l868,202,567,345,597,172,537,339,344,71,494,363,314,339,488,393,211,583,513,440,482,613,543,446,736,714,585,416,766,446,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ihandform 9" o:spid="_x0000_s1037" style="position:absolute;left:4286250;top:685800;width:800100;height:2447153;rotation:105;flip:x;visibility:visible;mso-wrap-style:square;v-text-anchor:top" coordsize="1210,36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ab48wQAA&#10;ANsAAAAPAAAAZHJzL2Rvd25yZXYueG1sRE/fa8IwEH4f+D+EE3ybqUVkVKPoQBAURlV8PpqzLTaX&#10;mmS1+tcvg8He7uP7eYtVbxrRkfO1ZQWTcQKCuLC65lLB+bR9/wDhA7LGxjIpeJKH1XLwtsBM2wfn&#10;1B1DKWII+wwVVCG0mZS+qMigH9uWOHJX6wyGCF0ptcNHDDeNTJNkJg3WHBsqbOmzouJ2/DYKtrvZ&#10;vnulG3u/HPLn9PTlXO73So2G/XoOIlAf/sV/7p2O81P4/SUeIJ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m+PMEAAADbAAAADwAAAAAAAAAAAAAAAACXAgAAZHJzL2Rvd25y&#10;ZXYueG1sUEsFBgAAAAAEAAQA9QAAAIUDAAAAAA==&#10;" path="m737,807l629,789,719,961,605,801,569,902,587,801,413,884,569,771,473,736,575,753,491,581,605,742,635,641,617,742,797,658,635,771,737,807xm1054,1365l1132,1311,1048,1353,1054,1299,1042,1353,988,1276,1030,1359,976,1347,1024,1365,946,1418,1036,1377,1024,1430,1042,1382,1096,1460,1054,1371,1102,1382,1054,1365xm839,2172l916,2118,827,2160,839,2106,821,2160,767,2083,809,2166,755,2160,809,2172,731,2225,815,2184,803,2237,821,2190,875,2267,833,2178,887,2190,839,2172xm48,1210l78,1193,42,1204,48,1187,36,1204,18,1175,36,1210,12,1204,30,1210,,1234,36,1216,30,1240,42,1216,60,1252,42,1216,66,1216,48,1210xm1096,89l1174,35,1090,77,1096,29,1078,77,1024,,1066,83,1018,77,1066,89,988,148,1072,107,1066,154,1084,107,1138,184,1096,101,1144,107,1096,89xm1132,3602l1210,3548,1126,3590,1132,3543,1114,3590,1060,3513,1102,3596,1054,3590,1102,3608,1024,3661,1108,3620,1102,3667,1120,3620,1174,3697,1132,3614,1180,3620,1132,3602xm827,2979l863,2955,827,2973,827,2955,821,2973,797,2943,815,2979,797,2973,815,2979,785,3002,821,2985,815,3008,821,2985,845,3020,827,2985,851,2985,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ihandform 9" o:spid="_x0000_s1038" style="position:absolute;left:2752725;top:1000125;width:704850;height:2155825;rotation:5323253fd;visibility:visible;mso-wrap-style:square;v-text-anchor:top" coordsize="1210,36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a5uwAAA&#10;ANsAAAAPAAAAZHJzL2Rvd25yZXYueG1sRE89a8MwEN0L/Q/iCllMLTeUUhwroQQC2ZI6WbpdrYst&#10;ap2MpNruv68CgWz3eJ9XbWbbi5F8MI4VvOQFCOLGacOtgvNp9/wOIkRkjb1jUvBHATbrx4cKS+0m&#10;/qSxjq1IIRxKVNDFOJRShqYjiyF3A3HiLs5bjAn6VmqPUwq3vVwWxZu0aDg1dDjQtqPmp/61CszO&#10;1ngK41Z/Hb8Pvs8CZ6ZRavE0f6xARJrjXXxz73Wa/wrXX9I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3a5uwAAAANsAAAAPAAAAAAAAAAAAAAAAAJcCAABkcnMvZG93bnJl&#10;di54bWxQSwUGAAAAAAQABAD1AAAAhAMAAAAA&#10;" path="m737,807l629,789,719,961,605,801,569,902,587,801,413,884,569,771,473,736,575,753,491,581,605,742,635,641,617,742,797,658,635,771,737,807xm1054,1365l1132,1311,1048,1353,1054,1299,1042,1353,988,1276,1030,1359,976,1347,1024,1365,946,1418,1036,1377,1024,1430,1042,1382,1096,1460,1054,1371,1102,1382,1054,1365xm839,2172l916,2118,827,2160,839,2106,821,2160,767,2083,809,2166,755,2160,809,2172,731,2225,815,2184,803,2237,821,2190,875,2267,833,2178,887,2190,839,2172xm48,1210l78,1193,42,1204,48,1187,36,1204,18,1175,36,1210,12,1204,30,1210,,1234,36,1216,30,1240,42,1216,60,1252,42,1216,66,1216,48,1210xm1096,89l1174,35,1090,77,1096,29,1078,77,1024,,1066,83,1018,77,1066,89,988,148,1072,107,1066,154,1084,107,1138,184,1096,101,1144,107,1096,89xm1132,3602l1210,3548,1126,3590,1132,3543,1114,3590,1060,3513,1102,3596,1054,3590,1102,3608,1024,3661,1108,3620,1102,3667,1120,3620,1174,3697,1132,3614,1180,3620,1132,3602xm827,2979l863,2955,827,2973,827,2955,821,2973,797,2943,815,2979,797,2973,815,2979,785,3002,821,2985,815,3008,821,2985,845,3020,827,2985,851,2985,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uppieren 15" o:spid="_x0000_s1039" style="position:absolute;left:1543050;top:1285875;width:1242908;height:1242420" coordsize="3060065,30562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ihandform 5" o:spid="_x0000_s1040" style="position:absolute;left:21772;top:32658;width:2999231;height:2999232;visibility:visible;mso-wrap-style:square;v-text-anchor:top" coordsize="797,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iOwgAA&#10;ANsAAAAPAAAAZHJzL2Rvd25yZXYueG1sRI9Bi8IwFITvgv8hPMHbmlZBlq5RRFQET+quXt82z7S7&#10;zUtpotZ/bwTB4zAz3zCTWWsrcaXGl44VpIMEBHHudMlGwfdh9fEJwgdkjZVjUnAnD7NptzPBTLsb&#10;7+i6D0ZECPsMFRQh1JmUPi/Ioh+4mjh6Z9dYDFE2RuoGbxFuKzlMkrG0WHJcKLCmRUH5//5iFazN&#10;9jf5kRTOo8uczfpY/Z2WqVL9Xjv/AhGoDe/wq73RCoYpPL/EHyC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39yI7CAAAA2wAAAA8AAAAAAAAAAAAAAAAAlwIAAGRycy9kb3du&#10;cmV2LnhtbFBLBQYAAAAABAAEAPUAAACGAwAAAAA=&#10;" path="m697,383c697,380,697,380,697,380,583,378,494,385,444,391,569,364,569,364,569,364,601,359,635,355,670,352,670,348,670,348,670,348,653,350,637,351,621,353,797,316,797,316,797,316,796,313,796,313,796,313,570,361,570,361,570,361,537,366,507,372,482,377,482,375,482,375,482,375,645,326,645,326,645,326,644,323,644,323,644,323,438,385,438,385,438,385,498,361,624,313,763,264,762,261,762,261,762,261,629,307,509,353,447,378,718,249,718,249,718,249,717,246,717,246,717,246,524,337,524,337,524,337,662,267,662,267,662,267,661,264,661,264,661,264,457,368,457,368,457,368,456,365,456,365,456,365,445,371,445,371,445,371,701,204,701,204,701,204,699,201,699,201,699,201,481,344,481,344,481,344,716,179,716,179,716,179,714,176,714,176,714,176,454,358,454,358,454,358,574,265,574,265,574,265,572,262,572,262,572,262,448,359,448,359,448,359,485,326,485,326,485,326,484,325,484,325,484,325,622,200,622,200,622,200,620,198,620,198,620,198,448,353,448,353,448,353,461,340,461,340,461,340,459,337,459,337,459,337,433,363,433,363,433,363,581,193,581,193,581,193,579,191,579,191,579,191,471,315,471,315,471,315,658,86,658,86,658,86,655,84,655,84,655,84,424,367,424,367,424,367,545,189,545,189,545,189,543,187,543,187,543,187,430,353,430,353,430,353,599,66,599,66,599,66,596,65,596,65,596,65,422,359,422,359,422,359,572,55,572,55,572,55,569,53,569,53,569,53,535,122,535,122,535,122,554,83,554,83,554,83,551,81,551,81,551,81,457,277,457,277,457,277,522,132,522,132,522,132,519,131,519,131,519,131,416,361,416,361,416,361,500,118,500,118,500,118,497,117,497,117,497,117,448,258,448,258,448,258,512,59,512,59,512,59,509,58,509,58,509,58,412,360,412,360,412,360,452,186,452,186,452,186,449,185,449,185,449,185,461,132,461,132,461,132,457,131,457,131,457,131,423,287,423,287,423,287,477,1,477,1,477,1,473,,473,,473,,412,329,412,329,412,329,424,245,424,245,424,245,420,244,420,244,420,244,411,313,411,313,411,313,427,145,427,145,427,145,424,145,424,145,424,145,405,346,405,346,405,346,415,12,415,12,415,12,412,12,412,12,412,12,401,349,401,349,401,349,401,348,401,348,401,348,400,348,400,348,400,348,384,48,384,48,384,48,381,48,381,48,381,48,392,267,392,267,392,267,380,107,380,107,380,107,376,107,376,107,376,107,395,336,395,336,395,336,352,18,352,18,352,18,348,18,348,18,348,18,391,338,391,338,391,338,336,47,336,47,336,47,332,48,332,48,332,48,379,293,379,293,379,293,376,294,376,294,376,294,381,314,381,314,381,314,327,111,327,111,327,111,324,112,324,112,324,112,345,193,345,193,345,193,344,188,344,188,344,188,341,189,341,189,341,189,391,367,391,367,391,367,302,144,302,144,302,144,299,145,299,145,299,145,343,255,343,255,343,255,341,255,341,255,341,255,242,26,242,26,242,26,239,28,239,28,239,28,385,363,385,363,385,363,282,174,282,174,282,174,279,175,279,175,279,175,375,352,375,352,375,352,198,70,198,70,198,70,195,72,195,72,195,72,364,341,364,341,364,341,183,83,183,83,183,83,180,85,180,85,180,85,347,323,347,323,347,323,192,117,192,117,192,117,189,119,189,119,189,119,323,297,323,297,323,297,221,168,221,168,221,168,218,170,218,170,218,170,366,356,366,356,366,356,204,177,204,177,204,177,201,179,201,179,201,179,329,320,329,320,329,320,327,321,327,321,327,321,151,143,151,143,151,143,149,146,149,146,149,146,369,367,369,367,369,367,196,218,196,218,196,218,194,220,194,220,194,220,236,256,236,256,236,256,235,258,235,258,235,258,274,292,274,292,274,292,89,141,89,141,89,141,87,143,87,143,87,143,371,375,371,375,371,375,192,253,192,253,192,253,191,256,191,256,191,256,356,369,356,369,356,369,70,200,70,200,70,200,68,203,68,203,68,203,361,376,361,376,361,376,355,373,348,370,341,367,86,245,86,245,86,245,85,248,85,248,85,248,218,312,218,312,218,312,190,299,162,287,135,277,134,280,134,280,134,280,197,305,271,339,325,364,325,364,325,364,325,364,326,365,328,365,329,366,341,371,353,377,362,381,309,362,202,325,62,286,61,289,61,289,61,289,173,320,263,350,323,371,290,363,246,354,189,347,189,350,189,350,189,350,278,361,334,376,366,386,367,386,367,387,367,387,312,373,192,347,23,338,22,341,22,341,22,341,178,350,292,372,352,386,348,386,344,385,339,385,338,387,338,387,338,387,294,384,221,382,105,388,105,391,105,391,105,391,267,383,345,390,379,395,360,395,329,395,291,400,291,401,291,401,291,401,252,405,199,411,129,421,130,423,130,423,130,423,88,429,45,436,,445,,448,,448,,448,143,421,274,408,345,403,305,410,242,423,152,449,153,452,153,452,153,452,271,418,342,406,376,402,323,415,187,449,29,500,30,503,30,503,30,503,158,462,271,431,338,415,280,433,186,467,72,519,74,522,74,522,74,522,161,482,238,453,294,433,252,449,197,473,130,506,131,509,131,509,131,509,257,448,338,419,376,407,375,407,374,408,373,409,329,429,231,477,86,565,88,568,88,568,88,568,222,487,316,439,364,416,330,436,276,470,218,515,220,518,220,518,220,518,272,477,322,446,355,425,308,458,221,521,96,630,98,632,98,632,98,632,213,533,295,472,345,437,311,467,261,518,189,605,191,607,191,607,191,607,289,488,347,437,377,415,357,432,325,460,286,502,289,504,289,504,289,504,327,463,358,436,378,419,359,439,328,474,287,529,286,531,284,533,282,536,282,536,282,536,282,536,276,544,269,553,263,562,232,605,197,657,158,720,160,722,160,722,160,722,186,681,210,644,232,612,233,612,233,612,233,612,244,595,255,579,265,564,272,555,278,546,284,538,285,538,285,538,285,538,286,535,288,533,290,531,326,483,358,446,378,424,375,428,373,432,370,437,371,438,371,438,371,438,347,475,308,535,266,613,269,614,269,614,269,614,302,553,333,503,356,467,324,521,276,610,218,737,221,739,221,739,221,739,286,597,338,503,370,451,363,464,357,477,351,492,352,493,352,493,352,493,330,544,299,617,262,719,265,720,265,720,265,720,292,646,316,587,335,541,323,575,308,617,291,669,294,670,294,670,294,670,327,568,352,503,370,463,379,443,386,429,392,419,376,462,340,571,304,741,308,742,308,742,308,742,341,583,375,477,392,429,384,463,371,524,359,611,363,612,363,612,363,612,374,525,387,463,395,429,386,491,368,635,357,778,361,779,361,779,361,779,369,661,383,543,393,470,392,481,392,481,392,481,395,481,395,481,395,481,400,431,400,431,400,431,403,694,403,694,403,694,407,694,407,694,407,694,403,420,403,420,403,420,409,458,423,548,436,668,439,668,439,668,439,668,431,595,423,533,417,487,431,566,452,687,465,797,469,796,469,796,469,796,453,664,426,517,412,444,412,442,412,441,411,439,423,481,442,552,463,644,466,643,466,643,466,643,444,547,425,474,413,434,432,485,470,593,519,765,523,764,523,764,523,764,489,648,461,561,441,501,443,500,443,500,443,500,442,497,441,494,440,490,464,544,496,621,537,721,540,720,540,720,540,720,518,666,499,619,482,579,521,664,521,664,521,664,524,663,524,663,524,663,425,447,425,447,425,447,423,441,421,435,419,430,582,705,582,705,582,705,585,703,585,703,585,703,423,431,423,431,423,431,526,576,526,576,526,576,529,574,529,574,529,574,415,414,415,414,415,414,456,455,571,576,646,693,648,691,648,691,648,691,570,568,447,441,412,406,416,408,420,411,425,414,459,437,525,491,617,601,619,599,619,599,619,599,551,516,496,465,458,435,485,452,519,474,556,498,577,516,599,536,620,560,623,557,623,557,623,557,608,541,593,526,578,513,630,548,686,588,733,627,736,624,736,624,736,624,681,580,616,535,559,496,530,472,504,453,483,439,490,444,498,448,507,452,517,458,527,464,537,471,538,470,538,470,538,470,565,486,594,504,621,524,623,521,623,521,623,521,585,494,545,469,509,450,487,437,468,427,452,419,515,445,629,495,748,566,750,563,750,563,750,563,628,490,511,439,448,414,449,413,449,413,449,413,513,433,630,472,728,523,729,520,729,520,729,520,712,511,694,503,677,495,677,493,677,493,677,493,584,447,492,420,442,406,510,418,650,444,748,480,749,477,749,477,749,477,651,441,511,415,442,403,460,405,483,408,507,413,507,410,507,410,507,410,540,414,578,421,616,430,617,427,617,427,617,427,562,414,508,406,468,402,551,405,691,412,783,425,784,422,784,422,784,422,670,405,484,398,422,397,463,391,564,381,697,383xm433,477c429,468,426,460,424,453,424,453,424,453,424,453,427,460,430,468,433,477xm427,412c451,423,487,444,529,476,487,449,450,426,427,412xm534,438c552,444,572,451,593,460,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ihandform 247" o:spid="_x0000_s1041" style="position:absolute;width:3060065;height:3056255;visibility:visible;mso-wrap-style:square;v-text-anchor:top" coordsize="813,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l+xgAA&#10;ANsAAAAPAAAAZHJzL2Rvd25yZXYueG1sRI9PawIxFMTvgt8hvIK3mvVPq2yNUoq1FUqpqxdvj81z&#10;s7h5WZJUt9++KRQ8DjPzG2ax6mwjLuRD7VjBaJiBIC6drrlScNi/3s9BhIissXFMCn4owGrZ7y0w&#10;1+7KO7oUsRIJwiFHBSbGNpcylIYshqFriZN3ct5iTNJXUnu8Jrht5DjLHqXFmtOCwZZeDJXn4tsq&#10;8NXHw3b25tan45cZbTaf07JYT5Ua3HXPTyAidfEW/m+/awXjCfx9S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Vl+xgAAANsAAAAPAAAAAAAAAAAAAAAAAJcCAABkcnMv&#10;ZG93bnJldi54bWxQSwUGAAAAAAQABAD1AAAAigMAAAAA&#10;" path="m751,633c751,637,747,641,742,641,738,641,734,637,734,633,734,628,738,624,742,624,747,624,751,628,751,633xm757,563c752,563,748,567,748,572,748,576,752,580,757,580,761,580,765,576,765,572,765,567,761,563,757,563xm737,520c732,520,728,524,728,528,728,533,732,537,737,537,741,537,745,533,745,528,745,524,741,520,737,520xm685,491c681,491,677,495,677,500,677,504,681,508,685,508,690,508,694,504,694,500,694,495,690,491,685,491xm757,476c752,476,748,480,748,485,748,489,752,493,757,493,761,493,765,489,765,485,765,480,761,476,757,476xm791,422c786,422,783,426,783,430,783,435,786,439,791,439,796,439,799,435,799,430,799,426,796,422,791,422xm705,380c701,380,697,383,697,388,697,393,701,396,705,396,710,396,714,393,714,388,714,383,710,380,705,380xm678,349c673,349,670,352,670,357,670,362,673,365,678,365,683,365,686,362,686,357,686,352,683,349,678,349xm625,428c620,428,616,432,616,436,616,441,620,445,625,445,629,445,633,441,633,436,633,432,629,428,625,428xm492,324c488,324,484,328,484,332,484,337,488,341,492,341,497,341,501,337,501,332,501,328,497,324,492,324xm443,291c438,291,434,295,434,299,434,304,438,308,443,308,447,308,451,304,451,299,451,295,447,291,443,291xm430,243c426,243,422,247,422,252,422,256,426,260,430,260,435,260,439,256,439,252,439,247,435,243,430,243xm349,254c344,254,340,257,340,262,340,267,344,270,349,270,353,270,357,267,357,262,357,257,353,254,349,254xm459,184c455,184,451,188,451,192,451,197,455,201,459,201,464,201,468,197,468,192,468,188,464,184,459,184xm243,256c239,256,235,259,235,264,235,269,239,272,243,272,248,272,252,269,252,264,252,259,248,256,243,256xm465,365c460,365,456,369,456,373,456,378,460,382,465,382,469,382,473,378,473,373,473,369,469,365,465,365xm490,376c486,376,482,380,482,384,482,389,486,393,490,393,495,393,499,389,499,384,499,380,495,376,490,376xm516,411c511,411,507,414,507,419,507,424,511,427,516,427,520,427,524,424,524,419,524,414,520,411,516,411xm457,412c453,412,449,416,449,420,449,425,453,429,457,429,462,429,466,425,466,420,466,416,462,412,457,412xm468,337c463,337,460,341,460,345,460,350,463,354,468,354,473,354,476,350,476,345,476,341,473,337,468,337xm406,347c402,347,398,350,398,355,398,360,402,363,406,363,411,363,415,360,415,355,415,350,411,347,406,347xm383,353c378,353,375,357,375,362,375,366,378,370,383,370,388,370,391,366,391,362,391,357,388,353,383,353xm361,355c356,355,352,359,352,363,352,368,356,372,361,372,365,372,369,368,369,363,369,359,365,355,361,355xm336,318c331,318,328,322,328,326,328,331,331,335,336,335,341,335,344,331,344,326,344,322,341,318,336,318xm385,293c381,293,377,296,377,301,377,306,381,309,385,309,390,309,394,306,394,301,394,296,390,293,385,293xm333,360c328,360,325,364,325,369,325,373,328,377,333,377,338,377,341,373,341,369,341,364,338,360,333,360xm346,385c342,385,338,388,338,393,338,398,342,401,346,401,351,401,355,398,355,393,355,388,351,385,346,385xm379,436c375,436,371,440,371,445,371,449,375,453,379,453,384,453,387,449,387,445,387,440,384,436,379,436xm361,492c356,492,353,495,353,500,353,505,356,508,361,508,366,508,369,505,369,500,369,495,366,492,361,492xm401,480c397,480,393,484,393,488,393,493,397,497,401,497,406,497,410,493,410,488,410,484,406,480,401,480xm420,459c415,459,411,463,411,467,411,472,415,476,420,476,424,476,428,472,428,467,428,463,424,459,420,459xm450,499c446,499,442,503,442,507,442,512,446,516,450,516,455,516,459,512,459,507,459,503,455,499,450,499xm381,408c377,408,373,412,373,417,373,421,377,425,381,425,386,425,390,421,390,417,390,412,386,408,381,408xm547,468c543,468,539,472,539,477,539,481,543,485,547,485,552,485,556,481,556,477,556,472,552,468,547,468xm631,521c626,521,622,525,622,529,622,534,626,538,631,538,635,538,639,534,639,529,639,525,635,521,631,521xm630,558c626,558,622,562,622,566,622,571,626,575,630,575,635,575,639,571,639,566,639,562,635,558,630,558xm626,599c622,599,618,603,618,607,618,612,622,616,626,616,631,616,635,612,635,607,635,603,631,599,626,599xm655,691c650,691,647,694,647,699,647,704,650,707,655,707,659,707,663,704,663,699,663,694,659,691,655,691xm592,703c587,703,583,707,583,712,583,716,587,720,592,720,596,720,600,716,600,712,600,707,596,703,592,703xm536,574c531,574,527,577,527,582,527,587,531,590,536,590,540,590,544,587,544,582,544,577,540,574,536,574xm547,719c542,719,538,722,538,727,538,732,542,735,547,735,551,735,555,732,555,727,555,722,551,719,547,719xm531,662c526,662,522,666,522,670,522,675,526,679,531,679,535,679,539,675,539,670,539,666,535,662,531,662xm473,643c468,643,465,647,465,651,465,656,468,660,473,660,478,660,481,656,481,651,481,647,478,643,473,643xm446,667c441,667,437,670,437,675,437,680,441,683,446,683,450,683,454,680,454,675,454,670,450,667,446,667xm529,763c524,763,520,766,520,771,520,776,524,779,529,779,533,779,537,776,537,771,537,766,533,763,529,763xm476,795c471,795,467,799,467,803,467,808,471,812,476,812,480,812,484,808,484,803,484,799,480,795,476,795xm413,693c409,693,405,697,405,702,405,706,409,710,413,710,418,710,422,706,422,702,422,697,418,693,413,693xm367,777c363,777,359,781,359,786,359,790,363,794,367,794,372,794,376,790,376,786,376,781,372,777,367,777xm314,741c309,741,305,744,305,749,305,753,309,757,314,757,318,757,322,753,322,749,322,744,318,741,314,741xm369,610c364,610,360,613,360,618,360,623,364,626,369,626,373,626,377,623,377,618,377,613,373,610,369,610xm301,668c296,668,292,672,292,676,292,681,296,685,301,685,305,685,309,681,309,676,309,672,305,668,301,668xm272,719c268,719,264,722,264,727,264,732,268,735,272,735,277,735,281,732,281,727,281,722,277,719,272,719xm228,737c224,737,220,740,220,745,220,750,224,753,228,753,233,753,237,750,237,745,237,740,233,737,228,737xm168,720c163,720,159,724,159,729,159,733,163,737,168,737,172,737,176,733,176,729,176,724,172,720,168,720xm275,612c271,612,267,616,267,621,267,625,271,629,275,629,280,629,284,625,284,621,284,616,280,612,275,612xm239,609c234,609,230,613,230,618,230,622,234,626,239,626,243,626,247,622,247,618,247,613,243,609,239,609xm198,604c193,604,190,608,190,613,190,617,193,621,198,621,203,621,206,617,206,613,206,608,203,604,198,604xm105,629c101,629,97,633,97,638,97,642,101,646,105,646,110,646,114,642,114,638,114,633,110,629,105,629xm227,515c222,515,218,519,218,524,218,528,222,532,227,532,231,532,235,528,235,524,235,519,231,515,227,515xm95,566c90,566,86,569,86,574,86,579,90,582,95,582,99,582,103,579,103,574,103,569,99,566,95,566xm81,520c76,520,72,524,72,529,72,533,76,537,81,537,85,537,89,533,89,529,89,524,85,520,81,520xm161,450c156,450,152,453,152,458,152,463,156,466,161,466,165,466,169,463,169,458,169,453,165,450,161,450xm138,506c133,506,129,510,129,515,129,519,133,523,138,523,142,523,146,519,146,515,146,510,142,506,138,506xm38,500c33,500,30,504,30,509,30,513,33,517,38,517,43,517,46,513,46,509,46,504,43,500,38,500xm8,446c4,446,,450,,454,,459,4,463,8,463,13,463,17,459,17,454,17,450,13,446,8,446xm137,421c133,421,129,424,129,429,129,434,133,437,137,437,142,437,146,434,146,429,146,424,142,421,137,421xm298,400c294,400,290,404,290,408,290,413,294,417,298,417,303,417,307,413,307,408,307,404,303,400,298,400xm113,388c108,388,105,392,105,396,105,401,108,405,113,405,118,405,121,401,121,396,121,392,118,388,113,388xm197,348c193,348,189,352,189,356,189,361,193,365,197,365,202,365,206,361,206,356,206,352,202,348,197,348xm31,338c26,338,23,342,23,346,23,351,26,355,31,355,36,355,39,351,39,346,39,342,36,338,31,338xm69,286c64,286,61,290,61,295,61,299,64,303,69,303,74,303,77,299,77,295,77,290,74,286,69,286xm142,277c138,277,134,280,134,285,134,290,138,293,142,293,147,293,151,290,151,285,151,280,147,277,142,277xm93,245c88,245,85,248,85,253,85,258,88,261,93,261,98,261,101,258,101,253,101,248,98,245,93,245xm199,254c195,254,191,257,191,262,191,267,195,270,199,270,204,270,208,267,208,262,208,257,204,254,199,254xm77,200c73,200,69,204,69,208,69,213,73,217,77,217,82,217,86,213,86,208,86,204,82,200,77,200xm96,140c92,140,88,144,88,149,88,153,92,157,96,157,101,157,105,153,105,149,105,144,101,140,96,140xm157,143c152,143,149,146,149,151,149,155,152,159,157,159,162,159,165,155,165,151,165,146,162,143,157,143xm210,175c206,175,202,179,202,184,202,188,206,192,210,192,215,192,219,188,219,184,219,179,215,175,210,175xm202,218c197,218,194,221,194,226,194,230,197,234,202,234,206,234,210,230,210,226,210,221,206,218,202,218xm226,167c222,167,218,171,218,175,218,180,222,184,226,184,231,184,235,180,235,175,235,171,231,167,226,167xm288,173c284,173,280,177,280,181,280,186,284,190,288,190,293,190,297,186,297,181,297,177,293,173,288,173xm350,186c346,186,342,190,342,194,342,199,346,203,350,203,355,203,359,199,359,194,359,190,355,186,350,186xm308,143c304,143,300,146,300,151,300,156,304,159,308,159,313,159,317,156,317,151,317,146,313,143,308,143xm334,110c329,110,326,114,326,119,326,123,329,127,334,127,338,127,342,123,342,119,342,114,338,110,334,110xm342,46c338,46,334,49,334,54,334,59,338,62,342,62,347,62,351,59,351,54,351,49,347,46,342,46xm248,25c244,25,240,29,240,34,240,38,244,42,248,42,253,42,257,38,257,34,257,29,253,25,248,25xm357,16c352,16,349,20,349,25,349,29,352,33,357,33,362,33,365,29,365,25,365,20,362,16,357,16xm390,46c385,46,382,50,382,55,382,59,385,63,390,63,395,63,398,59,398,55,398,50,395,46,390,46xm387,105c382,105,378,109,378,113,378,118,382,122,387,122,391,122,395,118,395,113,395,109,391,105,387,105xm434,143c430,143,426,147,426,152,426,156,430,160,434,160,439,160,443,156,443,152,443,147,439,143,434,143xm422,11c417,11,414,15,414,20,414,24,417,28,422,28,426,28,430,24,430,20,430,15,426,11,422,11xm483,0c479,,475,3,475,8,475,13,479,16,483,16,488,16,492,13,492,8,492,3,488,,483,0xm507,116c502,116,499,120,499,124,499,129,502,133,507,133,512,133,515,129,515,124,515,120,512,116,507,116xm519,57c514,57,511,61,511,65,511,70,514,74,519,74,524,74,527,70,527,65,527,61,524,57,519,57xm579,52c575,52,571,56,571,61,571,65,575,69,579,69,584,69,588,65,588,61,588,56,584,52,579,52xm561,80c556,80,553,84,553,88,553,93,556,97,561,97,566,97,569,93,569,88,569,84,566,80,561,80xm605,65c601,65,597,68,597,73,597,78,601,81,605,81,610,81,614,78,614,73,614,68,610,65,605,65xm665,83c661,83,657,87,657,91,657,96,661,100,665,100,670,100,674,96,674,91,674,87,670,83,665,83xm552,186c548,186,544,190,544,194,544,199,548,203,552,203,557,203,561,199,561,194,561,190,557,186,552,186xm587,191c583,191,579,195,579,199,579,204,583,208,587,208,592,208,596,204,596,199,596,195,592,191,587,191xm629,198c625,198,621,202,621,206,621,211,625,215,629,215,634,215,638,211,638,206,638,202,634,198,629,198xm723,176c719,176,715,180,715,184,715,189,719,193,723,193,728,193,732,189,732,184,732,180,728,176,723,176xm709,201c704,201,700,205,700,210,700,214,704,218,709,218,713,218,717,214,717,210,717,205,713,201,709,201xm727,245c722,245,718,249,718,254,718,258,722,262,727,262,731,262,735,258,735,254,735,249,731,245,727,245xm670,264c666,264,662,268,662,273,662,277,666,281,670,281,675,281,679,277,679,273,679,268,675,264,670,264xm771,261c766,261,763,265,763,269,763,274,766,278,771,278,776,278,779,274,779,269,779,265,776,261,771,261xm582,262c577,262,573,266,573,271,573,275,577,279,582,279,586,279,590,275,590,271,590,266,586,262,582,262xm653,323c648,323,644,327,644,331,644,336,648,340,653,340,657,340,661,336,661,331,661,327,657,323,653,323xm805,313c800,313,797,317,797,321,797,326,800,330,805,330,810,330,813,326,813,321,813,317,810,313,805,313xm467,130c463,130,459,133,459,138,459,143,463,146,467,146,472,146,475,143,475,138,475,133,472,130,467,130xm529,130c525,130,521,133,521,138,521,143,525,146,529,146,534,146,538,143,538,138,538,133,534,130,529,130xm205,70c200,70,196,73,196,78,196,83,200,86,205,86,209,86,213,83,213,78,213,73,209,70,205,70xm189,82c184,82,181,85,181,90,181,95,184,98,189,98,194,98,197,95,197,90,197,85,194,82,189,82xm198,117c194,117,190,121,190,125,190,130,194,134,198,134,203,134,206,130,206,125,206,121,203,117,198,117xm296,502c292,502,288,505,288,510,288,515,292,518,296,518,301,518,305,515,305,510,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ihandform 5" o:spid="_x0000_s1042" style="position:absolute;left:1104900;top:1438275;width:434340;height:1118235;rotation:9740119fd;visibility:visible;mso-wrap-style:square;v-text-anchor:top" coordsize="86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LtQwQAA&#10;ANoAAAAPAAAAZHJzL2Rvd25yZXYueG1sRE9Na8JAEL0X/A/LCN6ajaUUjVlFBFuhUDDtIcchOybB&#10;7GzIrrr5991Aoafh8T4n3wXTiTsNrrWsYJmkIIgrq1uuFfx8H59XIJxH1thZJgUjOdhtZ085Zto+&#10;+Ez3wtcihrDLUEHjfZ9J6aqGDLrE9sSRu9jBoI9wqKUe8BHDTSdf0vRNGmw5NjTY06Gh6lrcjILV&#10;B13f17di/alD9foVRluey1KpxTzsNyA8Bf8v/nOfdJwP0yvTld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hi7UMEAAADaAAAADwAAAAAAAAAAAAAAAACXAgAAZHJzL2Rvd25y&#10;ZXYueG1sUEsFBgAAAAAEAAQA9QAAAIUDAAAAAA==&#10;" path="m60,2202l42,2196,60,2232,36,2202,30,2220,30,2196,,2214,30,2196,12,2184,30,2190,12,2155,36,2190,42,2166,36,2190,72,2172,42,2196,60,2202xm54,36l85,12,48,30,54,12,48,30,24,,42,30,18,30,42,36,6,59,42,41,42,59,48,41,66,71,54,36,72,41,54,36xm97,1446l127,1422,91,1440,97,1422,91,1440,66,1411,85,1446,60,1440,85,1446,48,1470,85,1452,85,1470,91,1452,109,1482,97,1452,115,1452,97,1446xm591,393l868,202,567,345,597,172,537,339,344,71,494,363,314,339,488,393,211,583,513,440,482,613,543,446,736,714,585,416,766,446,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ihandform 9" o:spid="_x0000_s1043" style="position:absolute;left:1590675;top:933450;width:705788;height:2155268;rotation:-6076356fd;visibility:visible;mso-wrap-style:square;v-text-anchor:top" coordsize="1210,36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0zRMwgAA&#10;ANsAAAAPAAAAZHJzL2Rvd25yZXYueG1sRI/BbsIwEETvSPyDtUjcitMcUEkxqEWtoEfSfsA2XuLQ&#10;eG1iA4Gvx0iVOI5m5o1mvuxtK07UhcaxgudJBoK4crrhWsHP9+fTC4gQkTW2jknBhQIsF8PBHAvt&#10;zrylUxlrkSAcClRgYvSFlKEyZDFMnCdO3s51FmOSXS11h+cEt63Ms2wqLTacFgx6Whmq/sqjVXAt&#10;/WzbX79+68PHdD/zxzW/G1ZqPOrfXkFE6uMj/N/eaAV5Dvcv6QfI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TNEzCAAAA2wAAAA8AAAAAAAAAAAAAAAAAlwIAAGRycy9kb3du&#10;cmV2LnhtbFBLBQYAAAAABAAEAPUAAACGAwAAAAA=&#10;" path="m737,807l629,789,719,961,605,801,569,902,587,801,413,884,569,771,473,736,575,753,491,581,605,742,635,641,617,742,797,658,635,771,737,807xm1054,1365l1132,1311,1048,1353,1054,1299,1042,1353,988,1276,1030,1359,976,1347,1024,1365,946,1418,1036,1377,1024,1430,1042,1382,1096,1460,1054,1371,1102,1382,1054,1365xm839,2172l916,2118,827,2160,839,2106,821,2160,767,2083,809,2166,755,2160,809,2172,731,2225,815,2184,803,2237,821,2190,875,2267,833,2178,887,2190,839,2172xm48,1210l78,1193,42,1204,48,1187,36,1204,18,1175,36,1210,12,1204,30,1210,,1234,36,1216,30,1240,42,1216,60,1252,42,1216,66,1216,48,1210xm1096,89l1174,35,1090,77,1096,29,1078,77,1024,,1066,83,1018,77,1066,89,988,148,1072,107,1066,154,1084,107,1138,184,1096,101,1144,107,1096,89xm1132,3602l1210,3548,1126,3590,1132,3543,1114,3590,1060,3513,1102,3596,1054,3590,1102,3608,1024,3661,1108,3620,1102,3667,1120,3620,1174,3697,1132,3614,1180,3620,1132,3602xm827,2979l863,2955,827,2973,827,2955,821,2973,797,2943,815,2979,797,2973,815,2979,785,3002,821,2985,815,3008,821,2985,845,3020,827,2985,851,2985,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ihandform 247" o:spid="_x0000_s1044" style="position:absolute;left:5305425;top:1038225;width:1217930;height:1217295;visibility:visible;mso-wrap-style:square;v-text-anchor:top" coordsize="813,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7iGxQAA&#10;ANwAAAAPAAAAZHJzL2Rvd25yZXYueG1sRI9Pa8JAFMTvBb/D8gRvdaOCaOoq9R+IoNi0l94e2dck&#10;NPs2ZNck+uldodDjMDO/YRarzpSiodoVlhWMhhEI4tTqgjMFX5/71xkI55E1lpZJwY0crJa9lwXG&#10;2rb8QU3iMxEg7GJUkHtfxVK6NCeDbmgr4uD92NqgD7LOpK6xDXBTynEUTaXBgsNCjhVtckp/k6tR&#10;0Gyz9fEyktNdc2/P39XmdDCslRr0u/c3EJ46/x/+ax+0gvFkDs8z4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nuIbFAAAA3AAAAA8AAAAAAAAAAAAAAAAAlwIAAGRycy9k&#10;b3ducmV2LnhtbFBLBQYAAAAABAAEAPUAAACJAwAAAAA=&#10;" path="m751,633c751,637,747,641,742,641,738,641,734,637,734,633,734,628,738,624,742,624,747,624,751,628,751,633xm757,563c752,563,748,567,748,572,748,576,752,580,757,580,761,580,765,576,765,572,765,567,761,563,757,563xm737,520c732,520,728,524,728,528,728,533,732,537,737,537,741,537,745,533,745,528,745,524,741,520,737,520xm685,491c681,491,677,495,677,500,677,504,681,508,685,508,690,508,694,504,694,500,694,495,690,491,685,491xm757,476c752,476,748,480,748,485,748,489,752,493,757,493,761,493,765,489,765,485,765,480,761,476,757,476xm791,422c786,422,783,426,783,430,783,435,786,439,791,439,796,439,799,435,799,430,799,426,796,422,791,422xm705,380c701,380,697,383,697,388,697,393,701,396,705,396,710,396,714,393,714,388,714,383,710,380,705,380xm678,349c673,349,670,352,670,357,670,362,673,365,678,365,683,365,686,362,686,357,686,352,683,349,678,349xm625,428c620,428,616,432,616,436,616,441,620,445,625,445,629,445,633,441,633,436,633,432,629,428,625,428xm492,324c488,324,484,328,484,332,484,337,488,341,492,341,497,341,501,337,501,332,501,328,497,324,492,324xm443,291c438,291,434,295,434,299,434,304,438,308,443,308,447,308,451,304,451,299,451,295,447,291,443,291xm430,243c426,243,422,247,422,252,422,256,426,260,430,260,435,260,439,256,439,252,439,247,435,243,430,243xm349,254c344,254,340,257,340,262,340,267,344,270,349,270,353,270,357,267,357,262,357,257,353,254,349,254xm459,184c455,184,451,188,451,192,451,197,455,201,459,201,464,201,468,197,468,192,468,188,464,184,459,184xm243,256c239,256,235,259,235,264,235,269,239,272,243,272,248,272,252,269,252,264,252,259,248,256,243,256xm465,365c460,365,456,369,456,373,456,378,460,382,465,382,469,382,473,378,473,373,473,369,469,365,465,365xm490,376c486,376,482,380,482,384,482,389,486,393,490,393,495,393,499,389,499,384,499,380,495,376,490,376xm516,411c511,411,507,414,507,419,507,424,511,427,516,427,520,427,524,424,524,419,524,414,520,411,516,411xm457,412c453,412,449,416,449,420,449,425,453,429,457,429,462,429,466,425,466,420,466,416,462,412,457,412xm468,337c463,337,460,341,460,345,460,350,463,354,468,354,473,354,476,350,476,345,476,341,473,337,468,337xm406,347c402,347,398,350,398,355,398,360,402,363,406,363,411,363,415,360,415,355,415,350,411,347,406,347xm383,353c378,353,375,357,375,362,375,366,378,370,383,370,388,370,391,366,391,362,391,357,388,353,383,353xm361,355c356,355,352,359,352,363,352,368,356,372,361,372,365,372,369,368,369,363,369,359,365,355,361,355xm336,318c331,318,328,322,328,326,328,331,331,335,336,335,341,335,344,331,344,326,344,322,341,318,336,318xm385,293c381,293,377,296,377,301,377,306,381,309,385,309,390,309,394,306,394,301,394,296,390,293,385,293xm333,360c328,360,325,364,325,369,325,373,328,377,333,377,338,377,341,373,341,369,341,364,338,360,333,360xm346,385c342,385,338,388,338,393,338,398,342,401,346,401,351,401,355,398,355,393,355,388,351,385,346,385xm379,436c375,436,371,440,371,445,371,449,375,453,379,453,384,453,387,449,387,445,387,440,384,436,379,436xm361,492c356,492,353,495,353,500,353,505,356,508,361,508,366,508,369,505,369,500,369,495,366,492,361,492xm401,480c397,480,393,484,393,488,393,493,397,497,401,497,406,497,410,493,410,488,410,484,406,480,401,480xm420,459c415,459,411,463,411,467,411,472,415,476,420,476,424,476,428,472,428,467,428,463,424,459,420,459xm450,499c446,499,442,503,442,507,442,512,446,516,450,516,455,516,459,512,459,507,459,503,455,499,450,499xm381,408c377,408,373,412,373,417,373,421,377,425,381,425,386,425,390,421,390,417,390,412,386,408,381,408xm547,468c543,468,539,472,539,477,539,481,543,485,547,485,552,485,556,481,556,477,556,472,552,468,547,468xm631,521c626,521,622,525,622,529,622,534,626,538,631,538,635,538,639,534,639,529,639,525,635,521,631,521xm630,558c626,558,622,562,622,566,622,571,626,575,630,575,635,575,639,571,639,566,639,562,635,558,630,558xm626,599c622,599,618,603,618,607,618,612,622,616,626,616,631,616,635,612,635,607,635,603,631,599,626,599xm655,691c650,691,647,694,647,699,647,704,650,707,655,707,659,707,663,704,663,699,663,694,659,691,655,691xm592,703c587,703,583,707,583,712,583,716,587,720,592,720,596,720,600,716,600,712,600,707,596,703,592,703xm536,574c531,574,527,577,527,582,527,587,531,590,536,590,540,590,544,587,544,582,544,577,540,574,536,574xm547,719c542,719,538,722,538,727,538,732,542,735,547,735,551,735,555,732,555,727,555,722,551,719,547,719xm531,662c526,662,522,666,522,670,522,675,526,679,531,679,535,679,539,675,539,670,539,666,535,662,531,662xm473,643c468,643,465,647,465,651,465,656,468,660,473,660,478,660,481,656,481,651,481,647,478,643,473,643xm446,667c441,667,437,670,437,675,437,680,441,683,446,683,450,683,454,680,454,675,454,670,450,667,446,667xm529,763c524,763,520,766,520,771,520,776,524,779,529,779,533,779,537,776,537,771,537,766,533,763,529,763xm476,795c471,795,467,799,467,803,467,808,471,812,476,812,480,812,484,808,484,803,484,799,480,795,476,795xm413,693c409,693,405,697,405,702,405,706,409,710,413,710,418,710,422,706,422,702,422,697,418,693,413,693xm367,777c363,777,359,781,359,786,359,790,363,794,367,794,372,794,376,790,376,786,376,781,372,777,367,777xm314,741c309,741,305,744,305,749,305,753,309,757,314,757,318,757,322,753,322,749,322,744,318,741,314,741xm369,610c364,610,360,613,360,618,360,623,364,626,369,626,373,626,377,623,377,618,377,613,373,610,369,610xm301,668c296,668,292,672,292,676,292,681,296,685,301,685,305,685,309,681,309,676,309,672,305,668,301,668xm272,719c268,719,264,722,264,727,264,732,268,735,272,735,277,735,281,732,281,727,281,722,277,719,272,719xm228,737c224,737,220,740,220,745,220,750,224,753,228,753,233,753,237,750,237,745,237,740,233,737,228,737xm168,720c163,720,159,724,159,729,159,733,163,737,168,737,172,737,176,733,176,729,176,724,172,720,168,720xm275,612c271,612,267,616,267,621,267,625,271,629,275,629,280,629,284,625,284,621,284,616,280,612,275,612xm239,609c234,609,230,613,230,618,230,622,234,626,239,626,243,626,247,622,247,618,247,613,243,609,239,609xm198,604c193,604,190,608,190,613,190,617,193,621,198,621,203,621,206,617,206,613,206,608,203,604,198,604xm105,629c101,629,97,633,97,638,97,642,101,646,105,646,110,646,114,642,114,638,114,633,110,629,105,629xm227,515c222,515,218,519,218,524,218,528,222,532,227,532,231,532,235,528,235,524,235,519,231,515,227,515xm95,566c90,566,86,569,86,574,86,579,90,582,95,582,99,582,103,579,103,574,103,569,99,566,95,566xm81,520c76,520,72,524,72,529,72,533,76,537,81,537,85,537,89,533,89,529,89,524,85,520,81,520xm161,450c156,450,152,453,152,458,152,463,156,466,161,466,165,466,169,463,169,458,169,453,165,450,161,450xm138,506c133,506,129,510,129,515,129,519,133,523,138,523,142,523,146,519,146,515,146,510,142,506,138,506xm38,500c33,500,30,504,30,509,30,513,33,517,38,517,43,517,46,513,46,509,46,504,43,500,38,500xm8,446c4,446,,450,,454,,459,4,463,8,463,13,463,17,459,17,454,17,450,13,446,8,446xm137,421c133,421,129,424,129,429,129,434,133,437,137,437,142,437,146,434,146,429,146,424,142,421,137,421xm298,400c294,400,290,404,290,408,290,413,294,417,298,417,303,417,307,413,307,408,307,404,303,400,298,400xm113,388c108,388,105,392,105,396,105,401,108,405,113,405,118,405,121,401,121,396,121,392,118,388,113,388xm197,348c193,348,189,352,189,356,189,361,193,365,197,365,202,365,206,361,206,356,206,352,202,348,197,348xm31,338c26,338,23,342,23,346,23,351,26,355,31,355,36,355,39,351,39,346,39,342,36,338,31,338xm69,286c64,286,61,290,61,295,61,299,64,303,69,303,74,303,77,299,77,295,77,290,74,286,69,286xm142,277c138,277,134,280,134,285,134,290,138,293,142,293,147,293,151,290,151,285,151,280,147,277,142,277xm93,245c88,245,85,248,85,253,85,258,88,261,93,261,98,261,101,258,101,253,101,248,98,245,93,245xm199,254c195,254,191,257,191,262,191,267,195,270,199,270,204,270,208,267,208,262,208,257,204,254,199,254xm77,200c73,200,69,204,69,208,69,213,73,217,77,217,82,217,86,213,86,208,86,204,82,200,77,200xm96,140c92,140,88,144,88,149,88,153,92,157,96,157,101,157,105,153,105,149,105,144,101,140,96,140xm157,143c152,143,149,146,149,151,149,155,152,159,157,159,162,159,165,155,165,151,165,146,162,143,157,143xm210,175c206,175,202,179,202,184,202,188,206,192,210,192,215,192,219,188,219,184,219,179,215,175,210,175xm202,218c197,218,194,221,194,226,194,230,197,234,202,234,206,234,210,230,210,226,210,221,206,218,202,218xm226,167c222,167,218,171,218,175,218,180,222,184,226,184,231,184,235,180,235,175,235,171,231,167,226,167xm288,173c284,173,280,177,280,181,280,186,284,190,288,190,293,190,297,186,297,181,297,177,293,173,288,173xm350,186c346,186,342,190,342,194,342,199,346,203,350,203,355,203,359,199,359,194,359,190,355,186,350,186xm308,143c304,143,300,146,300,151,300,156,304,159,308,159,313,159,317,156,317,151,317,146,313,143,308,143xm334,110c329,110,326,114,326,119,326,123,329,127,334,127,338,127,342,123,342,119,342,114,338,110,334,110xm342,46c338,46,334,49,334,54,334,59,338,62,342,62,347,62,351,59,351,54,351,49,347,46,342,46xm248,25c244,25,240,29,240,34,240,38,244,42,248,42,253,42,257,38,257,34,257,29,253,25,248,25xm357,16c352,16,349,20,349,25,349,29,352,33,357,33,362,33,365,29,365,25,365,20,362,16,357,16xm390,46c385,46,382,50,382,55,382,59,385,63,390,63,395,63,398,59,398,55,398,50,395,46,390,46xm387,105c382,105,378,109,378,113,378,118,382,122,387,122,391,122,395,118,395,113,395,109,391,105,387,105xm434,143c430,143,426,147,426,152,426,156,430,160,434,160,439,160,443,156,443,152,443,147,439,143,434,143xm422,11c417,11,414,15,414,20,414,24,417,28,422,28,426,28,430,24,430,20,430,15,426,11,422,11xm483,0c479,,475,3,475,8,475,13,479,16,483,16,488,16,492,13,492,8,492,3,488,,483,0xm507,116c502,116,499,120,499,124,499,129,502,133,507,133,512,133,515,129,515,124,515,120,512,116,507,116xm519,57c514,57,511,61,511,65,511,70,514,74,519,74,524,74,527,70,527,65,527,61,524,57,519,57xm579,52c575,52,571,56,571,61,571,65,575,69,579,69,584,69,588,65,588,61,588,56,584,52,579,52xm561,80c556,80,553,84,553,88,553,93,556,97,561,97,566,97,569,93,569,88,569,84,566,80,561,80xm605,65c601,65,597,68,597,73,597,78,601,81,605,81,610,81,614,78,614,73,614,68,610,65,605,65xm665,83c661,83,657,87,657,91,657,96,661,100,665,100,670,100,674,96,674,91,674,87,670,83,665,83xm552,186c548,186,544,190,544,194,544,199,548,203,552,203,557,203,561,199,561,194,561,190,557,186,552,186xm587,191c583,191,579,195,579,199,579,204,583,208,587,208,592,208,596,204,596,199,596,195,592,191,587,191xm629,198c625,198,621,202,621,206,621,211,625,215,629,215,634,215,638,211,638,206,638,202,634,198,629,198xm723,176c719,176,715,180,715,184,715,189,719,193,723,193,728,193,732,189,732,184,732,180,728,176,723,176xm709,201c704,201,700,205,700,210,700,214,704,218,709,218,713,218,717,214,717,210,717,205,713,201,709,201xm727,245c722,245,718,249,718,254,718,258,722,262,727,262,731,262,735,258,735,254,735,249,731,245,727,245xm670,264c666,264,662,268,662,273,662,277,666,281,670,281,675,281,679,277,679,273,679,268,675,264,670,264xm771,261c766,261,763,265,763,269,763,274,766,278,771,278,776,278,779,274,779,269,779,265,776,261,771,261xm582,262c577,262,573,266,573,271,573,275,577,279,582,279,586,279,590,275,590,271,590,266,586,262,582,262xm653,323c648,323,644,327,644,331,644,336,648,340,653,340,657,340,661,336,661,331,661,327,657,323,653,323xm805,313c800,313,797,317,797,321,797,326,800,330,805,330,810,330,813,326,813,321,813,317,810,313,805,313xm467,130c463,130,459,133,459,138,459,143,463,146,467,146,472,146,475,143,475,138,475,133,472,130,467,130xm529,130c525,130,521,133,521,138,521,143,525,146,529,146,534,146,538,143,538,138,538,133,534,130,529,130xm205,70c200,70,196,73,196,78,196,83,200,86,205,86,209,86,213,83,213,78,213,73,209,70,205,70xm189,82c184,82,181,85,181,90,181,95,184,98,189,98,194,98,197,95,197,90,197,85,194,82,189,82xm198,117c194,117,190,121,190,125,190,130,194,134,198,134,203,134,206,130,206,125,206,121,203,117,198,117xm296,502c292,502,288,505,288,510,288,515,292,518,296,518,301,518,305,515,305,510,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ihandform 5" o:spid="_x0000_s1045" style="position:absolute;left:6257925;top:314325;width:458470;height:1180465;rotation:991922fd;visibility:visible;mso-wrap-style:square;v-text-anchor:top" coordsize="868,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olPxgAA&#10;ANwAAAAPAAAAZHJzL2Rvd25yZXYueG1sRI/dagIxFITvBd8hHKF3mu2ytGU1Sn8QRChUW3p93Bw3&#10;2yYn6ybq+vZGKPRymJlvmNmid1acqAuNZwX3kwwEceV1w7WCr8/l+AlEiMgarWdScKEAi/lwMMNS&#10;+zNv6LSNtUgQDiUqMDG2pZShMuQwTHxLnLy97xzGJLta6g7PCe6szLPsQTpsOC0YbOnVUPW7PToF&#10;y/Wj27zYy6E4mHf78VbsflbfO6XuRv3zFESkPv6H/9orrSAvcridSUdA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kolPxgAAANwAAAAPAAAAAAAAAAAAAAAAAJcCAABkcnMv&#10;ZG93bnJldi54bWxQSwUGAAAAAAQABAD1AAAAigMAAAAA&#10;" path="m60,2202l42,2196,60,2232,36,2202,30,2220,30,2196,,2214,30,2196,12,2184,30,2190,12,2155,36,2190,42,2166,36,2190,72,2172,42,2196,60,2202xm54,36l85,12,48,30,54,12,48,30,24,,42,30,18,30,42,36,6,59,42,41,42,59,48,41,66,71,54,36,72,41,54,36xm97,1446l127,1422,91,1440,97,1422,91,1440,66,1411,85,1446,60,1440,85,1446,48,1470,85,1452,85,1470,91,1452,109,1482,97,1452,115,1452,97,1446xm591,393l868,202,567,345,597,172,537,339,344,71,494,363,314,339,488,393,211,583,513,440,482,613,543,446,736,714,585,416,766,446,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v:group>
            </w:pict>
          </mc:Fallback>
        </mc:AlternateContent>
      </w:r>
    </w:p>
    <w:sectPr w:rsidR="0019116C" w:rsidSect="00311D8F">
      <w:pgSz w:w="11907" w:h="16839" w:code="9"/>
      <w:pgMar w:top="1440" w:right="3384" w:bottom="504" w:left="33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C6"/>
    <w:rsid w:val="0019116C"/>
    <w:rsid w:val="00311D8F"/>
    <w:rsid w:val="004144C5"/>
    <w:rsid w:val="004E33F1"/>
    <w:rsid w:val="009072C6"/>
    <w:rsid w:val="00DD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53D2A" w:themeColor="text2"/>
        <w:sz w:val="17"/>
        <w:szCs w:val="17"/>
        <w:lang w:val="de-DE" w:eastAsia="de-DE" w:bidi="de-DE"/>
      </w:rPr>
    </w:rPrDefault>
    <w:pPrDefault>
      <w:pPr>
        <w:spacing w:before="120" w:line="276"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0" w:line="240" w:lineRule="auto"/>
      <w:outlineLvl w:val="0"/>
    </w:pPr>
    <w:rPr>
      <w:rFonts w:asciiTheme="majorHAnsi" w:eastAsiaTheme="majorEastAsia" w:hAnsiTheme="majorHAnsi" w:cstheme="majorBidi"/>
      <w:caps/>
      <w:color w:val="2CBDD2" w:themeColor="accent1"/>
      <w:spacing w:val="50"/>
      <w:sz w:val="100"/>
      <w:szCs w:val="100"/>
    </w:rPr>
  </w:style>
  <w:style w:type="paragraph" w:styleId="berschrift2">
    <w:name w:val="heading 2"/>
    <w:basedOn w:val="Standard"/>
    <w:next w:val="Standard"/>
    <w:link w:val="berschrift2Zchn"/>
    <w:uiPriority w:val="3"/>
    <w:unhideWhenUsed/>
    <w:qFormat/>
    <w:pPr>
      <w:keepNext/>
      <w:keepLines/>
      <w:spacing w:before="400" w:line="240" w:lineRule="auto"/>
      <w:outlineLvl w:val="1"/>
    </w:pPr>
    <w:rPr>
      <w:rFonts w:asciiTheme="majorHAnsi" w:eastAsiaTheme="majorEastAsia" w:hAnsiTheme="majorHAnsi" w:cstheme="majorBidi"/>
      <w:caps/>
      <w:sz w:val="22"/>
      <w:szCs w:val="22"/>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aps/>
      <w:color w:val="2CBDD2" w:themeColor="accent1"/>
      <w:spacing w:val="50"/>
      <w:sz w:val="100"/>
      <w:szCs w:val="100"/>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caps/>
      <w:sz w:val="22"/>
      <w:szCs w:val="22"/>
    </w:rPr>
  </w:style>
  <w:style w:type="paragraph" w:styleId="Untertitel">
    <w:name w:val="Subtitle"/>
    <w:basedOn w:val="Standard"/>
    <w:next w:val="Standard"/>
    <w:link w:val="UntertitelZchn"/>
    <w:uiPriority w:val="2"/>
    <w:qFormat/>
    <w:pPr>
      <w:numPr>
        <w:ilvl w:val="1"/>
      </w:numPr>
      <w:spacing w:before="0" w:after="400" w:line="240" w:lineRule="auto"/>
      <w:contextualSpacing/>
    </w:pPr>
    <w:rPr>
      <w:rFonts w:asciiTheme="majorHAnsi" w:eastAsiaTheme="majorEastAsia" w:hAnsiTheme="majorHAnsi" w:cstheme="majorBidi"/>
      <w:b/>
      <w:bCs/>
      <w:caps/>
      <w:sz w:val="50"/>
      <w:szCs w:val="50"/>
    </w:rPr>
  </w:style>
  <w:style w:type="character" w:customStyle="1" w:styleId="UntertitelZchn">
    <w:name w:val="Untertitel Zchn"/>
    <w:basedOn w:val="Absatz-Standardschriftart"/>
    <w:link w:val="Untertitel"/>
    <w:uiPriority w:val="2"/>
    <w:rPr>
      <w:rFonts w:asciiTheme="majorHAnsi" w:eastAsiaTheme="majorEastAsia" w:hAnsiTheme="majorHAnsi" w:cstheme="majorBidi"/>
      <w:b/>
      <w:bCs/>
      <w:caps/>
      <w:sz w:val="50"/>
      <w:szCs w:val="50"/>
    </w:rPr>
  </w:style>
  <w:style w:type="paragraph" w:styleId="Titel">
    <w:name w:val="Title"/>
    <w:basedOn w:val="Standard"/>
    <w:next w:val="Standard"/>
    <w:link w:val="TitelZchn"/>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elZchn">
    <w:name w:val="Titel Zchn"/>
    <w:basedOn w:val="Absatz-Standardschriftart"/>
    <w:link w:val="Titel"/>
    <w:uiPriority w:val="1"/>
    <w:rPr>
      <w:rFonts w:asciiTheme="majorHAnsi" w:eastAsiaTheme="majorEastAsia" w:hAnsiTheme="majorHAnsi" w:cstheme="majorBidi"/>
      <w:b/>
      <w:bCs/>
      <w:i/>
      <w:iCs/>
      <w:spacing w:val="-10"/>
      <w:kern w:val="28"/>
      <w:sz w:val="68"/>
      <w:szCs w:val="6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uther/Library/Containers/com.microsoft.Word/Data/Library/Caches/1031/TM03458347/Menu&#776;folge%20fu&#776;r%20Silvesterparty%20(Designset%20Silve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4DE057E0C424491B3C24AEBD7B831"/>
        <w:category>
          <w:name w:val="Allgemein"/>
          <w:gallery w:val="placeholder"/>
        </w:category>
        <w:types>
          <w:type w:val="bbPlcHdr"/>
        </w:types>
        <w:behaviors>
          <w:behavior w:val="content"/>
        </w:behaviors>
        <w:guid w:val="{9D51CC0E-AA9D-9348-8917-FB5FF6154921}"/>
      </w:docPartPr>
      <w:docPartBody>
        <w:p w:rsidR="001B7D20" w:rsidRDefault="00740690">
          <w:pPr>
            <w:pStyle w:val="CF34DE057E0C424491B3C24AEBD7B831"/>
          </w:pPr>
          <w:r>
            <w:t>[Menu Item]</w:t>
          </w:r>
        </w:p>
      </w:docPartBody>
    </w:docPart>
    <w:docPart>
      <w:docPartPr>
        <w:name w:val="6A91A7ECAD66FD42A938881ACB82208C"/>
        <w:category>
          <w:name w:val="Allgemein"/>
          <w:gallery w:val="placeholder"/>
        </w:category>
        <w:types>
          <w:type w:val="bbPlcHdr"/>
        </w:types>
        <w:behaviors>
          <w:behavior w:val="content"/>
        </w:behaviors>
        <w:guid w:val="{D7FB261D-2942-2B49-8C88-DD2525CBD12E}"/>
      </w:docPartPr>
      <w:docPartBody>
        <w:p w:rsidR="001B7D20" w:rsidRDefault="00740690">
          <w:pPr>
            <w:pStyle w:val="6A91A7ECAD66FD42A938881ACB82208C"/>
          </w:pPr>
          <w:r>
            <w:t>[To replace any placeholder text (like this) with your own, just click it and start typing]</w:t>
          </w:r>
        </w:p>
      </w:docPartBody>
    </w:docPart>
    <w:docPart>
      <w:docPartPr>
        <w:name w:val="B8379C43712BAB4B8809875F3610EC93"/>
        <w:category>
          <w:name w:val="Allgemein"/>
          <w:gallery w:val="placeholder"/>
        </w:category>
        <w:types>
          <w:type w:val="bbPlcHdr"/>
        </w:types>
        <w:behaviors>
          <w:behavior w:val="content"/>
        </w:behaviors>
        <w:guid w:val="{EE860C08-31FA-434E-99CC-3DC671A6924B}"/>
      </w:docPartPr>
      <w:docPartBody>
        <w:p w:rsidR="001B7D20" w:rsidRDefault="00740690">
          <w:pPr>
            <w:pStyle w:val="B8379C43712BAB4B8809875F3610EC93"/>
          </w:pPr>
          <w:r>
            <w:t>[Love the look of this menu but want to try different colors? On the Design tab, hover your mouse pointer on options in the Colors gallery to preview different looks]</w:t>
          </w:r>
        </w:p>
      </w:docPartBody>
    </w:docPart>
    <w:docPart>
      <w:docPartPr>
        <w:name w:val="15A46D49C5EEB64CA059EF003499CDF0"/>
        <w:category>
          <w:name w:val="Allgemein"/>
          <w:gallery w:val="placeholder"/>
        </w:category>
        <w:types>
          <w:type w:val="bbPlcHdr"/>
        </w:types>
        <w:behaviors>
          <w:behavior w:val="content"/>
        </w:behaviors>
        <w:guid w:val="{9F37F377-568D-0E4F-86E5-88F022D6A5F1}"/>
      </w:docPartPr>
      <w:docPartBody>
        <w:p w:rsidR="001B7D20" w:rsidRDefault="00740690">
          <w:pPr>
            <w:pStyle w:val="15A46D49C5EEB64CA059EF003499CDF0"/>
          </w:pPr>
          <w:r>
            <w:t>[To best grab your guests’ attention, try to keep these descriptions short and sweet (or short and savory, if you prefer)]</w:t>
          </w:r>
        </w:p>
      </w:docPartBody>
    </w:docPart>
    <w:docPart>
      <w:docPartPr>
        <w:name w:val="7D9D9B2C43E1444C853FD6AFF6CF8512"/>
        <w:category>
          <w:name w:val="Allgemein"/>
          <w:gallery w:val="placeholder"/>
        </w:category>
        <w:types>
          <w:type w:val="bbPlcHdr"/>
        </w:types>
        <w:behaviors>
          <w:behavior w:val="content"/>
        </w:behaviors>
        <w:guid w:val="{9DFB8D7E-46D5-FE40-B606-27B69AB396E2}"/>
      </w:docPartPr>
      <w:docPartBody>
        <w:p w:rsidR="001B7D20" w:rsidRDefault="00740690">
          <w:pPr>
            <w:pStyle w:val="7D9D9B2C43E1444C853FD6AFF6CF8512"/>
          </w:pPr>
          <w:r>
            <w:t>[Menu 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0"/>
    <w:rsid w:val="001B7D20"/>
    <w:rsid w:val="00740690"/>
    <w:rsid w:val="00960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34DE057E0C424491B3C24AEBD7B831">
    <w:name w:val="CF34DE057E0C424491B3C24AEBD7B831"/>
  </w:style>
  <w:style w:type="paragraph" w:customStyle="1" w:styleId="6A91A7ECAD66FD42A938881ACB82208C">
    <w:name w:val="6A91A7ECAD66FD42A938881ACB82208C"/>
  </w:style>
  <w:style w:type="paragraph" w:customStyle="1" w:styleId="B8379C43712BAB4B8809875F3610EC93">
    <w:name w:val="B8379C43712BAB4B8809875F3610EC93"/>
  </w:style>
  <w:style w:type="paragraph" w:customStyle="1" w:styleId="15A46D49C5EEB64CA059EF003499CDF0">
    <w:name w:val="15A46D49C5EEB64CA059EF003499CDF0"/>
  </w:style>
  <w:style w:type="paragraph" w:customStyle="1" w:styleId="7D9D9B2C43E1444C853FD6AFF6CF8512">
    <w:name w:val="7D9D9B2C43E1444C853FD6AFF6CF8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Milestone xmlns="f105ad54-119a-4495-aa55-0e28b6b4ad2f" xsi:nil="true"/>
    <OriginAsset xmlns="f105ad54-119a-4495-aa55-0e28b6b4ad2f" xsi:nil="true"/>
    <TPComponent xmlns="f105ad54-119a-4495-aa55-0e28b6b4ad2f" xsi:nil="true"/>
    <AssetId xmlns="f105ad54-119a-4495-aa55-0e28b6b4ad2f">TP103458346</Asset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CrawlForDependencies xmlns="f105ad54-119a-4495-aa55-0e28b6b4ad2f">false</CrawlForDependencies>
    <TrustLevel xmlns="f105ad54-119a-4495-aa55-0e28b6b4ad2f">1 Microsoft Managed Content</TrustLevel>
    <FeatureTagsTaxHTField0 xmlns="f105ad54-119a-4495-aa55-0e28b6b4ad2f">
      <Terms xmlns="http://schemas.microsoft.com/office/infopath/2007/PartnerControls"/>
    </FeatureTagsTaxHTField0>
    <PublishStatusLookup xmlns="f105ad54-119a-4495-aa55-0e28b6b4ad2f">
      <Value>579874</Value>
    </PublishStatusLookup>
    <LocLastLocAttemptVersionLookup xmlns="f105ad54-119a-4495-aa55-0e28b6b4ad2f">260981</LocLastLocAttemptVersionLookup>
    <CampaignTagsTaxHTField0 xmlns="f105ad54-119a-4495-aa55-0e28b6b4ad2f">
      <Terms xmlns="http://schemas.microsoft.com/office/infopath/2007/PartnerControls"/>
    </CampaignTagsTaxHTField0>
    <IsSearchable xmlns="f105ad54-119a-4495-aa55-0e28b6b4ad2f">true</IsSearchable>
    <TPNamespace xmlns="f105ad54-119a-4495-aa55-0e28b6b4ad2f" xsi:nil="true"/>
    <TemplateTemplateType xmlns="f105ad54-119a-4495-aa55-0e28b6b4ad2f">Word Document Template</TemplateTemplateType>
    <Markets xmlns="f105ad54-119a-4495-aa55-0e28b6b4ad2f"/>
    <OriginalSourceMarket xmlns="f105ad54-119a-4495-aa55-0e28b6b4ad2f">english</OriginalSourceMarket>
    <TPInstallLocation xmlns="f105ad54-119a-4495-aa55-0e28b6b4ad2f" xsi:nil="true"/>
    <LocMarketGroupTiers2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Complete</EditorialStatus>
    <PublishTargets xmlns="f105ad54-119a-4495-aa55-0e28b6b4ad2f">OfficeOnlineVNext</PublishTargets>
    <TPLaunchHelpLinkType xmlns="f105ad54-119a-4495-aa55-0e28b6b4ad2f">Template</TPLaunchHelpLinkType>
    <ScenarioTagsTaxHTField0 xmlns="f105ad54-119a-4495-aa55-0e28b6b4ad2f">
      <Terms xmlns="http://schemas.microsoft.com/office/infopath/2007/PartnerControls"/>
    </ScenarioTagsTaxHTField0>
    <OriginalRelease xmlns="f105ad54-119a-4495-aa55-0e28b6b4ad2f">15</OriginalRelease>
    <AssetStart xmlns="f105ad54-119a-4495-aa55-0e28b6b4ad2f">2012-09-20T02:55:00+00:00</AssetStart>
    <LocalizationTagsTaxHTField0 xmlns="f105ad54-119a-4495-aa55-0e28b6b4ad2f">
      <Terms xmlns="http://schemas.microsoft.com/office/infopath/2007/PartnerControls"/>
    </LocalizationTagsTaxHTField0>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Complete</TemplateStatus>
    <Downloads xmlns="f105ad54-119a-4495-aa55-0e28b6b4ad2f">0</Downloads>
    <InternalTagsTaxHTField0 xmlns="f105ad54-119a-4495-aa55-0e28b6b4ad2f">
      <Terms xmlns="http://schemas.microsoft.com/office/infopath/2007/PartnerControls"/>
    </InternalTagsTaxHTField0>
    <TPExecutable xmlns="f105ad54-119a-4495-aa55-0e28b6b4ad2f" xsi:nil="true"/>
    <AssetType xmlns="f105ad54-119a-4495-aa55-0e28b6b4ad2f">TP</AssetType>
    <ApprovalStatus xmlns="f105ad54-119a-4495-aa55-0e28b6b4ad2f">InProgress</ApprovalStatus>
    <EditorialTags xmlns="f105ad54-119a-4495-aa55-0e28b6b4ad2f" xsi:nil="true"/>
    <LastModifiedDateTime xmlns="f105ad54-119a-4495-aa55-0e28b6b4ad2f" xsi:nil="true"/>
    <UACurrentWords xmlns="f105ad54-119a-4495-aa55-0e28b6b4ad2f" xsi:nil="true"/>
    <DSATActionTaken xmlns="f105ad54-119a-4495-aa55-0e28b6b4ad2f" xsi:nil="true"/>
    <NumericId xmlns="f105ad54-119a-4495-aa55-0e28b6b4ad2f" xsi:nil="true"/>
    <OutputCachingOn xmlns="f105ad54-119a-4495-aa55-0e28b6b4ad2f">false</OutputCachingOn>
    <ParentAssetId xmlns="f105ad54-119a-4495-aa55-0e28b6b4ad2f" xsi:nil="true"/>
    <SubmitterId xmlns="f105ad54-119a-4495-aa55-0e28b6b4ad2f" xsi:nil="true"/>
    <MarketSpecific xmlns="f105ad54-119a-4495-aa55-0e28b6b4ad2f">false</MarketSpecific>
    <LocManualTestRequired xmlns="f105ad54-119a-4495-aa55-0e28b6b4ad2f">false</LocManualTestRequired>
    <Providers xmlns="f105ad54-119a-4495-aa55-0e28b6b4ad2f" xsi:nil="true"/>
    <VoteCount xmlns="f105ad54-119a-4495-aa55-0e28b6b4ad2f" xsi:nil="true"/>
    <ContentItem xmlns="f105ad54-119a-4495-aa55-0e28b6b4ad2f" xsi:nil="true"/>
    <AssetExpire xmlns="f105ad54-119a-4495-aa55-0e28b6b4ad2f">2029-01-01T00:00:00+00:00</AssetExpire>
    <IntlLangReview xmlns="f105ad54-119a-4495-aa55-0e28b6b4ad2f">false</IntlLangReview>
    <MachineTranslated xmlns="f105ad54-119a-4495-aa55-0e28b6b4ad2f">false</MachineTranslated>
    <PlannedPubDate xmlns="f105ad54-119a-4495-aa55-0e28b6b4ad2f" xsi:nil="true"/>
    <AverageRating xmlns="f105ad54-119a-4495-aa55-0e28b6b4ad2f" xsi:nil="true"/>
    <CSXUpdate xmlns="f105ad54-119a-4495-aa55-0e28b6b4ad2f">false</CSXUpdate>
    <APDescription xmlns="f105ad54-119a-4495-aa55-0e28b6b4ad2f" xsi:nil="true"/>
    <Provider xmlns="f105ad54-119a-4495-aa55-0e28b6b4ad2f" xsi:nil="true"/>
    <TaxCatchAll xmlns="f105ad54-119a-4495-aa55-0e28b6b4ad2f"/>
    <BugNumber xmlns="f105ad54-119a-4495-aa55-0e28b6b4ad2f" xsi:nil="true"/>
    <LegacyData xmlns="f105ad54-119a-4495-aa55-0e28b6b4ad2f" xsi:nil="true"/>
    <LocComments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false</BlockPublish>
    <LastHandOff xmlns="f105ad54-119a-4495-aa55-0e28b6b4ad2f" xsi:nil="true"/>
    <TimesCloned xmlns="f105ad54-119a-4495-aa55-0e28b6b4ad2f" xsi:nil="true"/>
    <Component xmlns="c7af2036-029c-470e-8042-297c68a41472" xsi:nil="true"/>
    <CSXSubmissionMarket xmlns="f105ad54-119a-4495-aa55-0e28b6b4ad2f" xsi:nil="true"/>
    <HandoffToMSDN xmlns="f105ad54-119a-4495-aa55-0e28b6b4ad2f" xsi:nil="true"/>
    <ThumbnailAssetId xmlns="f105ad54-119a-4495-aa55-0e28b6b4ad2f" xsi:nil="true"/>
    <UALocRecommendation xmlns="f105ad54-119a-4495-aa55-0e28b6b4ad2f">Localize</UALocRecommendation>
    <OOCacheId xmlns="f105ad54-119a-4495-aa55-0e28b6b4ad2f" xsi:nil="true"/>
    <Description0 xmlns="c7af2036-029c-470e-8042-297c68a41472" xsi:nil="true"/>
    <IntlLangReviewer xmlns="f105ad54-119a-4495-aa55-0e28b6b4ad2f" xsi:nil="true"/>
    <IntlLocPriority xmlns="f105ad54-119a-4495-aa55-0e28b6b4ad2f" xsi:nil="true"/>
    <CSXSubmissionDate xmlns="f105ad54-119a-4495-aa55-0e28b6b4ad2f" xsi:nil="true"/>
    <FriendlyTitle xmlns="f105ad54-119a-4495-aa55-0e28b6b4ad2f" xsi:nil="true"/>
    <LocRecommendedHandoff xmlns="f105ad54-119a-4495-aa55-0e28b6b4ad2f" xsi:nil="true"/>
    <BusinessGroup xmlns="f105ad54-119a-4495-aa55-0e28b6b4ad2f" xsi:nil="true"/>
    <RecommendationsModifier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documentManagement>
</p:properties>
</file>

<file path=customXml/item6.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027EAD56-D945-42B3-B282-4980A714B9F9}">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9EB9DD9D-7D4F-4194-8380-B9FE82277B18}">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3.xml><?xml version="1.0" encoding="utf-8"?>
<ds:datastoreItem xmlns:ds="http://schemas.openxmlformats.org/officeDocument/2006/customXml" ds:itemID="{85C3849D-C090-480F-9FF7-76E1A810C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F762-B897-40E5-86BD-6962335ED6DE}">
  <ds:schemaRefs>
    <ds:schemaRef ds:uri="http://schemas.microsoft.com/sharepoint/v3/contenttype/forms"/>
  </ds:schemaRefs>
</ds:datastoreItem>
</file>

<file path=customXml/itemProps5.xml><?xml version="1.0" encoding="utf-8"?>
<ds:datastoreItem xmlns:ds="http://schemas.openxmlformats.org/officeDocument/2006/customXml" ds:itemID="{CBF2F017-7A82-4DE7-8BE1-EA6C8AF73896}">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6.xml><?xml version="1.0" encoding="utf-8"?>
<ds:datastoreItem xmlns:ds="http://schemas.openxmlformats.org/officeDocument/2006/customXml" ds:itemID="{92DCF333-D0AB-464B-ABB8-D8324D357C46}">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Menüfolge für Silvesterparty (Designset Silvester).dotx</Template>
  <TotalTime>0</TotalTime>
  <Pages>1</Pages>
  <Words>100</Words>
  <Characters>667</Characters>
  <Application>Microsoft Macintosh Word</Application>
  <DocSecurity>0</DocSecurity>
  <Lines>24</Lines>
  <Paragraphs>15</Paragraphs>
  <ScaleCrop>false</ScaleCrop>
  <HeadingPairs>
    <vt:vector size="2" baseType="variant">
      <vt:variant>
        <vt:lpstr>Titel</vt:lpstr>
      </vt:variant>
      <vt:variant>
        <vt:i4>1</vt:i4>
      </vt:variant>
    </vt:vector>
  </HeadingPairs>
  <TitlesOfParts>
    <vt:vector size="1" baseType="lpstr">
      <vt:lpstr/>
    </vt:vector>
  </TitlesOfParts>
  <Manager>https://muster-vorlage.ch</Manager>
  <Company>https://muster-vorlage.ch</Company>
  <LinksUpToDate>false</LinksUpToDate>
  <CharactersWithSpaces>752</CharactersWithSpaces>
  <SharedDoc>false</SharedDoc>
  <HyperlinkBase>https://muster-vorlage.ch</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Menükarte Vorlage 2</dc:title>
  <dc:subject>Menükarte Vorlage</dc:subject>
  <dc:creator>https://muster-vorlage.ch</dc:creator>
  <cp:keywords/>
  <dc:description>https://muster-vorlage.ch
Quelle: Microsoft</dc:description>
  <cp:lastModifiedBy>Michael Muther</cp:lastModifiedBy>
  <cp:revision>2</cp:revision>
  <cp:lastPrinted>2017-12-09T16:14:00Z</cp:lastPrinted>
  <dcterms:created xsi:type="dcterms:W3CDTF">2017-12-09T16:02:00Z</dcterms:created>
  <dcterms:modified xsi:type="dcterms:W3CDTF">2017-12-09T16:14:00Z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CategoryTagsTaxHTField0">
    <vt:lpwstr/>
  </property>
  <property fmtid="{D5CDD505-2E9C-101B-9397-08002B2CF9AE}" pid="9" name="HiddenCategoryTags">
    <vt:lpwstr/>
  </property>
  <property fmtid="{D5CDD505-2E9C-101B-9397-08002B2CF9AE}" pid="10" name="HiddenCategoryTagsTaxHTField0">
    <vt:lpwstr/>
  </property>
  <property fmtid="{D5CDD505-2E9C-101B-9397-08002B2CF9AE}" pid="11" name="CategoryTags">
    <vt:lpwstr/>
  </property>
</Properties>
</file>