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FD376" w14:textId="77777777" w:rsidR="00763CB8" w:rsidRDefault="00015459">
      <w:pPr>
        <w:pStyle w:val="berschrift1"/>
      </w:pPr>
      <w:r>
        <w:rPr>
          <w:noProof/>
          <w:lang w:val="de-DE" w:eastAsia="de-DE"/>
        </w:rPr>
        <w:drawing>
          <wp:inline distT="0" distB="0" distL="0" distR="0" wp14:anchorId="1AE75D26" wp14:editId="38ED4D3A">
            <wp:extent cx="1128372" cy="564186"/>
            <wp:effectExtent l="0" t="0" r="0" b="0"/>
            <wp:docPr id="1" name="Bild 1" descr="Platz für lh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z für lhr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306" cy="58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CB8">
        <w:tab/>
      </w:r>
      <w:proofErr w:type="spellStart"/>
      <w:r w:rsidR="00763CB8" w:rsidRPr="008311A0">
        <w:rPr>
          <w:color w:val="auto"/>
        </w:rPr>
        <w:t>Firmenname</w:t>
      </w:r>
      <w:proofErr w:type="spellEnd"/>
    </w:p>
    <w:p w14:paraId="36201CAD" w14:textId="2B99B524" w:rsidR="00763CB8" w:rsidRDefault="009A6159">
      <w:pPr>
        <w:pStyle w:val="berschrift2"/>
      </w:pPr>
      <w:proofErr w:type="spellStart"/>
      <w:r>
        <w:t>Fragebogen</w:t>
      </w:r>
      <w:proofErr w:type="spellEnd"/>
      <w:r>
        <w:t xml:space="preserve"> XYZ </w:t>
      </w:r>
    </w:p>
    <w:p w14:paraId="7A3A59F3" w14:textId="77777777" w:rsidR="009A6159" w:rsidRPr="009A6159" w:rsidRDefault="009A6159" w:rsidP="009A6159"/>
    <w:tbl>
      <w:tblPr>
        <w:tblW w:w="9993" w:type="dxa"/>
        <w:jc w:val="center"/>
        <w:tblLook w:val="0000" w:firstRow="0" w:lastRow="0" w:firstColumn="0" w:lastColumn="0" w:noHBand="0" w:noVBand="0"/>
      </w:tblPr>
      <w:tblGrid>
        <w:gridCol w:w="1810"/>
        <w:gridCol w:w="1848"/>
        <w:gridCol w:w="1266"/>
        <w:gridCol w:w="60"/>
        <w:gridCol w:w="1286"/>
        <w:gridCol w:w="1262"/>
        <w:gridCol w:w="1198"/>
        <w:gridCol w:w="1130"/>
        <w:gridCol w:w="101"/>
        <w:gridCol w:w="32"/>
      </w:tblGrid>
      <w:tr w:rsidR="00763CB8" w14:paraId="4F8092C2" w14:textId="77777777">
        <w:trPr>
          <w:trHeight w:val="288"/>
          <w:jc w:val="center"/>
        </w:trPr>
        <w:tc>
          <w:tcPr>
            <w:tcW w:w="9993" w:type="dxa"/>
            <w:gridSpan w:val="10"/>
            <w:shd w:val="clear" w:color="auto" w:fill="000000"/>
            <w:vAlign w:val="center"/>
          </w:tcPr>
          <w:p w14:paraId="08F8E547" w14:textId="0B4A3EEA" w:rsidR="00763CB8" w:rsidRDefault="009A6159" w:rsidP="009A6159">
            <w:pPr>
              <w:pStyle w:val="berschrift3"/>
              <w:numPr>
                <w:ilvl w:val="0"/>
                <w:numId w:val="5"/>
              </w:numPr>
              <w:jc w:val="left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Personalen</w:t>
            </w:r>
            <w:proofErr w:type="spellEnd"/>
            <w:r>
              <w:rPr>
                <w:lang w:bidi="en-US"/>
              </w:rPr>
              <w:t xml:space="preserve"> </w:t>
            </w:r>
          </w:p>
        </w:tc>
      </w:tr>
      <w:tr w:rsidR="00763CB8" w14:paraId="795764BD" w14:textId="77777777">
        <w:trPr>
          <w:trHeight w:val="144"/>
          <w:jc w:val="center"/>
        </w:trPr>
        <w:tc>
          <w:tcPr>
            <w:tcW w:w="9993" w:type="dxa"/>
            <w:gridSpan w:val="10"/>
            <w:vAlign w:val="bottom"/>
          </w:tcPr>
          <w:p w14:paraId="128AFEA3" w14:textId="77777777" w:rsidR="00763CB8" w:rsidRDefault="00763CB8">
            <w:pPr>
              <w:pStyle w:val="Textkrper"/>
              <w:rPr>
                <w:lang w:bidi="en-US"/>
              </w:rPr>
            </w:pPr>
          </w:p>
        </w:tc>
      </w:tr>
      <w:tr w:rsidR="00763CB8" w14:paraId="173F5FCA" w14:textId="77777777" w:rsidTr="009A6159">
        <w:trPr>
          <w:gridAfter w:val="2"/>
          <w:wAfter w:w="133" w:type="dxa"/>
          <w:trHeight w:val="288"/>
          <w:jc w:val="center"/>
        </w:trPr>
        <w:tc>
          <w:tcPr>
            <w:tcW w:w="1810" w:type="dxa"/>
            <w:vAlign w:val="bottom"/>
          </w:tcPr>
          <w:p w14:paraId="28C0A956" w14:textId="4D9A7576" w:rsidR="00763CB8" w:rsidRDefault="00F51422">
            <w:pPr>
              <w:pStyle w:val="Textkrper"/>
              <w:rPr>
                <w:lang w:bidi="en-US"/>
              </w:rPr>
            </w:pPr>
            <w:r>
              <w:rPr>
                <w:lang w:bidi="en-US"/>
              </w:rPr>
              <w:t>Name</w:t>
            </w:r>
            <w:r w:rsidR="00763CB8">
              <w:rPr>
                <w:lang w:bidi="en-US"/>
              </w:rPr>
              <w:t>:</w:t>
            </w:r>
          </w:p>
        </w:tc>
        <w:tc>
          <w:tcPr>
            <w:tcW w:w="8050" w:type="dxa"/>
            <w:gridSpan w:val="7"/>
            <w:vAlign w:val="center"/>
          </w:tcPr>
          <w:p w14:paraId="022D19B1" w14:textId="42C6F547" w:rsidR="00763CB8" w:rsidRPr="009A6159" w:rsidRDefault="00763CB8">
            <w:pPr>
              <w:pStyle w:val="FieldText"/>
              <w:rPr>
                <w:b w:val="0"/>
                <w:i/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  <w:r w:rsidR="009A6159">
              <w:t xml:space="preserve"> </w:t>
            </w:r>
            <w:r w:rsidR="009A6159" w:rsidRPr="009A6159">
              <w:rPr>
                <w:b w:val="0"/>
                <w:i/>
                <w:sz w:val="20"/>
                <w:szCs w:val="20"/>
              </w:rPr>
              <w:t>(</w:t>
            </w:r>
            <w:proofErr w:type="spellStart"/>
            <w:r w:rsidR="009A6159" w:rsidRPr="009A6159">
              <w:rPr>
                <w:b w:val="0"/>
                <w:i/>
                <w:sz w:val="20"/>
                <w:szCs w:val="20"/>
              </w:rPr>
              <w:t>Angabe</w:t>
            </w:r>
            <w:proofErr w:type="spellEnd"/>
            <w:r w:rsidR="009A6159" w:rsidRPr="009A6159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="009A6159" w:rsidRPr="009A6159">
              <w:rPr>
                <w:b w:val="0"/>
                <w:i/>
                <w:sz w:val="20"/>
                <w:szCs w:val="20"/>
              </w:rPr>
              <w:t>freiwillig</w:t>
            </w:r>
            <w:proofErr w:type="spellEnd"/>
            <w:r w:rsidR="009A6159" w:rsidRPr="009A6159">
              <w:rPr>
                <w:b w:val="0"/>
                <w:i/>
                <w:sz w:val="20"/>
                <w:szCs w:val="20"/>
              </w:rPr>
              <w:t>)</w:t>
            </w:r>
          </w:p>
        </w:tc>
      </w:tr>
      <w:tr w:rsidR="009A6159" w14:paraId="088BF34A" w14:textId="77777777" w:rsidTr="009A6159">
        <w:trPr>
          <w:gridAfter w:val="6"/>
          <w:wAfter w:w="5009" w:type="dxa"/>
          <w:trHeight w:val="288"/>
          <w:jc w:val="center"/>
        </w:trPr>
        <w:tc>
          <w:tcPr>
            <w:tcW w:w="1810" w:type="dxa"/>
            <w:vAlign w:val="bottom"/>
          </w:tcPr>
          <w:p w14:paraId="754A7C9B" w14:textId="77777777" w:rsidR="009A6159" w:rsidRDefault="009A6159">
            <w:pPr>
              <w:pStyle w:val="Textkrper"/>
              <w:rPr>
                <w:lang w:bidi="en-US"/>
              </w:rPr>
            </w:pPr>
            <w:r>
              <w:rPr>
                <w:lang w:bidi="en-US"/>
              </w:rPr>
              <w:t>Datum:</w:t>
            </w:r>
          </w:p>
        </w:tc>
        <w:tc>
          <w:tcPr>
            <w:tcW w:w="3174" w:type="dxa"/>
            <w:gridSpan w:val="3"/>
            <w:vAlign w:val="bottom"/>
          </w:tcPr>
          <w:p w14:paraId="459B4E4E" w14:textId="77777777" w:rsidR="009A6159" w:rsidRDefault="009A6159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     </w:t>
            </w:r>
            <w:r>
              <w:fldChar w:fldCharType="end"/>
            </w:r>
          </w:p>
        </w:tc>
      </w:tr>
      <w:tr w:rsidR="00763CB8" w14:paraId="52A749B4" w14:textId="77777777">
        <w:trPr>
          <w:trHeight w:val="144"/>
          <w:jc w:val="center"/>
        </w:trPr>
        <w:tc>
          <w:tcPr>
            <w:tcW w:w="9993" w:type="dxa"/>
            <w:gridSpan w:val="10"/>
            <w:vAlign w:val="bottom"/>
          </w:tcPr>
          <w:p w14:paraId="7C0122F7" w14:textId="77777777" w:rsidR="00763CB8" w:rsidRDefault="00763CB8">
            <w:pPr>
              <w:pStyle w:val="Textkrper"/>
              <w:rPr>
                <w:lang w:bidi="en-US"/>
              </w:rPr>
            </w:pPr>
          </w:p>
        </w:tc>
      </w:tr>
      <w:tr w:rsidR="00763CB8" w14:paraId="3DA6F1EB" w14:textId="77777777">
        <w:trPr>
          <w:trHeight w:val="288"/>
          <w:jc w:val="center"/>
        </w:trPr>
        <w:tc>
          <w:tcPr>
            <w:tcW w:w="9993" w:type="dxa"/>
            <w:gridSpan w:val="10"/>
            <w:shd w:val="clear" w:color="auto" w:fill="000000"/>
            <w:vAlign w:val="center"/>
          </w:tcPr>
          <w:p w14:paraId="76C34E7C" w14:textId="1C820A88" w:rsidR="00763CB8" w:rsidRDefault="00763CB8" w:rsidP="009A6159">
            <w:pPr>
              <w:pStyle w:val="berschrift3"/>
              <w:numPr>
                <w:ilvl w:val="0"/>
                <w:numId w:val="5"/>
              </w:numPr>
              <w:jc w:val="left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Richtlinien</w:t>
            </w:r>
            <w:proofErr w:type="spellEnd"/>
          </w:p>
        </w:tc>
      </w:tr>
      <w:tr w:rsidR="00763CB8" w:rsidRPr="009A6159" w14:paraId="7A550592" w14:textId="77777777">
        <w:trPr>
          <w:trHeight w:val="144"/>
          <w:jc w:val="center"/>
        </w:trPr>
        <w:tc>
          <w:tcPr>
            <w:tcW w:w="99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9B9C69" w14:textId="0D2E9406" w:rsidR="00763CB8" w:rsidRPr="008311A0" w:rsidRDefault="00763CB8">
            <w:pPr>
              <w:widowControl w:val="0"/>
              <w:tabs>
                <w:tab w:val="left" w:pos="4680"/>
              </w:tabs>
              <w:spacing w:before="120"/>
              <w:rPr>
                <w:sz w:val="18"/>
                <w:szCs w:val="18"/>
                <w:lang w:val="de-DE" w:bidi="en-US"/>
              </w:rPr>
            </w:pPr>
            <w:r w:rsidRPr="008311A0">
              <w:rPr>
                <w:sz w:val="18"/>
                <w:szCs w:val="18"/>
                <w:lang w:val="de-DE" w:bidi="en-US"/>
              </w:rPr>
              <w:t>Füllen Sie den Bewertungsbogen unter Verwendung des folgenden Schlüssels</w:t>
            </w:r>
            <w:r w:rsidR="009A6159">
              <w:rPr>
                <w:sz w:val="18"/>
                <w:szCs w:val="18"/>
                <w:lang w:val="de-DE" w:bidi="en-US"/>
              </w:rPr>
              <w:t xml:space="preserve"> aus</w:t>
            </w:r>
            <w:r w:rsidRPr="008311A0">
              <w:rPr>
                <w:sz w:val="18"/>
                <w:szCs w:val="18"/>
                <w:lang w:val="de-DE" w:bidi="en-US"/>
              </w:rPr>
              <w:t>:</w:t>
            </w:r>
            <w:r w:rsidRPr="008311A0">
              <w:rPr>
                <w:sz w:val="18"/>
                <w:szCs w:val="18"/>
                <w:lang w:val="de-DE" w:bidi="en-US"/>
              </w:rPr>
              <w:tab/>
            </w:r>
          </w:p>
          <w:p w14:paraId="14CC5265" w14:textId="7644713F" w:rsidR="00763CB8" w:rsidRPr="008311A0" w:rsidRDefault="00763CB8">
            <w:pPr>
              <w:widowControl w:val="0"/>
              <w:ind w:left="4824"/>
              <w:rPr>
                <w:sz w:val="18"/>
                <w:szCs w:val="18"/>
                <w:lang w:val="de-DE" w:bidi="en-US"/>
              </w:rPr>
            </w:pPr>
            <w:r w:rsidRPr="008311A0">
              <w:rPr>
                <w:b/>
                <w:bCs/>
                <w:sz w:val="18"/>
                <w:szCs w:val="18"/>
                <w:lang w:val="de-DE" w:bidi="en-US"/>
              </w:rPr>
              <w:t>1</w:t>
            </w:r>
            <w:r w:rsidRPr="008311A0">
              <w:rPr>
                <w:sz w:val="18"/>
                <w:szCs w:val="18"/>
                <w:lang w:val="de-DE" w:bidi="en-US"/>
              </w:rPr>
              <w:t xml:space="preserve"> = </w:t>
            </w:r>
            <w:r w:rsidR="009A6159">
              <w:rPr>
                <w:i/>
                <w:iCs/>
                <w:sz w:val="18"/>
                <w:szCs w:val="18"/>
                <w:lang w:val="de-DE" w:bidi="en-US"/>
              </w:rPr>
              <w:t>Stimme überhaupt nicht zu</w:t>
            </w:r>
          </w:p>
          <w:p w14:paraId="7D81B5E5" w14:textId="3DD2F26C" w:rsidR="00763CB8" w:rsidRPr="008311A0" w:rsidRDefault="00763CB8">
            <w:pPr>
              <w:widowControl w:val="0"/>
              <w:ind w:left="4824"/>
              <w:rPr>
                <w:i/>
                <w:iCs/>
                <w:sz w:val="18"/>
                <w:szCs w:val="18"/>
                <w:lang w:val="de-DE" w:bidi="en-US"/>
              </w:rPr>
            </w:pPr>
            <w:r w:rsidRPr="008311A0">
              <w:rPr>
                <w:b/>
                <w:bCs/>
                <w:sz w:val="18"/>
                <w:szCs w:val="18"/>
                <w:lang w:val="de-DE" w:bidi="en-US"/>
              </w:rPr>
              <w:t>2</w:t>
            </w:r>
            <w:r w:rsidRPr="008311A0">
              <w:rPr>
                <w:sz w:val="18"/>
                <w:szCs w:val="18"/>
                <w:lang w:val="de-DE" w:bidi="en-US"/>
              </w:rPr>
              <w:t xml:space="preserve"> = </w:t>
            </w:r>
            <w:r w:rsidR="009A6159">
              <w:rPr>
                <w:i/>
                <w:iCs/>
                <w:sz w:val="18"/>
                <w:szCs w:val="18"/>
                <w:lang w:val="de-DE" w:bidi="en-US"/>
              </w:rPr>
              <w:t xml:space="preserve">Stimme nicht zu </w:t>
            </w:r>
          </w:p>
          <w:p w14:paraId="742BFDC9" w14:textId="01AF8F66" w:rsidR="00763CB8" w:rsidRPr="008311A0" w:rsidRDefault="00763CB8">
            <w:pPr>
              <w:widowControl w:val="0"/>
              <w:ind w:left="4824"/>
              <w:rPr>
                <w:sz w:val="18"/>
                <w:szCs w:val="18"/>
                <w:lang w:val="de-DE" w:bidi="en-US"/>
              </w:rPr>
            </w:pPr>
            <w:r w:rsidRPr="008311A0">
              <w:rPr>
                <w:b/>
                <w:bCs/>
                <w:sz w:val="18"/>
                <w:szCs w:val="18"/>
                <w:lang w:val="de-DE" w:bidi="en-US"/>
              </w:rPr>
              <w:t>3</w:t>
            </w:r>
            <w:r w:rsidRPr="008311A0">
              <w:rPr>
                <w:sz w:val="18"/>
                <w:szCs w:val="18"/>
                <w:lang w:val="de-DE" w:bidi="en-US"/>
              </w:rPr>
              <w:t xml:space="preserve"> = </w:t>
            </w:r>
            <w:r w:rsidR="009A6159">
              <w:rPr>
                <w:i/>
                <w:iCs/>
                <w:sz w:val="18"/>
                <w:szCs w:val="18"/>
                <w:lang w:val="de-DE" w:bidi="en-US"/>
              </w:rPr>
              <w:t>Teils/Teils</w:t>
            </w:r>
          </w:p>
          <w:p w14:paraId="56B401ED" w14:textId="04BB71A8" w:rsidR="00763CB8" w:rsidRPr="008311A0" w:rsidRDefault="00763CB8">
            <w:pPr>
              <w:widowControl w:val="0"/>
              <w:ind w:left="4824"/>
              <w:rPr>
                <w:sz w:val="18"/>
                <w:szCs w:val="18"/>
                <w:lang w:val="de-DE" w:bidi="en-US"/>
              </w:rPr>
            </w:pPr>
            <w:r w:rsidRPr="008311A0">
              <w:rPr>
                <w:b/>
                <w:bCs/>
                <w:sz w:val="18"/>
                <w:szCs w:val="18"/>
                <w:lang w:val="de-DE" w:bidi="en-US"/>
              </w:rPr>
              <w:t>4</w:t>
            </w:r>
            <w:r w:rsidRPr="008311A0">
              <w:rPr>
                <w:sz w:val="18"/>
                <w:szCs w:val="18"/>
                <w:lang w:val="de-DE" w:bidi="en-US"/>
              </w:rPr>
              <w:t xml:space="preserve"> = </w:t>
            </w:r>
            <w:r w:rsidR="009A6159">
              <w:rPr>
                <w:i/>
                <w:iCs/>
                <w:sz w:val="18"/>
                <w:szCs w:val="18"/>
                <w:lang w:val="de-DE" w:bidi="en-US"/>
              </w:rPr>
              <w:t xml:space="preserve">Stimme zu  </w:t>
            </w:r>
          </w:p>
          <w:p w14:paraId="44332C49" w14:textId="32CCD58D" w:rsidR="00763CB8" w:rsidRDefault="00763CB8" w:rsidP="009A6159">
            <w:pPr>
              <w:widowControl w:val="0"/>
              <w:ind w:left="4824"/>
              <w:rPr>
                <w:i/>
                <w:iCs/>
                <w:sz w:val="18"/>
                <w:szCs w:val="18"/>
                <w:lang w:val="de-DE" w:bidi="en-US"/>
              </w:rPr>
            </w:pPr>
            <w:r w:rsidRPr="008311A0">
              <w:rPr>
                <w:b/>
                <w:bCs/>
                <w:sz w:val="18"/>
                <w:szCs w:val="18"/>
                <w:lang w:val="de-DE" w:bidi="en-US"/>
              </w:rPr>
              <w:t>5</w:t>
            </w:r>
            <w:r w:rsidRPr="008311A0">
              <w:rPr>
                <w:sz w:val="18"/>
                <w:szCs w:val="18"/>
                <w:lang w:val="de-DE" w:bidi="en-US"/>
              </w:rPr>
              <w:t xml:space="preserve"> = </w:t>
            </w:r>
            <w:r w:rsidR="009A6159">
              <w:rPr>
                <w:i/>
                <w:iCs/>
                <w:sz w:val="18"/>
                <w:szCs w:val="18"/>
                <w:lang w:val="de-DE" w:bidi="en-US"/>
              </w:rPr>
              <w:t>Stimme klar zu</w:t>
            </w:r>
          </w:p>
          <w:p w14:paraId="63B037AE" w14:textId="3779515D" w:rsidR="009A6159" w:rsidRPr="009A6159" w:rsidRDefault="009A6159" w:rsidP="009A6159">
            <w:pPr>
              <w:widowControl w:val="0"/>
              <w:ind w:left="4824"/>
              <w:rPr>
                <w:i/>
                <w:iCs/>
                <w:sz w:val="18"/>
                <w:szCs w:val="18"/>
                <w:lang w:val="de-DE" w:bidi="en-US"/>
              </w:rPr>
            </w:pPr>
          </w:p>
        </w:tc>
      </w:tr>
      <w:tr w:rsidR="00763CB8" w14:paraId="2CE25101" w14:textId="77777777">
        <w:trPr>
          <w:trHeight w:val="288"/>
          <w:jc w:val="center"/>
        </w:trPr>
        <w:tc>
          <w:tcPr>
            <w:tcW w:w="99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2AC39971" w14:textId="5DE55B30" w:rsidR="00763CB8" w:rsidRDefault="009A6159" w:rsidP="009A6159">
            <w:pPr>
              <w:pStyle w:val="berschrift3"/>
              <w:numPr>
                <w:ilvl w:val="0"/>
                <w:numId w:val="5"/>
              </w:numPr>
              <w:jc w:val="left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Fragen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zu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xyz</w:t>
            </w:r>
            <w:proofErr w:type="spellEnd"/>
          </w:p>
        </w:tc>
      </w:tr>
      <w:tr w:rsidR="00763CB8" w14:paraId="1CAE73B3" w14:textId="77777777">
        <w:trPr>
          <w:trHeight w:val="144"/>
          <w:jc w:val="center"/>
        </w:trPr>
        <w:tc>
          <w:tcPr>
            <w:tcW w:w="9993" w:type="dxa"/>
            <w:gridSpan w:val="10"/>
            <w:vAlign w:val="bottom"/>
          </w:tcPr>
          <w:p w14:paraId="014A5BC0" w14:textId="77777777" w:rsidR="00763CB8" w:rsidRDefault="00763CB8">
            <w:pPr>
              <w:pStyle w:val="Textkrper"/>
              <w:rPr>
                <w:lang w:bidi="en-US"/>
              </w:rPr>
            </w:pPr>
          </w:p>
        </w:tc>
      </w:tr>
      <w:tr w:rsidR="00763CB8" w14:paraId="1712DCA2" w14:textId="77777777" w:rsidTr="009A6159">
        <w:trPr>
          <w:gridAfter w:val="1"/>
          <w:wAfter w:w="32" w:type="dxa"/>
          <w:trHeight w:val="102"/>
          <w:jc w:val="center"/>
        </w:trPr>
        <w:tc>
          <w:tcPr>
            <w:tcW w:w="3658" w:type="dxa"/>
            <w:gridSpan w:val="2"/>
            <w:vAlign w:val="bottom"/>
          </w:tcPr>
          <w:p w14:paraId="6B994E2D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  <w:tc>
          <w:tcPr>
            <w:tcW w:w="1266" w:type="dxa"/>
            <w:vAlign w:val="center"/>
          </w:tcPr>
          <w:p w14:paraId="735909DF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(5) = </w:t>
            </w:r>
            <w:proofErr w:type="spellStart"/>
            <w:r>
              <w:rPr>
                <w:b w:val="0"/>
                <w:sz w:val="16"/>
                <w:szCs w:val="16"/>
              </w:rPr>
              <w:t>Ausgezeichnet</w:t>
            </w:r>
            <w:proofErr w:type="spellEnd"/>
          </w:p>
        </w:tc>
        <w:tc>
          <w:tcPr>
            <w:tcW w:w="1346" w:type="dxa"/>
            <w:gridSpan w:val="2"/>
            <w:vAlign w:val="center"/>
          </w:tcPr>
          <w:p w14:paraId="39DC9970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(4) = </w:t>
            </w:r>
            <w:proofErr w:type="spellStart"/>
            <w:r>
              <w:rPr>
                <w:b w:val="0"/>
                <w:sz w:val="16"/>
                <w:szCs w:val="16"/>
              </w:rPr>
              <w:t>Erkennbar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über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  <w:tc>
          <w:tcPr>
            <w:tcW w:w="1262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EF7270A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(3) =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entsprechend</w:t>
            </w:r>
            <w:proofErr w:type="spellEnd"/>
          </w:p>
        </w:tc>
        <w:tc>
          <w:tcPr>
            <w:tcW w:w="1198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AA1A42B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(2) = </w:t>
            </w:r>
            <w:r>
              <w:rPr>
                <w:b w:val="0"/>
                <w:sz w:val="16"/>
                <w:szCs w:val="16"/>
              </w:rPr>
              <w:br/>
            </w:r>
            <w:proofErr w:type="spellStart"/>
            <w:r>
              <w:rPr>
                <w:b w:val="0"/>
                <w:sz w:val="16"/>
                <w:szCs w:val="16"/>
              </w:rPr>
              <w:t>Entspricht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knapp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  <w:tc>
          <w:tcPr>
            <w:tcW w:w="1231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623D0ED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(1) = </w:t>
            </w:r>
            <w:r>
              <w:rPr>
                <w:b w:val="0"/>
                <w:sz w:val="16"/>
                <w:szCs w:val="16"/>
              </w:rPr>
              <w:br/>
            </w:r>
            <w:proofErr w:type="spellStart"/>
            <w:r>
              <w:rPr>
                <w:b w:val="0"/>
                <w:sz w:val="16"/>
                <w:szCs w:val="16"/>
              </w:rPr>
              <w:t>Unter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</w:tr>
      <w:tr w:rsidR="00763CB8" w14:paraId="42C5B902" w14:textId="77777777" w:rsidTr="009A6159">
        <w:trPr>
          <w:gridAfter w:val="1"/>
          <w:wAfter w:w="32" w:type="dxa"/>
          <w:trHeight w:val="288"/>
          <w:jc w:val="center"/>
        </w:trPr>
        <w:tc>
          <w:tcPr>
            <w:tcW w:w="3658" w:type="dxa"/>
            <w:gridSpan w:val="2"/>
            <w:vAlign w:val="center"/>
          </w:tcPr>
          <w:p w14:paraId="49A6DFBC" w14:textId="0739C21D" w:rsidR="00763CB8" w:rsidRDefault="009A6159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1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266" w:type="dxa"/>
            <w:vAlign w:val="center"/>
          </w:tcPr>
          <w:p w14:paraId="21E20192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46" w:type="dxa"/>
            <w:gridSpan w:val="2"/>
            <w:vAlign w:val="center"/>
          </w:tcPr>
          <w:p w14:paraId="76630272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4F61C96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8" w:type="dxa"/>
            <w:vAlign w:val="center"/>
          </w:tcPr>
          <w:p w14:paraId="75781CC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31" w:type="dxa"/>
            <w:gridSpan w:val="2"/>
            <w:vAlign w:val="center"/>
          </w:tcPr>
          <w:p w14:paraId="1BF5E102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5C1DEAFA" w14:textId="77777777" w:rsidTr="009A6159">
        <w:trPr>
          <w:gridAfter w:val="1"/>
          <w:wAfter w:w="32" w:type="dxa"/>
          <w:trHeight w:val="288"/>
          <w:jc w:val="center"/>
        </w:trPr>
        <w:tc>
          <w:tcPr>
            <w:tcW w:w="3658" w:type="dxa"/>
            <w:gridSpan w:val="2"/>
            <w:vAlign w:val="center"/>
          </w:tcPr>
          <w:p w14:paraId="36574CCE" w14:textId="20C38108" w:rsidR="00763CB8" w:rsidRDefault="009A6159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2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266" w:type="dxa"/>
            <w:vAlign w:val="center"/>
          </w:tcPr>
          <w:p w14:paraId="4E2A54D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46" w:type="dxa"/>
            <w:gridSpan w:val="2"/>
            <w:vAlign w:val="center"/>
          </w:tcPr>
          <w:p w14:paraId="4905024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6034957C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8" w:type="dxa"/>
            <w:vAlign w:val="center"/>
          </w:tcPr>
          <w:p w14:paraId="5C57AB62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31" w:type="dxa"/>
            <w:gridSpan w:val="2"/>
            <w:vAlign w:val="center"/>
          </w:tcPr>
          <w:p w14:paraId="2A56B9A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:rsidRPr="009A6159" w14:paraId="42F36EFB" w14:textId="77777777" w:rsidTr="009A6159">
        <w:trPr>
          <w:gridAfter w:val="1"/>
          <w:wAfter w:w="32" w:type="dxa"/>
          <w:trHeight w:val="288"/>
          <w:jc w:val="center"/>
        </w:trPr>
        <w:tc>
          <w:tcPr>
            <w:tcW w:w="3658" w:type="dxa"/>
            <w:gridSpan w:val="2"/>
            <w:vAlign w:val="center"/>
          </w:tcPr>
          <w:p w14:paraId="02CC5D74" w14:textId="20AAF26F" w:rsidR="00763CB8" w:rsidRPr="008311A0" w:rsidRDefault="009A6159">
            <w:pPr>
              <w:pStyle w:val="EvaluationCriteria"/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Frage 3</w:t>
            </w:r>
          </w:p>
        </w:tc>
        <w:tc>
          <w:tcPr>
            <w:tcW w:w="1266" w:type="dxa"/>
            <w:vAlign w:val="center"/>
          </w:tcPr>
          <w:p w14:paraId="7529DC71" w14:textId="77777777" w:rsidR="00763CB8" w:rsidRPr="008311A0" w:rsidRDefault="00763CB8">
            <w:pPr>
              <w:jc w:val="center"/>
              <w:rPr>
                <w:lang w:val="de-DE" w:bidi="en-US"/>
              </w:rPr>
            </w:pPr>
          </w:p>
        </w:tc>
        <w:tc>
          <w:tcPr>
            <w:tcW w:w="1346" w:type="dxa"/>
            <w:gridSpan w:val="2"/>
            <w:vAlign w:val="center"/>
          </w:tcPr>
          <w:p w14:paraId="61FAC8D2" w14:textId="77777777" w:rsidR="00763CB8" w:rsidRPr="008311A0" w:rsidRDefault="00763CB8">
            <w:pPr>
              <w:jc w:val="center"/>
              <w:rPr>
                <w:lang w:val="de-DE" w:bidi="en-US"/>
              </w:rPr>
            </w:pPr>
          </w:p>
        </w:tc>
        <w:tc>
          <w:tcPr>
            <w:tcW w:w="1262" w:type="dxa"/>
            <w:vAlign w:val="center"/>
          </w:tcPr>
          <w:p w14:paraId="6CF7151A" w14:textId="77777777" w:rsidR="00763CB8" w:rsidRPr="008311A0" w:rsidRDefault="00763CB8">
            <w:pPr>
              <w:jc w:val="center"/>
              <w:rPr>
                <w:lang w:val="de-DE" w:bidi="en-US"/>
              </w:rPr>
            </w:pPr>
          </w:p>
        </w:tc>
        <w:tc>
          <w:tcPr>
            <w:tcW w:w="1198" w:type="dxa"/>
            <w:vAlign w:val="center"/>
          </w:tcPr>
          <w:p w14:paraId="5DF1671A" w14:textId="77777777" w:rsidR="00763CB8" w:rsidRPr="008311A0" w:rsidRDefault="00763CB8">
            <w:pPr>
              <w:jc w:val="center"/>
              <w:rPr>
                <w:lang w:val="de-DE" w:bidi="en-US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110D3693" w14:textId="77777777" w:rsidR="00763CB8" w:rsidRPr="008311A0" w:rsidRDefault="00763CB8">
            <w:pPr>
              <w:jc w:val="center"/>
              <w:rPr>
                <w:lang w:val="de-DE" w:bidi="en-US"/>
              </w:rPr>
            </w:pPr>
          </w:p>
        </w:tc>
      </w:tr>
      <w:tr w:rsidR="00763CB8" w14:paraId="68E70B0C" w14:textId="77777777" w:rsidTr="009A6159">
        <w:trPr>
          <w:gridAfter w:val="1"/>
          <w:wAfter w:w="32" w:type="dxa"/>
          <w:trHeight w:val="288"/>
          <w:jc w:val="center"/>
        </w:trPr>
        <w:tc>
          <w:tcPr>
            <w:tcW w:w="3658" w:type="dxa"/>
            <w:gridSpan w:val="2"/>
            <w:vAlign w:val="center"/>
          </w:tcPr>
          <w:p w14:paraId="0FF57B43" w14:textId="2BEDF6C1" w:rsidR="00763CB8" w:rsidRDefault="009A6159">
            <w:pPr>
              <w:pStyle w:val="Subcriteria"/>
            </w:pPr>
            <w:r w:rsidRPr="009A6159">
              <w:t xml:space="preserve">Lorem ipsum dolor sit </w:t>
            </w:r>
            <w:proofErr w:type="spellStart"/>
            <w:r w:rsidRPr="009A6159">
              <w:t>amet</w:t>
            </w:r>
            <w:proofErr w:type="spellEnd"/>
          </w:p>
        </w:tc>
        <w:tc>
          <w:tcPr>
            <w:tcW w:w="1266" w:type="dxa"/>
            <w:vAlign w:val="center"/>
          </w:tcPr>
          <w:p w14:paraId="57867847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46" w:type="dxa"/>
            <w:gridSpan w:val="2"/>
            <w:vAlign w:val="center"/>
          </w:tcPr>
          <w:p w14:paraId="5CC12BC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79BA933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8" w:type="dxa"/>
            <w:vAlign w:val="center"/>
          </w:tcPr>
          <w:p w14:paraId="05AF92B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31" w:type="dxa"/>
            <w:gridSpan w:val="2"/>
            <w:vAlign w:val="center"/>
          </w:tcPr>
          <w:p w14:paraId="3B9BF3DC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2E58F3BA" w14:textId="77777777" w:rsidTr="009A6159">
        <w:trPr>
          <w:gridAfter w:val="1"/>
          <w:wAfter w:w="32" w:type="dxa"/>
          <w:trHeight w:val="288"/>
          <w:jc w:val="center"/>
        </w:trPr>
        <w:tc>
          <w:tcPr>
            <w:tcW w:w="3658" w:type="dxa"/>
            <w:gridSpan w:val="2"/>
            <w:vAlign w:val="center"/>
          </w:tcPr>
          <w:p w14:paraId="029FBA2F" w14:textId="738B901E" w:rsidR="00763CB8" w:rsidRPr="009A6159" w:rsidRDefault="009A6159">
            <w:pPr>
              <w:pStyle w:val="Subcriteria"/>
            </w:pPr>
            <w:r w:rsidRPr="009A6159">
              <w:t xml:space="preserve">Lorem ipsum dolor sit </w:t>
            </w:r>
            <w:proofErr w:type="spellStart"/>
            <w:r w:rsidRPr="009A6159">
              <w:t>amet</w:t>
            </w:r>
            <w:proofErr w:type="spellEnd"/>
          </w:p>
        </w:tc>
        <w:tc>
          <w:tcPr>
            <w:tcW w:w="1266" w:type="dxa"/>
            <w:vAlign w:val="center"/>
          </w:tcPr>
          <w:p w14:paraId="44B642F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46" w:type="dxa"/>
            <w:gridSpan w:val="2"/>
            <w:vAlign w:val="center"/>
          </w:tcPr>
          <w:p w14:paraId="1F34BA4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44DC1D60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8" w:type="dxa"/>
            <w:vAlign w:val="center"/>
          </w:tcPr>
          <w:p w14:paraId="4B5FB9F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31" w:type="dxa"/>
            <w:gridSpan w:val="2"/>
            <w:vAlign w:val="center"/>
          </w:tcPr>
          <w:p w14:paraId="326D8375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62972064" w14:textId="77777777" w:rsidTr="009A6159">
        <w:trPr>
          <w:gridAfter w:val="1"/>
          <w:wAfter w:w="32" w:type="dxa"/>
          <w:trHeight w:val="288"/>
          <w:jc w:val="center"/>
        </w:trPr>
        <w:tc>
          <w:tcPr>
            <w:tcW w:w="3658" w:type="dxa"/>
            <w:gridSpan w:val="2"/>
            <w:vAlign w:val="center"/>
          </w:tcPr>
          <w:p w14:paraId="258AE058" w14:textId="3B4988D8" w:rsidR="00763CB8" w:rsidRDefault="009A6159">
            <w:pPr>
              <w:pStyle w:val="Subcriteria"/>
            </w:pPr>
            <w:r w:rsidRPr="009A6159">
              <w:t xml:space="preserve">Lorem ipsum dolor sit </w:t>
            </w:r>
            <w:proofErr w:type="spellStart"/>
            <w:r w:rsidRPr="009A6159">
              <w:t>amet</w:t>
            </w:r>
            <w:proofErr w:type="spellEnd"/>
          </w:p>
        </w:tc>
        <w:tc>
          <w:tcPr>
            <w:tcW w:w="1266" w:type="dxa"/>
            <w:vAlign w:val="center"/>
          </w:tcPr>
          <w:p w14:paraId="5BCD452B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46" w:type="dxa"/>
            <w:gridSpan w:val="2"/>
            <w:vAlign w:val="center"/>
          </w:tcPr>
          <w:p w14:paraId="6CE35B1C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692B2ED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8" w:type="dxa"/>
            <w:vAlign w:val="center"/>
          </w:tcPr>
          <w:p w14:paraId="38B1D17E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31" w:type="dxa"/>
            <w:gridSpan w:val="2"/>
            <w:vAlign w:val="center"/>
          </w:tcPr>
          <w:p w14:paraId="18BE9642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3382BAD8" w14:textId="77777777" w:rsidTr="009A6159">
        <w:trPr>
          <w:gridAfter w:val="1"/>
          <w:wAfter w:w="32" w:type="dxa"/>
          <w:trHeight w:val="288"/>
          <w:jc w:val="center"/>
        </w:trPr>
        <w:tc>
          <w:tcPr>
            <w:tcW w:w="3658" w:type="dxa"/>
            <w:gridSpan w:val="2"/>
            <w:vAlign w:val="center"/>
          </w:tcPr>
          <w:p w14:paraId="5AC281EE" w14:textId="7FF3DD1E" w:rsidR="00763CB8" w:rsidRDefault="009A6159">
            <w:pPr>
              <w:pStyle w:val="Subcriteria"/>
            </w:pPr>
            <w:r w:rsidRPr="009A6159">
              <w:t xml:space="preserve">Lorem ipsum dolor sit </w:t>
            </w:r>
            <w:proofErr w:type="spellStart"/>
            <w:r w:rsidRPr="009A6159">
              <w:t>amet</w:t>
            </w:r>
            <w:proofErr w:type="spellEnd"/>
          </w:p>
        </w:tc>
        <w:tc>
          <w:tcPr>
            <w:tcW w:w="1266" w:type="dxa"/>
            <w:vAlign w:val="center"/>
          </w:tcPr>
          <w:p w14:paraId="72FF6CFC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346" w:type="dxa"/>
            <w:gridSpan w:val="2"/>
            <w:vAlign w:val="center"/>
          </w:tcPr>
          <w:p w14:paraId="4C050478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62" w:type="dxa"/>
            <w:vAlign w:val="center"/>
          </w:tcPr>
          <w:p w14:paraId="7789526C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8" w:type="dxa"/>
            <w:vAlign w:val="center"/>
          </w:tcPr>
          <w:p w14:paraId="6A2BE97A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31" w:type="dxa"/>
            <w:gridSpan w:val="2"/>
            <w:vAlign w:val="center"/>
          </w:tcPr>
          <w:p w14:paraId="31A8CB0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685C71F1" w14:textId="77777777">
        <w:trPr>
          <w:trHeight w:val="144"/>
          <w:jc w:val="center"/>
        </w:trPr>
        <w:tc>
          <w:tcPr>
            <w:tcW w:w="9993" w:type="dxa"/>
            <w:gridSpan w:val="10"/>
            <w:vAlign w:val="bottom"/>
          </w:tcPr>
          <w:p w14:paraId="3946B361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</w:tr>
    </w:tbl>
    <w:p w14:paraId="3D8C255C" w14:textId="77777777" w:rsidR="00763CB8" w:rsidRDefault="00763CB8">
      <w:pPr>
        <w:pStyle w:val="FieldText"/>
      </w:pPr>
    </w:p>
    <w:tbl>
      <w:tblPr>
        <w:tblW w:w="9993" w:type="dxa"/>
        <w:jc w:val="center"/>
        <w:tblLook w:val="0000" w:firstRow="0" w:lastRow="0" w:firstColumn="0" w:lastColumn="0" w:noHBand="0" w:noVBand="0"/>
      </w:tblPr>
      <w:tblGrid>
        <w:gridCol w:w="3917"/>
        <w:gridCol w:w="1199"/>
        <w:gridCol w:w="1199"/>
        <w:gridCol w:w="1199"/>
        <w:gridCol w:w="1199"/>
        <w:gridCol w:w="1248"/>
        <w:gridCol w:w="32"/>
      </w:tblGrid>
      <w:tr w:rsidR="00763CB8" w14:paraId="4BA3D348" w14:textId="77777777">
        <w:trPr>
          <w:trHeight w:val="288"/>
          <w:jc w:val="center"/>
        </w:trPr>
        <w:tc>
          <w:tcPr>
            <w:tcW w:w="99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4820919" w14:textId="20E31841" w:rsidR="00763CB8" w:rsidRDefault="009A6159" w:rsidP="009A6159">
            <w:pPr>
              <w:pStyle w:val="berschrift3"/>
              <w:numPr>
                <w:ilvl w:val="0"/>
                <w:numId w:val="5"/>
              </w:numPr>
              <w:jc w:val="left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Fragen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zu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xyz</w:t>
            </w:r>
            <w:proofErr w:type="spellEnd"/>
          </w:p>
        </w:tc>
      </w:tr>
      <w:tr w:rsidR="00763CB8" w14:paraId="385A4AB3" w14:textId="77777777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14:paraId="66ED4AC5" w14:textId="77777777" w:rsidR="00763CB8" w:rsidRDefault="00763CB8">
            <w:pPr>
              <w:pStyle w:val="Textkrper"/>
              <w:rPr>
                <w:lang w:bidi="en-US"/>
              </w:rPr>
            </w:pPr>
          </w:p>
        </w:tc>
      </w:tr>
      <w:tr w:rsidR="00763CB8" w14:paraId="150B8CFA" w14:textId="77777777">
        <w:trPr>
          <w:gridAfter w:val="1"/>
          <w:wAfter w:w="32" w:type="dxa"/>
          <w:trHeight w:val="102"/>
          <w:jc w:val="center"/>
        </w:trPr>
        <w:tc>
          <w:tcPr>
            <w:tcW w:w="3917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7AF0746A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5AEF9F8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(5) = </w:t>
            </w:r>
            <w:proofErr w:type="spellStart"/>
            <w:r>
              <w:rPr>
                <w:b w:val="0"/>
                <w:sz w:val="16"/>
                <w:szCs w:val="16"/>
              </w:rPr>
              <w:t>Ausgezeichnet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4B89BD9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(4) = </w:t>
            </w:r>
            <w:proofErr w:type="spellStart"/>
            <w:r>
              <w:rPr>
                <w:b w:val="0"/>
                <w:sz w:val="16"/>
                <w:szCs w:val="16"/>
              </w:rPr>
              <w:t>Erkennbar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über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93FBE4E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(3) =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entsprechend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D749473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(2) = </w:t>
            </w:r>
            <w:r>
              <w:rPr>
                <w:b w:val="0"/>
                <w:sz w:val="16"/>
                <w:szCs w:val="16"/>
              </w:rPr>
              <w:br/>
            </w:r>
            <w:proofErr w:type="spellStart"/>
            <w:r>
              <w:rPr>
                <w:b w:val="0"/>
                <w:sz w:val="16"/>
                <w:szCs w:val="16"/>
              </w:rPr>
              <w:t>Entspricht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knapp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  <w:tc>
          <w:tcPr>
            <w:tcW w:w="1248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C6FB8A5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(1) = </w:t>
            </w:r>
            <w:r>
              <w:rPr>
                <w:b w:val="0"/>
                <w:sz w:val="16"/>
                <w:szCs w:val="16"/>
              </w:rPr>
              <w:br/>
            </w:r>
            <w:proofErr w:type="spellStart"/>
            <w:r>
              <w:rPr>
                <w:b w:val="0"/>
                <w:sz w:val="16"/>
                <w:szCs w:val="16"/>
              </w:rPr>
              <w:t>Unter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</w:tr>
      <w:tr w:rsidR="00763CB8" w14:paraId="5F40F9F7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772C102F" w14:textId="52654CFA" w:rsidR="00763CB8" w:rsidRPr="008311A0" w:rsidRDefault="009A6159">
            <w:pPr>
              <w:pStyle w:val="EvaluationCriteria"/>
              <w:rPr>
                <w:b w:val="0"/>
                <w:lang w:val="de-DE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1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7075D235" w14:textId="77777777" w:rsidR="00763CB8" w:rsidRDefault="00763CB8">
            <w:pPr>
              <w:pStyle w:val="EvaluationCriteria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A6159">
              <w:fldChar w:fldCharType="separate"/>
            </w:r>
            <w:r>
              <w:fldChar w:fldCharType="end"/>
            </w:r>
          </w:p>
        </w:tc>
        <w:tc>
          <w:tcPr>
            <w:tcW w:w="1199" w:type="dxa"/>
            <w:vAlign w:val="center"/>
          </w:tcPr>
          <w:p w14:paraId="730E344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2F7D5AC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78CCC72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6302032E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0E031E02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5AC2550A" w14:textId="3B1AD978" w:rsidR="00763CB8" w:rsidRDefault="009A6159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2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6C455871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A6159">
              <w:fldChar w:fldCharType="separate"/>
            </w:r>
            <w:r>
              <w:fldChar w:fldCharType="end"/>
            </w:r>
          </w:p>
        </w:tc>
        <w:tc>
          <w:tcPr>
            <w:tcW w:w="1199" w:type="dxa"/>
            <w:vAlign w:val="center"/>
          </w:tcPr>
          <w:p w14:paraId="3B5ED1E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3FA73F4B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E33F8D1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7ADD11DC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4DD5ED56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28A2FA96" w14:textId="72E263A6" w:rsidR="00763CB8" w:rsidRPr="008311A0" w:rsidRDefault="009A6159">
            <w:pPr>
              <w:pStyle w:val="EvaluationCriteria"/>
              <w:rPr>
                <w:b w:val="0"/>
                <w:lang w:val="de-DE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3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0F740764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714C31F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132591C5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355FF85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353859B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5B912B93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22FED6C2" w14:textId="676FFC16" w:rsidR="00763CB8" w:rsidRDefault="009A6159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4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25819424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771CDD60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965A3D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3B4B1B3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4B60CC7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23FA4036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6B419CA3" w14:textId="3FA6614A" w:rsidR="00763CB8" w:rsidRPr="008311A0" w:rsidRDefault="009A6159">
            <w:pPr>
              <w:pStyle w:val="EvaluationCriteria"/>
              <w:rPr>
                <w:b w:val="0"/>
                <w:lang w:val="de-DE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5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4F230B2E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E70C831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17BCC988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408C360E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5E029425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64EF7AC8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527E1941" w14:textId="1518E316" w:rsidR="00763CB8" w:rsidRDefault="009A6159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6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4A9BB0F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51E0280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1F6D6965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43710608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62013F8A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3F02519B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524628D7" w14:textId="4AFED1D9" w:rsidR="00763CB8" w:rsidRPr="008311A0" w:rsidRDefault="009A6159">
            <w:pPr>
              <w:pStyle w:val="EvaluationCriteria"/>
              <w:rPr>
                <w:b w:val="0"/>
                <w:lang w:val="de-DE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7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6899A64E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98DF53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60655D8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3C17FEC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7F962B2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65FEE84F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57018A70" w14:textId="2667090F" w:rsidR="00763CB8" w:rsidRDefault="009A6159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8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7128D070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45D14C27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9634A90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41303A5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723B3F7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00965EE8" w14:textId="77777777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14:paraId="7F231981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</w:tr>
    </w:tbl>
    <w:p w14:paraId="23C39345" w14:textId="77777777" w:rsidR="00763CB8" w:rsidRDefault="00763CB8">
      <w:pPr>
        <w:pStyle w:val="FieldText"/>
      </w:pPr>
    </w:p>
    <w:tbl>
      <w:tblPr>
        <w:tblW w:w="9993" w:type="dxa"/>
        <w:jc w:val="center"/>
        <w:tblLook w:val="0000" w:firstRow="0" w:lastRow="0" w:firstColumn="0" w:lastColumn="0" w:noHBand="0" w:noVBand="0"/>
      </w:tblPr>
      <w:tblGrid>
        <w:gridCol w:w="3917"/>
        <w:gridCol w:w="1199"/>
        <w:gridCol w:w="1199"/>
        <w:gridCol w:w="1199"/>
        <w:gridCol w:w="1199"/>
        <w:gridCol w:w="1248"/>
        <w:gridCol w:w="32"/>
      </w:tblGrid>
      <w:tr w:rsidR="00763CB8" w14:paraId="051FC702" w14:textId="77777777">
        <w:trPr>
          <w:trHeight w:val="288"/>
          <w:jc w:val="center"/>
        </w:trPr>
        <w:tc>
          <w:tcPr>
            <w:tcW w:w="99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20F57F42" w14:textId="248ED1BC" w:rsidR="00763CB8" w:rsidRDefault="009A6159" w:rsidP="009A6159">
            <w:pPr>
              <w:pStyle w:val="berschrift3"/>
              <w:numPr>
                <w:ilvl w:val="0"/>
                <w:numId w:val="5"/>
              </w:numPr>
              <w:jc w:val="left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Fragen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zu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xyz</w:t>
            </w:r>
            <w:proofErr w:type="spellEnd"/>
          </w:p>
        </w:tc>
      </w:tr>
      <w:tr w:rsidR="00763CB8" w14:paraId="5003DEA3" w14:textId="77777777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14:paraId="2F224027" w14:textId="77777777" w:rsidR="00763CB8" w:rsidRDefault="00763CB8">
            <w:pPr>
              <w:pStyle w:val="Textkrper"/>
              <w:rPr>
                <w:lang w:bidi="en-US"/>
              </w:rPr>
            </w:pPr>
          </w:p>
        </w:tc>
      </w:tr>
      <w:tr w:rsidR="00763CB8" w14:paraId="456A67A5" w14:textId="77777777">
        <w:trPr>
          <w:gridAfter w:val="1"/>
          <w:wAfter w:w="32" w:type="dxa"/>
          <w:trHeight w:val="102"/>
          <w:jc w:val="center"/>
        </w:trPr>
        <w:tc>
          <w:tcPr>
            <w:tcW w:w="3917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F80F9D4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1FD1DAB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(5) = </w:t>
            </w:r>
            <w:proofErr w:type="spellStart"/>
            <w:r>
              <w:rPr>
                <w:b w:val="0"/>
                <w:sz w:val="16"/>
                <w:szCs w:val="16"/>
              </w:rPr>
              <w:t>Ausgezeichnet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6681949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(4) = </w:t>
            </w:r>
            <w:proofErr w:type="spellStart"/>
            <w:r>
              <w:rPr>
                <w:b w:val="0"/>
                <w:sz w:val="16"/>
                <w:szCs w:val="16"/>
              </w:rPr>
              <w:t>Erkennbar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über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129F0281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(3) =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entsprechend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92FC170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(2) = </w:t>
            </w:r>
            <w:r>
              <w:rPr>
                <w:b w:val="0"/>
                <w:sz w:val="16"/>
                <w:szCs w:val="16"/>
              </w:rPr>
              <w:br/>
            </w:r>
            <w:proofErr w:type="spellStart"/>
            <w:r>
              <w:rPr>
                <w:b w:val="0"/>
                <w:sz w:val="16"/>
                <w:szCs w:val="16"/>
              </w:rPr>
              <w:t>Entspricht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knapp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  <w:tc>
          <w:tcPr>
            <w:tcW w:w="1248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81CD6D4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(1) = </w:t>
            </w:r>
            <w:r>
              <w:rPr>
                <w:b w:val="0"/>
                <w:sz w:val="16"/>
                <w:szCs w:val="16"/>
              </w:rPr>
              <w:br/>
            </w:r>
            <w:proofErr w:type="spellStart"/>
            <w:r>
              <w:rPr>
                <w:b w:val="0"/>
                <w:sz w:val="16"/>
                <w:szCs w:val="16"/>
              </w:rPr>
              <w:t>Unter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</w:tr>
      <w:tr w:rsidR="00763CB8" w14:paraId="05E90F31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1E16FC9C" w14:textId="1A9BE82A" w:rsidR="00763CB8" w:rsidRPr="008311A0" w:rsidRDefault="009A6159">
            <w:pPr>
              <w:pStyle w:val="EvaluationCriteria"/>
              <w:rPr>
                <w:b w:val="0"/>
                <w:lang w:val="de-DE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1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72E5B413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A6159">
              <w:fldChar w:fldCharType="separate"/>
            </w:r>
            <w:r>
              <w:fldChar w:fldCharType="end"/>
            </w:r>
          </w:p>
        </w:tc>
        <w:tc>
          <w:tcPr>
            <w:tcW w:w="1199" w:type="dxa"/>
            <w:vAlign w:val="center"/>
          </w:tcPr>
          <w:p w14:paraId="713A411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2DF5FA0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E64625B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5C1DFFBE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281DDB8C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58F8853E" w14:textId="62D6557E" w:rsidR="00763CB8" w:rsidRPr="008311A0" w:rsidRDefault="009A6159">
            <w:pPr>
              <w:pStyle w:val="EvaluationCriteria"/>
              <w:rPr>
                <w:b w:val="0"/>
                <w:lang w:val="de-DE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2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511C8F70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4FB7957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50ED4DD8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3AD034FB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608D4F08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10C4738C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1C7C4415" w14:textId="42DAA28A" w:rsidR="00763CB8" w:rsidRDefault="009A6159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3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664C924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2946D8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333BD088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18BBB31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73D36B3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585CD9B6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5B918A9D" w14:textId="128D9F18" w:rsidR="00763CB8" w:rsidRDefault="009A6159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4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797F912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DF1A45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A3AAFF1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87C809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4B5D60F1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43E15100" w14:textId="77777777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14:paraId="7D1904FD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</w:tr>
    </w:tbl>
    <w:p w14:paraId="35ED46D7" w14:textId="77777777" w:rsidR="00763CB8" w:rsidRDefault="00763CB8">
      <w:pPr>
        <w:pStyle w:val="FieldText"/>
      </w:pPr>
    </w:p>
    <w:tbl>
      <w:tblPr>
        <w:tblW w:w="9993" w:type="dxa"/>
        <w:jc w:val="center"/>
        <w:tblLook w:val="0000" w:firstRow="0" w:lastRow="0" w:firstColumn="0" w:lastColumn="0" w:noHBand="0" w:noVBand="0"/>
      </w:tblPr>
      <w:tblGrid>
        <w:gridCol w:w="3917"/>
        <w:gridCol w:w="1199"/>
        <w:gridCol w:w="1199"/>
        <w:gridCol w:w="1199"/>
        <w:gridCol w:w="1199"/>
        <w:gridCol w:w="1248"/>
        <w:gridCol w:w="32"/>
      </w:tblGrid>
      <w:tr w:rsidR="00763CB8" w14:paraId="67D6E6AE" w14:textId="77777777">
        <w:trPr>
          <w:trHeight w:val="288"/>
          <w:jc w:val="center"/>
        </w:trPr>
        <w:tc>
          <w:tcPr>
            <w:tcW w:w="99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6AC377C6" w14:textId="03D50B29" w:rsidR="00763CB8" w:rsidRDefault="009A6159" w:rsidP="009A6159">
            <w:pPr>
              <w:pStyle w:val="berschrift3"/>
              <w:numPr>
                <w:ilvl w:val="0"/>
                <w:numId w:val="5"/>
              </w:numPr>
              <w:jc w:val="left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Fragen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zu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xyz</w:t>
            </w:r>
            <w:proofErr w:type="spellEnd"/>
          </w:p>
        </w:tc>
      </w:tr>
      <w:tr w:rsidR="00763CB8" w14:paraId="0CEBA53B" w14:textId="77777777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14:paraId="3A5C95CD" w14:textId="77777777" w:rsidR="00763CB8" w:rsidRDefault="00763CB8">
            <w:pPr>
              <w:pStyle w:val="Textkrper"/>
              <w:rPr>
                <w:lang w:bidi="en-US"/>
              </w:rPr>
            </w:pPr>
          </w:p>
        </w:tc>
      </w:tr>
      <w:tr w:rsidR="00763CB8" w14:paraId="7E18957F" w14:textId="77777777">
        <w:trPr>
          <w:gridAfter w:val="1"/>
          <w:wAfter w:w="32" w:type="dxa"/>
          <w:trHeight w:val="102"/>
          <w:jc w:val="center"/>
        </w:trPr>
        <w:tc>
          <w:tcPr>
            <w:tcW w:w="3917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72E6E0C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B40A33E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(5) = </w:t>
            </w:r>
            <w:proofErr w:type="spellStart"/>
            <w:r>
              <w:rPr>
                <w:b w:val="0"/>
                <w:sz w:val="16"/>
                <w:szCs w:val="16"/>
              </w:rPr>
              <w:t>Ausgezeichnet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9C3560B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(4) = </w:t>
            </w:r>
            <w:proofErr w:type="spellStart"/>
            <w:r>
              <w:rPr>
                <w:b w:val="0"/>
                <w:sz w:val="16"/>
                <w:szCs w:val="16"/>
              </w:rPr>
              <w:t>Erkennbar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über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5C8B9A4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(3) =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entsprechend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08693A7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(2) = </w:t>
            </w:r>
            <w:r>
              <w:rPr>
                <w:b w:val="0"/>
                <w:sz w:val="16"/>
                <w:szCs w:val="16"/>
              </w:rPr>
              <w:br/>
            </w:r>
            <w:proofErr w:type="spellStart"/>
            <w:r>
              <w:rPr>
                <w:b w:val="0"/>
                <w:sz w:val="16"/>
                <w:szCs w:val="16"/>
              </w:rPr>
              <w:t>Entspricht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knapp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  <w:tc>
          <w:tcPr>
            <w:tcW w:w="1248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5DB6E04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(1) = </w:t>
            </w:r>
            <w:r>
              <w:rPr>
                <w:b w:val="0"/>
                <w:sz w:val="16"/>
                <w:szCs w:val="16"/>
              </w:rPr>
              <w:br/>
            </w:r>
            <w:proofErr w:type="spellStart"/>
            <w:r>
              <w:rPr>
                <w:b w:val="0"/>
                <w:sz w:val="16"/>
                <w:szCs w:val="16"/>
              </w:rPr>
              <w:t>Unter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</w:tr>
      <w:tr w:rsidR="00763CB8" w14:paraId="249040FE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102C27B2" w14:textId="1C751BFC" w:rsidR="00763CB8" w:rsidRDefault="009A6159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1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08FB8333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A6159">
              <w:fldChar w:fldCharType="separate"/>
            </w:r>
            <w:r>
              <w:fldChar w:fldCharType="end"/>
            </w:r>
          </w:p>
        </w:tc>
        <w:tc>
          <w:tcPr>
            <w:tcW w:w="1199" w:type="dxa"/>
            <w:vAlign w:val="center"/>
          </w:tcPr>
          <w:p w14:paraId="33E5037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73C287BA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8DDDDD0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42933620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7F6434A5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4D1A222B" w14:textId="426DF50B" w:rsidR="00763CB8" w:rsidRPr="008311A0" w:rsidRDefault="009A6159">
            <w:pPr>
              <w:pStyle w:val="EvaluationCriteria"/>
              <w:rPr>
                <w:b w:val="0"/>
                <w:lang w:val="de-DE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2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7E9DB9E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3F22E3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7CE480B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52C0E21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6626F3C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493B5D23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4244A616" w14:textId="29860340" w:rsidR="00763CB8" w:rsidRPr="008311A0" w:rsidRDefault="009A6159">
            <w:pPr>
              <w:pStyle w:val="EvaluationCriteria"/>
              <w:rPr>
                <w:b w:val="0"/>
                <w:lang w:val="de-DE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3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5EA4757A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63BC134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1D6FD9B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6FFCB38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7E2414B5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38958380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0570EB73" w14:textId="3DA566AC" w:rsidR="00763CB8" w:rsidRDefault="009A6159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4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58054530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5D3C14E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4FBEE23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FEBA25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7DBF8D1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0F20DDAE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5AE2A9FA" w14:textId="1A2005BC" w:rsidR="00763CB8" w:rsidRDefault="009A6159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5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449FCBEA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415E9FA8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61FCD17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D0BDC1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7B087942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3ECBB94D" w14:textId="77777777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14:paraId="7AE503B2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</w:tr>
    </w:tbl>
    <w:p w14:paraId="28909FB5" w14:textId="77777777" w:rsidR="00763CB8" w:rsidRDefault="00763CB8">
      <w:pPr>
        <w:pStyle w:val="FieldText"/>
      </w:pPr>
    </w:p>
    <w:tbl>
      <w:tblPr>
        <w:tblW w:w="9993" w:type="dxa"/>
        <w:jc w:val="center"/>
        <w:tblLook w:val="0000" w:firstRow="0" w:lastRow="0" w:firstColumn="0" w:lastColumn="0" w:noHBand="0" w:noVBand="0"/>
      </w:tblPr>
      <w:tblGrid>
        <w:gridCol w:w="3917"/>
        <w:gridCol w:w="1199"/>
        <w:gridCol w:w="1199"/>
        <w:gridCol w:w="1199"/>
        <w:gridCol w:w="1199"/>
        <w:gridCol w:w="1248"/>
        <w:gridCol w:w="32"/>
      </w:tblGrid>
      <w:tr w:rsidR="00763CB8" w14:paraId="24AC2621" w14:textId="77777777">
        <w:trPr>
          <w:trHeight w:val="288"/>
          <w:jc w:val="center"/>
        </w:trPr>
        <w:tc>
          <w:tcPr>
            <w:tcW w:w="99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F4BA956" w14:textId="2E32B509" w:rsidR="00763CB8" w:rsidRDefault="009A6159" w:rsidP="009A6159">
            <w:pPr>
              <w:pStyle w:val="berschrift3"/>
              <w:numPr>
                <w:ilvl w:val="0"/>
                <w:numId w:val="5"/>
              </w:numPr>
              <w:jc w:val="left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Fragen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zu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xyz</w:t>
            </w:r>
            <w:proofErr w:type="spellEnd"/>
          </w:p>
        </w:tc>
      </w:tr>
      <w:tr w:rsidR="00763CB8" w14:paraId="4FAA2675" w14:textId="77777777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14:paraId="7B3F8A50" w14:textId="77777777" w:rsidR="00763CB8" w:rsidRDefault="00763CB8">
            <w:pPr>
              <w:pStyle w:val="Textkrper"/>
              <w:rPr>
                <w:lang w:bidi="en-US"/>
              </w:rPr>
            </w:pPr>
          </w:p>
        </w:tc>
      </w:tr>
      <w:tr w:rsidR="00763CB8" w14:paraId="7B130CD9" w14:textId="77777777">
        <w:trPr>
          <w:gridAfter w:val="1"/>
          <w:wAfter w:w="32" w:type="dxa"/>
          <w:trHeight w:val="102"/>
          <w:jc w:val="center"/>
        </w:trPr>
        <w:tc>
          <w:tcPr>
            <w:tcW w:w="3917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D923909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DA2E2A3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(5) = </w:t>
            </w:r>
            <w:proofErr w:type="spellStart"/>
            <w:r>
              <w:rPr>
                <w:b w:val="0"/>
                <w:sz w:val="16"/>
                <w:szCs w:val="16"/>
              </w:rPr>
              <w:t>Ausgezeichnet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6CDD7548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(4) = </w:t>
            </w:r>
            <w:proofErr w:type="spellStart"/>
            <w:r>
              <w:rPr>
                <w:b w:val="0"/>
                <w:sz w:val="16"/>
                <w:szCs w:val="16"/>
              </w:rPr>
              <w:t>Erkennbar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über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06E944EB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(3) =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entsprechend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E05A54B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(2) = </w:t>
            </w:r>
            <w:r>
              <w:rPr>
                <w:b w:val="0"/>
                <w:sz w:val="16"/>
                <w:szCs w:val="16"/>
              </w:rPr>
              <w:br/>
            </w:r>
            <w:proofErr w:type="spellStart"/>
            <w:r>
              <w:rPr>
                <w:b w:val="0"/>
                <w:sz w:val="16"/>
                <w:szCs w:val="16"/>
              </w:rPr>
              <w:t>Entspricht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knapp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  <w:tc>
          <w:tcPr>
            <w:tcW w:w="1248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9A2F161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(1) = </w:t>
            </w:r>
            <w:r>
              <w:rPr>
                <w:b w:val="0"/>
                <w:sz w:val="16"/>
                <w:szCs w:val="16"/>
              </w:rPr>
              <w:br/>
            </w:r>
            <w:proofErr w:type="spellStart"/>
            <w:r>
              <w:rPr>
                <w:b w:val="0"/>
                <w:sz w:val="16"/>
                <w:szCs w:val="16"/>
              </w:rPr>
              <w:t>Unter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</w:tr>
      <w:tr w:rsidR="00763CB8" w14:paraId="63927094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24E0CF5A" w14:textId="706A7A21" w:rsidR="00763CB8" w:rsidRDefault="009A6159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1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5F7F8689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A6159">
              <w:fldChar w:fldCharType="separate"/>
            </w:r>
            <w:r>
              <w:fldChar w:fldCharType="end"/>
            </w:r>
          </w:p>
        </w:tc>
        <w:tc>
          <w:tcPr>
            <w:tcW w:w="1199" w:type="dxa"/>
            <w:vAlign w:val="center"/>
          </w:tcPr>
          <w:p w14:paraId="3A59239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8B822D1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1B1C6B2B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2C480FCA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571A587A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03F5C073" w14:textId="1A53DCF8" w:rsidR="00763CB8" w:rsidRDefault="009A6159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2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05E4B7B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3268F3AC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7F58E18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0FD1D6C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00299A8A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4493433E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28C130F1" w14:textId="4EEDF41D" w:rsidR="00763CB8" w:rsidRPr="008311A0" w:rsidRDefault="009A6159">
            <w:pPr>
              <w:pStyle w:val="EvaluationCriteria"/>
              <w:rPr>
                <w:b w:val="0"/>
                <w:lang w:val="de-DE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3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167F4FA4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D1F01F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199C6F0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15D1047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0A46435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35A3B6E5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6087700C" w14:textId="003B2943" w:rsidR="00763CB8" w:rsidRDefault="009A6159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4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46E263FC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76229C6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8D6FDC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5AD367FB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7B48DF1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0899B83E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64AC4FEC" w14:textId="46B52861" w:rsidR="00763CB8" w:rsidRDefault="009A6159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5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4182FDAE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594ADA18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79DBB6A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92B8C2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46AD7CCE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6194915C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0C3DC7FE" w14:textId="2B01671E" w:rsidR="00763CB8" w:rsidRDefault="009A6159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6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392E07DB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35F03952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5BD3D3AE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86CB2B2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2D103380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67A27E3A" w14:textId="77777777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14:paraId="1B996ACA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</w:tr>
    </w:tbl>
    <w:p w14:paraId="5FD175C6" w14:textId="77777777" w:rsidR="00763CB8" w:rsidRDefault="00763CB8">
      <w:pPr>
        <w:pStyle w:val="FieldText"/>
      </w:pPr>
    </w:p>
    <w:tbl>
      <w:tblPr>
        <w:tblW w:w="9993" w:type="dxa"/>
        <w:jc w:val="center"/>
        <w:tblLook w:val="0000" w:firstRow="0" w:lastRow="0" w:firstColumn="0" w:lastColumn="0" w:noHBand="0" w:noVBand="0"/>
      </w:tblPr>
      <w:tblGrid>
        <w:gridCol w:w="3917"/>
        <w:gridCol w:w="1199"/>
        <w:gridCol w:w="1199"/>
        <w:gridCol w:w="1199"/>
        <w:gridCol w:w="1199"/>
        <w:gridCol w:w="1248"/>
        <w:gridCol w:w="32"/>
      </w:tblGrid>
      <w:tr w:rsidR="00763CB8" w14:paraId="74139B05" w14:textId="77777777">
        <w:trPr>
          <w:trHeight w:val="288"/>
          <w:jc w:val="center"/>
        </w:trPr>
        <w:tc>
          <w:tcPr>
            <w:tcW w:w="99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01A00CB1" w14:textId="42CE4643" w:rsidR="00763CB8" w:rsidRDefault="009A6159" w:rsidP="009A6159">
            <w:pPr>
              <w:pStyle w:val="berschrift3"/>
              <w:numPr>
                <w:ilvl w:val="0"/>
                <w:numId w:val="5"/>
              </w:numPr>
              <w:jc w:val="left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Fragen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zu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xyz</w:t>
            </w:r>
            <w:proofErr w:type="spellEnd"/>
          </w:p>
        </w:tc>
      </w:tr>
      <w:tr w:rsidR="00763CB8" w14:paraId="38831102" w14:textId="77777777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14:paraId="2F2EFBEA" w14:textId="77777777" w:rsidR="00763CB8" w:rsidRDefault="00763CB8">
            <w:pPr>
              <w:pStyle w:val="Textkrper"/>
              <w:rPr>
                <w:lang w:bidi="en-US"/>
              </w:rPr>
            </w:pPr>
          </w:p>
        </w:tc>
      </w:tr>
      <w:tr w:rsidR="00763CB8" w14:paraId="05F18E49" w14:textId="77777777">
        <w:trPr>
          <w:gridAfter w:val="1"/>
          <w:wAfter w:w="32" w:type="dxa"/>
          <w:trHeight w:val="102"/>
          <w:jc w:val="center"/>
        </w:trPr>
        <w:tc>
          <w:tcPr>
            <w:tcW w:w="3917" w:type="dxa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17303AC4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04B3E28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(5) = </w:t>
            </w:r>
            <w:proofErr w:type="spellStart"/>
            <w:r>
              <w:rPr>
                <w:b w:val="0"/>
                <w:sz w:val="16"/>
                <w:szCs w:val="16"/>
              </w:rPr>
              <w:t>Ausgezeichnet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19C4CE9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(4) = </w:t>
            </w:r>
            <w:proofErr w:type="spellStart"/>
            <w:r>
              <w:rPr>
                <w:b w:val="0"/>
                <w:sz w:val="16"/>
                <w:szCs w:val="16"/>
              </w:rPr>
              <w:t>Erkennbar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über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43F7250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(3) =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entsprechend</w:t>
            </w:r>
            <w:proofErr w:type="spellEnd"/>
          </w:p>
        </w:tc>
        <w:tc>
          <w:tcPr>
            <w:tcW w:w="1199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11167F0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(2) = </w:t>
            </w:r>
            <w:r>
              <w:rPr>
                <w:b w:val="0"/>
                <w:sz w:val="16"/>
                <w:szCs w:val="16"/>
              </w:rPr>
              <w:br/>
            </w:r>
            <w:proofErr w:type="spellStart"/>
            <w:r>
              <w:rPr>
                <w:b w:val="0"/>
                <w:sz w:val="16"/>
                <w:szCs w:val="16"/>
              </w:rPr>
              <w:t>Entspricht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knapp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  <w:tc>
          <w:tcPr>
            <w:tcW w:w="1248" w:type="dxa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3CD4C36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rPr>
                <w:b w:val="0"/>
                <w:sz w:val="16"/>
                <w:szCs w:val="16"/>
              </w:rPr>
              <w:t xml:space="preserve">(1) = </w:t>
            </w:r>
            <w:r>
              <w:rPr>
                <w:b w:val="0"/>
                <w:sz w:val="16"/>
                <w:szCs w:val="16"/>
              </w:rPr>
              <w:br/>
            </w:r>
            <w:proofErr w:type="spellStart"/>
            <w:r>
              <w:rPr>
                <w:b w:val="0"/>
                <w:sz w:val="16"/>
                <w:szCs w:val="16"/>
              </w:rPr>
              <w:t>Unter</w:t>
            </w:r>
            <w:proofErr w:type="spellEnd"/>
            <w:r>
              <w:rPr>
                <w:b w:val="0"/>
                <w:sz w:val="16"/>
                <w:szCs w:val="16"/>
              </w:rPr>
              <w:t xml:space="preserve"> den </w:t>
            </w:r>
            <w:proofErr w:type="spellStart"/>
            <w:r>
              <w:rPr>
                <w:b w:val="0"/>
                <w:sz w:val="16"/>
                <w:szCs w:val="16"/>
              </w:rPr>
              <w:t>Anforderungen</w:t>
            </w:r>
            <w:proofErr w:type="spellEnd"/>
          </w:p>
        </w:tc>
      </w:tr>
      <w:tr w:rsidR="00763CB8" w14:paraId="12945129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1EEC31C1" w14:textId="285D8A56" w:rsidR="00763CB8" w:rsidRDefault="009A6159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1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663D8B88" w14:textId="77777777" w:rsidR="00763CB8" w:rsidRDefault="00763CB8">
            <w:pPr>
              <w:pStyle w:val="EvaluationCriteria"/>
              <w:jc w:val="center"/>
              <w:rPr>
                <w:b w:val="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9A6159">
              <w:fldChar w:fldCharType="separate"/>
            </w:r>
            <w:r>
              <w:fldChar w:fldCharType="end"/>
            </w:r>
          </w:p>
        </w:tc>
        <w:tc>
          <w:tcPr>
            <w:tcW w:w="1199" w:type="dxa"/>
            <w:vAlign w:val="center"/>
          </w:tcPr>
          <w:p w14:paraId="621ED91D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547C1F46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38C8B64B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07062A60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187E5A2C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5EFA52C8" w14:textId="44BD0640" w:rsidR="00763CB8" w:rsidRPr="007426A3" w:rsidRDefault="009A6159">
            <w:pPr>
              <w:pStyle w:val="EvaluationCriteria"/>
              <w:rPr>
                <w:b w:val="0"/>
                <w:lang w:val="de-DE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2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4446A80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5A931E4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6EBE2C1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4266C14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7B12BA34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52F13093" w14:textId="77777777">
        <w:trPr>
          <w:gridAfter w:val="1"/>
          <w:wAfter w:w="32" w:type="dxa"/>
          <w:trHeight w:val="288"/>
          <w:jc w:val="center"/>
        </w:trPr>
        <w:tc>
          <w:tcPr>
            <w:tcW w:w="3917" w:type="dxa"/>
            <w:vAlign w:val="center"/>
          </w:tcPr>
          <w:p w14:paraId="4256186F" w14:textId="59A3D4F8" w:rsidR="00763CB8" w:rsidRDefault="009A6159">
            <w:pPr>
              <w:pStyle w:val="EvaluationCriteria"/>
              <w:rPr>
                <w:b w:val="0"/>
              </w:rPr>
            </w:pPr>
            <w:proofErr w:type="spellStart"/>
            <w:r>
              <w:rPr>
                <w:b w:val="0"/>
              </w:rPr>
              <w:t>Frage</w:t>
            </w:r>
            <w:proofErr w:type="spellEnd"/>
            <w:r>
              <w:rPr>
                <w:b w:val="0"/>
              </w:rPr>
              <w:t xml:space="preserve"> 3 </w:t>
            </w:r>
            <w:r w:rsidRPr="009A6159">
              <w:rPr>
                <w:b w:val="0"/>
              </w:rPr>
              <w:t xml:space="preserve">Lorem ipsum dolor sit </w:t>
            </w:r>
            <w:proofErr w:type="spellStart"/>
            <w:r w:rsidRPr="009A6159">
              <w:rPr>
                <w:b w:val="0"/>
              </w:rPr>
              <w:t>amet</w:t>
            </w:r>
            <w:proofErr w:type="spellEnd"/>
          </w:p>
        </w:tc>
        <w:tc>
          <w:tcPr>
            <w:tcW w:w="1199" w:type="dxa"/>
            <w:vAlign w:val="center"/>
          </w:tcPr>
          <w:p w14:paraId="7BF43AFA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387952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637227F9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199" w:type="dxa"/>
            <w:vAlign w:val="center"/>
          </w:tcPr>
          <w:p w14:paraId="2D7472BF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14:paraId="6762C374" w14:textId="77777777" w:rsidR="00763CB8" w:rsidRDefault="00763CB8">
            <w:pPr>
              <w:jc w:val="center"/>
              <w:rPr>
                <w:lang w:bidi="en-US"/>
              </w:rPr>
            </w:pPr>
            <w:r>
              <w:rPr>
                <w:lang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lang w:bidi="en-US"/>
              </w:rPr>
              <w:instrText xml:space="preserve"> FORMCHECKBOX </w:instrText>
            </w:r>
            <w:r w:rsidR="009A6159">
              <w:rPr>
                <w:lang w:bidi="en-US"/>
              </w:rPr>
            </w:r>
            <w:r w:rsidR="009A6159">
              <w:rPr>
                <w:lang w:bidi="en-US"/>
              </w:rPr>
              <w:fldChar w:fldCharType="separate"/>
            </w:r>
            <w:r>
              <w:rPr>
                <w:lang w:bidi="en-US"/>
              </w:rPr>
              <w:fldChar w:fldCharType="end"/>
            </w:r>
          </w:p>
        </w:tc>
      </w:tr>
      <w:tr w:rsidR="00763CB8" w14:paraId="270A25C3" w14:textId="77777777">
        <w:trPr>
          <w:trHeight w:val="144"/>
          <w:jc w:val="center"/>
        </w:trPr>
        <w:tc>
          <w:tcPr>
            <w:tcW w:w="9993" w:type="dxa"/>
            <w:gridSpan w:val="7"/>
            <w:vAlign w:val="bottom"/>
          </w:tcPr>
          <w:p w14:paraId="09E165C6" w14:textId="77777777" w:rsidR="00763CB8" w:rsidRDefault="00763CB8">
            <w:pPr>
              <w:pStyle w:val="EvaluationCriteria"/>
              <w:rPr>
                <w:b w:val="0"/>
              </w:rPr>
            </w:pPr>
          </w:p>
        </w:tc>
      </w:tr>
    </w:tbl>
    <w:p w14:paraId="4B577298" w14:textId="77777777" w:rsidR="00763CB8" w:rsidRDefault="00763CB8">
      <w:pPr>
        <w:pStyle w:val="FieldText"/>
      </w:pPr>
    </w:p>
    <w:p w14:paraId="07DE176C" w14:textId="77777777" w:rsidR="00015459" w:rsidRDefault="00015459">
      <w:pPr>
        <w:pStyle w:val="FieldText"/>
      </w:pPr>
    </w:p>
    <w:p w14:paraId="6E354FD7" w14:textId="77777777" w:rsidR="00015459" w:rsidRDefault="00015459">
      <w:pPr>
        <w:pStyle w:val="FieldText"/>
      </w:pPr>
    </w:p>
    <w:p w14:paraId="0E44E17F" w14:textId="77777777" w:rsidR="00015459" w:rsidRDefault="00015459">
      <w:pPr>
        <w:pStyle w:val="FieldText"/>
      </w:pPr>
    </w:p>
    <w:p w14:paraId="038B7851" w14:textId="77777777" w:rsidR="00015459" w:rsidRDefault="00015459">
      <w:pPr>
        <w:pStyle w:val="FieldText"/>
      </w:pPr>
    </w:p>
    <w:tbl>
      <w:tblPr>
        <w:tblW w:w="9993" w:type="dxa"/>
        <w:jc w:val="center"/>
        <w:tblLook w:val="0000" w:firstRow="0" w:lastRow="0" w:firstColumn="0" w:lastColumn="0" w:noHBand="0" w:noVBand="0"/>
      </w:tblPr>
      <w:tblGrid>
        <w:gridCol w:w="9993"/>
      </w:tblGrid>
      <w:tr w:rsidR="00015459" w14:paraId="6B6B8194" w14:textId="77777777" w:rsidTr="00107E68">
        <w:trPr>
          <w:trHeight w:val="288"/>
          <w:jc w:val="center"/>
        </w:trPr>
        <w:tc>
          <w:tcPr>
            <w:tcW w:w="9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1893713A" w14:textId="2AB44531" w:rsidR="00015459" w:rsidRDefault="009A6159" w:rsidP="009A6159">
            <w:pPr>
              <w:pStyle w:val="berschrift3"/>
              <w:numPr>
                <w:ilvl w:val="0"/>
                <w:numId w:val="5"/>
              </w:numPr>
              <w:jc w:val="left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Fragen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zu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xyz</w:t>
            </w:r>
            <w:proofErr w:type="spellEnd"/>
          </w:p>
        </w:tc>
      </w:tr>
      <w:tr w:rsidR="00015459" w14:paraId="22559466" w14:textId="77777777" w:rsidTr="00107E68">
        <w:trPr>
          <w:trHeight w:val="144"/>
          <w:jc w:val="center"/>
        </w:trPr>
        <w:tc>
          <w:tcPr>
            <w:tcW w:w="9993" w:type="dxa"/>
            <w:vAlign w:val="bottom"/>
          </w:tcPr>
          <w:p w14:paraId="1656FDDC" w14:textId="77777777" w:rsidR="00015459" w:rsidRDefault="00015459" w:rsidP="00107E68">
            <w:pPr>
              <w:pStyle w:val="Textkrper"/>
              <w:rPr>
                <w:lang w:bidi="en-US"/>
              </w:rPr>
            </w:pPr>
          </w:p>
        </w:tc>
      </w:tr>
    </w:tbl>
    <w:p w14:paraId="482ADEBA" w14:textId="77777777" w:rsidR="00015459" w:rsidRDefault="00015459" w:rsidP="00015459">
      <w:pPr>
        <w:pStyle w:val="FieldText"/>
        <w:rPr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015459" w14:paraId="42E53F82" w14:textId="77777777" w:rsidTr="00015459">
        <w:tc>
          <w:tcPr>
            <w:tcW w:w="3005" w:type="dxa"/>
            <w:shd w:val="clear" w:color="auto" w:fill="D9D9D9" w:themeFill="background1" w:themeFillShade="D9"/>
          </w:tcPr>
          <w:p w14:paraId="2FAF5EF6" w14:textId="6AA84559" w:rsidR="00015459" w:rsidRDefault="009A6159" w:rsidP="00015459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XYZ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5DAD197" w14:textId="4C0DB7EA" w:rsidR="00015459" w:rsidRDefault="009A6159" w:rsidP="00015459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XYZ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66A77FF8" w14:textId="76B59892" w:rsidR="00015459" w:rsidRDefault="009A6159" w:rsidP="00015459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XYZ</w:t>
            </w:r>
          </w:p>
        </w:tc>
      </w:tr>
      <w:tr w:rsidR="00015459" w:rsidRPr="00015459" w14:paraId="2B8A11B9" w14:textId="77777777" w:rsidTr="00015459">
        <w:trPr>
          <w:trHeight w:val="913"/>
        </w:trPr>
        <w:tc>
          <w:tcPr>
            <w:tcW w:w="3005" w:type="dxa"/>
          </w:tcPr>
          <w:p w14:paraId="6FC24613" w14:textId="2FAB1FB0" w:rsidR="00015459" w:rsidRDefault="00015459" w:rsidP="009A6159">
            <w:pPr>
              <w:pStyle w:val="FieldText"/>
              <w:rPr>
                <w:b w:val="0"/>
              </w:rPr>
            </w:pPr>
          </w:p>
        </w:tc>
        <w:tc>
          <w:tcPr>
            <w:tcW w:w="3006" w:type="dxa"/>
          </w:tcPr>
          <w:p w14:paraId="0B073DAB" w14:textId="77777777" w:rsidR="00F51422" w:rsidRPr="00015459" w:rsidRDefault="00F51422" w:rsidP="009A6159">
            <w:pPr>
              <w:pStyle w:val="FieldText"/>
              <w:rPr>
                <w:b w:val="0"/>
                <w:lang w:val="de-DE"/>
              </w:rPr>
            </w:pPr>
          </w:p>
        </w:tc>
        <w:tc>
          <w:tcPr>
            <w:tcW w:w="3006" w:type="dxa"/>
          </w:tcPr>
          <w:p w14:paraId="2FD578DA" w14:textId="2BBA9706" w:rsidR="00015459" w:rsidRPr="00015459" w:rsidRDefault="00015459" w:rsidP="00015459">
            <w:pPr>
              <w:pStyle w:val="FieldText"/>
              <w:rPr>
                <w:b w:val="0"/>
                <w:lang w:val="de-DE"/>
              </w:rPr>
            </w:pPr>
          </w:p>
        </w:tc>
      </w:tr>
      <w:tr w:rsidR="00015459" w:rsidRPr="00015459" w14:paraId="528B5911" w14:textId="77777777" w:rsidTr="00015459">
        <w:tc>
          <w:tcPr>
            <w:tcW w:w="3005" w:type="dxa"/>
          </w:tcPr>
          <w:p w14:paraId="028BADD0" w14:textId="77777777" w:rsidR="00015459" w:rsidRDefault="00015459" w:rsidP="009A6159">
            <w:pPr>
              <w:pStyle w:val="FieldText"/>
              <w:rPr>
                <w:b w:val="0"/>
              </w:rPr>
            </w:pPr>
          </w:p>
          <w:p w14:paraId="4397B1AB" w14:textId="77777777" w:rsidR="009A6159" w:rsidRDefault="009A6159" w:rsidP="009A6159">
            <w:pPr>
              <w:pStyle w:val="FieldText"/>
              <w:rPr>
                <w:b w:val="0"/>
              </w:rPr>
            </w:pPr>
          </w:p>
          <w:p w14:paraId="2D87D44D" w14:textId="77777777" w:rsidR="009A6159" w:rsidRDefault="009A6159" w:rsidP="009A6159">
            <w:pPr>
              <w:pStyle w:val="FieldText"/>
              <w:rPr>
                <w:b w:val="0"/>
              </w:rPr>
            </w:pPr>
          </w:p>
          <w:p w14:paraId="6AD6A778" w14:textId="5EF89C29" w:rsidR="009A6159" w:rsidRDefault="009A6159" w:rsidP="009A6159">
            <w:pPr>
              <w:pStyle w:val="FieldText"/>
              <w:rPr>
                <w:b w:val="0"/>
              </w:rPr>
            </w:pPr>
          </w:p>
        </w:tc>
        <w:tc>
          <w:tcPr>
            <w:tcW w:w="3006" w:type="dxa"/>
          </w:tcPr>
          <w:p w14:paraId="47E38873" w14:textId="77777777" w:rsidR="00F51422" w:rsidRPr="00015459" w:rsidRDefault="00F51422" w:rsidP="00015459">
            <w:pPr>
              <w:pStyle w:val="FieldText"/>
              <w:rPr>
                <w:b w:val="0"/>
                <w:lang w:val="de-DE"/>
              </w:rPr>
            </w:pPr>
          </w:p>
        </w:tc>
        <w:tc>
          <w:tcPr>
            <w:tcW w:w="3006" w:type="dxa"/>
          </w:tcPr>
          <w:p w14:paraId="7EF6864E" w14:textId="30408524" w:rsidR="00015459" w:rsidRDefault="00015459" w:rsidP="00015459">
            <w:pPr>
              <w:pStyle w:val="FieldText"/>
              <w:rPr>
                <w:b w:val="0"/>
                <w:lang w:val="de-DE"/>
              </w:rPr>
            </w:pPr>
          </w:p>
        </w:tc>
      </w:tr>
      <w:tr w:rsidR="00015459" w:rsidRPr="00015459" w14:paraId="402139D5" w14:textId="77777777" w:rsidTr="00015459">
        <w:tc>
          <w:tcPr>
            <w:tcW w:w="3005" w:type="dxa"/>
          </w:tcPr>
          <w:p w14:paraId="4EE85D05" w14:textId="77777777" w:rsidR="00015459" w:rsidRDefault="00015459" w:rsidP="009A6159">
            <w:pPr>
              <w:pStyle w:val="FieldText"/>
              <w:rPr>
                <w:b w:val="0"/>
              </w:rPr>
            </w:pPr>
          </w:p>
          <w:p w14:paraId="43457ADB" w14:textId="77777777" w:rsidR="009A6159" w:rsidRDefault="009A6159" w:rsidP="009A6159">
            <w:pPr>
              <w:pStyle w:val="FieldText"/>
              <w:rPr>
                <w:b w:val="0"/>
              </w:rPr>
            </w:pPr>
          </w:p>
          <w:p w14:paraId="5B870EEE" w14:textId="77777777" w:rsidR="009A6159" w:rsidRDefault="009A6159" w:rsidP="009A6159">
            <w:pPr>
              <w:pStyle w:val="FieldText"/>
              <w:rPr>
                <w:b w:val="0"/>
              </w:rPr>
            </w:pPr>
          </w:p>
          <w:p w14:paraId="46E4CF65" w14:textId="77777777" w:rsidR="009A6159" w:rsidRDefault="009A6159" w:rsidP="009A6159">
            <w:pPr>
              <w:pStyle w:val="FieldText"/>
              <w:rPr>
                <w:b w:val="0"/>
              </w:rPr>
            </w:pPr>
          </w:p>
        </w:tc>
        <w:tc>
          <w:tcPr>
            <w:tcW w:w="3006" w:type="dxa"/>
          </w:tcPr>
          <w:p w14:paraId="52F536F3" w14:textId="77777777" w:rsidR="00015459" w:rsidRDefault="00015459" w:rsidP="00015459">
            <w:pPr>
              <w:pStyle w:val="FieldText"/>
              <w:rPr>
                <w:b w:val="0"/>
                <w:lang w:val="de-DE"/>
              </w:rPr>
            </w:pPr>
          </w:p>
        </w:tc>
        <w:tc>
          <w:tcPr>
            <w:tcW w:w="3006" w:type="dxa"/>
          </w:tcPr>
          <w:p w14:paraId="2449D947" w14:textId="77777777" w:rsidR="00015459" w:rsidRDefault="00015459" w:rsidP="00015459">
            <w:pPr>
              <w:pStyle w:val="FieldText"/>
              <w:rPr>
                <w:b w:val="0"/>
                <w:lang w:val="de-DE"/>
              </w:rPr>
            </w:pPr>
          </w:p>
        </w:tc>
      </w:tr>
    </w:tbl>
    <w:p w14:paraId="55B46D54" w14:textId="77777777" w:rsidR="00015459" w:rsidRPr="00015459" w:rsidRDefault="00015459" w:rsidP="00015459">
      <w:pPr>
        <w:pStyle w:val="FieldText"/>
        <w:rPr>
          <w:b w:val="0"/>
          <w:lang w:val="de-DE"/>
        </w:rPr>
      </w:pPr>
    </w:p>
    <w:p w14:paraId="05D31E43" w14:textId="77777777" w:rsidR="00015459" w:rsidRPr="00015459" w:rsidRDefault="00015459" w:rsidP="00015459">
      <w:pPr>
        <w:pStyle w:val="FieldText"/>
        <w:rPr>
          <w:lang w:val="de-DE"/>
        </w:rPr>
      </w:pPr>
    </w:p>
    <w:p w14:paraId="0F3CB5A7" w14:textId="77777777" w:rsidR="00015459" w:rsidRPr="00015459" w:rsidRDefault="00015459">
      <w:pPr>
        <w:pStyle w:val="FieldText"/>
        <w:rPr>
          <w:lang w:val="de-DE"/>
        </w:rPr>
      </w:pPr>
    </w:p>
    <w:p w14:paraId="27117BD2" w14:textId="77777777" w:rsidR="00015459" w:rsidRPr="00015459" w:rsidRDefault="00015459">
      <w:pPr>
        <w:pStyle w:val="FieldText"/>
        <w:rPr>
          <w:lang w:val="de-DE"/>
        </w:rPr>
      </w:pPr>
    </w:p>
    <w:p w14:paraId="64C7EAF3" w14:textId="77777777" w:rsidR="00015459" w:rsidRPr="00015459" w:rsidRDefault="00015459">
      <w:pPr>
        <w:pStyle w:val="FieldText"/>
        <w:rPr>
          <w:lang w:val="de-DE"/>
        </w:rPr>
      </w:pPr>
    </w:p>
    <w:tbl>
      <w:tblPr>
        <w:tblW w:w="9993" w:type="dxa"/>
        <w:jc w:val="center"/>
        <w:tblLook w:val="0000" w:firstRow="0" w:lastRow="0" w:firstColumn="0" w:lastColumn="0" w:noHBand="0" w:noVBand="0"/>
      </w:tblPr>
      <w:tblGrid>
        <w:gridCol w:w="9993"/>
      </w:tblGrid>
      <w:tr w:rsidR="00107E68" w14:paraId="283FC200" w14:textId="77777777" w:rsidTr="00107E68">
        <w:trPr>
          <w:trHeight w:val="288"/>
          <w:jc w:val="center"/>
        </w:trPr>
        <w:tc>
          <w:tcPr>
            <w:tcW w:w="9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0DE390F" w14:textId="06B2E7FE" w:rsidR="00107E68" w:rsidRDefault="009A6159" w:rsidP="009A6159">
            <w:pPr>
              <w:pStyle w:val="berschrift3"/>
              <w:numPr>
                <w:ilvl w:val="0"/>
                <w:numId w:val="5"/>
              </w:numPr>
              <w:jc w:val="left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Fragen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zu</w:t>
            </w:r>
            <w:proofErr w:type="spellEnd"/>
            <w:r>
              <w:rPr>
                <w:lang w:bidi="en-US"/>
              </w:rPr>
              <w:t xml:space="preserve"> </w:t>
            </w:r>
            <w:proofErr w:type="spellStart"/>
            <w:r>
              <w:rPr>
                <w:lang w:bidi="en-US"/>
              </w:rPr>
              <w:t>xyz</w:t>
            </w:r>
            <w:proofErr w:type="spellEnd"/>
          </w:p>
        </w:tc>
      </w:tr>
      <w:tr w:rsidR="00107E68" w14:paraId="415450E8" w14:textId="77777777" w:rsidTr="00107E68">
        <w:trPr>
          <w:trHeight w:val="144"/>
          <w:jc w:val="center"/>
        </w:trPr>
        <w:tc>
          <w:tcPr>
            <w:tcW w:w="9993" w:type="dxa"/>
            <w:vAlign w:val="bottom"/>
          </w:tcPr>
          <w:p w14:paraId="310253C4" w14:textId="77777777" w:rsidR="00107E68" w:rsidRDefault="00107E68" w:rsidP="00107E68">
            <w:pPr>
              <w:pStyle w:val="Textkrper"/>
              <w:rPr>
                <w:lang w:bidi="en-US"/>
              </w:rPr>
            </w:pPr>
          </w:p>
        </w:tc>
      </w:tr>
    </w:tbl>
    <w:p w14:paraId="5AB0B1CA" w14:textId="77777777" w:rsidR="00107E68" w:rsidRDefault="00107E68" w:rsidP="00107E68">
      <w:pPr>
        <w:pStyle w:val="FieldText"/>
        <w:rPr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107E68" w14:paraId="40CA2816" w14:textId="77777777" w:rsidTr="00107E68">
        <w:tc>
          <w:tcPr>
            <w:tcW w:w="3005" w:type="dxa"/>
            <w:shd w:val="clear" w:color="auto" w:fill="D9D9D9" w:themeFill="background1" w:themeFillShade="D9"/>
          </w:tcPr>
          <w:p w14:paraId="47A18699" w14:textId="1B1E3E44" w:rsidR="00107E68" w:rsidRDefault="009A2841" w:rsidP="00107E68">
            <w:pPr>
              <w:pStyle w:val="FieldText"/>
              <w:rPr>
                <w:b w:val="0"/>
              </w:rPr>
            </w:pPr>
            <w:proofErr w:type="spellStart"/>
            <w:r>
              <w:rPr>
                <w:b w:val="0"/>
              </w:rPr>
              <w:t>Xyz</w:t>
            </w:r>
            <w:proofErr w:type="spellEnd"/>
          </w:p>
        </w:tc>
        <w:tc>
          <w:tcPr>
            <w:tcW w:w="3006" w:type="dxa"/>
            <w:shd w:val="clear" w:color="auto" w:fill="D9D9D9" w:themeFill="background1" w:themeFillShade="D9"/>
          </w:tcPr>
          <w:p w14:paraId="1AB56ADC" w14:textId="71067B9F" w:rsidR="00107E68" w:rsidRDefault="009A2841" w:rsidP="00107E68">
            <w:pPr>
              <w:pStyle w:val="FieldText"/>
              <w:rPr>
                <w:b w:val="0"/>
              </w:rPr>
            </w:pPr>
            <w:proofErr w:type="spellStart"/>
            <w:r>
              <w:rPr>
                <w:b w:val="0"/>
              </w:rPr>
              <w:t>Xyz</w:t>
            </w:r>
            <w:proofErr w:type="spellEnd"/>
          </w:p>
        </w:tc>
        <w:tc>
          <w:tcPr>
            <w:tcW w:w="3006" w:type="dxa"/>
            <w:shd w:val="clear" w:color="auto" w:fill="D9D9D9" w:themeFill="background1" w:themeFillShade="D9"/>
          </w:tcPr>
          <w:p w14:paraId="3CD13424" w14:textId="3834ED39" w:rsidR="00107E68" w:rsidRDefault="009A2841" w:rsidP="00107E68">
            <w:pPr>
              <w:pStyle w:val="FieldText"/>
              <w:rPr>
                <w:b w:val="0"/>
              </w:rPr>
            </w:pPr>
            <w:proofErr w:type="spellStart"/>
            <w:r>
              <w:rPr>
                <w:b w:val="0"/>
              </w:rPr>
              <w:t>xyz</w:t>
            </w:r>
            <w:proofErr w:type="spellEnd"/>
          </w:p>
        </w:tc>
      </w:tr>
      <w:tr w:rsidR="00107E68" w:rsidRPr="00015459" w14:paraId="7DA16A03" w14:textId="77777777" w:rsidTr="00107E68">
        <w:trPr>
          <w:trHeight w:val="913"/>
        </w:trPr>
        <w:tc>
          <w:tcPr>
            <w:tcW w:w="3005" w:type="dxa"/>
          </w:tcPr>
          <w:p w14:paraId="2670BA1F" w14:textId="617D78D3" w:rsidR="00107E68" w:rsidRDefault="00107E68" w:rsidP="009A2841">
            <w:pPr>
              <w:pStyle w:val="FieldText"/>
              <w:rPr>
                <w:b w:val="0"/>
              </w:rPr>
            </w:pPr>
          </w:p>
        </w:tc>
        <w:tc>
          <w:tcPr>
            <w:tcW w:w="3006" w:type="dxa"/>
          </w:tcPr>
          <w:p w14:paraId="4DA100D7" w14:textId="4B2C6CAF" w:rsidR="00107E68" w:rsidRPr="00015459" w:rsidRDefault="00107E68" w:rsidP="00107E68">
            <w:pPr>
              <w:pStyle w:val="FieldText"/>
              <w:rPr>
                <w:b w:val="0"/>
                <w:lang w:val="de-DE"/>
              </w:rPr>
            </w:pPr>
          </w:p>
        </w:tc>
        <w:tc>
          <w:tcPr>
            <w:tcW w:w="3006" w:type="dxa"/>
          </w:tcPr>
          <w:p w14:paraId="34AA202F" w14:textId="02525290" w:rsidR="00107E68" w:rsidRPr="00015459" w:rsidRDefault="00107E68" w:rsidP="00107E68">
            <w:pPr>
              <w:pStyle w:val="FieldText"/>
              <w:rPr>
                <w:b w:val="0"/>
                <w:lang w:val="de-DE"/>
              </w:rPr>
            </w:pPr>
          </w:p>
        </w:tc>
      </w:tr>
      <w:tr w:rsidR="00107E68" w:rsidRPr="00015459" w14:paraId="52A45C28" w14:textId="77777777" w:rsidTr="00107E68">
        <w:tc>
          <w:tcPr>
            <w:tcW w:w="3005" w:type="dxa"/>
          </w:tcPr>
          <w:p w14:paraId="56B98882" w14:textId="77777777" w:rsidR="00107E68" w:rsidRDefault="00107E68" w:rsidP="009A2841">
            <w:pPr>
              <w:pStyle w:val="FieldText"/>
              <w:rPr>
                <w:b w:val="0"/>
                <w:lang w:val="de-DE"/>
              </w:rPr>
            </w:pPr>
          </w:p>
          <w:p w14:paraId="26B6D831" w14:textId="77777777" w:rsidR="009A2841" w:rsidRDefault="009A2841" w:rsidP="009A2841">
            <w:pPr>
              <w:pStyle w:val="FieldText"/>
              <w:rPr>
                <w:b w:val="0"/>
                <w:lang w:val="de-DE"/>
              </w:rPr>
            </w:pPr>
          </w:p>
          <w:p w14:paraId="4F909808" w14:textId="77777777" w:rsidR="009A2841" w:rsidRDefault="009A2841" w:rsidP="009A2841">
            <w:pPr>
              <w:pStyle w:val="FieldText"/>
              <w:rPr>
                <w:b w:val="0"/>
                <w:lang w:val="de-DE"/>
              </w:rPr>
            </w:pPr>
          </w:p>
          <w:p w14:paraId="346CE51C" w14:textId="25911DAE" w:rsidR="009A2841" w:rsidRPr="00107E68" w:rsidRDefault="009A2841" w:rsidP="009A2841">
            <w:pPr>
              <w:pStyle w:val="FieldText"/>
              <w:rPr>
                <w:b w:val="0"/>
                <w:lang w:val="de-DE"/>
              </w:rPr>
            </w:pPr>
          </w:p>
        </w:tc>
        <w:tc>
          <w:tcPr>
            <w:tcW w:w="3006" w:type="dxa"/>
          </w:tcPr>
          <w:p w14:paraId="509E2BED" w14:textId="009276E4" w:rsidR="00F51422" w:rsidRPr="00015459" w:rsidRDefault="00F51422" w:rsidP="009A2841">
            <w:pPr>
              <w:pStyle w:val="FieldText"/>
              <w:rPr>
                <w:b w:val="0"/>
                <w:lang w:val="de-DE"/>
              </w:rPr>
            </w:pPr>
          </w:p>
        </w:tc>
        <w:tc>
          <w:tcPr>
            <w:tcW w:w="3006" w:type="dxa"/>
          </w:tcPr>
          <w:p w14:paraId="5F080B3F" w14:textId="2B3621C0" w:rsidR="00107E68" w:rsidRDefault="00107E68" w:rsidP="00107E68">
            <w:pPr>
              <w:pStyle w:val="FieldText"/>
              <w:rPr>
                <w:b w:val="0"/>
                <w:lang w:val="de-DE"/>
              </w:rPr>
            </w:pPr>
          </w:p>
        </w:tc>
      </w:tr>
      <w:tr w:rsidR="00107E68" w:rsidRPr="00015459" w14:paraId="14ED4A53" w14:textId="77777777" w:rsidTr="00107E68">
        <w:tc>
          <w:tcPr>
            <w:tcW w:w="3005" w:type="dxa"/>
          </w:tcPr>
          <w:p w14:paraId="792548A3" w14:textId="77777777" w:rsidR="00107E68" w:rsidRDefault="00107E68" w:rsidP="009A2841">
            <w:pPr>
              <w:pStyle w:val="FieldText"/>
              <w:rPr>
                <w:b w:val="0"/>
              </w:rPr>
            </w:pPr>
          </w:p>
          <w:p w14:paraId="26609E56" w14:textId="77777777" w:rsidR="009A2841" w:rsidRDefault="009A2841" w:rsidP="009A2841">
            <w:pPr>
              <w:pStyle w:val="FieldText"/>
              <w:rPr>
                <w:b w:val="0"/>
              </w:rPr>
            </w:pPr>
          </w:p>
          <w:p w14:paraId="63A70C4D" w14:textId="77777777" w:rsidR="009A2841" w:rsidRDefault="009A2841" w:rsidP="009A2841">
            <w:pPr>
              <w:pStyle w:val="FieldText"/>
              <w:rPr>
                <w:b w:val="0"/>
              </w:rPr>
            </w:pPr>
          </w:p>
          <w:p w14:paraId="0670566F" w14:textId="77777777" w:rsidR="009A2841" w:rsidRDefault="009A2841" w:rsidP="009A2841">
            <w:pPr>
              <w:pStyle w:val="FieldText"/>
              <w:rPr>
                <w:b w:val="0"/>
              </w:rPr>
            </w:pPr>
          </w:p>
        </w:tc>
        <w:tc>
          <w:tcPr>
            <w:tcW w:w="3006" w:type="dxa"/>
          </w:tcPr>
          <w:p w14:paraId="1EB08305" w14:textId="77777777" w:rsidR="00107E68" w:rsidRDefault="00107E68" w:rsidP="00107E68">
            <w:pPr>
              <w:pStyle w:val="FieldText"/>
              <w:rPr>
                <w:b w:val="0"/>
                <w:lang w:val="de-DE"/>
              </w:rPr>
            </w:pPr>
          </w:p>
        </w:tc>
        <w:tc>
          <w:tcPr>
            <w:tcW w:w="3006" w:type="dxa"/>
          </w:tcPr>
          <w:p w14:paraId="749F0E1C" w14:textId="77777777" w:rsidR="00107E68" w:rsidRDefault="00107E68" w:rsidP="00107E68">
            <w:pPr>
              <w:pStyle w:val="FieldText"/>
              <w:rPr>
                <w:b w:val="0"/>
                <w:lang w:val="de-DE"/>
              </w:rPr>
            </w:pPr>
          </w:p>
        </w:tc>
      </w:tr>
    </w:tbl>
    <w:p w14:paraId="6E491942" w14:textId="77777777" w:rsidR="00107E68" w:rsidRPr="00015459" w:rsidRDefault="00107E68" w:rsidP="00107E68">
      <w:pPr>
        <w:pStyle w:val="FieldText"/>
        <w:rPr>
          <w:b w:val="0"/>
          <w:lang w:val="de-DE"/>
        </w:rPr>
      </w:pPr>
    </w:p>
    <w:p w14:paraId="648D46F0" w14:textId="77777777" w:rsidR="00015459" w:rsidRDefault="00015459">
      <w:pPr>
        <w:pStyle w:val="FieldText"/>
        <w:rPr>
          <w:lang w:val="de-DE"/>
        </w:rPr>
      </w:pPr>
    </w:p>
    <w:p w14:paraId="455EB0D9" w14:textId="77777777" w:rsidR="00F51422" w:rsidRDefault="00F51422">
      <w:pPr>
        <w:pStyle w:val="FieldText"/>
        <w:rPr>
          <w:lang w:val="de-DE"/>
        </w:rPr>
      </w:pPr>
    </w:p>
    <w:p w14:paraId="2DB5766A" w14:textId="77777777" w:rsidR="009A2841" w:rsidRPr="00015459" w:rsidRDefault="009A2841" w:rsidP="009A2841">
      <w:pPr>
        <w:pStyle w:val="FieldText"/>
        <w:rPr>
          <w:lang w:val="de-DE"/>
        </w:rPr>
      </w:pPr>
    </w:p>
    <w:tbl>
      <w:tblPr>
        <w:tblW w:w="9993" w:type="dxa"/>
        <w:jc w:val="center"/>
        <w:tblLook w:val="0000" w:firstRow="0" w:lastRow="0" w:firstColumn="0" w:lastColumn="0" w:noHBand="0" w:noVBand="0"/>
      </w:tblPr>
      <w:tblGrid>
        <w:gridCol w:w="9993"/>
      </w:tblGrid>
      <w:tr w:rsidR="009A2841" w14:paraId="1A61042B" w14:textId="77777777" w:rsidTr="00A9573A">
        <w:trPr>
          <w:trHeight w:val="288"/>
          <w:jc w:val="center"/>
        </w:trPr>
        <w:tc>
          <w:tcPr>
            <w:tcW w:w="9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258C81EC" w14:textId="761950D0" w:rsidR="009A2841" w:rsidRDefault="009A2841" w:rsidP="009A2841">
            <w:pPr>
              <w:pStyle w:val="berschrift3"/>
              <w:numPr>
                <w:ilvl w:val="0"/>
                <w:numId w:val="5"/>
              </w:numPr>
              <w:jc w:val="left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Persönliches</w:t>
            </w:r>
            <w:proofErr w:type="spellEnd"/>
            <w:r>
              <w:rPr>
                <w:lang w:bidi="en-US"/>
              </w:rPr>
              <w:t xml:space="preserve"> Feedback</w:t>
            </w:r>
          </w:p>
        </w:tc>
      </w:tr>
      <w:tr w:rsidR="009A2841" w14:paraId="1AAEA53D" w14:textId="77777777" w:rsidTr="00A9573A">
        <w:trPr>
          <w:trHeight w:val="144"/>
          <w:jc w:val="center"/>
        </w:trPr>
        <w:tc>
          <w:tcPr>
            <w:tcW w:w="9993" w:type="dxa"/>
            <w:vAlign w:val="bottom"/>
          </w:tcPr>
          <w:p w14:paraId="16E99966" w14:textId="77777777" w:rsidR="009A2841" w:rsidRDefault="009A2841" w:rsidP="00A9573A">
            <w:pPr>
              <w:pStyle w:val="Textkrper"/>
              <w:rPr>
                <w:lang w:bidi="en-US"/>
              </w:rPr>
            </w:pPr>
          </w:p>
        </w:tc>
      </w:tr>
    </w:tbl>
    <w:p w14:paraId="3905DE11" w14:textId="77777777" w:rsidR="009A2841" w:rsidRDefault="009A2841" w:rsidP="009A2841">
      <w:pPr>
        <w:pStyle w:val="FieldText"/>
        <w:rPr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A2841" w:rsidRPr="009A2841" w14:paraId="17574C75" w14:textId="77777777" w:rsidTr="00CD153A">
        <w:tc>
          <w:tcPr>
            <w:tcW w:w="9017" w:type="dxa"/>
            <w:shd w:val="clear" w:color="auto" w:fill="D9D9D9" w:themeFill="background1" w:themeFillShade="D9"/>
          </w:tcPr>
          <w:p w14:paraId="29A418C7" w14:textId="5297F0F8" w:rsidR="009A2841" w:rsidRPr="009A2841" w:rsidRDefault="009A2841" w:rsidP="00A9573A">
            <w:pPr>
              <w:pStyle w:val="FieldText"/>
              <w:rPr>
                <w:b w:val="0"/>
                <w:lang w:val="de-CH"/>
              </w:rPr>
            </w:pPr>
            <w:r w:rsidRPr="009A2841">
              <w:rPr>
                <w:b w:val="0"/>
                <w:lang w:val="de-CH"/>
              </w:rPr>
              <w:t xml:space="preserve">Dinge die noch gesagt </w:t>
            </w:r>
            <w:r>
              <w:rPr>
                <w:b w:val="0"/>
                <w:lang w:val="de-CH"/>
              </w:rPr>
              <w:t>werden</w:t>
            </w:r>
            <w:r w:rsidRPr="009A2841">
              <w:rPr>
                <w:b w:val="0"/>
                <w:lang w:val="de-CH"/>
              </w:rPr>
              <w:t xml:space="preserve"> </w:t>
            </w:r>
            <w:proofErr w:type="gramStart"/>
            <w:r w:rsidRPr="009A2841">
              <w:rPr>
                <w:b w:val="0"/>
                <w:lang w:val="de-CH"/>
              </w:rPr>
              <w:t>müsse</w:t>
            </w:r>
            <w:r>
              <w:rPr>
                <w:b w:val="0"/>
                <w:lang w:val="de-CH"/>
              </w:rPr>
              <w:t>n</w:t>
            </w:r>
            <w:r w:rsidRPr="009A2841">
              <w:rPr>
                <w:b w:val="0"/>
                <w:lang w:val="de-CH"/>
              </w:rPr>
              <w:t>….</w:t>
            </w:r>
            <w:proofErr w:type="gramEnd"/>
          </w:p>
        </w:tc>
      </w:tr>
      <w:tr w:rsidR="009A2841" w:rsidRPr="009A2841" w14:paraId="6EACE3DA" w14:textId="77777777" w:rsidTr="00C87969">
        <w:trPr>
          <w:trHeight w:val="913"/>
        </w:trPr>
        <w:tc>
          <w:tcPr>
            <w:tcW w:w="9017" w:type="dxa"/>
          </w:tcPr>
          <w:p w14:paraId="6D5D6C3D" w14:textId="77777777" w:rsidR="009A2841" w:rsidRDefault="009A2841" w:rsidP="00A9573A">
            <w:pPr>
              <w:pStyle w:val="FieldText"/>
              <w:rPr>
                <w:b w:val="0"/>
                <w:lang w:val="de-DE"/>
              </w:rPr>
            </w:pPr>
          </w:p>
          <w:p w14:paraId="340E611D" w14:textId="77777777" w:rsidR="009A2841" w:rsidRDefault="009A2841" w:rsidP="00A9573A">
            <w:pPr>
              <w:pStyle w:val="FieldText"/>
              <w:rPr>
                <w:b w:val="0"/>
                <w:lang w:val="de-DE"/>
              </w:rPr>
            </w:pPr>
          </w:p>
          <w:p w14:paraId="26B0603E" w14:textId="77777777" w:rsidR="009A2841" w:rsidRDefault="009A2841" w:rsidP="00A9573A">
            <w:pPr>
              <w:pStyle w:val="FieldText"/>
              <w:rPr>
                <w:b w:val="0"/>
                <w:lang w:val="de-DE"/>
              </w:rPr>
            </w:pPr>
            <w:bookmarkStart w:id="0" w:name="_GoBack"/>
            <w:bookmarkEnd w:id="0"/>
          </w:p>
          <w:p w14:paraId="5768E1AB" w14:textId="77777777" w:rsidR="009A2841" w:rsidRDefault="009A2841" w:rsidP="00A9573A">
            <w:pPr>
              <w:pStyle w:val="FieldText"/>
              <w:rPr>
                <w:b w:val="0"/>
                <w:lang w:val="de-DE"/>
              </w:rPr>
            </w:pPr>
          </w:p>
          <w:p w14:paraId="6DA65155" w14:textId="77777777" w:rsidR="009A2841" w:rsidRDefault="009A2841" w:rsidP="00A9573A">
            <w:pPr>
              <w:pStyle w:val="FieldText"/>
              <w:rPr>
                <w:b w:val="0"/>
                <w:lang w:val="de-DE"/>
              </w:rPr>
            </w:pPr>
          </w:p>
          <w:p w14:paraId="7D5E5E47" w14:textId="77777777" w:rsidR="009A2841" w:rsidRDefault="009A2841" w:rsidP="00A9573A">
            <w:pPr>
              <w:pStyle w:val="FieldText"/>
              <w:rPr>
                <w:b w:val="0"/>
                <w:lang w:val="de-DE"/>
              </w:rPr>
            </w:pPr>
          </w:p>
          <w:p w14:paraId="2853BBFC" w14:textId="77777777" w:rsidR="009A2841" w:rsidRDefault="009A2841" w:rsidP="00A9573A">
            <w:pPr>
              <w:pStyle w:val="FieldText"/>
              <w:rPr>
                <w:b w:val="0"/>
                <w:lang w:val="de-DE"/>
              </w:rPr>
            </w:pPr>
          </w:p>
          <w:p w14:paraId="2F5F857E" w14:textId="77777777" w:rsidR="009A2841" w:rsidRDefault="009A2841" w:rsidP="00A9573A">
            <w:pPr>
              <w:pStyle w:val="FieldText"/>
              <w:rPr>
                <w:b w:val="0"/>
                <w:lang w:val="de-DE"/>
              </w:rPr>
            </w:pPr>
          </w:p>
          <w:p w14:paraId="7E910F88" w14:textId="77777777" w:rsidR="009A2841" w:rsidRDefault="009A2841" w:rsidP="00A9573A">
            <w:pPr>
              <w:pStyle w:val="FieldText"/>
              <w:rPr>
                <w:b w:val="0"/>
                <w:lang w:val="de-DE"/>
              </w:rPr>
            </w:pPr>
          </w:p>
          <w:p w14:paraId="1E0DCFAA" w14:textId="77777777" w:rsidR="009A2841" w:rsidRDefault="009A2841" w:rsidP="00A9573A">
            <w:pPr>
              <w:pStyle w:val="FieldText"/>
              <w:rPr>
                <w:b w:val="0"/>
                <w:lang w:val="de-DE"/>
              </w:rPr>
            </w:pPr>
          </w:p>
          <w:p w14:paraId="208B1F85" w14:textId="77777777" w:rsidR="009A2841" w:rsidRDefault="009A2841" w:rsidP="00A9573A">
            <w:pPr>
              <w:pStyle w:val="FieldText"/>
              <w:rPr>
                <w:b w:val="0"/>
                <w:lang w:val="de-DE"/>
              </w:rPr>
            </w:pPr>
          </w:p>
          <w:p w14:paraId="1444EBB0" w14:textId="77777777" w:rsidR="009A2841" w:rsidRDefault="009A2841" w:rsidP="00A9573A">
            <w:pPr>
              <w:pStyle w:val="FieldText"/>
              <w:rPr>
                <w:b w:val="0"/>
                <w:lang w:val="de-DE"/>
              </w:rPr>
            </w:pPr>
          </w:p>
          <w:p w14:paraId="33128585" w14:textId="77777777" w:rsidR="009A2841" w:rsidRDefault="009A2841" w:rsidP="00A9573A">
            <w:pPr>
              <w:pStyle w:val="FieldText"/>
              <w:rPr>
                <w:b w:val="0"/>
                <w:lang w:val="de-DE"/>
              </w:rPr>
            </w:pPr>
          </w:p>
          <w:p w14:paraId="68991D33" w14:textId="77777777" w:rsidR="009A2841" w:rsidRDefault="009A2841" w:rsidP="00A9573A">
            <w:pPr>
              <w:pStyle w:val="FieldText"/>
              <w:rPr>
                <w:b w:val="0"/>
                <w:lang w:val="de-DE"/>
              </w:rPr>
            </w:pPr>
          </w:p>
          <w:p w14:paraId="55021E38" w14:textId="77777777" w:rsidR="009A2841" w:rsidRDefault="009A2841" w:rsidP="00A9573A">
            <w:pPr>
              <w:pStyle w:val="FieldText"/>
              <w:rPr>
                <w:b w:val="0"/>
                <w:lang w:val="de-DE"/>
              </w:rPr>
            </w:pPr>
          </w:p>
          <w:p w14:paraId="1EEFC031" w14:textId="77777777" w:rsidR="009A2841" w:rsidRPr="00015459" w:rsidRDefault="009A2841" w:rsidP="00A9573A">
            <w:pPr>
              <w:pStyle w:val="FieldText"/>
              <w:rPr>
                <w:b w:val="0"/>
                <w:lang w:val="de-DE"/>
              </w:rPr>
            </w:pPr>
          </w:p>
        </w:tc>
      </w:tr>
    </w:tbl>
    <w:p w14:paraId="4D0C866E" w14:textId="77777777" w:rsidR="009A2841" w:rsidRPr="009A2841" w:rsidRDefault="009A2841" w:rsidP="009A2841">
      <w:pPr>
        <w:pStyle w:val="FieldText"/>
        <w:rPr>
          <w:b w:val="0"/>
          <w:lang w:val="de-CH"/>
        </w:rPr>
      </w:pPr>
    </w:p>
    <w:p w14:paraId="72BE5303" w14:textId="62E159AE" w:rsidR="00F51422" w:rsidRPr="00F51422" w:rsidRDefault="00F51422">
      <w:pPr>
        <w:pStyle w:val="FieldText"/>
        <w:rPr>
          <w:b w:val="0"/>
          <w:sz w:val="20"/>
          <w:szCs w:val="20"/>
          <w:lang w:val="de-DE"/>
        </w:rPr>
      </w:pPr>
    </w:p>
    <w:sectPr w:rsidR="00F51422" w:rsidRPr="00F51422" w:rsidSect="00015459">
      <w:footerReference w:type="default" r:id="rId12"/>
      <w:pgSz w:w="11907" w:h="16839"/>
      <w:pgMar w:top="13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09EB4" w14:textId="77777777" w:rsidR="005E353B" w:rsidRDefault="005E353B">
      <w:r>
        <w:separator/>
      </w:r>
    </w:p>
  </w:endnote>
  <w:endnote w:type="continuationSeparator" w:id="0">
    <w:p w14:paraId="1934189F" w14:textId="77777777" w:rsidR="005E353B" w:rsidRDefault="005E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59CC9" w14:textId="77777777" w:rsidR="009A6159" w:rsidRDefault="009A6159">
    <w:pPr>
      <w:pStyle w:val="Fuzeile"/>
      <w:rPr>
        <w:sz w:val="18"/>
        <w:szCs w:val="18"/>
      </w:rPr>
    </w:pPr>
    <w:proofErr w:type="spellStart"/>
    <w:r>
      <w:rPr>
        <w:sz w:val="18"/>
        <w:szCs w:val="18"/>
      </w:rPr>
      <w:t>Seite</w:t>
    </w:r>
    <w:proofErr w:type="spellEnd"/>
    <w:r>
      <w:rPr>
        <w:sz w:val="18"/>
        <w:szCs w:val="18"/>
      </w:rPr>
      <w:t xml:space="preserve"> </w:t>
    </w:r>
    <w:r>
      <w:fldChar w:fldCharType="begin"/>
    </w:r>
    <w:r>
      <w:instrText xml:space="preserve"> 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 NUMPAGES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5755F" w14:textId="77777777" w:rsidR="005E353B" w:rsidRDefault="005E353B">
      <w:r>
        <w:separator/>
      </w:r>
    </w:p>
  </w:footnote>
  <w:footnote w:type="continuationSeparator" w:id="0">
    <w:p w14:paraId="02779752" w14:textId="77777777" w:rsidR="005E353B" w:rsidRDefault="005E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47F"/>
    <w:multiLevelType w:val="hybridMultilevel"/>
    <w:tmpl w:val="30F469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A81"/>
    <w:multiLevelType w:val="hybridMultilevel"/>
    <w:tmpl w:val="7AF8F4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C6241"/>
    <w:multiLevelType w:val="hybridMultilevel"/>
    <w:tmpl w:val="F1AAA6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42FA0"/>
    <w:multiLevelType w:val="hybridMultilevel"/>
    <w:tmpl w:val="0400C3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34692"/>
    <w:multiLevelType w:val="hybridMultilevel"/>
    <w:tmpl w:val="FCD29B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D07C7"/>
    <w:multiLevelType w:val="hybridMultilevel"/>
    <w:tmpl w:val="FCD29B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59"/>
    <w:rsid w:val="00015459"/>
    <w:rsid w:val="00107E68"/>
    <w:rsid w:val="00147AA8"/>
    <w:rsid w:val="00171409"/>
    <w:rsid w:val="001816F8"/>
    <w:rsid w:val="00205FDA"/>
    <w:rsid w:val="00240E53"/>
    <w:rsid w:val="004B7932"/>
    <w:rsid w:val="005D1379"/>
    <w:rsid w:val="005E353B"/>
    <w:rsid w:val="006E6B46"/>
    <w:rsid w:val="007426A3"/>
    <w:rsid w:val="00763CB8"/>
    <w:rsid w:val="008311A0"/>
    <w:rsid w:val="009A2841"/>
    <w:rsid w:val="009A6159"/>
    <w:rsid w:val="00DA68D2"/>
    <w:rsid w:val="00DD0100"/>
    <w:rsid w:val="00F5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2BBA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tabs>
        <w:tab w:val="right" w:pos="9504"/>
      </w:tabs>
      <w:spacing w:before="60" w:after="480"/>
      <w:ind w:left="-432" w:right="-360"/>
      <w:jc w:val="right"/>
      <w:outlineLvl w:val="0"/>
    </w:pPr>
    <w:rPr>
      <w:b/>
      <w:color w:val="808080"/>
      <w:sz w:val="36"/>
      <w:szCs w:val="36"/>
    </w:rPr>
  </w:style>
  <w:style w:type="paragraph" w:styleId="berschrift2">
    <w:name w:val="heading 2"/>
    <w:basedOn w:val="Standard"/>
    <w:next w:val="Standard"/>
    <w:qFormat/>
    <w:pPr>
      <w:tabs>
        <w:tab w:val="left" w:pos="7185"/>
      </w:tabs>
      <w:spacing w:before="60" w:after="120"/>
      <w:ind w:left="-288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spacing w:before="40" w:after="40"/>
      <w:jc w:val="center"/>
      <w:outlineLvl w:val="2"/>
    </w:pPr>
    <w:rPr>
      <w:b/>
      <w:color w:val="FFFFFF"/>
      <w:sz w:val="22"/>
      <w:szCs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  <w:jc w:val="center"/>
    </w:pPr>
    <w:rPr>
      <w:i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Pr>
      <w:rFonts w:ascii="Arial" w:hAnsi="Arial" w:cs="Arial" w:hint="default"/>
      <w:sz w:val="19"/>
      <w:szCs w:val="19"/>
      <w:lang w:val="en-US" w:eastAsia="en-US" w:bidi="en-US"/>
    </w:rPr>
  </w:style>
  <w:style w:type="paragraph" w:styleId="Textkrper">
    <w:name w:val="Body Text"/>
    <w:basedOn w:val="Standard"/>
    <w:link w:val="TextkrperZchn"/>
    <w:rPr>
      <w:sz w:val="19"/>
      <w:szCs w:val="19"/>
    </w:rPr>
  </w:style>
  <w:style w:type="character" w:customStyle="1" w:styleId="FieldTextChar">
    <w:name w:val="Field Text Char"/>
    <w:basedOn w:val="Absatz-Standardschriftart"/>
    <w:link w:val="FieldText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FieldText">
    <w:name w:val="Field Text"/>
    <w:basedOn w:val="Standard"/>
    <w:link w:val="FieldTextChar"/>
    <w:rPr>
      <w:b/>
      <w:sz w:val="19"/>
      <w:szCs w:val="19"/>
      <w:lang w:bidi="en-US"/>
    </w:rPr>
  </w:style>
  <w:style w:type="character" w:customStyle="1" w:styleId="EvaluationCriteriaChar">
    <w:name w:val="Evaluation Criteria Char"/>
    <w:basedOn w:val="TextkrperZchn"/>
    <w:link w:val="EvaluationCriteria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EvaluationCriteria">
    <w:name w:val="Evaluation Criteria"/>
    <w:basedOn w:val="Textkrper"/>
    <w:link w:val="EvaluationCriteriaChar"/>
    <w:rPr>
      <w:b/>
      <w:lang w:bidi="en-US"/>
    </w:rPr>
  </w:style>
  <w:style w:type="paragraph" w:customStyle="1" w:styleId="Subcriteria">
    <w:name w:val="Subcriteria"/>
    <w:basedOn w:val="EvaluationCriteria"/>
    <w:pPr>
      <w:ind w:left="288"/>
    </w:pPr>
    <w:rPr>
      <w:b w:val="0"/>
      <w:i/>
    </w:rPr>
  </w:style>
  <w:style w:type="table" w:styleId="Tabellenraster">
    <w:name w:val="Table Grid"/>
    <w:basedOn w:val="NormaleTabelle"/>
    <w:rsid w:val="00015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Library/Containers/com.microsoft.Word/Data/Library/Caches/1031/TM02825388/Bewertung%20von%20Kontakt-Organisationsfa&#776;higkeit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f105ad54-119a-4495-aa55-0e28b6b4ad2f">false</MarketSpecific>
    <ApprovalStatus xmlns="f105ad54-119a-4495-aa55-0e28b6b4ad2f">InProgress</ApprovalStatus>
    <LocComments xmlns="f105ad54-119a-4495-aa55-0e28b6b4ad2f" xsi:nil="true"/>
    <DirectSourceMarket xmlns="f105ad54-119a-4495-aa55-0e28b6b4ad2f">english</DirectSourceMarket>
    <ThumbnailAssetId xmlns="f105ad54-119a-4495-aa55-0e28b6b4ad2f" xsi:nil="true"/>
    <PrimaryImageGen xmlns="f105ad54-119a-4495-aa55-0e28b6b4ad2f">true</PrimaryImageGen>
    <LegacyData xmlns="f105ad54-119a-4495-aa55-0e28b6b4ad2f" xsi:nil="true"/>
    <TPFriendlyName xmlns="f105ad54-119a-4495-aa55-0e28b6b4ad2f" xsi:nil="true"/>
    <NumericId xmlns="f105ad54-119a-4495-aa55-0e28b6b4ad2f" xsi:nil="true"/>
    <LocRecommendedHandoff xmlns="f105ad54-119a-4495-aa55-0e28b6b4ad2f" xsi:nil="true"/>
    <BlockPublish xmlns="f105ad54-119a-4495-aa55-0e28b6b4ad2f">false</BlockPublish>
    <BusinessGroup xmlns="f105ad54-119a-4495-aa55-0e28b6b4ad2f" xsi:nil="true"/>
    <OpenTemplate xmlns="f105ad54-119a-4495-aa55-0e28b6b4ad2f">true</OpenTemplate>
    <SourceTitle xmlns="f105ad54-119a-4495-aa55-0e28b6b4ad2f">Professionals are often required to perform a self-assessment of their job performance to help evaluate areas in which they are doing well and pinpoint skills that they need to develop. This template is a simple tool that Human Resource departments can us</SourceTitle>
    <APEditor xmlns="f105ad54-119a-4495-aa55-0e28b6b4ad2f">
      <UserInfo>
        <DisplayName/>
        <AccountId xsi:nil="true"/>
        <AccountType/>
      </UserInfo>
    </APEditor>
    <UALocComments xmlns="f105ad54-119a-4495-aa55-0e28b6b4ad2f">2007 Template UpLeveling Do Not HandOff</UALocComments>
    <IntlLangReviewDate xmlns="f105ad54-119a-4495-aa55-0e28b6b4ad2f" xsi:nil="true"/>
    <PublishStatusLookup xmlns="f105ad54-119a-4495-aa55-0e28b6b4ad2f">
      <Value>557234</Value>
      <Value>557241</Value>
    </PublishStatusLookup>
    <ParentAssetId xmlns="f105ad54-119a-4495-aa55-0e28b6b4ad2f" xsi:nil="true"/>
    <FeatureTagsTaxHTField0 xmlns="f105ad54-119a-4495-aa55-0e28b6b4ad2f">
      <Terms xmlns="http://schemas.microsoft.com/office/infopath/2007/PartnerControls"/>
    </FeatureTagsTaxHTField0>
    <MachineTranslated xmlns="f105ad54-119a-4495-aa55-0e28b6b4ad2f">false</MachineTranslated>
    <Providers xmlns="f105ad54-119a-4495-aa55-0e28b6b4ad2f" xsi:nil="true"/>
    <OriginalSourceMarket xmlns="f105ad54-119a-4495-aa55-0e28b6b4ad2f">english</OriginalSourceMarket>
    <APDescription xmlns="f105ad54-119a-4495-aa55-0e28b6b4ad2f" xsi:nil="true"/>
    <ContentItem xmlns="f105ad54-119a-4495-aa55-0e28b6b4ad2f" xsi:nil="true"/>
    <ClipArtFilename xmlns="f105ad54-119a-4495-aa55-0e28b6b4ad2f" xsi:nil="true"/>
    <TPInstallLocation xmlns="f105ad54-119a-4495-aa55-0e28b6b4ad2f" xsi:nil="true"/>
    <TimesCloned xmlns="f105ad54-119a-4495-aa55-0e28b6b4ad2f" xsi:nil="true"/>
    <PublishTargets xmlns="f105ad54-119a-4495-aa55-0e28b6b4ad2f">OfficeOnline,OfficeOnlineVNext</PublishTargets>
    <AcquiredFrom xmlns="f105ad54-119a-4495-aa55-0e28b6b4ad2f">Internal MS</AcquiredFrom>
    <AssetStart xmlns="f105ad54-119a-4495-aa55-0e28b6b4ad2f">2012-02-06T18:34:00+00:00</AssetStart>
    <FriendlyTitle xmlns="f105ad54-119a-4495-aa55-0e28b6b4ad2f" xsi:nil="true"/>
    <Provider xmlns="f105ad54-119a-4495-aa55-0e28b6b4ad2f" xsi:nil="true"/>
    <LastHandOff xmlns="f105ad54-119a-4495-aa55-0e28b6b4ad2f" xsi:nil="true"/>
    <Manager xmlns="f105ad54-119a-4495-aa55-0e28b6b4ad2f" xsi:nil="true"/>
    <UALocRecommendation xmlns="f105ad54-119a-4495-aa55-0e28b6b4ad2f">Localize</UALocRecommendation>
    <ArtSampleDocs xmlns="f105ad54-119a-4495-aa55-0e28b6b4ad2f" xsi:nil="true"/>
    <UACurrentWords xmlns="f105ad54-119a-4495-aa55-0e28b6b4ad2f" xsi:nil="true"/>
    <TPClientViewer xmlns="f105ad54-119a-4495-aa55-0e28b6b4ad2f" xsi:nil="true"/>
    <TemplateStatus xmlns="f105ad54-119a-4495-aa55-0e28b6b4ad2f">Complete</TemplateStatus>
    <ShowIn xmlns="f105ad54-119a-4495-aa55-0e28b6b4ad2f">Show everywhere</ShowIn>
    <CSXHash xmlns="f105ad54-119a-4495-aa55-0e28b6b4ad2f" xsi:nil="true"/>
    <Downloads xmlns="f105ad54-119a-4495-aa55-0e28b6b4ad2f">0</Downloads>
    <VoteCount xmlns="f105ad54-119a-4495-aa55-0e28b6b4ad2f" xsi:nil="true"/>
    <OOCacheId xmlns="f105ad54-119a-4495-aa55-0e28b6b4ad2f" xsi:nil="true"/>
    <IsDeleted xmlns="f105ad54-119a-4495-aa55-0e28b6b4ad2f">false</IsDeleted>
    <InternalTagsTaxHTField0 xmlns="f105ad54-119a-4495-aa55-0e28b6b4ad2f">
      <Terms xmlns="http://schemas.microsoft.com/office/infopath/2007/PartnerControls"/>
    </InternalTagsTaxHTField0>
    <UANotes xmlns="f105ad54-119a-4495-aa55-0e28b6b4ad2f">2003 to 2007 conversion</UANotes>
    <AssetExpire xmlns="f105ad54-119a-4495-aa55-0e28b6b4ad2f">2035-01-01T08:00:00+00:00</AssetExpire>
    <CSXSubmissionMarket xmlns="f105ad54-119a-4495-aa55-0e28b6b4ad2f" xsi:nil="true"/>
    <DSATActionTaken xmlns="f105ad54-119a-4495-aa55-0e28b6b4ad2f" xsi:nil="true"/>
    <SubmitterId xmlns="f105ad54-119a-4495-aa55-0e28b6b4ad2f" xsi:nil="true"/>
    <EditorialTags xmlns="f105ad54-119a-4495-aa55-0e28b6b4ad2f" xsi:nil="true"/>
    <TPExecutable xmlns="f105ad54-119a-4495-aa55-0e28b6b4ad2f" xsi:nil="true"/>
    <CSXSubmissionDate xmlns="f105ad54-119a-4495-aa55-0e28b6b4ad2f" xsi:nil="true"/>
    <CSXUpdate xmlns="f105ad54-119a-4495-aa55-0e28b6b4ad2f">false</CSXUpdate>
    <AssetType xmlns="f105ad54-119a-4495-aa55-0e28b6b4ad2f">TP</AssetType>
    <ApprovalLog xmlns="f105ad54-119a-4495-aa55-0e28b6b4ad2f" xsi:nil="true"/>
    <BugNumber xmlns="f105ad54-119a-4495-aa55-0e28b6b4ad2f" xsi:nil="true"/>
    <OriginAsset xmlns="f105ad54-119a-4495-aa55-0e28b6b4ad2f" xsi:nil="true"/>
    <TPComponent xmlns="f105ad54-119a-4495-aa55-0e28b6b4ad2f" xsi:nil="true"/>
    <Milestone xmlns="f105ad54-119a-4495-aa55-0e28b6b4ad2f" xsi:nil="true"/>
    <RecommendationsModifier xmlns="f105ad54-119a-4495-aa55-0e28b6b4ad2f" xsi:nil="true"/>
    <Component xmlns="c7af2036-029c-470e-8042-297c68a41472" xsi:nil="true"/>
    <Description0 xmlns="c7af2036-029c-470e-8042-297c68a41472" xsi:nil="true"/>
    <AssetId xmlns="f105ad54-119a-4495-aa55-0e28b6b4ad2f">TP102825387</AssetId>
    <PolicheckWords xmlns="f105ad54-119a-4495-aa55-0e28b6b4ad2f" xsi:nil="true"/>
    <TPLaunchHelpLink xmlns="f105ad54-119a-4495-aa55-0e28b6b4ad2f" xsi:nil="true"/>
    <IntlLocPriority xmlns="f105ad54-119a-4495-aa55-0e28b6b4ad2f" xsi:nil="true"/>
    <TPApplication xmlns="f105ad54-119a-4495-aa55-0e28b6b4ad2f" xsi:nil="true"/>
    <IntlLangReviewer xmlns="f105ad54-119a-4495-aa55-0e28b6b4ad2f" xsi:nil="true"/>
    <HandoffToMSDN xmlns="f105ad54-119a-4495-aa55-0e28b6b4ad2f" xsi:nil="true"/>
    <PlannedPubDate xmlns="f105ad54-119a-4495-aa55-0e28b6b4ad2f" xsi:nil="true"/>
    <CrawlForDependencies xmlns="f105ad54-119a-4495-aa55-0e28b6b4ad2f">false</CrawlForDependencies>
    <LocLastLocAttemptVersionLookup xmlns="f105ad54-119a-4495-aa55-0e28b6b4ad2f">823389</LocLastLocAttemptVersionLookup>
    <TrustLevel xmlns="f105ad54-119a-4495-aa55-0e28b6b4ad2f">1 Microsoft Managed Content</TrustLevel>
    <CampaignTagsTaxHTField0 xmlns="f105ad54-119a-4495-aa55-0e28b6b4ad2f">
      <Terms xmlns="http://schemas.microsoft.com/office/infopath/2007/PartnerControls"/>
    </CampaignTagsTaxHTField0>
    <TPNamespace xmlns="f105ad54-119a-4495-aa55-0e28b6b4ad2f" xsi:nil="true"/>
    <TaxCatchAll xmlns="f105ad54-119a-4495-aa55-0e28b6b4ad2f"/>
    <IsSearchable xmlns="f105ad54-119a-4495-aa55-0e28b6b4ad2f">true</IsSearchable>
    <TemplateTemplateType xmlns="f105ad54-119a-4495-aa55-0e28b6b4ad2f">Word 2007 Default</TemplateTemplateType>
    <Markets xmlns="f105ad54-119a-4495-aa55-0e28b6b4ad2f"/>
    <IntlLangReview xmlns="f105ad54-119a-4495-aa55-0e28b6b4ad2f">false</IntlLangReview>
    <UAProjectedTotalWords xmlns="f105ad54-119a-4495-aa55-0e28b6b4ad2f" xsi:nil="true"/>
    <OutputCachingOn xmlns="f105ad54-119a-4495-aa55-0e28b6b4ad2f">false</OutputCachingOn>
    <AverageRating xmlns="f105ad54-119a-4495-aa55-0e28b6b4ad2f" xsi:nil="true"/>
    <LocMarketGroupTiers2 xmlns="f105ad54-119a-4495-aa55-0e28b6b4ad2f">,t:Tier 1,t:Tier 2,t:Tier 3,</LocMarketGroupTiers2>
    <APAuthor xmlns="f105ad54-119a-4495-aa55-0e28b6b4ad2f">
      <UserInfo>
        <DisplayName/>
        <AccountId>2721</AccountId>
        <AccountType/>
      </UserInfo>
    </APAuthor>
    <TPCommandLine xmlns="f105ad54-119a-4495-aa55-0e28b6b4ad2f" xsi:nil="true"/>
    <LocManualTestRequired xmlns="f105ad54-119a-4495-aa55-0e28b6b4ad2f">false</LocManualTestRequired>
    <TPAppVersion xmlns="f105ad54-119a-4495-aa55-0e28b6b4ad2f" xsi:nil="true"/>
    <EditorialStatus xmlns="f105ad54-119a-4495-aa55-0e28b6b4ad2f" xsi:nil="true"/>
    <LastModifiedDateTime xmlns="f105ad54-119a-4495-aa55-0e28b6b4ad2f" xsi:nil="true"/>
    <TPLaunchHelpLinkType xmlns="f105ad54-119a-4495-aa55-0e28b6b4ad2f">Template</TPLaunchHelpLinkType>
    <OriginalRelease xmlns="f105ad54-119a-4495-aa55-0e28b6b4ad2f">14</OriginalRelease>
    <ScenarioTagsTaxHTField0 xmlns="f105ad54-119a-4495-aa55-0e28b6b4ad2f">
      <Terms xmlns="http://schemas.microsoft.com/office/infopath/2007/PartnerControls"/>
    </ScenarioTagsTaxHTField0>
    <LocalizationTagsTaxHTField0 xmlns="f105ad54-119a-4495-aa55-0e28b6b4ad2f">
      <Terms xmlns="http://schemas.microsoft.com/office/infopath/2007/PartnerControls"/>
    </LocalizationTag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E7B072-3E67-4F27-9A38-D720BF484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54D44-53D7-4D66-ACF7-12157C60F31C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3.xml><?xml version="1.0" encoding="utf-8"?>
<ds:datastoreItem xmlns:ds="http://schemas.openxmlformats.org/officeDocument/2006/customXml" ds:itemID="{CEE04C76-A523-42F5-B385-9E75C60B95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7A6512-35FA-A24B-B1D0-323A4ABA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Bewertung von Kontakt-Organisationsfähigkeiten.dotx</Template>
  <TotalTime>0</TotalTime>
  <Pages>3</Pages>
  <Words>619</Words>
  <Characters>2289</Characters>
  <Application>Microsoft Office Word</Application>
  <DocSecurity>0</DocSecurity>
  <Lines>412</Lines>
  <Paragraphs>252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Mitarbeitergespräch Vorlage</vt:lpstr>
    </vt:vector>
  </TitlesOfParts>
  <Manager/>
  <Company>https://muster-vorlage.ch</Company>
  <LinksUpToDate>false</LinksUpToDate>
  <CharactersWithSpaces>2696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Vorlage</dc:title>
  <dc:subject>Fragebogen Vorlage</dc:subject>
  <dc:creator>https://muster-vorlage.ch</dc:creator>
  <cp:keywords>Fragebogen Vorlage</cp:keywords>
  <dc:description>Fragebogen Vorlage
https://muster-vorlage.ch</dc:description>
  <cp:lastModifiedBy>Michael Muther</cp:lastModifiedBy>
  <cp:revision>4</cp:revision>
  <cp:lastPrinted>2017-06-24T14:10:00Z</cp:lastPrinted>
  <dcterms:created xsi:type="dcterms:W3CDTF">2017-06-24T12:08:00Z</dcterms:created>
  <dcterms:modified xsi:type="dcterms:W3CDTF">2018-08-20T19:22:00Z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TC010916311031</vt:lpwstr>
  </property>
  <property fmtid="{D5CDD505-2E9C-101B-9397-08002B2CF9AE}" pid="3" name="InternalTags">
    <vt:lpwstr/>
  </property>
  <property fmtid="{D5CDD505-2E9C-101B-9397-08002B2CF9AE}" pid="4" name="ContentTypeId">
    <vt:lpwstr>0x01010037696D9D1D95EC45A9440548E782419D04008C4669C20C93454ABB50E332FADBDDBE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i4>0</vt:i4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