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49"/>
        <w:gridCol w:w="1227"/>
        <w:gridCol w:w="2849"/>
        <w:gridCol w:w="127"/>
        <w:gridCol w:w="1688"/>
        <w:gridCol w:w="1288"/>
      </w:tblGrid>
      <w:tr w:rsidR="00BA505E" w:rsidRPr="007358BF" w14:paraId="6B019D4E" w14:textId="77777777" w:rsidTr="00135700">
        <w:trPr>
          <w:trHeight w:hRule="exact" w:val="470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2F97BB85" w14:textId="54EC18C1" w:rsidR="00445680" w:rsidRDefault="00D35259">
            <w:pPr>
              <w:pStyle w:val="ProtokollundTagesordnungTitel"/>
            </w:pPr>
            <w:r>
              <w:t>[Titel der Besprechung]</w:t>
            </w:r>
          </w:p>
        </w:tc>
      </w:tr>
      <w:tr w:rsidR="00BA505E" w:rsidRPr="007358BF" w14:paraId="65F019F0" w14:textId="77777777" w:rsidTr="00135700">
        <w:trPr>
          <w:trHeight w:hRule="exact" w:val="460"/>
          <w:jc w:val="center"/>
        </w:trPr>
        <w:sdt>
          <w:sdtPr>
            <w:id w:val="22626047"/>
            <w:placeholder>
              <w:docPart w:val="B225C3C3BA99F44DBF31B8D6EB2093BB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37FC97D2" w14:textId="77777777" w:rsidR="00445680" w:rsidRDefault="00E8312B">
                <w:pPr>
                  <w:pStyle w:val="KopiedesTextkrpers"/>
                </w:pPr>
                <w:r w:rsidRPr="007358BF">
                  <w:t>[Datum auswählen]</w:t>
                </w:r>
              </w:p>
            </w:tc>
          </w:sdtContent>
        </w:sdt>
        <w:sdt>
          <w:sdtPr>
            <w:rPr>
              <w:spacing w:val="0"/>
            </w:rPr>
            <w:id w:val="561824554"/>
            <w:placeholder>
              <w:docPart w:val="DCB5F1FD0A6E2E47B00AE7451ABB5EE0"/>
            </w:placeholder>
            <w:temporary/>
            <w:showingPlcHdr/>
          </w:sdtPr>
          <w:sdtEndPr/>
          <w:sdtContent>
            <w:tc>
              <w:tcPr>
                <w:tcW w:w="2976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70592F13" w14:textId="77777777" w:rsidR="00445680" w:rsidRDefault="00E8312B">
                <w:pPr>
                  <w:pStyle w:val="KopiedesTextkrpers"/>
                </w:pPr>
                <w:r w:rsidRPr="007358BF">
                  <w:rPr>
                    <w:spacing w:val="0"/>
                  </w:rPr>
                  <w:t>[</w:t>
                </w:r>
                <w:r w:rsidRPr="007358BF">
                  <w:t>Besprechungszeit]</w:t>
                </w:r>
              </w:p>
            </w:tc>
          </w:sdtContent>
        </w:sdt>
        <w:sdt>
          <w:sdtPr>
            <w:rPr>
              <w:spacing w:val="0"/>
            </w:rPr>
            <w:id w:val="561824559"/>
            <w:placeholder>
              <w:docPart w:val="BDAD860D66538C45BFFF1DB68A79BB8F"/>
            </w:placeholder>
            <w:temporary/>
            <w:showingPlcHdr/>
          </w:sdtPr>
          <w:sdtEndPr/>
          <w:sdtContent>
            <w:tc>
              <w:tcPr>
                <w:tcW w:w="2976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286FD94D" w14:textId="77777777" w:rsidR="00445680" w:rsidRDefault="00E8312B">
                <w:pPr>
                  <w:pStyle w:val="KopiedesTextkrpers"/>
                </w:pPr>
                <w:r w:rsidRPr="007358BF">
                  <w:rPr>
                    <w:spacing w:val="0"/>
                  </w:rPr>
                  <w:t>[</w:t>
                </w:r>
                <w:r w:rsidRPr="007358BF">
                  <w:t>Besprechungsort]</w:t>
                </w:r>
              </w:p>
            </w:tc>
          </w:sdtContent>
        </w:sdt>
      </w:tr>
      <w:tr w:rsidR="00BA505E" w:rsidRPr="007358BF" w14:paraId="5773C47C" w14:textId="77777777" w:rsidTr="008A2D26">
        <w:trPr>
          <w:trHeight w:val="514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7200A84" w14:textId="77777777" w:rsidR="00445680" w:rsidRDefault="00E8312B">
            <w:pPr>
              <w:pStyle w:val="KopiedesTextkrpers"/>
            </w:pPr>
            <w:r w:rsidRPr="007358BF">
              <w:t>Einberufen von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3404D3C" w14:textId="77777777" w:rsidR="00135700" w:rsidRDefault="00135700" w:rsidP="00135700">
            <w:pPr>
              <w:pStyle w:val="KopiedesTextkrpers"/>
            </w:pPr>
            <w:bookmarkStart w:id="0" w:name="_GoBack"/>
            <w:bookmarkEnd w:id="0"/>
          </w:p>
          <w:p w14:paraId="44DFC41F" w14:textId="77777777" w:rsidR="00135700" w:rsidRDefault="00135700" w:rsidP="00135700">
            <w:pPr>
              <w:pStyle w:val="KopiedesTextkrpers"/>
            </w:pPr>
          </w:p>
        </w:tc>
      </w:tr>
      <w:tr w:rsidR="00BA505E" w:rsidRPr="007358BF" w14:paraId="42F2BA26" w14:textId="77777777" w:rsidTr="008A2D26">
        <w:trPr>
          <w:trHeight w:hRule="exact" w:val="570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F45A01E" w14:textId="77777777" w:rsidR="00445680" w:rsidRDefault="00E8312B">
            <w:pPr>
              <w:pStyle w:val="KopiedesTextkrpers"/>
            </w:pPr>
            <w:r w:rsidRPr="007358BF">
              <w:t>Besprechungsart: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D1C54EB" w14:textId="77777777" w:rsidR="00445680" w:rsidRDefault="00445680">
            <w:pPr>
              <w:pStyle w:val="KopiedesTextkrpers"/>
            </w:pPr>
          </w:p>
        </w:tc>
      </w:tr>
      <w:tr w:rsidR="00BA505E" w:rsidRPr="007358BF" w14:paraId="7A0806DF" w14:textId="77777777" w:rsidTr="008A2D26">
        <w:trPr>
          <w:trHeight w:hRule="exact" w:val="574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277593A" w14:textId="77777777" w:rsidR="00445680" w:rsidRDefault="00E8312B">
            <w:pPr>
              <w:pStyle w:val="KopiedesTextkrpers"/>
            </w:pPr>
            <w:r w:rsidRPr="007358BF">
              <w:t>Teilnehmer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7A6EE13" w14:textId="77777777" w:rsidR="00445680" w:rsidRDefault="00445680">
            <w:pPr>
              <w:pStyle w:val="KopiedesTextkrpers"/>
            </w:pPr>
          </w:p>
        </w:tc>
      </w:tr>
      <w:tr w:rsidR="00BA505E" w:rsidRPr="007358BF" w14:paraId="13BFD9A0" w14:textId="77777777" w:rsidTr="0013570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20FC8D27" w14:textId="0CF9026A" w:rsidR="00445680" w:rsidRDefault="00D35259" w:rsidP="00E00A7C">
            <w:pPr>
              <w:pStyle w:val="ProtokollundTagesordnungTitel"/>
            </w:pPr>
            <w:r>
              <w:t>[Besprechungspunt 1</w:t>
            </w:r>
            <w:r w:rsidR="00E00A7C">
              <w:t>]</w:t>
            </w:r>
          </w:p>
        </w:tc>
      </w:tr>
      <w:tr w:rsidR="00BA505E" w:rsidRPr="007358BF" w14:paraId="7603B398" w14:textId="77777777" w:rsidTr="00135700">
        <w:trPr>
          <w:trHeight w:hRule="exact" w:val="542"/>
          <w:jc w:val="center"/>
        </w:trPr>
        <w:sdt>
          <w:sdtPr>
            <w:id w:val="561824582"/>
            <w:placeholder>
              <w:docPart w:val="10D486B453709F4CA91712D1F3EB1186"/>
            </w:placeholder>
            <w:temporary/>
            <w:showingPlcHdr/>
          </w:sdtPr>
          <w:sdtEndPr/>
          <w:sdtContent>
            <w:tc>
              <w:tcPr>
                <w:tcW w:w="1749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420C9B67" w14:textId="77777777" w:rsidR="00445680" w:rsidRDefault="00E00A7C" w:rsidP="00E00A7C">
                <w:pPr>
                  <w:pStyle w:val="KopiedesTextkrpers"/>
                </w:pPr>
                <w:r w:rsidRPr="007358BF">
                  <w:t>[Vortragender]</w:t>
                </w:r>
              </w:p>
            </w:tc>
          </w:sdtContent>
        </w:sdt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78B294CF" w14:textId="77777777" w:rsidR="00445680" w:rsidRDefault="00445680">
            <w:pPr>
              <w:pStyle w:val="KopiedesTextkrpers"/>
            </w:pPr>
          </w:p>
        </w:tc>
      </w:tr>
      <w:tr w:rsidR="00BA505E" w:rsidRPr="007358BF" w14:paraId="2DC1577B" w14:textId="77777777" w:rsidTr="00135700">
        <w:trPr>
          <w:trHeight w:hRule="exact" w:val="416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70DCBBA" w14:textId="77777777" w:rsidR="00445680" w:rsidRDefault="00E8312B">
            <w:pPr>
              <w:pStyle w:val="KopiedesTextkrpers"/>
            </w:pPr>
            <w:r w:rsidRPr="007358BF">
              <w:t>Diskussion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74D5BA3" w14:textId="77777777" w:rsidR="00135700" w:rsidRDefault="00135700">
            <w:pPr>
              <w:pStyle w:val="KopiedesTextkrpers"/>
            </w:pPr>
          </w:p>
        </w:tc>
      </w:tr>
      <w:tr w:rsidR="00BA505E" w:rsidRPr="007358BF" w14:paraId="1FA5DF31" w14:textId="77777777" w:rsidTr="00135700">
        <w:trPr>
          <w:trHeight w:hRule="exact" w:val="577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45C64C" w14:textId="77777777" w:rsidR="00445680" w:rsidRDefault="00445680">
            <w:pPr>
              <w:pStyle w:val="KopiedesTextkrpers"/>
            </w:pPr>
          </w:p>
          <w:p w14:paraId="28D54FCA" w14:textId="77777777" w:rsidR="00135700" w:rsidRDefault="00135700">
            <w:pPr>
              <w:pStyle w:val="KopiedesTextkrpers"/>
            </w:pPr>
          </w:p>
          <w:p w14:paraId="1A62CDBB" w14:textId="77777777" w:rsidR="00135700" w:rsidRDefault="00135700">
            <w:pPr>
              <w:pStyle w:val="KopiedesTextkrpers"/>
            </w:pPr>
          </w:p>
          <w:p w14:paraId="5B7B2E23" w14:textId="77777777" w:rsidR="00135700" w:rsidRDefault="00135700">
            <w:pPr>
              <w:pStyle w:val="KopiedesTextkrpers"/>
            </w:pPr>
          </w:p>
        </w:tc>
      </w:tr>
      <w:tr w:rsidR="00BA505E" w:rsidRPr="007358BF" w14:paraId="1B846419" w14:textId="77777777" w:rsidTr="00135700">
        <w:trPr>
          <w:trHeight w:hRule="exact" w:val="560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970128C" w14:textId="77777777" w:rsidR="00135700" w:rsidRDefault="00135700">
            <w:pPr>
              <w:pStyle w:val="KopiedesTextkrpers"/>
            </w:pPr>
          </w:p>
        </w:tc>
      </w:tr>
      <w:tr w:rsidR="00BA505E" w:rsidRPr="007358BF" w14:paraId="28BE7BB2" w14:textId="77777777" w:rsidTr="00135700">
        <w:trPr>
          <w:trHeight w:hRule="exact" w:val="582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00C163" w14:textId="77777777" w:rsidR="00445680" w:rsidRDefault="00E00A7C">
            <w:pPr>
              <w:pStyle w:val="KopiedesTextkrpers"/>
            </w:pPr>
            <w:r>
              <w:t>Ergebnis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507D68B" w14:textId="77777777" w:rsidR="00445680" w:rsidRDefault="00445680">
            <w:pPr>
              <w:pStyle w:val="KopiedesTextkrpers"/>
            </w:pPr>
          </w:p>
        </w:tc>
      </w:tr>
      <w:tr w:rsidR="00BA505E" w:rsidRPr="007358BF" w14:paraId="39DFE5FC" w14:textId="77777777" w:rsidTr="00135700">
        <w:trPr>
          <w:trHeight w:hRule="exact" w:val="562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E9C3667" w14:textId="77777777" w:rsidR="00445680" w:rsidRDefault="00445680">
            <w:pPr>
              <w:pStyle w:val="KopiedesTextkrpers"/>
            </w:pPr>
          </w:p>
        </w:tc>
      </w:tr>
      <w:tr w:rsidR="00BA505E" w:rsidRPr="007358BF" w14:paraId="15EDD18E" w14:textId="77777777" w:rsidTr="00135700">
        <w:trPr>
          <w:trHeight w:hRule="exact" w:val="556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D86C2D8" w14:textId="77777777" w:rsidR="00445680" w:rsidRDefault="00445680">
            <w:pPr>
              <w:pStyle w:val="KopiedesTextkrpers"/>
            </w:pPr>
          </w:p>
        </w:tc>
      </w:tr>
      <w:tr w:rsidR="00BA505E" w:rsidRPr="007358BF" w14:paraId="4F7F7B11" w14:textId="77777777" w:rsidTr="00135700">
        <w:trPr>
          <w:trHeight w:hRule="exact" w:val="422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5F8CFC71" w14:textId="77777777" w:rsidR="00445680" w:rsidRDefault="00E8312B">
            <w:pPr>
              <w:pStyle w:val="KopiedesTextkrpers"/>
            </w:pPr>
            <w:r w:rsidRPr="007358BF">
              <w:t>Aufgaben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3EBD5C4F" w14:textId="77777777" w:rsidR="00445680" w:rsidRDefault="00E8312B">
            <w:pPr>
              <w:pStyle w:val="KopiedesTextkrpers"/>
            </w:pPr>
            <w:r w:rsidRPr="007358BF">
              <w:t>Zuständige Person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018B13B3" w14:textId="77777777" w:rsidR="00445680" w:rsidRDefault="00E8312B">
            <w:pPr>
              <w:pStyle w:val="KopiedesTextkrpers"/>
            </w:pPr>
            <w:r w:rsidRPr="007358BF">
              <w:t>Termin</w:t>
            </w:r>
          </w:p>
        </w:tc>
      </w:tr>
      <w:tr w:rsidR="00BA505E" w:rsidRPr="007358BF" w14:paraId="6CD92B12" w14:textId="77777777" w:rsidTr="00135700">
        <w:trPr>
          <w:trHeight w:hRule="exact" w:val="584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8A10820" w14:textId="77777777" w:rsidR="00445680" w:rsidRDefault="00445680">
            <w:pPr>
              <w:pStyle w:val="KopiedesTextkrpers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4C1ADD6" w14:textId="77777777" w:rsidR="00445680" w:rsidRDefault="00445680">
            <w:pPr>
              <w:pStyle w:val="KopiedesTextkrpers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536A809" w14:textId="77777777" w:rsidR="00445680" w:rsidRDefault="00445680">
            <w:pPr>
              <w:pStyle w:val="KopiedesTextkrpers"/>
            </w:pPr>
          </w:p>
        </w:tc>
      </w:tr>
      <w:tr w:rsidR="00BA505E" w:rsidRPr="007358BF" w14:paraId="6B81CB97" w14:textId="77777777" w:rsidTr="00135700">
        <w:trPr>
          <w:trHeight w:hRule="exact" w:val="564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2564E85" w14:textId="77777777" w:rsidR="00445680" w:rsidRDefault="00445680">
            <w:pPr>
              <w:pStyle w:val="KopiedesTextkrpers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40F1D42" w14:textId="77777777" w:rsidR="00445680" w:rsidRDefault="00445680">
            <w:pPr>
              <w:pStyle w:val="KopiedesTextkrpers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2E237C1" w14:textId="77777777" w:rsidR="00445680" w:rsidRDefault="00445680">
            <w:pPr>
              <w:pStyle w:val="KopiedesTextkrpers"/>
            </w:pPr>
          </w:p>
        </w:tc>
      </w:tr>
      <w:tr w:rsidR="00135700" w14:paraId="6F46CCDF" w14:textId="77777777" w:rsidTr="00724042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6D6C5005" w14:textId="77777777" w:rsidR="00135700" w:rsidRDefault="00135700" w:rsidP="00724042">
            <w:pPr>
              <w:pStyle w:val="ProtokollundTagesordnungTitel"/>
            </w:pPr>
            <w:r>
              <w:t>[Besprechungspunt 2]</w:t>
            </w:r>
          </w:p>
        </w:tc>
      </w:tr>
      <w:tr w:rsidR="00135700" w14:paraId="68F654F1" w14:textId="77777777" w:rsidTr="00724042">
        <w:trPr>
          <w:trHeight w:hRule="exact" w:val="542"/>
          <w:jc w:val="center"/>
        </w:trPr>
        <w:sdt>
          <w:sdtPr>
            <w:id w:val="1946037998"/>
            <w:placeholder>
              <w:docPart w:val="CDE3090699DD6245B80878FE6B281141"/>
            </w:placeholder>
            <w:temporary/>
            <w:showingPlcHdr/>
          </w:sdtPr>
          <w:sdtEndPr/>
          <w:sdtContent>
            <w:tc>
              <w:tcPr>
                <w:tcW w:w="1749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0A2E6700" w14:textId="77777777" w:rsidR="00135700" w:rsidRDefault="00135700" w:rsidP="00724042">
                <w:pPr>
                  <w:pStyle w:val="KopiedesTextkrpers"/>
                </w:pPr>
                <w:r w:rsidRPr="007358BF">
                  <w:t>[Vortragender]</w:t>
                </w:r>
              </w:p>
            </w:tc>
          </w:sdtContent>
        </w:sdt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31321257" w14:textId="77777777" w:rsidR="00135700" w:rsidRDefault="00135700" w:rsidP="00724042">
            <w:pPr>
              <w:pStyle w:val="KopiedesTextkrpers"/>
            </w:pPr>
          </w:p>
        </w:tc>
      </w:tr>
      <w:tr w:rsidR="00135700" w14:paraId="3EF9FC86" w14:textId="77777777" w:rsidTr="00724042">
        <w:trPr>
          <w:trHeight w:hRule="exact" w:val="416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D258A60" w14:textId="77777777" w:rsidR="00135700" w:rsidRDefault="00135700" w:rsidP="00724042">
            <w:pPr>
              <w:pStyle w:val="KopiedesTextkrpers"/>
            </w:pPr>
            <w:r w:rsidRPr="007358BF">
              <w:t>Diskussion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43A6323" w14:textId="77777777" w:rsidR="00135700" w:rsidRDefault="00135700" w:rsidP="00724042">
            <w:pPr>
              <w:pStyle w:val="KopiedesTextkrpers"/>
            </w:pPr>
          </w:p>
        </w:tc>
      </w:tr>
      <w:tr w:rsidR="00135700" w14:paraId="1956413B" w14:textId="77777777" w:rsidTr="00724042">
        <w:trPr>
          <w:trHeight w:hRule="exact" w:val="577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7596D1C" w14:textId="77777777" w:rsidR="00135700" w:rsidRDefault="00135700" w:rsidP="00724042">
            <w:pPr>
              <w:pStyle w:val="KopiedesTextkrpers"/>
            </w:pPr>
          </w:p>
          <w:p w14:paraId="5CBB8923" w14:textId="77777777" w:rsidR="00135700" w:rsidRDefault="00135700" w:rsidP="00724042">
            <w:pPr>
              <w:pStyle w:val="KopiedesTextkrpers"/>
            </w:pPr>
          </w:p>
          <w:p w14:paraId="2188E5E0" w14:textId="77777777" w:rsidR="00135700" w:rsidRDefault="00135700" w:rsidP="00724042">
            <w:pPr>
              <w:pStyle w:val="KopiedesTextkrpers"/>
            </w:pPr>
          </w:p>
          <w:p w14:paraId="1BE773E8" w14:textId="77777777" w:rsidR="00135700" w:rsidRDefault="00135700" w:rsidP="00724042">
            <w:pPr>
              <w:pStyle w:val="KopiedesTextkrpers"/>
            </w:pPr>
          </w:p>
        </w:tc>
      </w:tr>
      <w:tr w:rsidR="00135700" w14:paraId="3AB2B396" w14:textId="77777777" w:rsidTr="00724042">
        <w:trPr>
          <w:trHeight w:hRule="exact" w:val="560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D1145E2" w14:textId="77777777" w:rsidR="00135700" w:rsidRDefault="00135700" w:rsidP="00724042">
            <w:pPr>
              <w:pStyle w:val="KopiedesTextkrpers"/>
            </w:pPr>
          </w:p>
        </w:tc>
      </w:tr>
      <w:tr w:rsidR="00135700" w14:paraId="67552684" w14:textId="77777777" w:rsidTr="00724042">
        <w:trPr>
          <w:trHeight w:hRule="exact" w:val="582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4A05C14" w14:textId="77777777" w:rsidR="00135700" w:rsidRDefault="00135700" w:rsidP="00724042">
            <w:pPr>
              <w:pStyle w:val="KopiedesTextkrpers"/>
            </w:pPr>
            <w:r>
              <w:t>Ergebnis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6F95C42" w14:textId="77777777" w:rsidR="00135700" w:rsidRDefault="00135700" w:rsidP="00724042">
            <w:pPr>
              <w:pStyle w:val="KopiedesTextkrpers"/>
            </w:pPr>
          </w:p>
        </w:tc>
      </w:tr>
      <w:tr w:rsidR="00135700" w14:paraId="2B667BC9" w14:textId="77777777" w:rsidTr="00724042">
        <w:trPr>
          <w:trHeight w:hRule="exact" w:val="562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8B38E4A" w14:textId="77777777" w:rsidR="00135700" w:rsidRDefault="00135700" w:rsidP="00724042">
            <w:pPr>
              <w:pStyle w:val="KopiedesTextkrpers"/>
            </w:pPr>
          </w:p>
        </w:tc>
      </w:tr>
      <w:tr w:rsidR="00135700" w14:paraId="57A98517" w14:textId="77777777" w:rsidTr="00724042">
        <w:trPr>
          <w:trHeight w:hRule="exact" w:val="556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5A78BC3" w14:textId="77777777" w:rsidR="00135700" w:rsidRDefault="00135700" w:rsidP="00724042">
            <w:pPr>
              <w:pStyle w:val="KopiedesTextkrpers"/>
            </w:pPr>
          </w:p>
        </w:tc>
      </w:tr>
      <w:tr w:rsidR="00135700" w14:paraId="6E93E9C2" w14:textId="77777777" w:rsidTr="00724042">
        <w:trPr>
          <w:trHeight w:hRule="exact" w:val="422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1D63A79D" w14:textId="77777777" w:rsidR="00135700" w:rsidRDefault="00135700" w:rsidP="00724042">
            <w:pPr>
              <w:pStyle w:val="KopiedesTextkrpers"/>
            </w:pPr>
            <w:r w:rsidRPr="007358BF">
              <w:t>Aufgaben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1321E6DD" w14:textId="77777777" w:rsidR="00135700" w:rsidRDefault="00135700" w:rsidP="00724042">
            <w:pPr>
              <w:pStyle w:val="KopiedesTextkrpers"/>
            </w:pPr>
            <w:r w:rsidRPr="007358BF">
              <w:t>Zuständige Person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16A261F0" w14:textId="77777777" w:rsidR="00135700" w:rsidRDefault="00135700" w:rsidP="00724042">
            <w:pPr>
              <w:pStyle w:val="KopiedesTextkrpers"/>
            </w:pPr>
            <w:r w:rsidRPr="007358BF">
              <w:t>Termin</w:t>
            </w:r>
          </w:p>
        </w:tc>
      </w:tr>
      <w:tr w:rsidR="00135700" w14:paraId="39AE389A" w14:textId="77777777" w:rsidTr="00724042">
        <w:trPr>
          <w:trHeight w:hRule="exact" w:val="584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B7BB2CF" w14:textId="77777777" w:rsidR="00135700" w:rsidRDefault="00135700" w:rsidP="00724042">
            <w:pPr>
              <w:pStyle w:val="KopiedesTextkrpers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3878871" w14:textId="77777777" w:rsidR="00135700" w:rsidRDefault="00135700" w:rsidP="00724042">
            <w:pPr>
              <w:pStyle w:val="KopiedesTextkrpers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18A1757" w14:textId="77777777" w:rsidR="00135700" w:rsidRDefault="00135700" w:rsidP="00724042">
            <w:pPr>
              <w:pStyle w:val="KopiedesTextkrpers"/>
            </w:pPr>
          </w:p>
        </w:tc>
      </w:tr>
      <w:tr w:rsidR="00135700" w14:paraId="04F668F0" w14:textId="77777777" w:rsidTr="00724042">
        <w:trPr>
          <w:trHeight w:hRule="exact" w:val="564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BBE372C" w14:textId="77777777" w:rsidR="00135700" w:rsidRDefault="00135700" w:rsidP="00724042">
            <w:pPr>
              <w:pStyle w:val="KopiedesTextkrpers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B577AE8" w14:textId="77777777" w:rsidR="00135700" w:rsidRDefault="00135700" w:rsidP="00724042">
            <w:pPr>
              <w:pStyle w:val="KopiedesTextkrpers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6131415" w14:textId="77777777" w:rsidR="00135700" w:rsidRDefault="00135700" w:rsidP="00724042">
            <w:pPr>
              <w:pStyle w:val="KopiedesTextkrpers"/>
            </w:pPr>
          </w:p>
        </w:tc>
      </w:tr>
      <w:tr w:rsidR="00135700" w14:paraId="1B0DEF6D" w14:textId="77777777" w:rsidTr="00724042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7C246399" w14:textId="77777777" w:rsidR="00135700" w:rsidRDefault="00135700" w:rsidP="00724042">
            <w:pPr>
              <w:pStyle w:val="ProtokollundTagesordnungTitel"/>
            </w:pPr>
            <w:r>
              <w:t>[Besprechungspunt 3]</w:t>
            </w:r>
          </w:p>
        </w:tc>
      </w:tr>
      <w:tr w:rsidR="00135700" w14:paraId="7875A235" w14:textId="77777777" w:rsidTr="00724042">
        <w:trPr>
          <w:trHeight w:hRule="exact" w:val="542"/>
          <w:jc w:val="center"/>
        </w:trPr>
        <w:sdt>
          <w:sdtPr>
            <w:id w:val="121587678"/>
            <w:placeholder>
              <w:docPart w:val="5461886C3D330A4E836C992631CE4BDC"/>
            </w:placeholder>
            <w:temporary/>
            <w:showingPlcHdr/>
          </w:sdtPr>
          <w:sdtEndPr/>
          <w:sdtContent>
            <w:tc>
              <w:tcPr>
                <w:tcW w:w="1749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00A6F268" w14:textId="77777777" w:rsidR="00135700" w:rsidRDefault="00135700" w:rsidP="00724042">
                <w:pPr>
                  <w:pStyle w:val="KopiedesTextkrpers"/>
                </w:pPr>
                <w:r w:rsidRPr="007358BF">
                  <w:t>[Vortragender]</w:t>
                </w:r>
              </w:p>
            </w:tc>
          </w:sdtContent>
        </w:sdt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1FAE300A" w14:textId="77777777" w:rsidR="00135700" w:rsidRDefault="00135700" w:rsidP="00724042">
            <w:pPr>
              <w:pStyle w:val="KopiedesTextkrpers"/>
            </w:pPr>
          </w:p>
        </w:tc>
      </w:tr>
      <w:tr w:rsidR="00135700" w14:paraId="4FA176DE" w14:textId="77777777" w:rsidTr="00724042">
        <w:trPr>
          <w:trHeight w:hRule="exact" w:val="416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3DCC7E5" w14:textId="77777777" w:rsidR="00135700" w:rsidRDefault="00135700" w:rsidP="00724042">
            <w:pPr>
              <w:pStyle w:val="KopiedesTextkrpers"/>
            </w:pPr>
            <w:r w:rsidRPr="007358BF">
              <w:t>Diskussion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7ED8F5B" w14:textId="77777777" w:rsidR="00135700" w:rsidRDefault="00135700" w:rsidP="00724042">
            <w:pPr>
              <w:pStyle w:val="KopiedesTextkrpers"/>
            </w:pPr>
          </w:p>
        </w:tc>
      </w:tr>
      <w:tr w:rsidR="00135700" w14:paraId="679EF274" w14:textId="77777777" w:rsidTr="00724042">
        <w:trPr>
          <w:trHeight w:hRule="exact" w:val="577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059F034" w14:textId="77777777" w:rsidR="00135700" w:rsidRDefault="00135700" w:rsidP="00724042">
            <w:pPr>
              <w:pStyle w:val="KopiedesTextkrpers"/>
            </w:pPr>
          </w:p>
          <w:p w14:paraId="1560AE4B" w14:textId="77777777" w:rsidR="00135700" w:rsidRDefault="00135700" w:rsidP="00724042">
            <w:pPr>
              <w:pStyle w:val="KopiedesTextkrpers"/>
            </w:pPr>
          </w:p>
          <w:p w14:paraId="390B3DF4" w14:textId="77777777" w:rsidR="00135700" w:rsidRDefault="00135700" w:rsidP="00724042">
            <w:pPr>
              <w:pStyle w:val="KopiedesTextkrpers"/>
            </w:pPr>
          </w:p>
          <w:p w14:paraId="7F547F27" w14:textId="77777777" w:rsidR="00135700" w:rsidRDefault="00135700" w:rsidP="00724042">
            <w:pPr>
              <w:pStyle w:val="KopiedesTextkrpers"/>
            </w:pPr>
          </w:p>
        </w:tc>
      </w:tr>
      <w:tr w:rsidR="00135700" w14:paraId="3562D47A" w14:textId="77777777" w:rsidTr="00724042">
        <w:trPr>
          <w:trHeight w:hRule="exact" w:val="560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7C82C92" w14:textId="77777777" w:rsidR="00135700" w:rsidRDefault="00135700" w:rsidP="00724042">
            <w:pPr>
              <w:pStyle w:val="KopiedesTextkrpers"/>
            </w:pPr>
          </w:p>
        </w:tc>
      </w:tr>
      <w:tr w:rsidR="00135700" w14:paraId="5E2D5616" w14:textId="77777777" w:rsidTr="00724042">
        <w:trPr>
          <w:trHeight w:hRule="exact" w:val="582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B7E1454" w14:textId="77777777" w:rsidR="00135700" w:rsidRDefault="00135700" w:rsidP="00724042">
            <w:pPr>
              <w:pStyle w:val="KopiedesTextkrpers"/>
            </w:pPr>
            <w:r>
              <w:t>Ergebnis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EDEA359" w14:textId="77777777" w:rsidR="00135700" w:rsidRDefault="00135700" w:rsidP="00724042">
            <w:pPr>
              <w:pStyle w:val="KopiedesTextkrpers"/>
            </w:pPr>
          </w:p>
        </w:tc>
      </w:tr>
      <w:tr w:rsidR="00135700" w14:paraId="6BC3BB59" w14:textId="77777777" w:rsidTr="00724042">
        <w:trPr>
          <w:trHeight w:hRule="exact" w:val="562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C4C7225" w14:textId="77777777" w:rsidR="00135700" w:rsidRDefault="00135700" w:rsidP="00724042">
            <w:pPr>
              <w:pStyle w:val="KopiedesTextkrpers"/>
            </w:pPr>
          </w:p>
        </w:tc>
      </w:tr>
      <w:tr w:rsidR="00135700" w14:paraId="7C286D7C" w14:textId="77777777" w:rsidTr="00724042">
        <w:trPr>
          <w:trHeight w:hRule="exact" w:val="556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EF7313A" w14:textId="77777777" w:rsidR="00135700" w:rsidRDefault="00135700" w:rsidP="00724042">
            <w:pPr>
              <w:pStyle w:val="KopiedesTextkrpers"/>
            </w:pPr>
          </w:p>
        </w:tc>
      </w:tr>
      <w:tr w:rsidR="00135700" w14:paraId="53C1F0F9" w14:textId="77777777" w:rsidTr="00724042">
        <w:trPr>
          <w:trHeight w:hRule="exact" w:val="422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35FD3212" w14:textId="77777777" w:rsidR="00135700" w:rsidRDefault="00135700" w:rsidP="00724042">
            <w:pPr>
              <w:pStyle w:val="KopiedesTextkrpers"/>
            </w:pPr>
            <w:r w:rsidRPr="007358BF">
              <w:t>Aufgaben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4D76B87A" w14:textId="77777777" w:rsidR="00135700" w:rsidRDefault="00135700" w:rsidP="00724042">
            <w:pPr>
              <w:pStyle w:val="KopiedesTextkrpers"/>
            </w:pPr>
            <w:r w:rsidRPr="007358BF">
              <w:t>Zuständige Person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5E8FF54A" w14:textId="77777777" w:rsidR="00135700" w:rsidRDefault="00135700" w:rsidP="00724042">
            <w:pPr>
              <w:pStyle w:val="KopiedesTextkrpers"/>
            </w:pPr>
            <w:r w:rsidRPr="007358BF">
              <w:t>Termin</w:t>
            </w:r>
          </w:p>
        </w:tc>
      </w:tr>
      <w:tr w:rsidR="00135700" w14:paraId="3343AC32" w14:textId="77777777" w:rsidTr="00724042">
        <w:trPr>
          <w:trHeight w:hRule="exact" w:val="584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246592C" w14:textId="77777777" w:rsidR="00135700" w:rsidRDefault="00135700" w:rsidP="00724042">
            <w:pPr>
              <w:pStyle w:val="KopiedesTextkrpers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FD7C938" w14:textId="77777777" w:rsidR="00135700" w:rsidRDefault="00135700" w:rsidP="00724042">
            <w:pPr>
              <w:pStyle w:val="KopiedesTextkrpers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44F5A30" w14:textId="77777777" w:rsidR="00135700" w:rsidRDefault="00135700" w:rsidP="00724042">
            <w:pPr>
              <w:pStyle w:val="KopiedesTextkrpers"/>
            </w:pPr>
          </w:p>
        </w:tc>
      </w:tr>
      <w:tr w:rsidR="00135700" w14:paraId="48E99688" w14:textId="77777777" w:rsidTr="00724042">
        <w:trPr>
          <w:trHeight w:hRule="exact" w:val="564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631BBF3" w14:textId="77777777" w:rsidR="00135700" w:rsidRDefault="00135700" w:rsidP="00724042">
            <w:pPr>
              <w:pStyle w:val="KopiedesTextkrpers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D04458C" w14:textId="77777777" w:rsidR="00135700" w:rsidRDefault="00135700" w:rsidP="00724042">
            <w:pPr>
              <w:pStyle w:val="KopiedesTextkrpers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7ECF7C2" w14:textId="77777777" w:rsidR="00135700" w:rsidRDefault="00135700" w:rsidP="00724042">
            <w:pPr>
              <w:pStyle w:val="KopiedesTextkrpers"/>
            </w:pPr>
          </w:p>
        </w:tc>
      </w:tr>
      <w:tr w:rsidR="00135700" w14:paraId="02A210F8" w14:textId="77777777" w:rsidTr="00724042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4440BD11" w14:textId="77777777" w:rsidR="00135700" w:rsidRDefault="00135700" w:rsidP="00724042">
            <w:pPr>
              <w:pStyle w:val="ProtokollundTagesordnungTitel"/>
            </w:pPr>
            <w:r>
              <w:t>[Besprechungspunt 4]</w:t>
            </w:r>
          </w:p>
        </w:tc>
      </w:tr>
      <w:tr w:rsidR="00135700" w14:paraId="651EE2F4" w14:textId="77777777" w:rsidTr="00724042">
        <w:trPr>
          <w:trHeight w:hRule="exact" w:val="542"/>
          <w:jc w:val="center"/>
        </w:trPr>
        <w:sdt>
          <w:sdtPr>
            <w:id w:val="215935715"/>
            <w:placeholder>
              <w:docPart w:val="5B18829BA95EBE498406DAB1F4ED3383"/>
            </w:placeholder>
            <w:temporary/>
            <w:showingPlcHdr/>
          </w:sdtPr>
          <w:sdtEndPr/>
          <w:sdtContent>
            <w:tc>
              <w:tcPr>
                <w:tcW w:w="1749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1E719AC4" w14:textId="77777777" w:rsidR="00135700" w:rsidRDefault="00135700" w:rsidP="00724042">
                <w:pPr>
                  <w:pStyle w:val="KopiedesTextkrpers"/>
                </w:pPr>
                <w:r w:rsidRPr="007358BF">
                  <w:t>[Vortragender]</w:t>
                </w:r>
              </w:p>
            </w:tc>
          </w:sdtContent>
        </w:sdt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074B0C2E" w14:textId="77777777" w:rsidR="00135700" w:rsidRDefault="00135700" w:rsidP="00724042">
            <w:pPr>
              <w:pStyle w:val="KopiedesTextkrpers"/>
            </w:pPr>
          </w:p>
        </w:tc>
      </w:tr>
      <w:tr w:rsidR="00135700" w14:paraId="0B8D71FB" w14:textId="77777777" w:rsidTr="00724042">
        <w:trPr>
          <w:trHeight w:hRule="exact" w:val="416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CF584DA" w14:textId="77777777" w:rsidR="00135700" w:rsidRDefault="00135700" w:rsidP="00724042">
            <w:pPr>
              <w:pStyle w:val="KopiedesTextkrpers"/>
            </w:pPr>
            <w:r w:rsidRPr="007358BF">
              <w:t>Diskussion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1F693B6" w14:textId="77777777" w:rsidR="00135700" w:rsidRDefault="00135700" w:rsidP="00724042">
            <w:pPr>
              <w:pStyle w:val="KopiedesTextkrpers"/>
            </w:pPr>
          </w:p>
        </w:tc>
      </w:tr>
      <w:tr w:rsidR="00135700" w14:paraId="3E2AA405" w14:textId="77777777" w:rsidTr="00724042">
        <w:trPr>
          <w:trHeight w:hRule="exact" w:val="577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C5A5AE3" w14:textId="77777777" w:rsidR="00135700" w:rsidRDefault="00135700" w:rsidP="00724042">
            <w:pPr>
              <w:pStyle w:val="KopiedesTextkrpers"/>
            </w:pPr>
          </w:p>
          <w:p w14:paraId="415D92DA" w14:textId="77777777" w:rsidR="00135700" w:rsidRDefault="00135700" w:rsidP="00724042">
            <w:pPr>
              <w:pStyle w:val="KopiedesTextkrpers"/>
            </w:pPr>
          </w:p>
          <w:p w14:paraId="3DD78D9C" w14:textId="77777777" w:rsidR="00135700" w:rsidRDefault="00135700" w:rsidP="00724042">
            <w:pPr>
              <w:pStyle w:val="KopiedesTextkrpers"/>
            </w:pPr>
          </w:p>
          <w:p w14:paraId="11608067" w14:textId="77777777" w:rsidR="00135700" w:rsidRDefault="00135700" w:rsidP="00724042">
            <w:pPr>
              <w:pStyle w:val="KopiedesTextkrpers"/>
            </w:pPr>
          </w:p>
        </w:tc>
      </w:tr>
      <w:tr w:rsidR="00135700" w14:paraId="178CB80A" w14:textId="77777777" w:rsidTr="00724042">
        <w:trPr>
          <w:trHeight w:hRule="exact" w:val="560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4E31AED" w14:textId="77777777" w:rsidR="00135700" w:rsidRDefault="00135700" w:rsidP="00724042">
            <w:pPr>
              <w:pStyle w:val="KopiedesTextkrpers"/>
            </w:pPr>
          </w:p>
        </w:tc>
      </w:tr>
      <w:tr w:rsidR="00135700" w14:paraId="5518DA9B" w14:textId="77777777" w:rsidTr="00724042">
        <w:trPr>
          <w:trHeight w:hRule="exact" w:val="582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C7D051E" w14:textId="77777777" w:rsidR="00135700" w:rsidRDefault="00135700" w:rsidP="00724042">
            <w:pPr>
              <w:pStyle w:val="KopiedesTextkrpers"/>
            </w:pPr>
            <w:r>
              <w:t>Ergebnis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33A0D31" w14:textId="77777777" w:rsidR="00135700" w:rsidRDefault="00135700" w:rsidP="00724042">
            <w:pPr>
              <w:pStyle w:val="KopiedesTextkrpers"/>
            </w:pPr>
          </w:p>
        </w:tc>
      </w:tr>
      <w:tr w:rsidR="00135700" w14:paraId="211F570A" w14:textId="77777777" w:rsidTr="00724042">
        <w:trPr>
          <w:trHeight w:hRule="exact" w:val="562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58742ED" w14:textId="77777777" w:rsidR="00135700" w:rsidRDefault="00135700" w:rsidP="00724042">
            <w:pPr>
              <w:pStyle w:val="KopiedesTextkrpers"/>
            </w:pPr>
          </w:p>
        </w:tc>
      </w:tr>
      <w:tr w:rsidR="00135700" w14:paraId="1C1FD1A0" w14:textId="77777777" w:rsidTr="00724042">
        <w:trPr>
          <w:trHeight w:hRule="exact" w:val="556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A5AE569" w14:textId="77777777" w:rsidR="00135700" w:rsidRDefault="00135700" w:rsidP="00724042">
            <w:pPr>
              <w:pStyle w:val="KopiedesTextkrpers"/>
            </w:pPr>
          </w:p>
        </w:tc>
      </w:tr>
      <w:tr w:rsidR="00135700" w14:paraId="0A0C9CFC" w14:textId="77777777" w:rsidTr="00724042">
        <w:trPr>
          <w:trHeight w:hRule="exact" w:val="422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0BB9B0DC" w14:textId="77777777" w:rsidR="00135700" w:rsidRDefault="00135700" w:rsidP="00724042">
            <w:pPr>
              <w:pStyle w:val="KopiedesTextkrpers"/>
            </w:pPr>
            <w:r w:rsidRPr="007358BF">
              <w:t>Aufgaben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6DC29134" w14:textId="77777777" w:rsidR="00135700" w:rsidRDefault="00135700" w:rsidP="00724042">
            <w:pPr>
              <w:pStyle w:val="KopiedesTextkrpers"/>
            </w:pPr>
            <w:r w:rsidRPr="007358BF">
              <w:t>Zuständige Person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5C497B50" w14:textId="77777777" w:rsidR="00135700" w:rsidRDefault="00135700" w:rsidP="00724042">
            <w:pPr>
              <w:pStyle w:val="KopiedesTextkrpers"/>
            </w:pPr>
            <w:r w:rsidRPr="007358BF">
              <w:t>Termin</w:t>
            </w:r>
          </w:p>
        </w:tc>
      </w:tr>
      <w:tr w:rsidR="00135700" w14:paraId="3050AEF1" w14:textId="77777777" w:rsidTr="00724042">
        <w:trPr>
          <w:trHeight w:hRule="exact" w:val="584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0EF18C2" w14:textId="77777777" w:rsidR="00135700" w:rsidRDefault="00135700" w:rsidP="00724042">
            <w:pPr>
              <w:pStyle w:val="KopiedesTextkrpers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F95A093" w14:textId="77777777" w:rsidR="00135700" w:rsidRDefault="00135700" w:rsidP="00724042">
            <w:pPr>
              <w:pStyle w:val="KopiedesTextkrpers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A3DCF90" w14:textId="77777777" w:rsidR="00135700" w:rsidRDefault="00135700" w:rsidP="00724042">
            <w:pPr>
              <w:pStyle w:val="KopiedesTextkrpers"/>
            </w:pPr>
          </w:p>
        </w:tc>
      </w:tr>
      <w:tr w:rsidR="00135700" w14:paraId="2A45ACA3" w14:textId="77777777" w:rsidTr="00724042">
        <w:trPr>
          <w:trHeight w:hRule="exact" w:val="564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2540F1F" w14:textId="77777777" w:rsidR="00135700" w:rsidRDefault="00135700" w:rsidP="00724042">
            <w:pPr>
              <w:pStyle w:val="KopiedesTextkrpers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DD4DB40" w14:textId="77777777" w:rsidR="00135700" w:rsidRDefault="00135700" w:rsidP="00724042">
            <w:pPr>
              <w:pStyle w:val="KopiedesTextkrpers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9EBE890" w14:textId="77777777" w:rsidR="00135700" w:rsidRDefault="00135700" w:rsidP="00724042">
            <w:pPr>
              <w:pStyle w:val="KopiedesTextkrpers"/>
            </w:pPr>
          </w:p>
        </w:tc>
      </w:tr>
    </w:tbl>
    <w:p w14:paraId="4DFCB843" w14:textId="77777777" w:rsidR="00445680" w:rsidRDefault="00445680"/>
    <w:sectPr w:rsidR="00445680" w:rsidSect="00D35259">
      <w:headerReference w:type="default" r:id="rId10"/>
      <w:footerReference w:type="default" r:id="rId11"/>
      <w:pgSz w:w="11907" w:h="16839" w:code="9"/>
      <w:pgMar w:top="916" w:right="1800" w:bottom="720" w:left="180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6EA67" w14:textId="77777777" w:rsidR="004D714D" w:rsidRDefault="004D714D">
      <w:r>
        <w:separator/>
      </w:r>
    </w:p>
  </w:endnote>
  <w:endnote w:type="continuationSeparator" w:id="0">
    <w:p w14:paraId="171F4162" w14:textId="77777777" w:rsidR="004D714D" w:rsidRDefault="004D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Condensed">
    <w:altName w:val="Arial"/>
    <w:panose1 w:val="020B0604020202020204"/>
    <w:charset w:val="00"/>
    <w:family w:val="swiss"/>
    <w:pitch w:val="variable"/>
    <w:sig w:usb0="A00002AF" w:usb1="4000205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30369" w14:textId="77777777" w:rsidR="00445680" w:rsidRDefault="007358BF">
    <w:pPr>
      <w:pStyle w:val="Fuzeile"/>
    </w:pPr>
    <w:r w:rsidRPr="007358B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D4C23" w14:textId="77777777" w:rsidR="004D714D" w:rsidRDefault="004D714D">
      <w:r>
        <w:separator/>
      </w:r>
    </w:p>
  </w:footnote>
  <w:footnote w:type="continuationSeparator" w:id="0">
    <w:p w14:paraId="6EDAB447" w14:textId="77777777" w:rsidR="004D714D" w:rsidRDefault="004D7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BE11D" w14:textId="2DC20725" w:rsidR="00445680" w:rsidRPr="00692C2C" w:rsidRDefault="00D35259">
    <w:pPr>
      <w:pStyle w:val="Besprechungsprotollberschrift"/>
      <w:rPr>
        <w:color w:val="8DB3E2" w:themeColor="text2" w:themeTint="66"/>
        <w:sz w:val="56"/>
        <w:lang w:val="de-CH"/>
      </w:rPr>
    </w:pPr>
    <w:r w:rsidRPr="00692C2C">
      <w:rPr>
        <w:color w:val="8DB3E2" w:themeColor="text2" w:themeTint="66"/>
        <w:sz w:val="56"/>
        <w:lang w:val="de-CH"/>
      </w:rPr>
      <w:t>Gesprächsnotiz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75DE3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EDC6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4A84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1401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A7C"/>
    <w:rsid w:val="00135700"/>
    <w:rsid w:val="00445680"/>
    <w:rsid w:val="0046595D"/>
    <w:rsid w:val="004955B8"/>
    <w:rsid w:val="004B52C9"/>
    <w:rsid w:val="004D714D"/>
    <w:rsid w:val="00692C2C"/>
    <w:rsid w:val="007358BF"/>
    <w:rsid w:val="00810C19"/>
    <w:rsid w:val="008A2D26"/>
    <w:rsid w:val="00BA505E"/>
    <w:rsid w:val="00D35259"/>
    <w:rsid w:val="00E00A7C"/>
    <w:rsid w:val="00E809FD"/>
    <w:rsid w:val="00E8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2876DE3"/>
  <w15:docId w15:val="{C7322D29-0899-674F-B32F-74C01A57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BA505E"/>
    <w:pPr>
      <w:spacing w:after="0" w:line="240" w:lineRule="auto"/>
    </w:pPr>
    <w:rPr>
      <w:spacing w:val="8"/>
      <w:sz w:val="18"/>
      <w:lang w:val="de-DE"/>
    </w:rPr>
  </w:style>
  <w:style w:type="paragraph" w:styleId="berschrift1">
    <w:name w:val="heading 1"/>
    <w:basedOn w:val="Standard"/>
    <w:next w:val="Standard"/>
    <w:link w:val="berschrift1Zchn"/>
    <w:uiPriority w:val="1"/>
    <w:semiHidden/>
    <w:qFormat/>
    <w:rsid w:val="00BA505E"/>
    <w:pPr>
      <w:outlineLvl w:val="0"/>
    </w:pPr>
    <w:rPr>
      <w:b/>
      <w:color w:val="FFFFFF" w:themeColor="background1"/>
      <w:sz w:val="20"/>
    </w:rPr>
  </w:style>
  <w:style w:type="paragraph" w:styleId="berschrift2">
    <w:name w:val="heading 2"/>
    <w:basedOn w:val="berschrift1"/>
    <w:next w:val="Standard"/>
    <w:link w:val="berschrift2Zchn"/>
    <w:uiPriority w:val="1"/>
    <w:semiHidden/>
    <w:qFormat/>
    <w:rsid w:val="00BA505E"/>
    <w:pPr>
      <w:outlineLvl w:val="1"/>
    </w:pPr>
    <w:rPr>
      <w:color w:val="A6A6A6" w:themeColor="background1" w:themeShade="A6"/>
    </w:rPr>
  </w:style>
  <w:style w:type="paragraph" w:styleId="berschrift3">
    <w:name w:val="heading 3"/>
    <w:basedOn w:val="berschrift2"/>
    <w:next w:val="Standard"/>
    <w:link w:val="berschrift3Zchn"/>
    <w:uiPriority w:val="1"/>
    <w:semiHidden/>
    <w:qFormat/>
    <w:rsid w:val="00BA505E"/>
    <w:pPr>
      <w:outlineLvl w:val="2"/>
    </w:pPr>
    <w:rPr>
      <w:b w:val="0"/>
    </w:rPr>
  </w:style>
  <w:style w:type="paragraph" w:styleId="berschrift4">
    <w:name w:val="heading 4"/>
    <w:basedOn w:val="berschrift5"/>
    <w:next w:val="Standard"/>
    <w:link w:val="berschrift4Zchn"/>
    <w:uiPriority w:val="1"/>
    <w:semiHidden/>
    <w:qFormat/>
    <w:rsid w:val="00BA505E"/>
    <w:pPr>
      <w:spacing w:before="40" w:after="280"/>
      <w:outlineLvl w:val="3"/>
    </w:pPr>
    <w:rPr>
      <w:color w:val="B8CCE4" w:themeColor="accent1" w:themeTint="66"/>
    </w:rPr>
  </w:style>
  <w:style w:type="paragraph" w:styleId="berschrift5">
    <w:name w:val="heading 5"/>
    <w:basedOn w:val="Standard"/>
    <w:next w:val="Standard"/>
    <w:link w:val="berschrift5Zchn"/>
    <w:uiPriority w:val="1"/>
    <w:semiHidden/>
    <w:qFormat/>
    <w:rsid w:val="00BA505E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1"/>
    <w:rsid w:val="00BA50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BA505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50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50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semiHidden/>
    <w:rsid w:val="00BA505E"/>
    <w:rPr>
      <w:b/>
      <w:color w:val="FFFFFF" w:themeColor="background1"/>
      <w:spacing w:val="8"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semiHidden/>
    <w:rsid w:val="00BA505E"/>
    <w:rPr>
      <w:b/>
      <w:color w:val="A6A6A6" w:themeColor="background1" w:themeShade="A6"/>
      <w:spacing w:val="8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1"/>
    <w:semiHidden/>
    <w:rsid w:val="00BA505E"/>
    <w:rPr>
      <w:color w:val="A6A6A6" w:themeColor="background1" w:themeShade="A6"/>
      <w:spacing w:val="8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1"/>
    <w:semiHidden/>
    <w:rsid w:val="00BA505E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berschrift5Zchn">
    <w:name w:val="Überschrift 5 Zchn"/>
    <w:basedOn w:val="Absatz-Standardschriftart"/>
    <w:link w:val="berschrift5"/>
    <w:uiPriority w:val="1"/>
    <w:semiHidden/>
    <w:rsid w:val="00BA505E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KopiedesTextkrpers">
    <w:name w:val="Kopie des Textkörpers"/>
    <w:basedOn w:val="Standard"/>
    <w:qFormat/>
    <w:rsid w:val="00BA505E"/>
    <w:rPr>
      <w:sz w:val="16"/>
    </w:rPr>
  </w:style>
  <w:style w:type="paragraph" w:customStyle="1" w:styleId="Besprechungsprotollberschrift">
    <w:name w:val="Besprechungsprotoll Überschrift"/>
    <w:basedOn w:val="Standard"/>
    <w:qFormat/>
    <w:rsid w:val="00BA505E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ProtokollundTagesordnungTitel">
    <w:name w:val="Protokoll und Tagesordnung Titel"/>
    <w:basedOn w:val="Standard"/>
    <w:qFormat/>
    <w:rsid w:val="00BA505E"/>
    <w:rPr>
      <w:b/>
      <w:color w:val="FFFFFF" w:themeColor="background1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A505E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505E"/>
    <w:rPr>
      <w:spacing w:val="8"/>
      <w:sz w:val="18"/>
    </w:rPr>
  </w:style>
  <w:style w:type="paragraph" w:styleId="Fuzeile">
    <w:name w:val="footer"/>
    <w:basedOn w:val="Standard"/>
    <w:link w:val="FuzeileZchn"/>
    <w:uiPriority w:val="99"/>
    <w:unhideWhenUsed/>
    <w:rsid w:val="00BA505E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505E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pb:rp7n9tzd6t31by9q79w0q3600000gn:T:TM10173185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25C3C3BA99F44DBF31B8D6EB209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C819E-1D5D-E14E-AD73-2457FC010322}"/>
      </w:docPartPr>
      <w:docPartBody>
        <w:p w:rsidR="00D43B39" w:rsidRDefault="00690725">
          <w:pPr>
            <w:pStyle w:val="B225C3C3BA99F44DBF31B8D6EB2093BB"/>
          </w:pPr>
          <w:r>
            <w:t>[Pick the date]</w:t>
          </w:r>
        </w:p>
      </w:docPartBody>
    </w:docPart>
    <w:docPart>
      <w:docPartPr>
        <w:name w:val="DCB5F1FD0A6E2E47B00AE7451ABB5E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2777BC-5F81-0844-9AAF-D04C7063D566}"/>
      </w:docPartPr>
      <w:docPartBody>
        <w:p w:rsidR="00D43B39" w:rsidRDefault="00690725">
          <w:pPr>
            <w:pStyle w:val="DCB5F1FD0A6E2E47B00AE7451ABB5EE0"/>
          </w:pPr>
          <w:r>
            <w:t>[Meeting Time]</w:t>
          </w:r>
        </w:p>
      </w:docPartBody>
    </w:docPart>
    <w:docPart>
      <w:docPartPr>
        <w:name w:val="BDAD860D66538C45BFFF1DB68A79BB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6DE32-D947-DA45-A537-B9BD8875D4EC}"/>
      </w:docPartPr>
      <w:docPartBody>
        <w:p w:rsidR="00D43B39" w:rsidRDefault="00690725">
          <w:pPr>
            <w:pStyle w:val="BDAD860D66538C45BFFF1DB68A79BB8F"/>
          </w:pPr>
          <w:r>
            <w:t>[Meeting Location]</w:t>
          </w:r>
        </w:p>
      </w:docPartBody>
    </w:docPart>
    <w:docPart>
      <w:docPartPr>
        <w:name w:val="10D486B453709F4CA91712D1F3EB11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7FB13-A3CC-3B45-A509-881977BA810B}"/>
      </w:docPartPr>
      <w:docPartBody>
        <w:p w:rsidR="00D43B39" w:rsidRDefault="00690725" w:rsidP="00690725">
          <w:pPr>
            <w:pStyle w:val="10D486B453709F4CA91712D1F3EB1186"/>
          </w:pPr>
          <w:r>
            <w:t>[Presenter]</w:t>
          </w:r>
        </w:p>
      </w:docPartBody>
    </w:docPart>
    <w:docPart>
      <w:docPartPr>
        <w:name w:val="CDE3090699DD6245B80878FE6B281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97CE3-C422-2B49-8325-55D3AD01C523}"/>
      </w:docPartPr>
      <w:docPartBody>
        <w:p w:rsidR="00356393" w:rsidRDefault="00D43B39" w:rsidP="00D43B39">
          <w:pPr>
            <w:pStyle w:val="CDE3090699DD6245B80878FE6B281141"/>
          </w:pPr>
          <w:r>
            <w:t>[Presenter]</w:t>
          </w:r>
        </w:p>
      </w:docPartBody>
    </w:docPart>
    <w:docPart>
      <w:docPartPr>
        <w:name w:val="5461886C3D330A4E836C992631CE4B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4B437-5DD4-2B40-B866-A44D8E3BD30B}"/>
      </w:docPartPr>
      <w:docPartBody>
        <w:p w:rsidR="00356393" w:rsidRDefault="00D43B39" w:rsidP="00D43B39">
          <w:pPr>
            <w:pStyle w:val="5461886C3D330A4E836C992631CE4BDC"/>
          </w:pPr>
          <w:r>
            <w:t>[Presenter]</w:t>
          </w:r>
        </w:p>
      </w:docPartBody>
    </w:docPart>
    <w:docPart>
      <w:docPartPr>
        <w:name w:val="5B18829BA95EBE498406DAB1F4ED3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FE7642-5263-1344-9BD9-CC44C0EB7221}"/>
      </w:docPartPr>
      <w:docPartBody>
        <w:p w:rsidR="00356393" w:rsidRDefault="00D43B39" w:rsidP="00D43B39">
          <w:pPr>
            <w:pStyle w:val="5B18829BA95EBE498406DAB1F4ED3383"/>
          </w:pPr>
          <w:r>
            <w:t>[Presenter]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Condensed">
    <w:altName w:val="Arial"/>
    <w:panose1 w:val="020B0604020202020204"/>
    <w:charset w:val="00"/>
    <w:family w:val="swiss"/>
    <w:pitch w:val="variable"/>
    <w:sig w:usb0="A00002AF" w:usb1="4000205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725"/>
    <w:rsid w:val="001B3E21"/>
    <w:rsid w:val="00356393"/>
    <w:rsid w:val="00690725"/>
    <w:rsid w:val="00C50997"/>
    <w:rsid w:val="00D4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11790BF3C417640977B81A1CFE16FFC">
    <w:name w:val="311790BF3C417640977B81A1CFE16FFC"/>
  </w:style>
  <w:style w:type="paragraph" w:customStyle="1" w:styleId="B225C3C3BA99F44DBF31B8D6EB2093BB">
    <w:name w:val="B225C3C3BA99F44DBF31B8D6EB2093BB"/>
  </w:style>
  <w:style w:type="paragraph" w:customStyle="1" w:styleId="DCB5F1FD0A6E2E47B00AE7451ABB5EE0">
    <w:name w:val="DCB5F1FD0A6E2E47B00AE7451ABB5EE0"/>
  </w:style>
  <w:style w:type="paragraph" w:customStyle="1" w:styleId="BDAD860D66538C45BFFF1DB68A79BB8F">
    <w:name w:val="BDAD860D66538C45BFFF1DB68A79BB8F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CCD4635CF89E9C45B5E499A3799D8E9A">
    <w:name w:val="CCD4635CF89E9C45B5E499A3799D8E9A"/>
  </w:style>
  <w:style w:type="paragraph" w:customStyle="1" w:styleId="45757446CCD3CE4D9A3857FB0E29DCA6">
    <w:name w:val="45757446CCD3CE4D9A3857FB0E29DCA6"/>
  </w:style>
  <w:style w:type="paragraph" w:customStyle="1" w:styleId="89B217D7E465E3489F7EB313FED2CAF4">
    <w:name w:val="89B217D7E465E3489F7EB313FED2CAF4"/>
  </w:style>
  <w:style w:type="paragraph" w:customStyle="1" w:styleId="4C859C441921474CAF4D2299ABAAF208">
    <w:name w:val="4C859C441921474CAF4D2299ABAAF208"/>
  </w:style>
  <w:style w:type="paragraph" w:customStyle="1" w:styleId="D1738506E3B9034285A460C9A2F472C4">
    <w:name w:val="D1738506E3B9034285A460C9A2F472C4"/>
  </w:style>
  <w:style w:type="paragraph" w:customStyle="1" w:styleId="7AA88301870AC0419F418636ACF1F0A1">
    <w:name w:val="7AA88301870AC0419F418636ACF1F0A1"/>
  </w:style>
  <w:style w:type="paragraph" w:customStyle="1" w:styleId="326876D9BE648D4EA8225337BE322165">
    <w:name w:val="326876D9BE648D4EA8225337BE322165"/>
  </w:style>
  <w:style w:type="paragraph" w:customStyle="1" w:styleId="BBC621A03699F54AA240AF76DEF78440">
    <w:name w:val="BBC621A03699F54AA240AF76DEF78440"/>
  </w:style>
  <w:style w:type="paragraph" w:customStyle="1" w:styleId="C5F03606B44EA746B55AEB98C08F4FF7">
    <w:name w:val="C5F03606B44EA746B55AEB98C08F4FF7"/>
  </w:style>
  <w:style w:type="paragraph" w:customStyle="1" w:styleId="395583D6CF2BE848BA46EC515D2A2AF0">
    <w:name w:val="395583D6CF2BE848BA46EC515D2A2AF0"/>
  </w:style>
  <w:style w:type="paragraph" w:customStyle="1" w:styleId="D69AE5BD4679C54F9D4BC27991459C27">
    <w:name w:val="D69AE5BD4679C54F9D4BC27991459C27"/>
  </w:style>
  <w:style w:type="paragraph" w:customStyle="1" w:styleId="10D486B453709F4CA91712D1F3EB1186">
    <w:name w:val="10D486B453709F4CA91712D1F3EB1186"/>
    <w:rsid w:val="00690725"/>
  </w:style>
  <w:style w:type="paragraph" w:customStyle="1" w:styleId="5E0A0DE2DF228746BFD56ECC79C066BB">
    <w:name w:val="5E0A0DE2DF228746BFD56ECC79C066BB"/>
    <w:rsid w:val="00690725"/>
  </w:style>
  <w:style w:type="paragraph" w:customStyle="1" w:styleId="D759412CC4FD04499958F68E5C547633">
    <w:name w:val="D759412CC4FD04499958F68E5C547633"/>
    <w:rsid w:val="00690725"/>
  </w:style>
  <w:style w:type="paragraph" w:customStyle="1" w:styleId="3CEE76721F530140B42F9867E2CF787D">
    <w:name w:val="3CEE76721F530140B42F9867E2CF787D"/>
    <w:rsid w:val="00690725"/>
  </w:style>
  <w:style w:type="paragraph" w:customStyle="1" w:styleId="F66DAEDC2CDF6242B178B2B6731C2B0D">
    <w:name w:val="F66DAEDC2CDF6242B178B2B6731C2B0D"/>
    <w:rsid w:val="00690725"/>
  </w:style>
  <w:style w:type="paragraph" w:customStyle="1" w:styleId="F3CA0065006A5147A204E451338E02E5">
    <w:name w:val="F3CA0065006A5147A204E451338E02E5"/>
    <w:rsid w:val="00690725"/>
  </w:style>
  <w:style w:type="paragraph" w:customStyle="1" w:styleId="3821895365E4994491AD18AFAD175F9F">
    <w:name w:val="3821895365E4994491AD18AFAD175F9F"/>
    <w:rsid w:val="00690725"/>
  </w:style>
  <w:style w:type="paragraph" w:customStyle="1" w:styleId="CDE3090699DD6245B80878FE6B281141">
    <w:name w:val="CDE3090699DD6245B80878FE6B281141"/>
    <w:rsid w:val="00D43B39"/>
  </w:style>
  <w:style w:type="paragraph" w:customStyle="1" w:styleId="5461886C3D330A4E836C992631CE4BDC">
    <w:name w:val="5461886C3D330A4E836C992631CE4BDC"/>
    <w:rsid w:val="00D43B39"/>
  </w:style>
  <w:style w:type="paragraph" w:customStyle="1" w:styleId="5B18829BA95EBE498406DAB1F4ED3383">
    <w:name w:val="5B18829BA95EBE498406DAB1F4ED3383"/>
    <w:rsid w:val="00D43B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105ad54-119a-4495-aa55-0e28b6b4ad2f">english</DirectSourceMarket>
    <ApprovalStatus xmlns="f105ad54-119a-4495-aa55-0e28b6b4ad2f">InProgress</ApprovalStatus>
    <MarketSpecific xmlns="f105ad54-119a-4495-aa55-0e28b6b4ad2f" xsi:nil="true"/>
    <PrimaryImageGen xmlns="f105ad54-119a-4495-aa55-0e28b6b4ad2f">true</PrimaryImageGen>
    <ThumbnailAssetId xmlns="f105ad54-119a-4495-aa55-0e28b6b4ad2f" xsi:nil="true"/>
    <NumericId xmlns="f105ad54-119a-4495-aa55-0e28b6b4ad2f">-1</NumericId>
    <TPFriendlyName xmlns="f105ad54-119a-4495-aa55-0e28b6b4ad2f">Meeting minutes</TPFriendlyName>
    <BusinessGroup xmlns="f105ad54-119a-4495-aa55-0e28b6b4ad2f" xsi:nil="true"/>
    <APEditor xmlns="f105ad54-119a-4495-aa55-0e28b6b4ad2f">
      <UserInfo>
        <DisplayName>REDMOND\v-luannv</DisplayName>
        <AccountId>179</AccountId>
        <AccountType/>
      </UserInfo>
    </APEditor>
    <SourceTitle xmlns="f105ad54-119a-4495-aa55-0e28b6b4ad2f">Meeting minutes</SourceTitle>
    <OpenTemplate xmlns="f105ad54-119a-4495-aa55-0e28b6b4ad2f">true</OpenTemplate>
    <UALocComments xmlns="f105ad54-119a-4495-aa55-0e28b6b4ad2f" xsi:nil="true"/>
    <ParentAssetId xmlns="f105ad54-119a-4495-aa55-0e28b6b4ad2f" xsi:nil="true"/>
    <PublishStatusLookup xmlns="f105ad54-119a-4495-aa55-0e28b6b4ad2f">
      <Value>88806</Value>
      <Value>517562</Value>
    </PublishStatusLookup>
    <IntlLangReviewDate xmlns="f105ad54-119a-4495-aa55-0e28b6b4ad2f" xsi:nil="true"/>
    <LastPublishResultLookup xmlns="f105ad54-119a-4495-aa55-0e28b6b4ad2f" xsi:nil="true"/>
    <MachineTranslated xmlns="f105ad54-119a-4495-aa55-0e28b6b4ad2f" xsi:nil="true"/>
    <OriginalSourceMarket xmlns="f105ad54-119a-4495-aa55-0e28b6b4ad2f">english</OriginalSourceMarket>
    <TPInstallLocation xmlns="f105ad54-119a-4495-aa55-0e28b6b4ad2f">{My Templates}</TPInstallLocation>
    <APDescription xmlns="f105ad54-119a-4495-aa55-0e28b6b4ad2f" xsi:nil="true"/>
    <ContentItem xmlns="f105ad54-119a-4495-aa55-0e28b6b4ad2f" xsi:nil="true"/>
    <ClipArtFilename xmlns="f105ad54-119a-4495-aa55-0e28b6b4ad2f" xsi:nil="true"/>
    <EditorialStatus xmlns="f105ad54-119a-4495-aa55-0e28b6b4ad2f" xsi:nil="true"/>
    <PublishTargets xmlns="f105ad54-119a-4495-aa55-0e28b6b4ad2f">OfficeOnline</PublishTargets>
    <TPLaunchHelpLinkType xmlns="f105ad54-119a-4495-aa55-0e28b6b4ad2f">Template</TPLaunchHelpLinkType>
    <LastModifiedDateTime xmlns="f105ad54-119a-4495-aa55-0e28b6b4ad2f" xsi:nil="true"/>
    <TimesCloned xmlns="f105ad54-119a-4495-aa55-0e28b6b4ad2f" xsi:nil="true"/>
    <Provider xmlns="f105ad54-119a-4495-aa55-0e28b6b4ad2f">EY006220130</Provider>
    <AssetStart xmlns="f105ad54-119a-4495-aa55-0e28b6b4ad2f">2009-06-17T13:38:21+00:00</AssetStart>
    <LastHandOff xmlns="f105ad54-119a-4495-aa55-0e28b6b4ad2f" xsi:nil="true"/>
    <AcquiredFrom xmlns="f105ad54-119a-4495-aa55-0e28b6b4ad2f" xsi:nil="true"/>
    <TPClientViewer xmlns="f105ad54-119a-4495-aa55-0e28b6b4ad2f">Microsoft Office Word</TPClientViewer>
    <ArtSampleDocs xmlns="f105ad54-119a-4495-aa55-0e28b6b4ad2f" xsi:nil="true"/>
    <UACurrentWords xmlns="f105ad54-119a-4495-aa55-0e28b6b4ad2f">44</UACurrentWords>
    <UALocRecommendation xmlns="f105ad54-119a-4495-aa55-0e28b6b4ad2f">Localize</UALocRecommendation>
    <IsDeleted xmlns="f105ad54-119a-4495-aa55-0e28b6b4ad2f">false</IsDeleted>
    <ShowIn xmlns="f105ad54-119a-4495-aa55-0e28b6b4ad2f" xsi:nil="true"/>
    <UANotes xmlns="f105ad54-119a-4495-aa55-0e28b6b4ad2f" xsi:nil="true"/>
    <TemplateStatus xmlns="f105ad54-119a-4495-aa55-0e28b6b4ad2f" xsi:nil="true"/>
    <VoteCount xmlns="f105ad54-119a-4495-aa55-0e28b6b4ad2f" xsi:nil="true"/>
    <CSXHash xmlns="f105ad54-119a-4495-aa55-0e28b6b4ad2f" xsi:nil="true"/>
    <AssetExpire xmlns="f105ad54-119a-4495-aa55-0e28b6b4ad2f">2100-01-01T00:00:00+00:00</AssetExpire>
    <DSATActionTaken xmlns="f105ad54-119a-4495-aa55-0e28b6b4ad2f" xsi:nil="true"/>
    <CSXSubmissionMarket xmlns="f105ad54-119a-4495-aa55-0e28b6b4ad2f" xsi:nil="true"/>
    <TPExecutable xmlns="f105ad54-119a-4495-aa55-0e28b6b4ad2f" xsi:nil="true"/>
    <SubmitterId xmlns="f105ad54-119a-4495-aa55-0e28b6b4ad2f" xsi:nil="true"/>
    <AssetType xmlns="f105ad54-119a-4495-aa55-0e28b6b4ad2f">TP</AssetType>
    <CSXUpdate xmlns="f105ad54-119a-4495-aa55-0e28b6b4ad2f">false</CSXUpdate>
    <BugNumber xmlns="f105ad54-119a-4495-aa55-0e28b6b4ad2f" xsi:nil="true"/>
    <ApprovalLog xmlns="f105ad54-119a-4495-aa55-0e28b6b4ad2f" xsi:nil="true"/>
    <CSXSubmissionDate xmlns="f105ad54-119a-4495-aa55-0e28b6b4ad2f" xsi:nil="true"/>
    <Milestone xmlns="f105ad54-119a-4495-aa55-0e28b6b4ad2f" xsi:nil="true"/>
    <OriginAsset xmlns="f105ad54-119a-4495-aa55-0e28b6b4ad2f" xsi:nil="true"/>
    <TPComponent xmlns="f105ad54-119a-4495-aa55-0e28b6b4ad2f">WORDFiles</TPComponent>
    <Component xmlns="c7af2036-029c-470e-8042-297c68a41472" xsi:nil="true"/>
    <Description0 xmlns="c7af2036-029c-470e-8042-297c68a41472" xsi:nil="true"/>
    <AssetId xmlns="f105ad54-119a-4495-aa55-0e28b6b4ad2f">TP010173185</AssetId>
    <TPApplication xmlns="f105ad54-119a-4495-aa55-0e28b6b4ad2f">Word</TPApplication>
    <TPLaunchHelpLink xmlns="f105ad54-119a-4495-aa55-0e28b6b4ad2f" xsi:nil="true"/>
    <IntlLocPriority xmlns="f105ad54-119a-4495-aa55-0e28b6b4ad2f" xsi:nil="true"/>
    <PlannedPubDate xmlns="f105ad54-119a-4495-aa55-0e28b6b4ad2f" xsi:nil="true"/>
    <HandoffToMSDN xmlns="f105ad54-119a-4495-aa55-0e28b6b4ad2f" xsi:nil="true"/>
    <IntlLangReviewer xmlns="f105ad54-119a-4495-aa55-0e28b6b4ad2f" xsi:nil="true"/>
    <CrawlForDependencies xmlns="f105ad54-119a-4495-aa55-0e28b6b4ad2f">false</CrawlForDependencies>
    <TrustLevel xmlns="f105ad54-119a-4495-aa55-0e28b6b4ad2f">1 Microsoft Managed Content</TrustLevel>
    <IsSearchable xmlns="f105ad54-119a-4495-aa55-0e28b6b4ad2f">false</IsSearchable>
    <TPNamespace xmlns="f105ad54-119a-4495-aa55-0e28b6b4ad2f">WINWORD</TPNamespace>
    <Markets xmlns="f105ad54-119a-4495-aa55-0e28b6b4ad2f"/>
    <AverageRating xmlns="f105ad54-119a-4495-aa55-0e28b6b4ad2f" xsi:nil="true"/>
    <OutputCachingOn xmlns="f105ad54-119a-4495-aa55-0e28b6b4ad2f">false</OutputCachingOn>
    <IntlLangReview xmlns="f105ad54-119a-4495-aa55-0e28b6b4ad2f" xsi:nil="true"/>
    <UAProjectedTotalWords xmlns="f105ad54-119a-4495-aa55-0e28b6b4ad2f" xsi:nil="true"/>
    <APAuthor xmlns="f105ad54-119a-4495-aa55-0e28b6b4ad2f">
      <UserInfo>
        <DisplayName>REDMOND\cynvey</DisplayName>
        <AccountId>305</AccountId>
        <AccountType/>
      </UserInfo>
    </APAuthor>
    <TPAppVersion xmlns="f105ad54-119a-4495-aa55-0e28b6b4ad2f">11</TPAppVersion>
    <TPCommandLine xmlns="f105ad54-119a-4495-aa55-0e28b6b4ad2f">{WD} /f {FilePath}</TPCommandLine>
    <EditorialTags xmlns="f105ad54-119a-4495-aa55-0e28b6b4ad2f" xsi:nil="true"/>
    <Downloads xmlns="f105ad54-119a-4495-aa55-0e28b6b4ad2f">0</Downloads>
    <Providers xmlns="f105ad54-119a-4495-aa55-0e28b6b4ad2f" xsi:nil="true"/>
    <LegacyData xmlns="f105ad54-119a-4495-aa55-0e28b6b4ad2f" xsi:nil="true"/>
    <OOCacheId xmlns="f105ad54-119a-4495-aa55-0e28b6b4ad2f" xsi:nil="true"/>
    <FriendlyTitle xmlns="f105ad54-119a-4495-aa55-0e28b6b4ad2f" xsi:nil="true"/>
    <TemplateTemplateType xmlns="f105ad54-119a-4495-aa55-0e28b6b4ad2f">Word 2003 Default</TemplateTemplateType>
    <Manager xmlns="f105ad54-119a-4495-aa55-0e28b6b4ad2f" xsi:nil="true"/>
    <PolicheckWords xmlns="f105ad54-119a-4495-aa55-0e28b6b4ad2f" xsi:nil="true"/>
    <BlockPublish xmlns="f105ad54-119a-4495-aa55-0e28b6b4ad2f" xsi:nil="true"/>
    <InternalTagsTaxHTField0 xmlns="f105ad54-119a-4495-aa55-0e28b6b4ad2f">
      <Terms xmlns="http://schemas.microsoft.com/office/infopath/2007/PartnerControls"/>
    </InternalTagsTaxHTField0>
    <CampaignTagsTaxHTField0 xmlns="f105ad54-119a-4495-aa55-0e28b6b4ad2f">
      <Terms xmlns="http://schemas.microsoft.com/office/infopath/2007/PartnerControls"/>
    </CampaignTagsTaxHTField0>
    <LocNewPublishedVersionLookup xmlns="f105ad54-119a-4495-aa55-0e28b6b4ad2f" xsi:nil="true"/>
    <LocPublishedDependentAssetsLookup xmlns="f105ad54-119a-4495-aa55-0e28b6b4ad2f" xsi:nil="true"/>
    <LocManualTestRequired xmlns="f105ad54-119a-4495-aa55-0e28b6b4ad2f" xsi:nil="true"/>
    <LocLastLocAttemptVersionTypeLookup xmlns="f105ad54-119a-4495-aa55-0e28b6b4ad2f" xsi:nil="true"/>
    <LocOverallPublishStatusLookup xmlns="f105ad54-119a-4495-aa55-0e28b6b4ad2f" xsi:nil="true"/>
    <LocPublishedLinkedAssetsLookup xmlns="f105ad54-119a-4495-aa55-0e28b6b4ad2f" xsi:nil="true"/>
    <TaxCatchAll xmlns="f105ad54-119a-4495-aa55-0e28b6b4ad2f"/>
    <LocComments xmlns="f105ad54-119a-4495-aa55-0e28b6b4ad2f" xsi:nil="true"/>
    <LocProcessedForHandoffsLookup xmlns="f105ad54-119a-4495-aa55-0e28b6b4ad2f" xsi:nil="true"/>
    <LocProcessedForMarketsLookup xmlns="f105ad54-119a-4495-aa55-0e28b6b4ad2f" xsi:nil="true"/>
    <LocOverallHandbackStatusLookup xmlns="f105ad54-119a-4495-aa55-0e28b6b4ad2f" xsi:nil="true"/>
    <FeatureTagsTaxHTField0 xmlns="f105ad54-119a-4495-aa55-0e28b6b4ad2f">
      <Terms xmlns="http://schemas.microsoft.com/office/infopath/2007/PartnerControls"/>
    </FeatureTagsTaxHTField0>
    <LocOverallPreviewStatusLookup xmlns="f105ad54-119a-4495-aa55-0e28b6b4ad2f" xsi:nil="true"/>
    <LocalizationTagsTaxHTField0 xmlns="f105ad54-119a-4495-aa55-0e28b6b4ad2f">
      <Terms xmlns="http://schemas.microsoft.com/office/infopath/2007/PartnerControls"/>
    </LocalizationTagsTaxHTField0>
    <ScenarioTagsTaxHTField0 xmlns="f105ad54-119a-4495-aa55-0e28b6b4ad2f">
      <Terms xmlns="http://schemas.microsoft.com/office/infopath/2007/PartnerControls"/>
    </ScenarioTagsTaxHTField0>
    <LocOverallLocStatusLookup xmlns="f105ad54-119a-4495-aa55-0e28b6b4ad2f" xsi:nil="true"/>
    <LocRecommendedHandoff xmlns="f105ad54-119a-4495-aa55-0e28b6b4ad2f" xsi:nil="true"/>
    <RecommendationsModifier xmlns="f105ad54-119a-4495-aa55-0e28b6b4ad2f" xsi:nil="true"/>
    <LocLastLocAttemptVersionLookup xmlns="f105ad54-119a-4495-aa55-0e28b6b4ad2f">100082</LocLastLocAttemptVersionLookup>
    <OriginalRelease xmlns="f105ad54-119a-4495-aa55-0e28b6b4ad2f">14</OriginalRelease>
    <LocMarketGroupTiers2 xmlns="f105ad54-119a-4495-aa55-0e28b6b4ad2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BC15A64-D88A-43E8-B095-C2AA2F6C946E}">
  <ds:schemaRefs>
    <ds:schemaRef ds:uri="http://schemas.microsoft.com/office/2006/metadata/properties"/>
    <ds:schemaRef ds:uri="http://schemas.microsoft.com/office/infopath/2007/PartnerControls"/>
    <ds:schemaRef ds:uri="f105ad54-119a-4495-aa55-0e28b6b4ad2f"/>
    <ds:schemaRef ds:uri="c7af2036-029c-470e-8042-297c68a41472"/>
  </ds:schemaRefs>
</ds:datastoreItem>
</file>

<file path=customXml/itemProps2.xml><?xml version="1.0" encoding="utf-8"?>
<ds:datastoreItem xmlns:ds="http://schemas.openxmlformats.org/officeDocument/2006/customXml" ds:itemID="{13F76F7A-EE07-4D94-8A96-1A6089B44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5ad54-119a-4495-aa55-0e28b6b4ad2f"/>
    <ds:schemaRef ds:uri="c7af2036-029c-470e-8042-297c68a4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C5A87F-49D7-4415-B304-E87993BD6D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Macintosh%20HD:private:var:folders:pb:rp7n9tzd6t31by9q79w0q3600000gn:T:TM10173185</Template>
  <TotalTime>0</TotalTime>
  <Pages>2</Pages>
  <Words>36</Words>
  <Characters>578</Characters>
  <Application>Microsoft Office Word</Application>
  <DocSecurity>0</DocSecurity>
  <Lines>289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Besprechungsprotokoll Vorlage</vt:lpstr>
    </vt:vector>
  </TitlesOfParts>
  <Manager/>
  <Company>muster-vorlage.ch</Company>
  <LinksUpToDate>false</LinksUpToDate>
  <CharactersWithSpaces>596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Gesprächsnotiz Vorlage</dc:title>
  <dc:subject>Gesprächsnotiz Vorlage</dc:subject>
  <dc:creator>Muster-Vorlage.ch</dc:creator>
  <cp:keywords/>
  <dc:description>https://www.muster-vorlage.ch
Gesprächsnotiz Vorlage</dc:description>
  <cp:lastModifiedBy>Michael Muther</cp:lastModifiedBy>
  <cp:revision>5</cp:revision>
  <cp:lastPrinted>2018-08-04T16:59:00Z</cp:lastPrinted>
  <dcterms:created xsi:type="dcterms:W3CDTF">2016-09-03T13:51:00Z</dcterms:created>
  <dcterms:modified xsi:type="dcterms:W3CDTF">2018-08-04T16:59:00Z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1031</vt:lpwstr>
  </property>
  <property fmtid="{D5CDD505-2E9C-101B-9397-08002B2CF9AE}" pid="3" name="ContentTypeId">
    <vt:lpwstr>0x01010037696D9D1D95EC45A9440548E782419D04008C4669C20C93454ABB50E332FADBDDBE</vt:lpwstr>
  </property>
  <property fmtid="{D5CDD505-2E9C-101B-9397-08002B2CF9AE}" pid="4" name="ImageGenCounter">
    <vt:i4>0</vt:i4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12;#565;#Word 14</vt:lpwstr>
  </property>
  <property fmtid="{D5CDD505-2E9C-101B-9397-08002B2CF9AE}" pid="8" name="PolicheckCounter">
    <vt:i4>0</vt:i4>
  </property>
  <property fmtid="{D5CDD505-2E9C-101B-9397-08002B2CF9AE}" pid="9" name="APTrustLevel">
    <vt:i4>1</vt:i4>
  </property>
  <property fmtid="{D5CDD505-2E9C-101B-9397-08002B2CF9AE}" pid="10" name="Order">
    <vt:i4>10931100</vt:i4>
  </property>
</Properties>
</file>