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B03FA" w:rsidRDefault="00251275" w:rsidP="00552E30">
      <w:pPr>
        <w:pStyle w:val="GrafikAnker"/>
      </w:pPr>
      <w:r>
        <w:rPr>
          <w:noProof/>
          <w:lang w:bidi="de-DE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8101E93" wp14:editId="3CB3A5CF">
                <wp:simplePos x="0" y="0"/>
                <wp:positionH relativeFrom="column">
                  <wp:posOffset>-1463040</wp:posOffset>
                </wp:positionH>
                <wp:positionV relativeFrom="paragraph">
                  <wp:posOffset>-1177290</wp:posOffset>
                </wp:positionV>
                <wp:extent cx="10677525" cy="7772400"/>
                <wp:effectExtent l="0" t="0" r="9525" b="0"/>
                <wp:wrapNone/>
                <wp:docPr id="1" name="Gruppieren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677525" cy="7772400"/>
                          <a:chOff x="0" y="-9525"/>
                          <a:chExt cx="10677525" cy="7772400"/>
                        </a:xfrm>
                      </wpg:grpSpPr>
                      <wps:wsp>
                        <wps:cNvPr id="2" name="Form"/>
                        <wps:cNvSpPr/>
                        <wps:spPr>
                          <a:xfrm>
                            <a:off x="0" y="-9525"/>
                            <a:ext cx="10677525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6356"/>
                                </a:moveTo>
                                <a:lnTo>
                                  <a:pt x="0" y="7733"/>
                                </a:lnTo>
                                <a:lnTo>
                                  <a:pt x="5515" y="0"/>
                                </a:lnTo>
                                <a:lnTo>
                                  <a:pt x="4609" y="0"/>
                                </a:lnTo>
                                <a:lnTo>
                                  <a:pt x="0" y="6356"/>
                                </a:lnTo>
                                <a:close/>
                                <a:moveTo>
                                  <a:pt x="3671" y="0"/>
                                </a:moveTo>
                                <a:lnTo>
                                  <a:pt x="0" y="5065"/>
                                </a:lnTo>
                                <a:lnTo>
                                  <a:pt x="0" y="6307"/>
                                </a:lnTo>
                                <a:lnTo>
                                  <a:pt x="4571" y="0"/>
                                </a:lnTo>
                                <a:lnTo>
                                  <a:pt x="3671" y="0"/>
                                </a:lnTo>
                                <a:close/>
                                <a:moveTo>
                                  <a:pt x="0" y="0"/>
                                </a:moveTo>
                                <a:lnTo>
                                  <a:pt x="0" y="5015"/>
                                </a:lnTo>
                                <a:lnTo>
                                  <a:pt x="3635" y="0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1600" y="21600"/>
                                </a:moveTo>
                                <a:lnTo>
                                  <a:pt x="21600" y="16585"/>
                                </a:lnTo>
                                <a:lnTo>
                                  <a:pt x="17967" y="21600"/>
                                </a:lnTo>
                                <a:lnTo>
                                  <a:pt x="21600" y="21600"/>
                                </a:lnTo>
                                <a:close/>
                                <a:moveTo>
                                  <a:pt x="16085" y="21600"/>
                                </a:moveTo>
                                <a:lnTo>
                                  <a:pt x="16991" y="21600"/>
                                </a:lnTo>
                                <a:lnTo>
                                  <a:pt x="21600" y="15244"/>
                                </a:lnTo>
                                <a:lnTo>
                                  <a:pt x="21600" y="13864"/>
                                </a:lnTo>
                                <a:lnTo>
                                  <a:pt x="16085" y="21600"/>
                                </a:lnTo>
                                <a:close/>
                                <a:moveTo>
                                  <a:pt x="17929" y="21600"/>
                                </a:moveTo>
                                <a:lnTo>
                                  <a:pt x="21600" y="16535"/>
                                </a:lnTo>
                                <a:lnTo>
                                  <a:pt x="21600" y="15293"/>
                                </a:lnTo>
                                <a:lnTo>
                                  <a:pt x="17029" y="21600"/>
                                </a:lnTo>
                                <a:lnTo>
                                  <a:pt x="17929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" name="Form"/>
                        <wps:cNvSpPr/>
                        <wps:spPr>
                          <a:xfrm>
                            <a:off x="0" y="-9525"/>
                            <a:ext cx="10677525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0860"/>
                                </a:moveTo>
                                <a:lnTo>
                                  <a:pt x="0" y="11259"/>
                                </a:lnTo>
                                <a:lnTo>
                                  <a:pt x="8075" y="0"/>
                                </a:lnTo>
                                <a:lnTo>
                                  <a:pt x="7789" y="0"/>
                                </a:lnTo>
                                <a:lnTo>
                                  <a:pt x="0" y="10860"/>
                                </a:lnTo>
                                <a:close/>
                                <a:moveTo>
                                  <a:pt x="13525" y="21600"/>
                                </a:moveTo>
                                <a:lnTo>
                                  <a:pt x="13811" y="21600"/>
                                </a:lnTo>
                                <a:lnTo>
                                  <a:pt x="21600" y="10740"/>
                                </a:lnTo>
                                <a:lnTo>
                                  <a:pt x="21600" y="10341"/>
                                </a:lnTo>
                                <a:lnTo>
                                  <a:pt x="1352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" name="Form"/>
                        <wps:cNvSpPr/>
                        <wps:spPr>
                          <a:xfrm>
                            <a:off x="0" y="-9525"/>
                            <a:ext cx="10677525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2794"/>
                                </a:moveTo>
                                <a:lnTo>
                                  <a:pt x="0" y="12995"/>
                                </a:lnTo>
                                <a:lnTo>
                                  <a:pt x="9319" y="0"/>
                                </a:lnTo>
                                <a:lnTo>
                                  <a:pt x="9175" y="0"/>
                                </a:lnTo>
                                <a:lnTo>
                                  <a:pt x="0" y="12794"/>
                                </a:lnTo>
                                <a:close/>
                                <a:moveTo>
                                  <a:pt x="12281" y="21600"/>
                                </a:moveTo>
                                <a:lnTo>
                                  <a:pt x="12425" y="21600"/>
                                </a:lnTo>
                                <a:lnTo>
                                  <a:pt x="21600" y="8806"/>
                                </a:lnTo>
                                <a:lnTo>
                                  <a:pt x="21600" y="8605"/>
                                </a:lnTo>
                                <a:lnTo>
                                  <a:pt x="12281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" name="Form"/>
                        <wps:cNvSpPr/>
                        <wps:spPr>
                          <a:xfrm>
                            <a:off x="0" y="-9525"/>
                            <a:ext cx="10677525" cy="77724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8725"/>
                                </a:moveTo>
                                <a:lnTo>
                                  <a:pt x="0" y="9780"/>
                                </a:lnTo>
                                <a:lnTo>
                                  <a:pt x="7015" y="0"/>
                                </a:lnTo>
                                <a:lnTo>
                                  <a:pt x="6256" y="0"/>
                                </a:lnTo>
                                <a:lnTo>
                                  <a:pt x="0" y="8725"/>
                                </a:lnTo>
                                <a:close/>
                                <a:moveTo>
                                  <a:pt x="14585" y="21600"/>
                                </a:moveTo>
                                <a:lnTo>
                                  <a:pt x="15344" y="21600"/>
                                </a:lnTo>
                                <a:lnTo>
                                  <a:pt x="21600" y="12875"/>
                                </a:lnTo>
                                <a:lnTo>
                                  <a:pt x="21600" y="11820"/>
                                </a:lnTo>
                                <a:lnTo>
                                  <a:pt x="14585" y="216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" name="Form"/>
                        <wps:cNvSpPr/>
                        <wps:spPr>
                          <a:xfrm>
                            <a:off x="523875" y="800100"/>
                            <a:ext cx="9620558" cy="62814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368" y="0"/>
                                </a:moveTo>
                                <a:lnTo>
                                  <a:pt x="1232" y="0"/>
                                </a:lnTo>
                                <a:cubicBezTo>
                                  <a:pt x="1232" y="961"/>
                                  <a:pt x="681" y="1742"/>
                                  <a:pt x="0" y="1742"/>
                                </a:cubicBezTo>
                                <a:lnTo>
                                  <a:pt x="0" y="19858"/>
                                </a:lnTo>
                                <a:cubicBezTo>
                                  <a:pt x="681" y="19858"/>
                                  <a:pt x="1232" y="20635"/>
                                  <a:pt x="1232" y="21600"/>
                                </a:cubicBezTo>
                                <a:lnTo>
                                  <a:pt x="20365" y="21600"/>
                                </a:lnTo>
                                <a:cubicBezTo>
                                  <a:pt x="20365" y="20639"/>
                                  <a:pt x="20916" y="19858"/>
                                  <a:pt x="21597" y="19858"/>
                                </a:cubicBezTo>
                                <a:lnTo>
                                  <a:pt x="21597" y="1738"/>
                                </a:lnTo>
                                <a:cubicBezTo>
                                  <a:pt x="20919" y="1738"/>
                                  <a:pt x="20368" y="961"/>
                                  <a:pt x="20368" y="0"/>
                                </a:cubicBezTo>
                                <a:close/>
                                <a:moveTo>
                                  <a:pt x="77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8"/>
                                </a:lnTo>
                                <a:lnTo>
                                  <a:pt x="0" y="1118"/>
                                </a:lnTo>
                                <a:cubicBezTo>
                                  <a:pt x="424" y="1118"/>
                                  <a:pt x="775" y="611"/>
                                  <a:pt x="775" y="0"/>
                                </a:cubicBezTo>
                                <a:close/>
                                <a:moveTo>
                                  <a:pt x="21600" y="1118"/>
                                </a:moveTo>
                                <a:lnTo>
                                  <a:pt x="21600" y="1118"/>
                                </a:lnTo>
                                <a:lnTo>
                                  <a:pt x="21600" y="0"/>
                                </a:lnTo>
                                <a:lnTo>
                                  <a:pt x="20825" y="0"/>
                                </a:lnTo>
                                <a:cubicBezTo>
                                  <a:pt x="20825" y="611"/>
                                  <a:pt x="21173" y="1118"/>
                                  <a:pt x="21600" y="1118"/>
                                </a:cubicBezTo>
                                <a:close/>
                                <a:moveTo>
                                  <a:pt x="0" y="20478"/>
                                </a:moveTo>
                                <a:lnTo>
                                  <a:pt x="0" y="20478"/>
                                </a:lnTo>
                                <a:lnTo>
                                  <a:pt x="0" y="21596"/>
                                </a:lnTo>
                                <a:lnTo>
                                  <a:pt x="775" y="21596"/>
                                </a:lnTo>
                                <a:cubicBezTo>
                                  <a:pt x="775" y="20980"/>
                                  <a:pt x="424" y="20478"/>
                                  <a:pt x="0" y="20478"/>
                                </a:cubicBezTo>
                                <a:close/>
                                <a:moveTo>
                                  <a:pt x="20825" y="21596"/>
                                </a:moveTo>
                                <a:lnTo>
                                  <a:pt x="21600" y="21596"/>
                                </a:lnTo>
                                <a:lnTo>
                                  <a:pt x="21600" y="20478"/>
                                </a:lnTo>
                                <a:lnTo>
                                  <a:pt x="21600" y="20478"/>
                                </a:lnTo>
                                <a:cubicBezTo>
                                  <a:pt x="21173" y="20478"/>
                                  <a:pt x="20825" y="20980"/>
                                  <a:pt x="20825" y="2159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" name="Form"/>
                        <wps:cNvSpPr/>
                        <wps:spPr>
                          <a:xfrm>
                            <a:off x="542925" y="809625"/>
                            <a:ext cx="9619209" cy="62585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90" y="1679"/>
                                </a:moveTo>
                                <a:cubicBezTo>
                                  <a:pt x="621" y="1679"/>
                                  <a:pt x="684" y="1753"/>
                                  <a:pt x="751" y="1837"/>
                                </a:cubicBezTo>
                                <a:cubicBezTo>
                                  <a:pt x="817" y="1915"/>
                                  <a:pt x="887" y="1999"/>
                                  <a:pt x="1020" y="1999"/>
                                </a:cubicBezTo>
                                <a:cubicBezTo>
                                  <a:pt x="1156" y="1999"/>
                                  <a:pt x="1223" y="1915"/>
                                  <a:pt x="1290" y="1837"/>
                                </a:cubicBezTo>
                                <a:cubicBezTo>
                                  <a:pt x="1356" y="1758"/>
                                  <a:pt x="1420" y="1679"/>
                                  <a:pt x="1550" y="1679"/>
                                </a:cubicBezTo>
                                <a:cubicBezTo>
                                  <a:pt x="1680" y="1679"/>
                                  <a:pt x="1744" y="1753"/>
                                  <a:pt x="1810" y="1837"/>
                                </a:cubicBezTo>
                                <a:cubicBezTo>
                                  <a:pt x="1877" y="1915"/>
                                  <a:pt x="1947" y="1999"/>
                                  <a:pt x="2080" y="1999"/>
                                </a:cubicBezTo>
                                <a:cubicBezTo>
                                  <a:pt x="2213" y="1999"/>
                                  <a:pt x="2283" y="1915"/>
                                  <a:pt x="2349" y="1837"/>
                                </a:cubicBezTo>
                                <a:cubicBezTo>
                                  <a:pt x="2416" y="1758"/>
                                  <a:pt x="2479" y="1679"/>
                                  <a:pt x="2610" y="1679"/>
                                </a:cubicBezTo>
                                <a:cubicBezTo>
                                  <a:pt x="2740" y="1679"/>
                                  <a:pt x="2803" y="1753"/>
                                  <a:pt x="2870" y="1837"/>
                                </a:cubicBezTo>
                                <a:cubicBezTo>
                                  <a:pt x="2937" y="1915"/>
                                  <a:pt x="3006" y="1999"/>
                                  <a:pt x="3139" y="1999"/>
                                </a:cubicBezTo>
                                <a:cubicBezTo>
                                  <a:pt x="3276" y="1999"/>
                                  <a:pt x="3342" y="1915"/>
                                  <a:pt x="3409" y="1837"/>
                                </a:cubicBezTo>
                                <a:cubicBezTo>
                                  <a:pt x="3475" y="1758"/>
                                  <a:pt x="3539" y="1679"/>
                                  <a:pt x="3669" y="1679"/>
                                </a:cubicBezTo>
                                <a:cubicBezTo>
                                  <a:pt x="3799" y="1679"/>
                                  <a:pt x="3863" y="1753"/>
                                  <a:pt x="3929" y="1837"/>
                                </a:cubicBezTo>
                                <a:cubicBezTo>
                                  <a:pt x="3996" y="1915"/>
                                  <a:pt x="4066" y="1999"/>
                                  <a:pt x="4199" y="1999"/>
                                </a:cubicBezTo>
                                <a:cubicBezTo>
                                  <a:pt x="4332" y="1999"/>
                                  <a:pt x="4402" y="1915"/>
                                  <a:pt x="4468" y="1837"/>
                                </a:cubicBezTo>
                                <a:cubicBezTo>
                                  <a:pt x="4535" y="1758"/>
                                  <a:pt x="4599" y="1679"/>
                                  <a:pt x="4729" y="1679"/>
                                </a:cubicBezTo>
                                <a:cubicBezTo>
                                  <a:pt x="4859" y="1679"/>
                                  <a:pt x="4922" y="1753"/>
                                  <a:pt x="4989" y="1837"/>
                                </a:cubicBezTo>
                                <a:cubicBezTo>
                                  <a:pt x="5056" y="1915"/>
                                  <a:pt x="5125" y="1999"/>
                                  <a:pt x="5258" y="1999"/>
                                </a:cubicBezTo>
                                <a:cubicBezTo>
                                  <a:pt x="5395" y="1999"/>
                                  <a:pt x="5461" y="1915"/>
                                  <a:pt x="5528" y="1837"/>
                                </a:cubicBezTo>
                                <a:cubicBezTo>
                                  <a:pt x="5595" y="1758"/>
                                  <a:pt x="5658" y="1679"/>
                                  <a:pt x="5788" y="1679"/>
                                </a:cubicBezTo>
                                <a:cubicBezTo>
                                  <a:pt x="5918" y="1679"/>
                                  <a:pt x="5982" y="1753"/>
                                  <a:pt x="6049" y="1837"/>
                                </a:cubicBezTo>
                                <a:cubicBezTo>
                                  <a:pt x="6115" y="1915"/>
                                  <a:pt x="6185" y="1999"/>
                                  <a:pt x="6318" y="1999"/>
                                </a:cubicBezTo>
                                <a:cubicBezTo>
                                  <a:pt x="6451" y="1999"/>
                                  <a:pt x="6521" y="1915"/>
                                  <a:pt x="6587" y="1837"/>
                                </a:cubicBezTo>
                                <a:cubicBezTo>
                                  <a:pt x="6654" y="1758"/>
                                  <a:pt x="6718" y="1679"/>
                                  <a:pt x="6848" y="1679"/>
                                </a:cubicBezTo>
                                <a:cubicBezTo>
                                  <a:pt x="6978" y="1679"/>
                                  <a:pt x="7042" y="1753"/>
                                  <a:pt x="7108" y="1837"/>
                                </a:cubicBezTo>
                                <a:cubicBezTo>
                                  <a:pt x="7175" y="1915"/>
                                  <a:pt x="7244" y="1999"/>
                                  <a:pt x="7378" y="1999"/>
                                </a:cubicBezTo>
                                <a:cubicBezTo>
                                  <a:pt x="7514" y="1999"/>
                                  <a:pt x="7580" y="1915"/>
                                  <a:pt x="7647" y="1837"/>
                                </a:cubicBezTo>
                                <a:cubicBezTo>
                                  <a:pt x="7714" y="1758"/>
                                  <a:pt x="7777" y="1679"/>
                                  <a:pt x="7907" y="1679"/>
                                </a:cubicBezTo>
                                <a:cubicBezTo>
                                  <a:pt x="8038" y="1679"/>
                                  <a:pt x="8101" y="1753"/>
                                  <a:pt x="8168" y="1837"/>
                                </a:cubicBezTo>
                                <a:cubicBezTo>
                                  <a:pt x="8234" y="1915"/>
                                  <a:pt x="8304" y="1999"/>
                                  <a:pt x="8437" y="1999"/>
                                </a:cubicBezTo>
                                <a:cubicBezTo>
                                  <a:pt x="8570" y="1999"/>
                                  <a:pt x="8640" y="1915"/>
                                  <a:pt x="8707" y="1837"/>
                                </a:cubicBezTo>
                                <a:cubicBezTo>
                                  <a:pt x="8773" y="1758"/>
                                  <a:pt x="8837" y="1679"/>
                                  <a:pt x="8967" y="1679"/>
                                </a:cubicBezTo>
                                <a:cubicBezTo>
                                  <a:pt x="9097" y="1679"/>
                                  <a:pt x="9161" y="1753"/>
                                  <a:pt x="9227" y="1837"/>
                                </a:cubicBezTo>
                                <a:cubicBezTo>
                                  <a:pt x="9294" y="1915"/>
                                  <a:pt x="9364" y="1999"/>
                                  <a:pt x="9497" y="1999"/>
                                </a:cubicBezTo>
                                <a:cubicBezTo>
                                  <a:pt x="9633" y="1999"/>
                                  <a:pt x="9700" y="1915"/>
                                  <a:pt x="9766" y="1837"/>
                                </a:cubicBezTo>
                                <a:cubicBezTo>
                                  <a:pt x="9833" y="1758"/>
                                  <a:pt x="9896" y="1679"/>
                                  <a:pt x="10027" y="1679"/>
                                </a:cubicBezTo>
                                <a:cubicBezTo>
                                  <a:pt x="10157" y="1679"/>
                                  <a:pt x="10220" y="1753"/>
                                  <a:pt x="10287" y="1837"/>
                                </a:cubicBezTo>
                                <a:cubicBezTo>
                                  <a:pt x="10353" y="1915"/>
                                  <a:pt x="10423" y="1999"/>
                                  <a:pt x="10556" y="1999"/>
                                </a:cubicBezTo>
                                <a:cubicBezTo>
                                  <a:pt x="10689" y="1999"/>
                                  <a:pt x="10759" y="1915"/>
                                  <a:pt x="10826" y="1837"/>
                                </a:cubicBezTo>
                                <a:cubicBezTo>
                                  <a:pt x="10892" y="1758"/>
                                  <a:pt x="10956" y="1679"/>
                                  <a:pt x="11086" y="1679"/>
                                </a:cubicBezTo>
                                <a:cubicBezTo>
                                  <a:pt x="11216" y="1679"/>
                                  <a:pt x="11280" y="1753"/>
                                  <a:pt x="11346" y="1837"/>
                                </a:cubicBezTo>
                                <a:cubicBezTo>
                                  <a:pt x="11413" y="1915"/>
                                  <a:pt x="11483" y="1999"/>
                                  <a:pt x="11616" y="1999"/>
                                </a:cubicBezTo>
                                <a:cubicBezTo>
                                  <a:pt x="11752" y="1999"/>
                                  <a:pt x="11819" y="1915"/>
                                  <a:pt x="11885" y="1837"/>
                                </a:cubicBezTo>
                                <a:cubicBezTo>
                                  <a:pt x="11952" y="1758"/>
                                  <a:pt x="12015" y="1679"/>
                                  <a:pt x="12146" y="1679"/>
                                </a:cubicBezTo>
                                <a:cubicBezTo>
                                  <a:pt x="12276" y="1679"/>
                                  <a:pt x="12339" y="1753"/>
                                  <a:pt x="12406" y="1837"/>
                                </a:cubicBezTo>
                                <a:cubicBezTo>
                                  <a:pt x="12473" y="1915"/>
                                  <a:pt x="12542" y="1999"/>
                                  <a:pt x="12675" y="1999"/>
                                </a:cubicBezTo>
                                <a:cubicBezTo>
                                  <a:pt x="12809" y="1999"/>
                                  <a:pt x="12878" y="1915"/>
                                  <a:pt x="12945" y="1837"/>
                                </a:cubicBezTo>
                                <a:cubicBezTo>
                                  <a:pt x="13011" y="1758"/>
                                  <a:pt x="13075" y="1679"/>
                                  <a:pt x="13205" y="1679"/>
                                </a:cubicBezTo>
                                <a:cubicBezTo>
                                  <a:pt x="13335" y="1679"/>
                                  <a:pt x="13399" y="1753"/>
                                  <a:pt x="13466" y="1837"/>
                                </a:cubicBezTo>
                                <a:cubicBezTo>
                                  <a:pt x="13532" y="1915"/>
                                  <a:pt x="13602" y="1999"/>
                                  <a:pt x="13735" y="1999"/>
                                </a:cubicBezTo>
                                <a:cubicBezTo>
                                  <a:pt x="13871" y="1999"/>
                                  <a:pt x="13938" y="1915"/>
                                  <a:pt x="14004" y="1837"/>
                                </a:cubicBezTo>
                                <a:cubicBezTo>
                                  <a:pt x="14071" y="1758"/>
                                  <a:pt x="14135" y="1679"/>
                                  <a:pt x="14265" y="1679"/>
                                </a:cubicBezTo>
                                <a:cubicBezTo>
                                  <a:pt x="14395" y="1679"/>
                                  <a:pt x="14459" y="1753"/>
                                  <a:pt x="14525" y="1837"/>
                                </a:cubicBezTo>
                                <a:cubicBezTo>
                                  <a:pt x="14592" y="1915"/>
                                  <a:pt x="14661" y="1999"/>
                                  <a:pt x="14795" y="1999"/>
                                </a:cubicBezTo>
                                <a:cubicBezTo>
                                  <a:pt x="14928" y="1999"/>
                                  <a:pt x="14997" y="1915"/>
                                  <a:pt x="15064" y="1837"/>
                                </a:cubicBezTo>
                                <a:cubicBezTo>
                                  <a:pt x="15131" y="1758"/>
                                  <a:pt x="15194" y="1679"/>
                                  <a:pt x="15324" y="1679"/>
                                </a:cubicBezTo>
                                <a:cubicBezTo>
                                  <a:pt x="15455" y="1679"/>
                                  <a:pt x="15518" y="1753"/>
                                  <a:pt x="15585" y="1837"/>
                                </a:cubicBezTo>
                                <a:cubicBezTo>
                                  <a:pt x="15651" y="1915"/>
                                  <a:pt x="15721" y="1999"/>
                                  <a:pt x="15854" y="1999"/>
                                </a:cubicBezTo>
                                <a:cubicBezTo>
                                  <a:pt x="15990" y="1999"/>
                                  <a:pt x="16057" y="1915"/>
                                  <a:pt x="16124" y="1837"/>
                                </a:cubicBezTo>
                                <a:cubicBezTo>
                                  <a:pt x="16190" y="1758"/>
                                  <a:pt x="16254" y="1679"/>
                                  <a:pt x="16384" y="1679"/>
                                </a:cubicBezTo>
                                <a:cubicBezTo>
                                  <a:pt x="16514" y="1679"/>
                                  <a:pt x="16578" y="1753"/>
                                  <a:pt x="16644" y="1837"/>
                                </a:cubicBezTo>
                                <a:cubicBezTo>
                                  <a:pt x="16711" y="1915"/>
                                  <a:pt x="16780" y="1999"/>
                                  <a:pt x="16914" y="1999"/>
                                </a:cubicBezTo>
                                <a:cubicBezTo>
                                  <a:pt x="17047" y="1999"/>
                                  <a:pt x="17117" y="1915"/>
                                  <a:pt x="17183" y="1837"/>
                                </a:cubicBezTo>
                                <a:cubicBezTo>
                                  <a:pt x="17250" y="1758"/>
                                  <a:pt x="17313" y="1679"/>
                                  <a:pt x="17443" y="1679"/>
                                </a:cubicBezTo>
                                <a:cubicBezTo>
                                  <a:pt x="17574" y="1679"/>
                                  <a:pt x="17637" y="1753"/>
                                  <a:pt x="17704" y="1837"/>
                                </a:cubicBezTo>
                                <a:cubicBezTo>
                                  <a:pt x="17770" y="1915"/>
                                  <a:pt x="17840" y="1999"/>
                                  <a:pt x="17973" y="1999"/>
                                </a:cubicBezTo>
                                <a:cubicBezTo>
                                  <a:pt x="18109" y="1999"/>
                                  <a:pt x="18176" y="1915"/>
                                  <a:pt x="18243" y="1837"/>
                                </a:cubicBezTo>
                                <a:cubicBezTo>
                                  <a:pt x="18309" y="1758"/>
                                  <a:pt x="18373" y="1679"/>
                                  <a:pt x="18503" y="1679"/>
                                </a:cubicBezTo>
                                <a:cubicBezTo>
                                  <a:pt x="18633" y="1679"/>
                                  <a:pt x="18697" y="1753"/>
                                  <a:pt x="18763" y="1837"/>
                                </a:cubicBezTo>
                                <a:cubicBezTo>
                                  <a:pt x="18830" y="1915"/>
                                  <a:pt x="18900" y="1999"/>
                                  <a:pt x="19033" y="1999"/>
                                </a:cubicBezTo>
                                <a:cubicBezTo>
                                  <a:pt x="19166" y="1999"/>
                                  <a:pt x="19236" y="1915"/>
                                  <a:pt x="19302" y="1837"/>
                                </a:cubicBezTo>
                                <a:cubicBezTo>
                                  <a:pt x="19369" y="1758"/>
                                  <a:pt x="19432" y="1679"/>
                                  <a:pt x="19563" y="1679"/>
                                </a:cubicBezTo>
                                <a:cubicBezTo>
                                  <a:pt x="19693" y="1679"/>
                                  <a:pt x="19756" y="1753"/>
                                  <a:pt x="19823" y="1837"/>
                                </a:cubicBezTo>
                                <a:cubicBezTo>
                                  <a:pt x="19890" y="1915"/>
                                  <a:pt x="19959" y="1999"/>
                                  <a:pt x="20092" y="1999"/>
                                </a:cubicBezTo>
                                <a:cubicBezTo>
                                  <a:pt x="20229" y="1999"/>
                                  <a:pt x="20295" y="1915"/>
                                  <a:pt x="20362" y="1837"/>
                                </a:cubicBezTo>
                                <a:cubicBezTo>
                                  <a:pt x="20428" y="1758"/>
                                  <a:pt x="20492" y="1679"/>
                                  <a:pt x="20622" y="1679"/>
                                </a:cubicBezTo>
                                <a:cubicBezTo>
                                  <a:pt x="20752" y="1679"/>
                                  <a:pt x="20816" y="1753"/>
                                  <a:pt x="20883" y="1837"/>
                                </a:cubicBezTo>
                                <a:cubicBezTo>
                                  <a:pt x="20949" y="1915"/>
                                  <a:pt x="21019" y="1999"/>
                                  <a:pt x="21152" y="1999"/>
                                </a:cubicBezTo>
                                <a:cubicBezTo>
                                  <a:pt x="21285" y="1999"/>
                                  <a:pt x="21355" y="1915"/>
                                  <a:pt x="21421" y="1837"/>
                                </a:cubicBezTo>
                                <a:cubicBezTo>
                                  <a:pt x="21449" y="1806"/>
                                  <a:pt x="21473" y="1775"/>
                                  <a:pt x="21503" y="1749"/>
                                </a:cubicBezTo>
                                <a:cubicBezTo>
                                  <a:pt x="21494" y="1749"/>
                                  <a:pt x="21488" y="1749"/>
                                  <a:pt x="21479" y="1749"/>
                                </a:cubicBezTo>
                                <a:cubicBezTo>
                                  <a:pt x="21455" y="1771"/>
                                  <a:pt x="21433" y="1797"/>
                                  <a:pt x="21412" y="1823"/>
                                </a:cubicBezTo>
                                <a:cubicBezTo>
                                  <a:pt x="21346" y="1902"/>
                                  <a:pt x="21282" y="1981"/>
                                  <a:pt x="21152" y="1981"/>
                                </a:cubicBezTo>
                                <a:cubicBezTo>
                                  <a:pt x="21022" y="1981"/>
                                  <a:pt x="20958" y="1907"/>
                                  <a:pt x="20892" y="1823"/>
                                </a:cubicBezTo>
                                <a:cubicBezTo>
                                  <a:pt x="20825" y="1744"/>
                                  <a:pt x="20755" y="1661"/>
                                  <a:pt x="20622" y="1661"/>
                                </a:cubicBezTo>
                                <a:cubicBezTo>
                                  <a:pt x="20486" y="1661"/>
                                  <a:pt x="20419" y="1744"/>
                                  <a:pt x="20353" y="1823"/>
                                </a:cubicBezTo>
                                <a:cubicBezTo>
                                  <a:pt x="20286" y="1902"/>
                                  <a:pt x="20223" y="1981"/>
                                  <a:pt x="20092" y="1981"/>
                                </a:cubicBezTo>
                                <a:cubicBezTo>
                                  <a:pt x="19962" y="1981"/>
                                  <a:pt x="19899" y="1907"/>
                                  <a:pt x="19832" y="1823"/>
                                </a:cubicBezTo>
                                <a:cubicBezTo>
                                  <a:pt x="19765" y="1744"/>
                                  <a:pt x="19696" y="1661"/>
                                  <a:pt x="19563" y="1661"/>
                                </a:cubicBezTo>
                                <a:cubicBezTo>
                                  <a:pt x="19426" y="1661"/>
                                  <a:pt x="19360" y="1744"/>
                                  <a:pt x="19293" y="1823"/>
                                </a:cubicBezTo>
                                <a:cubicBezTo>
                                  <a:pt x="19227" y="1902"/>
                                  <a:pt x="19163" y="1981"/>
                                  <a:pt x="19033" y="1981"/>
                                </a:cubicBezTo>
                                <a:cubicBezTo>
                                  <a:pt x="18903" y="1981"/>
                                  <a:pt x="18839" y="1907"/>
                                  <a:pt x="18772" y="1823"/>
                                </a:cubicBezTo>
                                <a:cubicBezTo>
                                  <a:pt x="18706" y="1744"/>
                                  <a:pt x="18636" y="1661"/>
                                  <a:pt x="18503" y="1661"/>
                                </a:cubicBezTo>
                                <a:cubicBezTo>
                                  <a:pt x="18367" y="1661"/>
                                  <a:pt x="18300" y="1744"/>
                                  <a:pt x="18234" y="1823"/>
                                </a:cubicBezTo>
                                <a:cubicBezTo>
                                  <a:pt x="18167" y="1902"/>
                                  <a:pt x="18103" y="1981"/>
                                  <a:pt x="17973" y="1981"/>
                                </a:cubicBezTo>
                                <a:cubicBezTo>
                                  <a:pt x="17843" y="1981"/>
                                  <a:pt x="17780" y="1907"/>
                                  <a:pt x="17713" y="1823"/>
                                </a:cubicBezTo>
                                <a:cubicBezTo>
                                  <a:pt x="17646" y="1744"/>
                                  <a:pt x="17577" y="1661"/>
                                  <a:pt x="17443" y="1661"/>
                                </a:cubicBezTo>
                                <a:cubicBezTo>
                                  <a:pt x="17307" y="1661"/>
                                  <a:pt x="17241" y="1744"/>
                                  <a:pt x="17174" y="1823"/>
                                </a:cubicBezTo>
                                <a:cubicBezTo>
                                  <a:pt x="17107" y="1902"/>
                                  <a:pt x="17044" y="1981"/>
                                  <a:pt x="16914" y="1981"/>
                                </a:cubicBezTo>
                                <a:cubicBezTo>
                                  <a:pt x="16784" y="1981"/>
                                  <a:pt x="16720" y="1907"/>
                                  <a:pt x="16653" y="1823"/>
                                </a:cubicBezTo>
                                <a:cubicBezTo>
                                  <a:pt x="16587" y="1744"/>
                                  <a:pt x="16517" y="1661"/>
                                  <a:pt x="16384" y="1661"/>
                                </a:cubicBezTo>
                                <a:cubicBezTo>
                                  <a:pt x="16248" y="1661"/>
                                  <a:pt x="16181" y="1744"/>
                                  <a:pt x="16114" y="1823"/>
                                </a:cubicBezTo>
                                <a:cubicBezTo>
                                  <a:pt x="16048" y="1902"/>
                                  <a:pt x="15984" y="1981"/>
                                  <a:pt x="15854" y="1981"/>
                                </a:cubicBezTo>
                                <a:cubicBezTo>
                                  <a:pt x="15724" y="1981"/>
                                  <a:pt x="15660" y="1907"/>
                                  <a:pt x="15594" y="1823"/>
                                </a:cubicBezTo>
                                <a:cubicBezTo>
                                  <a:pt x="15527" y="1744"/>
                                  <a:pt x="15458" y="1661"/>
                                  <a:pt x="15324" y="1661"/>
                                </a:cubicBezTo>
                                <a:cubicBezTo>
                                  <a:pt x="15188" y="1661"/>
                                  <a:pt x="15122" y="1744"/>
                                  <a:pt x="15055" y="1823"/>
                                </a:cubicBezTo>
                                <a:cubicBezTo>
                                  <a:pt x="14988" y="1902"/>
                                  <a:pt x="14925" y="1981"/>
                                  <a:pt x="14795" y="1981"/>
                                </a:cubicBezTo>
                                <a:cubicBezTo>
                                  <a:pt x="14664" y="1981"/>
                                  <a:pt x="14601" y="1907"/>
                                  <a:pt x="14534" y="1823"/>
                                </a:cubicBezTo>
                                <a:cubicBezTo>
                                  <a:pt x="14468" y="1744"/>
                                  <a:pt x="14398" y="1661"/>
                                  <a:pt x="14265" y="1661"/>
                                </a:cubicBezTo>
                                <a:cubicBezTo>
                                  <a:pt x="14129" y="1661"/>
                                  <a:pt x="14062" y="1744"/>
                                  <a:pt x="13995" y="1823"/>
                                </a:cubicBezTo>
                                <a:cubicBezTo>
                                  <a:pt x="13929" y="1902"/>
                                  <a:pt x="13865" y="1981"/>
                                  <a:pt x="13735" y="1981"/>
                                </a:cubicBezTo>
                                <a:cubicBezTo>
                                  <a:pt x="13605" y="1981"/>
                                  <a:pt x="13541" y="1907"/>
                                  <a:pt x="13475" y="1823"/>
                                </a:cubicBezTo>
                                <a:cubicBezTo>
                                  <a:pt x="13408" y="1744"/>
                                  <a:pt x="13338" y="1661"/>
                                  <a:pt x="13205" y="1661"/>
                                </a:cubicBezTo>
                                <a:cubicBezTo>
                                  <a:pt x="13069" y="1661"/>
                                  <a:pt x="13002" y="1744"/>
                                  <a:pt x="12936" y="1823"/>
                                </a:cubicBezTo>
                                <a:cubicBezTo>
                                  <a:pt x="12869" y="1902"/>
                                  <a:pt x="12806" y="1981"/>
                                  <a:pt x="12675" y="1981"/>
                                </a:cubicBezTo>
                                <a:cubicBezTo>
                                  <a:pt x="12545" y="1981"/>
                                  <a:pt x="12482" y="1907"/>
                                  <a:pt x="12415" y="1823"/>
                                </a:cubicBezTo>
                                <a:cubicBezTo>
                                  <a:pt x="12348" y="1744"/>
                                  <a:pt x="12279" y="1661"/>
                                  <a:pt x="12146" y="1661"/>
                                </a:cubicBezTo>
                                <a:cubicBezTo>
                                  <a:pt x="12009" y="1661"/>
                                  <a:pt x="11943" y="1744"/>
                                  <a:pt x="11876" y="1823"/>
                                </a:cubicBezTo>
                                <a:cubicBezTo>
                                  <a:pt x="11810" y="1902"/>
                                  <a:pt x="11746" y="1981"/>
                                  <a:pt x="11616" y="1981"/>
                                </a:cubicBezTo>
                                <a:cubicBezTo>
                                  <a:pt x="11486" y="1981"/>
                                  <a:pt x="11422" y="1907"/>
                                  <a:pt x="11356" y="1823"/>
                                </a:cubicBezTo>
                                <a:cubicBezTo>
                                  <a:pt x="11289" y="1744"/>
                                  <a:pt x="11219" y="1661"/>
                                  <a:pt x="11086" y="1661"/>
                                </a:cubicBezTo>
                                <a:cubicBezTo>
                                  <a:pt x="10950" y="1661"/>
                                  <a:pt x="10883" y="1744"/>
                                  <a:pt x="10817" y="1823"/>
                                </a:cubicBezTo>
                                <a:cubicBezTo>
                                  <a:pt x="10750" y="1902"/>
                                  <a:pt x="10686" y="1981"/>
                                  <a:pt x="10556" y="1981"/>
                                </a:cubicBezTo>
                                <a:cubicBezTo>
                                  <a:pt x="10426" y="1981"/>
                                  <a:pt x="10363" y="1907"/>
                                  <a:pt x="10296" y="1823"/>
                                </a:cubicBezTo>
                                <a:cubicBezTo>
                                  <a:pt x="10229" y="1744"/>
                                  <a:pt x="10160" y="1661"/>
                                  <a:pt x="10027" y="1661"/>
                                </a:cubicBezTo>
                                <a:cubicBezTo>
                                  <a:pt x="9890" y="1661"/>
                                  <a:pt x="9824" y="1744"/>
                                  <a:pt x="9757" y="1823"/>
                                </a:cubicBezTo>
                                <a:cubicBezTo>
                                  <a:pt x="9690" y="1902"/>
                                  <a:pt x="9627" y="1981"/>
                                  <a:pt x="9497" y="1981"/>
                                </a:cubicBezTo>
                                <a:cubicBezTo>
                                  <a:pt x="9367" y="1981"/>
                                  <a:pt x="9303" y="1907"/>
                                  <a:pt x="9236" y="1823"/>
                                </a:cubicBezTo>
                                <a:cubicBezTo>
                                  <a:pt x="9170" y="1744"/>
                                  <a:pt x="9100" y="1661"/>
                                  <a:pt x="8967" y="1661"/>
                                </a:cubicBezTo>
                                <a:cubicBezTo>
                                  <a:pt x="8831" y="1661"/>
                                  <a:pt x="8764" y="1744"/>
                                  <a:pt x="8698" y="1823"/>
                                </a:cubicBezTo>
                                <a:cubicBezTo>
                                  <a:pt x="8631" y="1902"/>
                                  <a:pt x="8567" y="1981"/>
                                  <a:pt x="8437" y="1981"/>
                                </a:cubicBezTo>
                                <a:cubicBezTo>
                                  <a:pt x="8307" y="1981"/>
                                  <a:pt x="8243" y="1907"/>
                                  <a:pt x="8177" y="1823"/>
                                </a:cubicBezTo>
                                <a:cubicBezTo>
                                  <a:pt x="8110" y="1744"/>
                                  <a:pt x="8041" y="1661"/>
                                  <a:pt x="7907" y="1661"/>
                                </a:cubicBezTo>
                                <a:cubicBezTo>
                                  <a:pt x="7771" y="1661"/>
                                  <a:pt x="7705" y="1744"/>
                                  <a:pt x="7638" y="1823"/>
                                </a:cubicBezTo>
                                <a:cubicBezTo>
                                  <a:pt x="7571" y="1902"/>
                                  <a:pt x="7508" y="1981"/>
                                  <a:pt x="7378" y="1981"/>
                                </a:cubicBezTo>
                                <a:cubicBezTo>
                                  <a:pt x="7247" y="1981"/>
                                  <a:pt x="7184" y="1907"/>
                                  <a:pt x="7117" y="1823"/>
                                </a:cubicBezTo>
                                <a:cubicBezTo>
                                  <a:pt x="7051" y="1744"/>
                                  <a:pt x="6981" y="1661"/>
                                  <a:pt x="6848" y="1661"/>
                                </a:cubicBezTo>
                                <a:cubicBezTo>
                                  <a:pt x="6712" y="1661"/>
                                  <a:pt x="6645" y="1744"/>
                                  <a:pt x="6578" y="1823"/>
                                </a:cubicBezTo>
                                <a:cubicBezTo>
                                  <a:pt x="6512" y="1902"/>
                                  <a:pt x="6448" y="1981"/>
                                  <a:pt x="6318" y="1981"/>
                                </a:cubicBezTo>
                                <a:cubicBezTo>
                                  <a:pt x="6188" y="1981"/>
                                  <a:pt x="6124" y="1907"/>
                                  <a:pt x="6058" y="1823"/>
                                </a:cubicBezTo>
                                <a:cubicBezTo>
                                  <a:pt x="5991" y="1744"/>
                                  <a:pt x="5921" y="1661"/>
                                  <a:pt x="5788" y="1661"/>
                                </a:cubicBezTo>
                                <a:cubicBezTo>
                                  <a:pt x="5652" y="1661"/>
                                  <a:pt x="5585" y="1744"/>
                                  <a:pt x="5519" y="1823"/>
                                </a:cubicBezTo>
                                <a:cubicBezTo>
                                  <a:pt x="5452" y="1902"/>
                                  <a:pt x="5389" y="1981"/>
                                  <a:pt x="5258" y="1981"/>
                                </a:cubicBezTo>
                                <a:cubicBezTo>
                                  <a:pt x="5128" y="1981"/>
                                  <a:pt x="5065" y="1907"/>
                                  <a:pt x="4998" y="1823"/>
                                </a:cubicBezTo>
                                <a:cubicBezTo>
                                  <a:pt x="4932" y="1744"/>
                                  <a:pt x="4862" y="1661"/>
                                  <a:pt x="4729" y="1661"/>
                                </a:cubicBezTo>
                                <a:cubicBezTo>
                                  <a:pt x="4592" y="1661"/>
                                  <a:pt x="4526" y="1744"/>
                                  <a:pt x="4459" y="1823"/>
                                </a:cubicBezTo>
                                <a:cubicBezTo>
                                  <a:pt x="4393" y="1902"/>
                                  <a:pt x="4329" y="1981"/>
                                  <a:pt x="4199" y="1981"/>
                                </a:cubicBezTo>
                                <a:cubicBezTo>
                                  <a:pt x="4069" y="1981"/>
                                  <a:pt x="4005" y="1907"/>
                                  <a:pt x="3939" y="1823"/>
                                </a:cubicBezTo>
                                <a:cubicBezTo>
                                  <a:pt x="3872" y="1744"/>
                                  <a:pt x="3802" y="1661"/>
                                  <a:pt x="3669" y="1661"/>
                                </a:cubicBezTo>
                                <a:cubicBezTo>
                                  <a:pt x="3533" y="1661"/>
                                  <a:pt x="3466" y="1744"/>
                                  <a:pt x="3400" y="1823"/>
                                </a:cubicBezTo>
                                <a:cubicBezTo>
                                  <a:pt x="3333" y="1902"/>
                                  <a:pt x="3270" y="1981"/>
                                  <a:pt x="3139" y="1981"/>
                                </a:cubicBezTo>
                                <a:cubicBezTo>
                                  <a:pt x="3009" y="1981"/>
                                  <a:pt x="2946" y="1907"/>
                                  <a:pt x="2879" y="1823"/>
                                </a:cubicBezTo>
                                <a:cubicBezTo>
                                  <a:pt x="2812" y="1744"/>
                                  <a:pt x="2743" y="1661"/>
                                  <a:pt x="2610" y="1661"/>
                                </a:cubicBezTo>
                                <a:cubicBezTo>
                                  <a:pt x="2473" y="1661"/>
                                  <a:pt x="2407" y="1744"/>
                                  <a:pt x="2340" y="1823"/>
                                </a:cubicBezTo>
                                <a:cubicBezTo>
                                  <a:pt x="2274" y="1902"/>
                                  <a:pt x="2210" y="1981"/>
                                  <a:pt x="2080" y="1981"/>
                                </a:cubicBezTo>
                                <a:cubicBezTo>
                                  <a:pt x="1950" y="1981"/>
                                  <a:pt x="1886" y="1907"/>
                                  <a:pt x="1819" y="1823"/>
                                </a:cubicBezTo>
                                <a:cubicBezTo>
                                  <a:pt x="1753" y="1744"/>
                                  <a:pt x="1683" y="1661"/>
                                  <a:pt x="1550" y="1661"/>
                                </a:cubicBezTo>
                                <a:cubicBezTo>
                                  <a:pt x="1414" y="1661"/>
                                  <a:pt x="1347" y="1744"/>
                                  <a:pt x="1281" y="1823"/>
                                </a:cubicBezTo>
                                <a:cubicBezTo>
                                  <a:pt x="1214" y="1902"/>
                                  <a:pt x="1150" y="1981"/>
                                  <a:pt x="1020" y="1981"/>
                                </a:cubicBezTo>
                                <a:cubicBezTo>
                                  <a:pt x="890" y="1981"/>
                                  <a:pt x="826" y="1907"/>
                                  <a:pt x="760" y="1823"/>
                                </a:cubicBezTo>
                                <a:cubicBezTo>
                                  <a:pt x="693" y="1744"/>
                                  <a:pt x="624" y="1661"/>
                                  <a:pt x="490" y="1661"/>
                                </a:cubicBezTo>
                                <a:lnTo>
                                  <a:pt x="490" y="1661"/>
                                </a:lnTo>
                                <a:cubicBezTo>
                                  <a:pt x="354" y="1661"/>
                                  <a:pt x="288" y="1744"/>
                                  <a:pt x="221" y="1823"/>
                                </a:cubicBezTo>
                                <a:cubicBezTo>
                                  <a:pt x="160" y="1894"/>
                                  <a:pt x="103" y="1964"/>
                                  <a:pt x="0" y="1977"/>
                                </a:cubicBezTo>
                                <a:lnTo>
                                  <a:pt x="0" y="1999"/>
                                </a:lnTo>
                                <a:cubicBezTo>
                                  <a:pt x="109" y="1986"/>
                                  <a:pt x="173" y="1911"/>
                                  <a:pt x="230" y="1841"/>
                                </a:cubicBezTo>
                                <a:cubicBezTo>
                                  <a:pt x="294" y="1753"/>
                                  <a:pt x="360" y="1679"/>
                                  <a:pt x="490" y="1679"/>
                                </a:cubicBezTo>
                                <a:close/>
                                <a:moveTo>
                                  <a:pt x="3351" y="0"/>
                                </a:moveTo>
                                <a:lnTo>
                                  <a:pt x="3324" y="0"/>
                                </a:lnTo>
                                <a:cubicBezTo>
                                  <a:pt x="3279" y="39"/>
                                  <a:pt x="3227" y="66"/>
                                  <a:pt x="3148" y="66"/>
                                </a:cubicBezTo>
                                <a:cubicBezTo>
                                  <a:pt x="3073" y="66"/>
                                  <a:pt x="3018" y="39"/>
                                  <a:pt x="2973" y="0"/>
                                </a:cubicBezTo>
                                <a:lnTo>
                                  <a:pt x="2949" y="0"/>
                                </a:lnTo>
                                <a:cubicBezTo>
                                  <a:pt x="2997" y="48"/>
                                  <a:pt x="3058" y="83"/>
                                  <a:pt x="3148" y="83"/>
                                </a:cubicBezTo>
                                <a:cubicBezTo>
                                  <a:pt x="3239" y="83"/>
                                  <a:pt x="3300" y="48"/>
                                  <a:pt x="3351" y="0"/>
                                </a:cubicBezTo>
                                <a:close/>
                                <a:moveTo>
                                  <a:pt x="1293" y="1354"/>
                                </a:moveTo>
                                <a:cubicBezTo>
                                  <a:pt x="1359" y="1275"/>
                                  <a:pt x="1423" y="1197"/>
                                  <a:pt x="1553" y="1197"/>
                                </a:cubicBezTo>
                                <a:cubicBezTo>
                                  <a:pt x="1683" y="1197"/>
                                  <a:pt x="1747" y="1271"/>
                                  <a:pt x="1813" y="1354"/>
                                </a:cubicBezTo>
                                <a:cubicBezTo>
                                  <a:pt x="1880" y="1433"/>
                                  <a:pt x="1950" y="1517"/>
                                  <a:pt x="2083" y="1517"/>
                                </a:cubicBezTo>
                                <a:cubicBezTo>
                                  <a:pt x="2216" y="1517"/>
                                  <a:pt x="2286" y="1433"/>
                                  <a:pt x="2352" y="1354"/>
                                </a:cubicBezTo>
                                <a:cubicBezTo>
                                  <a:pt x="2419" y="1275"/>
                                  <a:pt x="2482" y="1197"/>
                                  <a:pt x="2613" y="1197"/>
                                </a:cubicBezTo>
                                <a:cubicBezTo>
                                  <a:pt x="2743" y="1197"/>
                                  <a:pt x="2806" y="1271"/>
                                  <a:pt x="2873" y="1354"/>
                                </a:cubicBezTo>
                                <a:cubicBezTo>
                                  <a:pt x="2940" y="1433"/>
                                  <a:pt x="3009" y="1517"/>
                                  <a:pt x="3142" y="1517"/>
                                </a:cubicBezTo>
                                <a:cubicBezTo>
                                  <a:pt x="3279" y="1517"/>
                                  <a:pt x="3345" y="1433"/>
                                  <a:pt x="3412" y="1354"/>
                                </a:cubicBezTo>
                                <a:cubicBezTo>
                                  <a:pt x="3478" y="1275"/>
                                  <a:pt x="3542" y="1197"/>
                                  <a:pt x="3672" y="1197"/>
                                </a:cubicBezTo>
                                <a:cubicBezTo>
                                  <a:pt x="3802" y="1197"/>
                                  <a:pt x="3866" y="1271"/>
                                  <a:pt x="3932" y="1354"/>
                                </a:cubicBezTo>
                                <a:cubicBezTo>
                                  <a:pt x="3999" y="1433"/>
                                  <a:pt x="4069" y="1517"/>
                                  <a:pt x="4202" y="1517"/>
                                </a:cubicBezTo>
                                <a:cubicBezTo>
                                  <a:pt x="4335" y="1517"/>
                                  <a:pt x="4405" y="1433"/>
                                  <a:pt x="4471" y="1354"/>
                                </a:cubicBezTo>
                                <a:cubicBezTo>
                                  <a:pt x="4538" y="1275"/>
                                  <a:pt x="4602" y="1197"/>
                                  <a:pt x="4732" y="1197"/>
                                </a:cubicBezTo>
                                <a:cubicBezTo>
                                  <a:pt x="4862" y="1197"/>
                                  <a:pt x="4925" y="1271"/>
                                  <a:pt x="4992" y="1354"/>
                                </a:cubicBezTo>
                                <a:cubicBezTo>
                                  <a:pt x="5059" y="1433"/>
                                  <a:pt x="5128" y="1517"/>
                                  <a:pt x="5261" y="1517"/>
                                </a:cubicBezTo>
                                <a:cubicBezTo>
                                  <a:pt x="5398" y="1517"/>
                                  <a:pt x="5464" y="1433"/>
                                  <a:pt x="5531" y="1354"/>
                                </a:cubicBezTo>
                                <a:cubicBezTo>
                                  <a:pt x="5598" y="1275"/>
                                  <a:pt x="5661" y="1197"/>
                                  <a:pt x="5791" y="1197"/>
                                </a:cubicBezTo>
                                <a:cubicBezTo>
                                  <a:pt x="5921" y="1197"/>
                                  <a:pt x="5985" y="1271"/>
                                  <a:pt x="6052" y="1354"/>
                                </a:cubicBezTo>
                                <a:cubicBezTo>
                                  <a:pt x="6118" y="1433"/>
                                  <a:pt x="6188" y="1517"/>
                                  <a:pt x="6321" y="1517"/>
                                </a:cubicBezTo>
                                <a:cubicBezTo>
                                  <a:pt x="6454" y="1517"/>
                                  <a:pt x="6524" y="1433"/>
                                  <a:pt x="6590" y="1354"/>
                                </a:cubicBezTo>
                                <a:cubicBezTo>
                                  <a:pt x="6657" y="1275"/>
                                  <a:pt x="6721" y="1197"/>
                                  <a:pt x="6851" y="1197"/>
                                </a:cubicBezTo>
                                <a:cubicBezTo>
                                  <a:pt x="6981" y="1197"/>
                                  <a:pt x="7045" y="1271"/>
                                  <a:pt x="7111" y="1354"/>
                                </a:cubicBezTo>
                                <a:cubicBezTo>
                                  <a:pt x="7178" y="1433"/>
                                  <a:pt x="7247" y="1517"/>
                                  <a:pt x="7381" y="1517"/>
                                </a:cubicBezTo>
                                <a:cubicBezTo>
                                  <a:pt x="7517" y="1517"/>
                                  <a:pt x="7583" y="1433"/>
                                  <a:pt x="7650" y="1354"/>
                                </a:cubicBezTo>
                                <a:cubicBezTo>
                                  <a:pt x="7717" y="1275"/>
                                  <a:pt x="7780" y="1197"/>
                                  <a:pt x="7910" y="1197"/>
                                </a:cubicBezTo>
                                <a:cubicBezTo>
                                  <a:pt x="8041" y="1197"/>
                                  <a:pt x="8104" y="1271"/>
                                  <a:pt x="8171" y="1354"/>
                                </a:cubicBezTo>
                                <a:cubicBezTo>
                                  <a:pt x="8237" y="1433"/>
                                  <a:pt x="8307" y="1517"/>
                                  <a:pt x="8440" y="1517"/>
                                </a:cubicBezTo>
                                <a:cubicBezTo>
                                  <a:pt x="8573" y="1517"/>
                                  <a:pt x="8643" y="1433"/>
                                  <a:pt x="8710" y="1354"/>
                                </a:cubicBezTo>
                                <a:cubicBezTo>
                                  <a:pt x="8776" y="1275"/>
                                  <a:pt x="8840" y="1197"/>
                                  <a:pt x="8970" y="1197"/>
                                </a:cubicBezTo>
                                <a:cubicBezTo>
                                  <a:pt x="9100" y="1197"/>
                                  <a:pt x="9164" y="1271"/>
                                  <a:pt x="9230" y="1354"/>
                                </a:cubicBezTo>
                                <a:cubicBezTo>
                                  <a:pt x="9297" y="1433"/>
                                  <a:pt x="9367" y="1517"/>
                                  <a:pt x="9500" y="1517"/>
                                </a:cubicBezTo>
                                <a:cubicBezTo>
                                  <a:pt x="9636" y="1517"/>
                                  <a:pt x="9703" y="1433"/>
                                  <a:pt x="9769" y="1354"/>
                                </a:cubicBezTo>
                                <a:cubicBezTo>
                                  <a:pt x="9836" y="1275"/>
                                  <a:pt x="9899" y="1197"/>
                                  <a:pt x="10030" y="1197"/>
                                </a:cubicBezTo>
                                <a:cubicBezTo>
                                  <a:pt x="10160" y="1197"/>
                                  <a:pt x="10223" y="1271"/>
                                  <a:pt x="10290" y="1354"/>
                                </a:cubicBezTo>
                                <a:cubicBezTo>
                                  <a:pt x="10356" y="1433"/>
                                  <a:pt x="10426" y="1517"/>
                                  <a:pt x="10559" y="1517"/>
                                </a:cubicBezTo>
                                <a:cubicBezTo>
                                  <a:pt x="10693" y="1517"/>
                                  <a:pt x="10762" y="1433"/>
                                  <a:pt x="10829" y="1354"/>
                                </a:cubicBezTo>
                                <a:cubicBezTo>
                                  <a:pt x="10895" y="1275"/>
                                  <a:pt x="10959" y="1197"/>
                                  <a:pt x="11089" y="1197"/>
                                </a:cubicBezTo>
                                <a:cubicBezTo>
                                  <a:pt x="11219" y="1197"/>
                                  <a:pt x="11283" y="1271"/>
                                  <a:pt x="11349" y="1354"/>
                                </a:cubicBezTo>
                                <a:cubicBezTo>
                                  <a:pt x="11416" y="1433"/>
                                  <a:pt x="11486" y="1517"/>
                                  <a:pt x="11619" y="1517"/>
                                </a:cubicBezTo>
                                <a:cubicBezTo>
                                  <a:pt x="11755" y="1517"/>
                                  <a:pt x="11822" y="1433"/>
                                  <a:pt x="11888" y="1354"/>
                                </a:cubicBezTo>
                                <a:cubicBezTo>
                                  <a:pt x="11955" y="1275"/>
                                  <a:pt x="12018" y="1197"/>
                                  <a:pt x="12149" y="1197"/>
                                </a:cubicBezTo>
                                <a:cubicBezTo>
                                  <a:pt x="12279" y="1197"/>
                                  <a:pt x="12342" y="1271"/>
                                  <a:pt x="12409" y="1354"/>
                                </a:cubicBezTo>
                                <a:cubicBezTo>
                                  <a:pt x="12476" y="1433"/>
                                  <a:pt x="12545" y="1517"/>
                                  <a:pt x="12678" y="1517"/>
                                </a:cubicBezTo>
                                <a:cubicBezTo>
                                  <a:pt x="12812" y="1517"/>
                                  <a:pt x="12881" y="1433"/>
                                  <a:pt x="12948" y="1354"/>
                                </a:cubicBezTo>
                                <a:cubicBezTo>
                                  <a:pt x="13014" y="1275"/>
                                  <a:pt x="13078" y="1197"/>
                                  <a:pt x="13208" y="1197"/>
                                </a:cubicBezTo>
                                <a:cubicBezTo>
                                  <a:pt x="13338" y="1197"/>
                                  <a:pt x="13402" y="1271"/>
                                  <a:pt x="13469" y="1354"/>
                                </a:cubicBezTo>
                                <a:cubicBezTo>
                                  <a:pt x="13535" y="1433"/>
                                  <a:pt x="13605" y="1517"/>
                                  <a:pt x="13738" y="1517"/>
                                </a:cubicBezTo>
                                <a:cubicBezTo>
                                  <a:pt x="13874" y="1517"/>
                                  <a:pt x="13941" y="1433"/>
                                  <a:pt x="14007" y="1354"/>
                                </a:cubicBezTo>
                                <a:cubicBezTo>
                                  <a:pt x="14074" y="1275"/>
                                  <a:pt x="14138" y="1197"/>
                                  <a:pt x="14268" y="1197"/>
                                </a:cubicBezTo>
                                <a:cubicBezTo>
                                  <a:pt x="14398" y="1197"/>
                                  <a:pt x="14462" y="1271"/>
                                  <a:pt x="14528" y="1354"/>
                                </a:cubicBezTo>
                                <a:cubicBezTo>
                                  <a:pt x="14595" y="1433"/>
                                  <a:pt x="14664" y="1517"/>
                                  <a:pt x="14798" y="1517"/>
                                </a:cubicBezTo>
                                <a:cubicBezTo>
                                  <a:pt x="14931" y="1517"/>
                                  <a:pt x="15000" y="1433"/>
                                  <a:pt x="15067" y="1354"/>
                                </a:cubicBezTo>
                                <a:cubicBezTo>
                                  <a:pt x="15134" y="1275"/>
                                  <a:pt x="15197" y="1197"/>
                                  <a:pt x="15327" y="1197"/>
                                </a:cubicBezTo>
                                <a:cubicBezTo>
                                  <a:pt x="15458" y="1197"/>
                                  <a:pt x="15521" y="1271"/>
                                  <a:pt x="15588" y="1354"/>
                                </a:cubicBezTo>
                                <a:cubicBezTo>
                                  <a:pt x="15654" y="1433"/>
                                  <a:pt x="15724" y="1517"/>
                                  <a:pt x="15857" y="1517"/>
                                </a:cubicBezTo>
                                <a:cubicBezTo>
                                  <a:pt x="15993" y="1517"/>
                                  <a:pt x="16060" y="1433"/>
                                  <a:pt x="16127" y="1354"/>
                                </a:cubicBezTo>
                                <a:cubicBezTo>
                                  <a:pt x="16193" y="1275"/>
                                  <a:pt x="16257" y="1197"/>
                                  <a:pt x="16387" y="1197"/>
                                </a:cubicBezTo>
                                <a:cubicBezTo>
                                  <a:pt x="16517" y="1197"/>
                                  <a:pt x="16581" y="1271"/>
                                  <a:pt x="16647" y="1354"/>
                                </a:cubicBezTo>
                                <a:cubicBezTo>
                                  <a:pt x="16714" y="1433"/>
                                  <a:pt x="16784" y="1517"/>
                                  <a:pt x="16917" y="1517"/>
                                </a:cubicBezTo>
                                <a:cubicBezTo>
                                  <a:pt x="17050" y="1517"/>
                                  <a:pt x="17120" y="1433"/>
                                  <a:pt x="17186" y="1354"/>
                                </a:cubicBezTo>
                                <a:cubicBezTo>
                                  <a:pt x="17253" y="1275"/>
                                  <a:pt x="17316" y="1197"/>
                                  <a:pt x="17447" y="1197"/>
                                </a:cubicBezTo>
                                <a:cubicBezTo>
                                  <a:pt x="17577" y="1197"/>
                                  <a:pt x="17640" y="1271"/>
                                  <a:pt x="17707" y="1354"/>
                                </a:cubicBezTo>
                                <a:cubicBezTo>
                                  <a:pt x="17773" y="1433"/>
                                  <a:pt x="17843" y="1517"/>
                                  <a:pt x="17976" y="1517"/>
                                </a:cubicBezTo>
                                <a:cubicBezTo>
                                  <a:pt x="18113" y="1517"/>
                                  <a:pt x="18179" y="1433"/>
                                  <a:pt x="18246" y="1354"/>
                                </a:cubicBezTo>
                                <a:cubicBezTo>
                                  <a:pt x="18312" y="1275"/>
                                  <a:pt x="18376" y="1197"/>
                                  <a:pt x="18506" y="1197"/>
                                </a:cubicBezTo>
                                <a:cubicBezTo>
                                  <a:pt x="18636" y="1197"/>
                                  <a:pt x="18700" y="1271"/>
                                  <a:pt x="18766" y="1354"/>
                                </a:cubicBezTo>
                                <a:cubicBezTo>
                                  <a:pt x="18833" y="1433"/>
                                  <a:pt x="18903" y="1517"/>
                                  <a:pt x="19036" y="1517"/>
                                </a:cubicBezTo>
                                <a:cubicBezTo>
                                  <a:pt x="19169" y="1517"/>
                                  <a:pt x="19239" y="1433"/>
                                  <a:pt x="19305" y="1354"/>
                                </a:cubicBezTo>
                                <a:cubicBezTo>
                                  <a:pt x="19372" y="1275"/>
                                  <a:pt x="19435" y="1197"/>
                                  <a:pt x="19566" y="1197"/>
                                </a:cubicBezTo>
                                <a:cubicBezTo>
                                  <a:pt x="19696" y="1197"/>
                                  <a:pt x="19759" y="1271"/>
                                  <a:pt x="19826" y="1354"/>
                                </a:cubicBezTo>
                                <a:cubicBezTo>
                                  <a:pt x="19893" y="1433"/>
                                  <a:pt x="19962" y="1517"/>
                                  <a:pt x="20095" y="1517"/>
                                </a:cubicBezTo>
                                <a:cubicBezTo>
                                  <a:pt x="20232" y="1517"/>
                                  <a:pt x="20298" y="1433"/>
                                  <a:pt x="20365" y="1354"/>
                                </a:cubicBezTo>
                                <a:cubicBezTo>
                                  <a:pt x="20431" y="1275"/>
                                  <a:pt x="20495" y="1201"/>
                                  <a:pt x="20622" y="1197"/>
                                </a:cubicBezTo>
                                <a:cubicBezTo>
                                  <a:pt x="20619" y="1192"/>
                                  <a:pt x="20613" y="1183"/>
                                  <a:pt x="20610" y="1179"/>
                                </a:cubicBezTo>
                                <a:cubicBezTo>
                                  <a:pt x="20486" y="1188"/>
                                  <a:pt x="20419" y="1262"/>
                                  <a:pt x="20356" y="1341"/>
                                </a:cubicBezTo>
                                <a:cubicBezTo>
                                  <a:pt x="20289" y="1420"/>
                                  <a:pt x="20226" y="1499"/>
                                  <a:pt x="20095" y="1499"/>
                                </a:cubicBezTo>
                                <a:cubicBezTo>
                                  <a:pt x="19965" y="1499"/>
                                  <a:pt x="19902" y="1425"/>
                                  <a:pt x="19835" y="1341"/>
                                </a:cubicBezTo>
                                <a:cubicBezTo>
                                  <a:pt x="19768" y="1262"/>
                                  <a:pt x="19699" y="1179"/>
                                  <a:pt x="19566" y="1179"/>
                                </a:cubicBezTo>
                                <a:cubicBezTo>
                                  <a:pt x="19429" y="1179"/>
                                  <a:pt x="19363" y="1262"/>
                                  <a:pt x="19296" y="1341"/>
                                </a:cubicBezTo>
                                <a:cubicBezTo>
                                  <a:pt x="19230" y="1420"/>
                                  <a:pt x="19166" y="1499"/>
                                  <a:pt x="19036" y="1499"/>
                                </a:cubicBezTo>
                                <a:cubicBezTo>
                                  <a:pt x="18906" y="1499"/>
                                  <a:pt x="18842" y="1425"/>
                                  <a:pt x="18775" y="1341"/>
                                </a:cubicBezTo>
                                <a:cubicBezTo>
                                  <a:pt x="18709" y="1262"/>
                                  <a:pt x="18639" y="1179"/>
                                  <a:pt x="18506" y="1179"/>
                                </a:cubicBezTo>
                                <a:cubicBezTo>
                                  <a:pt x="18370" y="1179"/>
                                  <a:pt x="18303" y="1262"/>
                                  <a:pt x="18237" y="1341"/>
                                </a:cubicBezTo>
                                <a:cubicBezTo>
                                  <a:pt x="18170" y="1420"/>
                                  <a:pt x="18106" y="1499"/>
                                  <a:pt x="17976" y="1499"/>
                                </a:cubicBezTo>
                                <a:cubicBezTo>
                                  <a:pt x="17846" y="1499"/>
                                  <a:pt x="17783" y="1425"/>
                                  <a:pt x="17716" y="1341"/>
                                </a:cubicBezTo>
                                <a:cubicBezTo>
                                  <a:pt x="17649" y="1262"/>
                                  <a:pt x="17580" y="1179"/>
                                  <a:pt x="17447" y="1179"/>
                                </a:cubicBezTo>
                                <a:cubicBezTo>
                                  <a:pt x="17310" y="1179"/>
                                  <a:pt x="17244" y="1262"/>
                                  <a:pt x="17177" y="1341"/>
                                </a:cubicBezTo>
                                <a:cubicBezTo>
                                  <a:pt x="17110" y="1420"/>
                                  <a:pt x="17047" y="1499"/>
                                  <a:pt x="16917" y="1499"/>
                                </a:cubicBezTo>
                                <a:cubicBezTo>
                                  <a:pt x="16787" y="1499"/>
                                  <a:pt x="16723" y="1425"/>
                                  <a:pt x="16656" y="1341"/>
                                </a:cubicBezTo>
                                <a:cubicBezTo>
                                  <a:pt x="16590" y="1262"/>
                                  <a:pt x="16520" y="1179"/>
                                  <a:pt x="16387" y="1179"/>
                                </a:cubicBezTo>
                                <a:cubicBezTo>
                                  <a:pt x="16251" y="1179"/>
                                  <a:pt x="16184" y="1262"/>
                                  <a:pt x="16118" y="1341"/>
                                </a:cubicBezTo>
                                <a:cubicBezTo>
                                  <a:pt x="16051" y="1420"/>
                                  <a:pt x="15987" y="1499"/>
                                  <a:pt x="15857" y="1499"/>
                                </a:cubicBezTo>
                                <a:cubicBezTo>
                                  <a:pt x="15727" y="1499"/>
                                  <a:pt x="15663" y="1425"/>
                                  <a:pt x="15597" y="1341"/>
                                </a:cubicBezTo>
                                <a:cubicBezTo>
                                  <a:pt x="15530" y="1262"/>
                                  <a:pt x="15461" y="1179"/>
                                  <a:pt x="15327" y="1179"/>
                                </a:cubicBezTo>
                                <a:cubicBezTo>
                                  <a:pt x="15191" y="1179"/>
                                  <a:pt x="15125" y="1262"/>
                                  <a:pt x="15058" y="1341"/>
                                </a:cubicBezTo>
                                <a:cubicBezTo>
                                  <a:pt x="14991" y="1420"/>
                                  <a:pt x="14928" y="1499"/>
                                  <a:pt x="14798" y="1499"/>
                                </a:cubicBezTo>
                                <a:cubicBezTo>
                                  <a:pt x="14667" y="1499"/>
                                  <a:pt x="14604" y="1425"/>
                                  <a:pt x="14537" y="1341"/>
                                </a:cubicBezTo>
                                <a:cubicBezTo>
                                  <a:pt x="14471" y="1262"/>
                                  <a:pt x="14401" y="1179"/>
                                  <a:pt x="14268" y="1179"/>
                                </a:cubicBezTo>
                                <a:cubicBezTo>
                                  <a:pt x="14132" y="1179"/>
                                  <a:pt x="14065" y="1262"/>
                                  <a:pt x="13998" y="1341"/>
                                </a:cubicBezTo>
                                <a:cubicBezTo>
                                  <a:pt x="13932" y="1420"/>
                                  <a:pt x="13868" y="1499"/>
                                  <a:pt x="13738" y="1499"/>
                                </a:cubicBezTo>
                                <a:cubicBezTo>
                                  <a:pt x="13608" y="1499"/>
                                  <a:pt x="13544" y="1425"/>
                                  <a:pt x="13478" y="1341"/>
                                </a:cubicBezTo>
                                <a:cubicBezTo>
                                  <a:pt x="13411" y="1262"/>
                                  <a:pt x="13341" y="1179"/>
                                  <a:pt x="13208" y="1179"/>
                                </a:cubicBezTo>
                                <a:cubicBezTo>
                                  <a:pt x="13072" y="1179"/>
                                  <a:pt x="13005" y="1262"/>
                                  <a:pt x="12939" y="1341"/>
                                </a:cubicBezTo>
                                <a:cubicBezTo>
                                  <a:pt x="12872" y="1420"/>
                                  <a:pt x="12809" y="1499"/>
                                  <a:pt x="12678" y="1499"/>
                                </a:cubicBezTo>
                                <a:cubicBezTo>
                                  <a:pt x="12548" y="1499"/>
                                  <a:pt x="12485" y="1425"/>
                                  <a:pt x="12418" y="1341"/>
                                </a:cubicBezTo>
                                <a:cubicBezTo>
                                  <a:pt x="12352" y="1262"/>
                                  <a:pt x="12282" y="1179"/>
                                  <a:pt x="12149" y="1179"/>
                                </a:cubicBezTo>
                                <a:cubicBezTo>
                                  <a:pt x="12012" y="1179"/>
                                  <a:pt x="11946" y="1262"/>
                                  <a:pt x="11879" y="1341"/>
                                </a:cubicBezTo>
                                <a:cubicBezTo>
                                  <a:pt x="11813" y="1420"/>
                                  <a:pt x="11749" y="1499"/>
                                  <a:pt x="11619" y="1499"/>
                                </a:cubicBezTo>
                                <a:cubicBezTo>
                                  <a:pt x="11489" y="1499"/>
                                  <a:pt x="11425" y="1425"/>
                                  <a:pt x="11359" y="1341"/>
                                </a:cubicBezTo>
                                <a:cubicBezTo>
                                  <a:pt x="11292" y="1262"/>
                                  <a:pt x="11222" y="1179"/>
                                  <a:pt x="11089" y="1179"/>
                                </a:cubicBezTo>
                                <a:cubicBezTo>
                                  <a:pt x="10953" y="1179"/>
                                  <a:pt x="10886" y="1262"/>
                                  <a:pt x="10820" y="1341"/>
                                </a:cubicBezTo>
                                <a:cubicBezTo>
                                  <a:pt x="10753" y="1420"/>
                                  <a:pt x="10690" y="1499"/>
                                  <a:pt x="10559" y="1499"/>
                                </a:cubicBezTo>
                                <a:cubicBezTo>
                                  <a:pt x="10429" y="1499"/>
                                  <a:pt x="10366" y="1425"/>
                                  <a:pt x="10299" y="1341"/>
                                </a:cubicBezTo>
                                <a:cubicBezTo>
                                  <a:pt x="10232" y="1262"/>
                                  <a:pt x="10163" y="1179"/>
                                  <a:pt x="10030" y="1179"/>
                                </a:cubicBezTo>
                                <a:cubicBezTo>
                                  <a:pt x="9893" y="1179"/>
                                  <a:pt x="9827" y="1262"/>
                                  <a:pt x="9760" y="1341"/>
                                </a:cubicBezTo>
                                <a:cubicBezTo>
                                  <a:pt x="9694" y="1420"/>
                                  <a:pt x="9630" y="1499"/>
                                  <a:pt x="9500" y="1499"/>
                                </a:cubicBezTo>
                                <a:cubicBezTo>
                                  <a:pt x="9370" y="1499"/>
                                  <a:pt x="9306" y="1425"/>
                                  <a:pt x="9239" y="1341"/>
                                </a:cubicBezTo>
                                <a:cubicBezTo>
                                  <a:pt x="9173" y="1262"/>
                                  <a:pt x="9103" y="1179"/>
                                  <a:pt x="8970" y="1179"/>
                                </a:cubicBezTo>
                                <a:cubicBezTo>
                                  <a:pt x="8834" y="1179"/>
                                  <a:pt x="8767" y="1262"/>
                                  <a:pt x="8701" y="1341"/>
                                </a:cubicBezTo>
                                <a:cubicBezTo>
                                  <a:pt x="8634" y="1420"/>
                                  <a:pt x="8570" y="1499"/>
                                  <a:pt x="8440" y="1499"/>
                                </a:cubicBezTo>
                                <a:cubicBezTo>
                                  <a:pt x="8310" y="1499"/>
                                  <a:pt x="8246" y="1425"/>
                                  <a:pt x="8180" y="1341"/>
                                </a:cubicBezTo>
                                <a:cubicBezTo>
                                  <a:pt x="8113" y="1262"/>
                                  <a:pt x="8044" y="1179"/>
                                  <a:pt x="7910" y="1179"/>
                                </a:cubicBezTo>
                                <a:cubicBezTo>
                                  <a:pt x="7774" y="1179"/>
                                  <a:pt x="7708" y="1262"/>
                                  <a:pt x="7641" y="1341"/>
                                </a:cubicBezTo>
                                <a:cubicBezTo>
                                  <a:pt x="7574" y="1420"/>
                                  <a:pt x="7511" y="1499"/>
                                  <a:pt x="7381" y="1499"/>
                                </a:cubicBezTo>
                                <a:cubicBezTo>
                                  <a:pt x="7250" y="1499"/>
                                  <a:pt x="7187" y="1425"/>
                                  <a:pt x="7120" y="1341"/>
                                </a:cubicBezTo>
                                <a:cubicBezTo>
                                  <a:pt x="7054" y="1262"/>
                                  <a:pt x="6984" y="1179"/>
                                  <a:pt x="6851" y="1179"/>
                                </a:cubicBezTo>
                                <a:cubicBezTo>
                                  <a:pt x="6715" y="1179"/>
                                  <a:pt x="6648" y="1262"/>
                                  <a:pt x="6581" y="1341"/>
                                </a:cubicBezTo>
                                <a:cubicBezTo>
                                  <a:pt x="6515" y="1420"/>
                                  <a:pt x="6451" y="1499"/>
                                  <a:pt x="6321" y="1499"/>
                                </a:cubicBezTo>
                                <a:cubicBezTo>
                                  <a:pt x="6191" y="1499"/>
                                  <a:pt x="6127" y="1425"/>
                                  <a:pt x="6061" y="1341"/>
                                </a:cubicBezTo>
                                <a:cubicBezTo>
                                  <a:pt x="5994" y="1262"/>
                                  <a:pt x="5924" y="1179"/>
                                  <a:pt x="5791" y="1179"/>
                                </a:cubicBezTo>
                                <a:cubicBezTo>
                                  <a:pt x="5655" y="1179"/>
                                  <a:pt x="5588" y="1262"/>
                                  <a:pt x="5522" y="1341"/>
                                </a:cubicBezTo>
                                <a:cubicBezTo>
                                  <a:pt x="5455" y="1420"/>
                                  <a:pt x="5392" y="1499"/>
                                  <a:pt x="5261" y="1499"/>
                                </a:cubicBezTo>
                                <a:cubicBezTo>
                                  <a:pt x="5131" y="1499"/>
                                  <a:pt x="5068" y="1425"/>
                                  <a:pt x="5001" y="1341"/>
                                </a:cubicBezTo>
                                <a:cubicBezTo>
                                  <a:pt x="4935" y="1262"/>
                                  <a:pt x="4865" y="1179"/>
                                  <a:pt x="4732" y="1179"/>
                                </a:cubicBezTo>
                                <a:cubicBezTo>
                                  <a:pt x="4595" y="1179"/>
                                  <a:pt x="4529" y="1262"/>
                                  <a:pt x="4462" y="1341"/>
                                </a:cubicBezTo>
                                <a:cubicBezTo>
                                  <a:pt x="4396" y="1420"/>
                                  <a:pt x="4332" y="1499"/>
                                  <a:pt x="4202" y="1499"/>
                                </a:cubicBezTo>
                                <a:cubicBezTo>
                                  <a:pt x="4072" y="1499"/>
                                  <a:pt x="4008" y="1425"/>
                                  <a:pt x="3942" y="1341"/>
                                </a:cubicBezTo>
                                <a:cubicBezTo>
                                  <a:pt x="3875" y="1262"/>
                                  <a:pt x="3805" y="1179"/>
                                  <a:pt x="3672" y="1179"/>
                                </a:cubicBezTo>
                                <a:cubicBezTo>
                                  <a:pt x="3536" y="1179"/>
                                  <a:pt x="3469" y="1262"/>
                                  <a:pt x="3403" y="1341"/>
                                </a:cubicBezTo>
                                <a:cubicBezTo>
                                  <a:pt x="3336" y="1420"/>
                                  <a:pt x="3273" y="1499"/>
                                  <a:pt x="3142" y="1499"/>
                                </a:cubicBezTo>
                                <a:cubicBezTo>
                                  <a:pt x="3012" y="1499"/>
                                  <a:pt x="2949" y="1425"/>
                                  <a:pt x="2882" y="1341"/>
                                </a:cubicBezTo>
                                <a:cubicBezTo>
                                  <a:pt x="2815" y="1262"/>
                                  <a:pt x="2746" y="1179"/>
                                  <a:pt x="2613" y="1179"/>
                                </a:cubicBezTo>
                                <a:cubicBezTo>
                                  <a:pt x="2476" y="1179"/>
                                  <a:pt x="2410" y="1262"/>
                                  <a:pt x="2343" y="1341"/>
                                </a:cubicBezTo>
                                <a:cubicBezTo>
                                  <a:pt x="2277" y="1420"/>
                                  <a:pt x="2213" y="1499"/>
                                  <a:pt x="2083" y="1499"/>
                                </a:cubicBezTo>
                                <a:cubicBezTo>
                                  <a:pt x="1953" y="1499"/>
                                  <a:pt x="1889" y="1425"/>
                                  <a:pt x="1822" y="1341"/>
                                </a:cubicBezTo>
                                <a:cubicBezTo>
                                  <a:pt x="1756" y="1262"/>
                                  <a:pt x="1686" y="1179"/>
                                  <a:pt x="1553" y="1179"/>
                                </a:cubicBezTo>
                                <a:cubicBezTo>
                                  <a:pt x="1417" y="1179"/>
                                  <a:pt x="1350" y="1262"/>
                                  <a:pt x="1284" y="1341"/>
                                </a:cubicBezTo>
                                <a:cubicBezTo>
                                  <a:pt x="1217" y="1420"/>
                                  <a:pt x="1153" y="1499"/>
                                  <a:pt x="1023" y="1499"/>
                                </a:cubicBezTo>
                                <a:cubicBezTo>
                                  <a:pt x="902" y="1499"/>
                                  <a:pt x="839" y="1433"/>
                                  <a:pt x="775" y="1359"/>
                                </a:cubicBezTo>
                                <a:cubicBezTo>
                                  <a:pt x="772" y="1363"/>
                                  <a:pt x="769" y="1368"/>
                                  <a:pt x="763" y="1372"/>
                                </a:cubicBezTo>
                                <a:cubicBezTo>
                                  <a:pt x="826" y="1446"/>
                                  <a:pt x="893" y="1521"/>
                                  <a:pt x="1023" y="1521"/>
                                </a:cubicBezTo>
                                <a:cubicBezTo>
                                  <a:pt x="1156" y="1517"/>
                                  <a:pt x="1226" y="1433"/>
                                  <a:pt x="1293" y="1354"/>
                                </a:cubicBezTo>
                                <a:close/>
                                <a:moveTo>
                                  <a:pt x="2286" y="0"/>
                                </a:moveTo>
                                <a:lnTo>
                                  <a:pt x="2258" y="0"/>
                                </a:lnTo>
                                <a:cubicBezTo>
                                  <a:pt x="2213" y="39"/>
                                  <a:pt x="2162" y="66"/>
                                  <a:pt x="2083" y="66"/>
                                </a:cubicBezTo>
                                <a:cubicBezTo>
                                  <a:pt x="2004" y="66"/>
                                  <a:pt x="1953" y="39"/>
                                  <a:pt x="1907" y="0"/>
                                </a:cubicBezTo>
                                <a:lnTo>
                                  <a:pt x="1880" y="0"/>
                                </a:lnTo>
                                <a:cubicBezTo>
                                  <a:pt x="1928" y="48"/>
                                  <a:pt x="1989" y="83"/>
                                  <a:pt x="2080" y="83"/>
                                </a:cubicBezTo>
                                <a:cubicBezTo>
                                  <a:pt x="2171" y="83"/>
                                  <a:pt x="2237" y="48"/>
                                  <a:pt x="2286" y="0"/>
                                </a:cubicBezTo>
                                <a:close/>
                                <a:moveTo>
                                  <a:pt x="20177" y="21100"/>
                                </a:moveTo>
                                <a:cubicBezTo>
                                  <a:pt x="20047" y="21100"/>
                                  <a:pt x="19983" y="21026"/>
                                  <a:pt x="19917" y="20943"/>
                                </a:cubicBezTo>
                                <a:cubicBezTo>
                                  <a:pt x="19850" y="20864"/>
                                  <a:pt x="19781" y="20780"/>
                                  <a:pt x="19647" y="20780"/>
                                </a:cubicBezTo>
                                <a:cubicBezTo>
                                  <a:pt x="19511" y="20780"/>
                                  <a:pt x="19445" y="20864"/>
                                  <a:pt x="19378" y="20943"/>
                                </a:cubicBezTo>
                                <a:cubicBezTo>
                                  <a:pt x="19311" y="21021"/>
                                  <a:pt x="19248" y="21100"/>
                                  <a:pt x="19118" y="21100"/>
                                </a:cubicBezTo>
                                <a:cubicBezTo>
                                  <a:pt x="18987" y="21100"/>
                                  <a:pt x="18924" y="21026"/>
                                  <a:pt x="18857" y="20943"/>
                                </a:cubicBezTo>
                                <a:cubicBezTo>
                                  <a:pt x="18791" y="20864"/>
                                  <a:pt x="18721" y="20780"/>
                                  <a:pt x="18588" y="20780"/>
                                </a:cubicBezTo>
                                <a:cubicBezTo>
                                  <a:pt x="18452" y="20780"/>
                                  <a:pt x="18385" y="20864"/>
                                  <a:pt x="18318" y="20943"/>
                                </a:cubicBezTo>
                                <a:cubicBezTo>
                                  <a:pt x="18252" y="21021"/>
                                  <a:pt x="18188" y="21100"/>
                                  <a:pt x="18058" y="21100"/>
                                </a:cubicBezTo>
                                <a:cubicBezTo>
                                  <a:pt x="17928" y="21100"/>
                                  <a:pt x="17864" y="21026"/>
                                  <a:pt x="17798" y="20943"/>
                                </a:cubicBezTo>
                                <a:cubicBezTo>
                                  <a:pt x="17731" y="20864"/>
                                  <a:pt x="17661" y="20780"/>
                                  <a:pt x="17528" y="20780"/>
                                </a:cubicBezTo>
                                <a:cubicBezTo>
                                  <a:pt x="17392" y="20780"/>
                                  <a:pt x="17325" y="20864"/>
                                  <a:pt x="17259" y="20943"/>
                                </a:cubicBezTo>
                                <a:cubicBezTo>
                                  <a:pt x="17192" y="21021"/>
                                  <a:pt x="17129" y="21100"/>
                                  <a:pt x="16998" y="21100"/>
                                </a:cubicBezTo>
                                <a:cubicBezTo>
                                  <a:pt x="16868" y="21100"/>
                                  <a:pt x="16805" y="21026"/>
                                  <a:pt x="16738" y="20943"/>
                                </a:cubicBezTo>
                                <a:cubicBezTo>
                                  <a:pt x="16672" y="20864"/>
                                  <a:pt x="16602" y="20780"/>
                                  <a:pt x="16469" y="20780"/>
                                </a:cubicBezTo>
                                <a:cubicBezTo>
                                  <a:pt x="16332" y="20780"/>
                                  <a:pt x="16266" y="20864"/>
                                  <a:pt x="16199" y="20943"/>
                                </a:cubicBezTo>
                                <a:cubicBezTo>
                                  <a:pt x="16133" y="21021"/>
                                  <a:pt x="16069" y="21100"/>
                                  <a:pt x="15939" y="21100"/>
                                </a:cubicBezTo>
                                <a:cubicBezTo>
                                  <a:pt x="15809" y="21100"/>
                                  <a:pt x="15745" y="21026"/>
                                  <a:pt x="15679" y="20943"/>
                                </a:cubicBezTo>
                                <a:cubicBezTo>
                                  <a:pt x="15612" y="20864"/>
                                  <a:pt x="15542" y="20780"/>
                                  <a:pt x="15409" y="20780"/>
                                </a:cubicBezTo>
                                <a:cubicBezTo>
                                  <a:pt x="15273" y="20780"/>
                                  <a:pt x="15206" y="20864"/>
                                  <a:pt x="15140" y="20943"/>
                                </a:cubicBezTo>
                                <a:cubicBezTo>
                                  <a:pt x="15073" y="21021"/>
                                  <a:pt x="15009" y="21100"/>
                                  <a:pt x="14879" y="21100"/>
                                </a:cubicBezTo>
                                <a:cubicBezTo>
                                  <a:pt x="14749" y="21100"/>
                                  <a:pt x="14686" y="21026"/>
                                  <a:pt x="14619" y="20943"/>
                                </a:cubicBezTo>
                                <a:cubicBezTo>
                                  <a:pt x="14552" y="20864"/>
                                  <a:pt x="14483" y="20780"/>
                                  <a:pt x="14350" y="20780"/>
                                </a:cubicBezTo>
                                <a:cubicBezTo>
                                  <a:pt x="14213" y="20780"/>
                                  <a:pt x="14147" y="20864"/>
                                  <a:pt x="14080" y="20943"/>
                                </a:cubicBezTo>
                                <a:cubicBezTo>
                                  <a:pt x="14014" y="21021"/>
                                  <a:pt x="13950" y="21100"/>
                                  <a:pt x="13820" y="21100"/>
                                </a:cubicBezTo>
                                <a:cubicBezTo>
                                  <a:pt x="13690" y="21100"/>
                                  <a:pt x="13626" y="21026"/>
                                  <a:pt x="13559" y="20943"/>
                                </a:cubicBezTo>
                                <a:cubicBezTo>
                                  <a:pt x="13493" y="20864"/>
                                  <a:pt x="13423" y="20780"/>
                                  <a:pt x="13290" y="20780"/>
                                </a:cubicBezTo>
                                <a:cubicBezTo>
                                  <a:pt x="13154" y="20780"/>
                                  <a:pt x="13087" y="20864"/>
                                  <a:pt x="13021" y="20943"/>
                                </a:cubicBezTo>
                                <a:cubicBezTo>
                                  <a:pt x="12954" y="21021"/>
                                  <a:pt x="12890" y="21100"/>
                                  <a:pt x="12760" y="21100"/>
                                </a:cubicBezTo>
                                <a:cubicBezTo>
                                  <a:pt x="12630" y="21100"/>
                                  <a:pt x="12566" y="21026"/>
                                  <a:pt x="12500" y="20943"/>
                                </a:cubicBezTo>
                                <a:cubicBezTo>
                                  <a:pt x="12433" y="20864"/>
                                  <a:pt x="12364" y="20780"/>
                                  <a:pt x="12230" y="20780"/>
                                </a:cubicBezTo>
                                <a:cubicBezTo>
                                  <a:pt x="12094" y="20780"/>
                                  <a:pt x="12028" y="20864"/>
                                  <a:pt x="11961" y="20943"/>
                                </a:cubicBezTo>
                                <a:cubicBezTo>
                                  <a:pt x="11894" y="21021"/>
                                  <a:pt x="11831" y="21100"/>
                                  <a:pt x="11701" y="21100"/>
                                </a:cubicBezTo>
                                <a:cubicBezTo>
                                  <a:pt x="11570" y="21100"/>
                                  <a:pt x="11507" y="21026"/>
                                  <a:pt x="11440" y="20943"/>
                                </a:cubicBezTo>
                                <a:cubicBezTo>
                                  <a:pt x="11374" y="20864"/>
                                  <a:pt x="11304" y="20780"/>
                                  <a:pt x="11171" y="20780"/>
                                </a:cubicBezTo>
                                <a:cubicBezTo>
                                  <a:pt x="11035" y="20780"/>
                                  <a:pt x="10968" y="20864"/>
                                  <a:pt x="10901" y="20943"/>
                                </a:cubicBezTo>
                                <a:cubicBezTo>
                                  <a:pt x="10835" y="21021"/>
                                  <a:pt x="10771" y="21100"/>
                                  <a:pt x="10641" y="21100"/>
                                </a:cubicBezTo>
                                <a:cubicBezTo>
                                  <a:pt x="10511" y="21100"/>
                                  <a:pt x="10447" y="21026"/>
                                  <a:pt x="10381" y="20943"/>
                                </a:cubicBezTo>
                                <a:cubicBezTo>
                                  <a:pt x="10314" y="20864"/>
                                  <a:pt x="10244" y="20780"/>
                                  <a:pt x="10111" y="20780"/>
                                </a:cubicBezTo>
                                <a:cubicBezTo>
                                  <a:pt x="9975" y="20780"/>
                                  <a:pt x="9908" y="20864"/>
                                  <a:pt x="9842" y="20943"/>
                                </a:cubicBezTo>
                                <a:cubicBezTo>
                                  <a:pt x="9775" y="21021"/>
                                  <a:pt x="9712" y="21100"/>
                                  <a:pt x="9581" y="21100"/>
                                </a:cubicBezTo>
                                <a:cubicBezTo>
                                  <a:pt x="9451" y="21100"/>
                                  <a:pt x="9388" y="21026"/>
                                  <a:pt x="9321" y="20943"/>
                                </a:cubicBezTo>
                                <a:cubicBezTo>
                                  <a:pt x="9255" y="20864"/>
                                  <a:pt x="9185" y="20780"/>
                                  <a:pt x="9052" y="20780"/>
                                </a:cubicBezTo>
                                <a:cubicBezTo>
                                  <a:pt x="8915" y="20780"/>
                                  <a:pt x="8849" y="20864"/>
                                  <a:pt x="8782" y="20943"/>
                                </a:cubicBezTo>
                                <a:cubicBezTo>
                                  <a:pt x="8716" y="21021"/>
                                  <a:pt x="8652" y="21100"/>
                                  <a:pt x="8522" y="21100"/>
                                </a:cubicBezTo>
                                <a:cubicBezTo>
                                  <a:pt x="8392" y="21100"/>
                                  <a:pt x="8328" y="21026"/>
                                  <a:pt x="8262" y="20943"/>
                                </a:cubicBezTo>
                                <a:cubicBezTo>
                                  <a:pt x="8195" y="20864"/>
                                  <a:pt x="8125" y="20780"/>
                                  <a:pt x="7992" y="20780"/>
                                </a:cubicBezTo>
                                <a:cubicBezTo>
                                  <a:pt x="7856" y="20780"/>
                                  <a:pt x="7789" y="20864"/>
                                  <a:pt x="7723" y="20943"/>
                                </a:cubicBezTo>
                                <a:cubicBezTo>
                                  <a:pt x="7656" y="21021"/>
                                  <a:pt x="7593" y="21100"/>
                                  <a:pt x="7462" y="21100"/>
                                </a:cubicBezTo>
                                <a:cubicBezTo>
                                  <a:pt x="7332" y="21100"/>
                                  <a:pt x="7269" y="21026"/>
                                  <a:pt x="7202" y="20943"/>
                                </a:cubicBezTo>
                                <a:cubicBezTo>
                                  <a:pt x="7135" y="20864"/>
                                  <a:pt x="7066" y="20780"/>
                                  <a:pt x="6933" y="20780"/>
                                </a:cubicBezTo>
                                <a:cubicBezTo>
                                  <a:pt x="6796" y="20780"/>
                                  <a:pt x="6730" y="20864"/>
                                  <a:pt x="6663" y="20943"/>
                                </a:cubicBezTo>
                                <a:cubicBezTo>
                                  <a:pt x="6597" y="21021"/>
                                  <a:pt x="6533" y="21100"/>
                                  <a:pt x="6403" y="21100"/>
                                </a:cubicBezTo>
                                <a:cubicBezTo>
                                  <a:pt x="6273" y="21100"/>
                                  <a:pt x="6209" y="21026"/>
                                  <a:pt x="6142" y="20943"/>
                                </a:cubicBezTo>
                                <a:cubicBezTo>
                                  <a:pt x="6076" y="20864"/>
                                  <a:pt x="6006" y="20780"/>
                                  <a:pt x="5873" y="20780"/>
                                </a:cubicBezTo>
                                <a:cubicBezTo>
                                  <a:pt x="5737" y="20780"/>
                                  <a:pt x="5670" y="20864"/>
                                  <a:pt x="5604" y="20943"/>
                                </a:cubicBezTo>
                                <a:cubicBezTo>
                                  <a:pt x="5537" y="21021"/>
                                  <a:pt x="5473" y="21100"/>
                                  <a:pt x="5343" y="21100"/>
                                </a:cubicBezTo>
                                <a:cubicBezTo>
                                  <a:pt x="5213" y="21100"/>
                                  <a:pt x="5149" y="21026"/>
                                  <a:pt x="5083" y="20943"/>
                                </a:cubicBezTo>
                                <a:cubicBezTo>
                                  <a:pt x="5016" y="20864"/>
                                  <a:pt x="4947" y="20780"/>
                                  <a:pt x="4813" y="20780"/>
                                </a:cubicBezTo>
                                <a:cubicBezTo>
                                  <a:pt x="4677" y="20780"/>
                                  <a:pt x="4611" y="20864"/>
                                  <a:pt x="4544" y="20943"/>
                                </a:cubicBezTo>
                                <a:cubicBezTo>
                                  <a:pt x="4477" y="21021"/>
                                  <a:pt x="4414" y="21100"/>
                                  <a:pt x="4284" y="21100"/>
                                </a:cubicBezTo>
                                <a:cubicBezTo>
                                  <a:pt x="4153" y="21100"/>
                                  <a:pt x="4090" y="21026"/>
                                  <a:pt x="4023" y="20943"/>
                                </a:cubicBezTo>
                                <a:cubicBezTo>
                                  <a:pt x="3957" y="20864"/>
                                  <a:pt x="3887" y="20780"/>
                                  <a:pt x="3754" y="20780"/>
                                </a:cubicBezTo>
                                <a:cubicBezTo>
                                  <a:pt x="3618" y="20780"/>
                                  <a:pt x="3551" y="20864"/>
                                  <a:pt x="3484" y="20943"/>
                                </a:cubicBezTo>
                                <a:cubicBezTo>
                                  <a:pt x="3418" y="21021"/>
                                  <a:pt x="3354" y="21100"/>
                                  <a:pt x="3224" y="21100"/>
                                </a:cubicBezTo>
                                <a:cubicBezTo>
                                  <a:pt x="3094" y="21100"/>
                                  <a:pt x="3030" y="21026"/>
                                  <a:pt x="2964" y="20943"/>
                                </a:cubicBezTo>
                                <a:cubicBezTo>
                                  <a:pt x="2897" y="20864"/>
                                  <a:pt x="2828" y="20780"/>
                                  <a:pt x="2694" y="20780"/>
                                </a:cubicBezTo>
                                <a:cubicBezTo>
                                  <a:pt x="2558" y="20780"/>
                                  <a:pt x="2491" y="20864"/>
                                  <a:pt x="2425" y="20943"/>
                                </a:cubicBezTo>
                                <a:cubicBezTo>
                                  <a:pt x="2358" y="21021"/>
                                  <a:pt x="2295" y="21100"/>
                                  <a:pt x="2165" y="21100"/>
                                </a:cubicBezTo>
                                <a:cubicBezTo>
                                  <a:pt x="2034" y="21100"/>
                                  <a:pt x="1971" y="21026"/>
                                  <a:pt x="1904" y="20943"/>
                                </a:cubicBezTo>
                                <a:cubicBezTo>
                                  <a:pt x="1838" y="20864"/>
                                  <a:pt x="1768" y="20780"/>
                                  <a:pt x="1635" y="20780"/>
                                </a:cubicBezTo>
                                <a:cubicBezTo>
                                  <a:pt x="1499" y="20780"/>
                                  <a:pt x="1432" y="20864"/>
                                  <a:pt x="1365" y="20943"/>
                                </a:cubicBezTo>
                                <a:cubicBezTo>
                                  <a:pt x="1326" y="20991"/>
                                  <a:pt x="1287" y="21035"/>
                                  <a:pt x="1235" y="21065"/>
                                </a:cubicBezTo>
                                <a:cubicBezTo>
                                  <a:pt x="1238" y="21070"/>
                                  <a:pt x="1238" y="21078"/>
                                  <a:pt x="1241" y="21083"/>
                                </a:cubicBezTo>
                                <a:cubicBezTo>
                                  <a:pt x="1296" y="21052"/>
                                  <a:pt x="1335" y="21004"/>
                                  <a:pt x="1374" y="20956"/>
                                </a:cubicBezTo>
                                <a:cubicBezTo>
                                  <a:pt x="1441" y="20877"/>
                                  <a:pt x="1505" y="20798"/>
                                  <a:pt x="1635" y="20798"/>
                                </a:cubicBezTo>
                                <a:cubicBezTo>
                                  <a:pt x="1765" y="20798"/>
                                  <a:pt x="1829" y="20872"/>
                                  <a:pt x="1895" y="20956"/>
                                </a:cubicBezTo>
                                <a:cubicBezTo>
                                  <a:pt x="1962" y="21035"/>
                                  <a:pt x="2031" y="21118"/>
                                  <a:pt x="2165" y="21118"/>
                                </a:cubicBezTo>
                                <a:cubicBezTo>
                                  <a:pt x="2298" y="21118"/>
                                  <a:pt x="2367" y="21035"/>
                                  <a:pt x="2434" y="20956"/>
                                </a:cubicBezTo>
                                <a:cubicBezTo>
                                  <a:pt x="2501" y="20877"/>
                                  <a:pt x="2564" y="20798"/>
                                  <a:pt x="2694" y="20798"/>
                                </a:cubicBezTo>
                                <a:cubicBezTo>
                                  <a:pt x="2824" y="20798"/>
                                  <a:pt x="2888" y="20872"/>
                                  <a:pt x="2955" y="20956"/>
                                </a:cubicBezTo>
                                <a:cubicBezTo>
                                  <a:pt x="3021" y="21035"/>
                                  <a:pt x="3091" y="21118"/>
                                  <a:pt x="3224" y="21118"/>
                                </a:cubicBezTo>
                                <a:cubicBezTo>
                                  <a:pt x="3360" y="21118"/>
                                  <a:pt x="3427" y="21035"/>
                                  <a:pt x="3494" y="20956"/>
                                </a:cubicBezTo>
                                <a:cubicBezTo>
                                  <a:pt x="3560" y="20877"/>
                                  <a:pt x="3624" y="20798"/>
                                  <a:pt x="3754" y="20798"/>
                                </a:cubicBezTo>
                                <a:cubicBezTo>
                                  <a:pt x="3884" y="20798"/>
                                  <a:pt x="3948" y="20872"/>
                                  <a:pt x="4014" y="20956"/>
                                </a:cubicBezTo>
                                <a:cubicBezTo>
                                  <a:pt x="4081" y="21035"/>
                                  <a:pt x="4150" y="21118"/>
                                  <a:pt x="4284" y="21118"/>
                                </a:cubicBezTo>
                                <a:cubicBezTo>
                                  <a:pt x="4417" y="21118"/>
                                  <a:pt x="4486" y="21035"/>
                                  <a:pt x="4553" y="20956"/>
                                </a:cubicBezTo>
                                <a:cubicBezTo>
                                  <a:pt x="4620" y="20877"/>
                                  <a:pt x="4683" y="20798"/>
                                  <a:pt x="4813" y="20798"/>
                                </a:cubicBezTo>
                                <a:cubicBezTo>
                                  <a:pt x="4944" y="20798"/>
                                  <a:pt x="5007" y="20872"/>
                                  <a:pt x="5074" y="20956"/>
                                </a:cubicBezTo>
                                <a:cubicBezTo>
                                  <a:pt x="5140" y="21035"/>
                                  <a:pt x="5210" y="21118"/>
                                  <a:pt x="5343" y="21118"/>
                                </a:cubicBezTo>
                                <a:cubicBezTo>
                                  <a:pt x="5479" y="21118"/>
                                  <a:pt x="5546" y="21035"/>
                                  <a:pt x="5613" y="20956"/>
                                </a:cubicBezTo>
                                <a:cubicBezTo>
                                  <a:pt x="5679" y="20877"/>
                                  <a:pt x="5743" y="20798"/>
                                  <a:pt x="5873" y="20798"/>
                                </a:cubicBezTo>
                                <a:cubicBezTo>
                                  <a:pt x="6003" y="20798"/>
                                  <a:pt x="6067" y="20872"/>
                                  <a:pt x="6133" y="20956"/>
                                </a:cubicBezTo>
                                <a:cubicBezTo>
                                  <a:pt x="6200" y="21035"/>
                                  <a:pt x="6270" y="21118"/>
                                  <a:pt x="6403" y="21118"/>
                                </a:cubicBezTo>
                                <a:cubicBezTo>
                                  <a:pt x="6536" y="21118"/>
                                  <a:pt x="6606" y="21035"/>
                                  <a:pt x="6672" y="20956"/>
                                </a:cubicBezTo>
                                <a:cubicBezTo>
                                  <a:pt x="6739" y="20877"/>
                                  <a:pt x="6802" y="20798"/>
                                  <a:pt x="6933" y="20798"/>
                                </a:cubicBezTo>
                                <a:cubicBezTo>
                                  <a:pt x="7063" y="20798"/>
                                  <a:pt x="7126" y="20872"/>
                                  <a:pt x="7193" y="20956"/>
                                </a:cubicBezTo>
                                <a:cubicBezTo>
                                  <a:pt x="7260" y="21035"/>
                                  <a:pt x="7329" y="21118"/>
                                  <a:pt x="7462" y="21118"/>
                                </a:cubicBezTo>
                                <a:cubicBezTo>
                                  <a:pt x="7599" y="21118"/>
                                  <a:pt x="7665" y="21035"/>
                                  <a:pt x="7732" y="20956"/>
                                </a:cubicBezTo>
                                <a:cubicBezTo>
                                  <a:pt x="7798" y="20877"/>
                                  <a:pt x="7862" y="20798"/>
                                  <a:pt x="7992" y="20798"/>
                                </a:cubicBezTo>
                                <a:cubicBezTo>
                                  <a:pt x="8122" y="20798"/>
                                  <a:pt x="8186" y="20872"/>
                                  <a:pt x="8252" y="20956"/>
                                </a:cubicBezTo>
                                <a:cubicBezTo>
                                  <a:pt x="8319" y="21035"/>
                                  <a:pt x="8389" y="21118"/>
                                  <a:pt x="8522" y="21118"/>
                                </a:cubicBezTo>
                                <a:cubicBezTo>
                                  <a:pt x="8655" y="21118"/>
                                  <a:pt x="8725" y="21035"/>
                                  <a:pt x="8791" y="20956"/>
                                </a:cubicBezTo>
                                <a:cubicBezTo>
                                  <a:pt x="8858" y="20877"/>
                                  <a:pt x="8922" y="20798"/>
                                  <a:pt x="9052" y="20798"/>
                                </a:cubicBezTo>
                                <a:cubicBezTo>
                                  <a:pt x="9182" y="20798"/>
                                  <a:pt x="9245" y="20872"/>
                                  <a:pt x="9312" y="20956"/>
                                </a:cubicBezTo>
                                <a:cubicBezTo>
                                  <a:pt x="9379" y="21035"/>
                                  <a:pt x="9448" y="21118"/>
                                  <a:pt x="9581" y="21118"/>
                                </a:cubicBezTo>
                                <a:cubicBezTo>
                                  <a:pt x="9718" y="21118"/>
                                  <a:pt x="9784" y="21035"/>
                                  <a:pt x="9851" y="20956"/>
                                </a:cubicBezTo>
                                <a:cubicBezTo>
                                  <a:pt x="9918" y="20877"/>
                                  <a:pt x="9981" y="20798"/>
                                  <a:pt x="10111" y="20798"/>
                                </a:cubicBezTo>
                                <a:cubicBezTo>
                                  <a:pt x="10241" y="20798"/>
                                  <a:pt x="10305" y="20872"/>
                                  <a:pt x="10372" y="20956"/>
                                </a:cubicBezTo>
                                <a:cubicBezTo>
                                  <a:pt x="10438" y="21035"/>
                                  <a:pt x="10508" y="21118"/>
                                  <a:pt x="10641" y="21118"/>
                                </a:cubicBezTo>
                                <a:cubicBezTo>
                                  <a:pt x="10774" y="21118"/>
                                  <a:pt x="10844" y="21035"/>
                                  <a:pt x="10910" y="20956"/>
                                </a:cubicBezTo>
                                <a:cubicBezTo>
                                  <a:pt x="10977" y="20877"/>
                                  <a:pt x="11041" y="20798"/>
                                  <a:pt x="11171" y="20798"/>
                                </a:cubicBezTo>
                                <a:cubicBezTo>
                                  <a:pt x="11301" y="20798"/>
                                  <a:pt x="11365" y="20872"/>
                                  <a:pt x="11431" y="20956"/>
                                </a:cubicBezTo>
                                <a:cubicBezTo>
                                  <a:pt x="11498" y="21035"/>
                                  <a:pt x="11567" y="21118"/>
                                  <a:pt x="11701" y="21118"/>
                                </a:cubicBezTo>
                                <a:cubicBezTo>
                                  <a:pt x="11837" y="21118"/>
                                  <a:pt x="11903" y="21035"/>
                                  <a:pt x="11970" y="20956"/>
                                </a:cubicBezTo>
                                <a:cubicBezTo>
                                  <a:pt x="12037" y="20877"/>
                                  <a:pt x="12100" y="20798"/>
                                  <a:pt x="12230" y="20798"/>
                                </a:cubicBezTo>
                                <a:cubicBezTo>
                                  <a:pt x="12361" y="20798"/>
                                  <a:pt x="12424" y="20872"/>
                                  <a:pt x="12491" y="20956"/>
                                </a:cubicBezTo>
                                <a:cubicBezTo>
                                  <a:pt x="12557" y="21035"/>
                                  <a:pt x="12627" y="21118"/>
                                  <a:pt x="12760" y="21118"/>
                                </a:cubicBezTo>
                                <a:cubicBezTo>
                                  <a:pt x="12893" y="21118"/>
                                  <a:pt x="12963" y="21035"/>
                                  <a:pt x="13030" y="20956"/>
                                </a:cubicBezTo>
                                <a:cubicBezTo>
                                  <a:pt x="13096" y="20877"/>
                                  <a:pt x="13160" y="20798"/>
                                  <a:pt x="13290" y="20798"/>
                                </a:cubicBezTo>
                                <a:cubicBezTo>
                                  <a:pt x="13420" y="20798"/>
                                  <a:pt x="13484" y="20872"/>
                                  <a:pt x="13550" y="20956"/>
                                </a:cubicBezTo>
                                <a:cubicBezTo>
                                  <a:pt x="13617" y="21035"/>
                                  <a:pt x="13687" y="21118"/>
                                  <a:pt x="13820" y="21118"/>
                                </a:cubicBezTo>
                                <a:cubicBezTo>
                                  <a:pt x="13956" y="21118"/>
                                  <a:pt x="14023" y="21035"/>
                                  <a:pt x="14089" y="20956"/>
                                </a:cubicBezTo>
                                <a:cubicBezTo>
                                  <a:pt x="14156" y="20877"/>
                                  <a:pt x="14219" y="20798"/>
                                  <a:pt x="14350" y="20798"/>
                                </a:cubicBezTo>
                                <a:cubicBezTo>
                                  <a:pt x="14480" y="20798"/>
                                  <a:pt x="14543" y="20872"/>
                                  <a:pt x="14610" y="20956"/>
                                </a:cubicBezTo>
                                <a:cubicBezTo>
                                  <a:pt x="14676" y="21035"/>
                                  <a:pt x="14746" y="21118"/>
                                  <a:pt x="14879" y="21118"/>
                                </a:cubicBezTo>
                                <a:cubicBezTo>
                                  <a:pt x="15013" y="21118"/>
                                  <a:pt x="15082" y="21035"/>
                                  <a:pt x="15149" y="20956"/>
                                </a:cubicBezTo>
                                <a:cubicBezTo>
                                  <a:pt x="15215" y="20877"/>
                                  <a:pt x="15279" y="20798"/>
                                  <a:pt x="15409" y="20798"/>
                                </a:cubicBezTo>
                                <a:cubicBezTo>
                                  <a:pt x="15539" y="20798"/>
                                  <a:pt x="15603" y="20872"/>
                                  <a:pt x="15669" y="20956"/>
                                </a:cubicBezTo>
                                <a:cubicBezTo>
                                  <a:pt x="15736" y="21035"/>
                                  <a:pt x="15806" y="21118"/>
                                  <a:pt x="15939" y="21118"/>
                                </a:cubicBezTo>
                                <a:cubicBezTo>
                                  <a:pt x="16075" y="21118"/>
                                  <a:pt x="16142" y="21035"/>
                                  <a:pt x="16208" y="20956"/>
                                </a:cubicBezTo>
                                <a:cubicBezTo>
                                  <a:pt x="16275" y="20877"/>
                                  <a:pt x="16338" y="20798"/>
                                  <a:pt x="16469" y="20798"/>
                                </a:cubicBezTo>
                                <a:cubicBezTo>
                                  <a:pt x="16599" y="20798"/>
                                  <a:pt x="16662" y="20872"/>
                                  <a:pt x="16729" y="20956"/>
                                </a:cubicBezTo>
                                <a:cubicBezTo>
                                  <a:pt x="16796" y="21035"/>
                                  <a:pt x="16865" y="21118"/>
                                  <a:pt x="16998" y="21118"/>
                                </a:cubicBezTo>
                                <a:cubicBezTo>
                                  <a:pt x="17132" y="21118"/>
                                  <a:pt x="17201" y="21035"/>
                                  <a:pt x="17268" y="20956"/>
                                </a:cubicBezTo>
                                <a:cubicBezTo>
                                  <a:pt x="17334" y="20877"/>
                                  <a:pt x="17398" y="20798"/>
                                  <a:pt x="17528" y="20798"/>
                                </a:cubicBezTo>
                                <a:cubicBezTo>
                                  <a:pt x="17658" y="20798"/>
                                  <a:pt x="17722" y="20872"/>
                                  <a:pt x="17789" y="20956"/>
                                </a:cubicBezTo>
                                <a:cubicBezTo>
                                  <a:pt x="17855" y="21035"/>
                                  <a:pt x="17925" y="21118"/>
                                  <a:pt x="18058" y="21118"/>
                                </a:cubicBezTo>
                                <a:cubicBezTo>
                                  <a:pt x="18194" y="21118"/>
                                  <a:pt x="18261" y="21035"/>
                                  <a:pt x="18327" y="20956"/>
                                </a:cubicBezTo>
                                <a:cubicBezTo>
                                  <a:pt x="18394" y="20877"/>
                                  <a:pt x="18458" y="20798"/>
                                  <a:pt x="18588" y="20798"/>
                                </a:cubicBezTo>
                                <a:cubicBezTo>
                                  <a:pt x="18718" y="20798"/>
                                  <a:pt x="18782" y="20872"/>
                                  <a:pt x="18848" y="20956"/>
                                </a:cubicBezTo>
                                <a:cubicBezTo>
                                  <a:pt x="18915" y="21035"/>
                                  <a:pt x="18984" y="21118"/>
                                  <a:pt x="19118" y="21118"/>
                                </a:cubicBezTo>
                                <a:cubicBezTo>
                                  <a:pt x="19251" y="21118"/>
                                  <a:pt x="19320" y="21035"/>
                                  <a:pt x="19387" y="20956"/>
                                </a:cubicBezTo>
                                <a:cubicBezTo>
                                  <a:pt x="19454" y="20877"/>
                                  <a:pt x="19517" y="20798"/>
                                  <a:pt x="19647" y="20798"/>
                                </a:cubicBezTo>
                                <a:cubicBezTo>
                                  <a:pt x="19778" y="20798"/>
                                  <a:pt x="19841" y="20872"/>
                                  <a:pt x="19908" y="20956"/>
                                </a:cubicBezTo>
                                <a:cubicBezTo>
                                  <a:pt x="19974" y="21035"/>
                                  <a:pt x="20044" y="21118"/>
                                  <a:pt x="20177" y="21118"/>
                                </a:cubicBezTo>
                                <a:cubicBezTo>
                                  <a:pt x="20313" y="21118"/>
                                  <a:pt x="20380" y="21035"/>
                                  <a:pt x="20447" y="20956"/>
                                </a:cubicBezTo>
                                <a:cubicBezTo>
                                  <a:pt x="20462" y="20938"/>
                                  <a:pt x="20477" y="20921"/>
                                  <a:pt x="20492" y="20903"/>
                                </a:cubicBezTo>
                                <a:cubicBezTo>
                                  <a:pt x="20495" y="20890"/>
                                  <a:pt x="20501" y="20877"/>
                                  <a:pt x="20507" y="20864"/>
                                </a:cubicBezTo>
                                <a:cubicBezTo>
                                  <a:pt x="20483" y="20886"/>
                                  <a:pt x="20462" y="20912"/>
                                  <a:pt x="20441" y="20938"/>
                                </a:cubicBezTo>
                                <a:cubicBezTo>
                                  <a:pt x="20371" y="21026"/>
                                  <a:pt x="20307" y="21100"/>
                                  <a:pt x="20177" y="21100"/>
                                </a:cubicBezTo>
                                <a:close/>
                                <a:moveTo>
                                  <a:pt x="1553" y="241"/>
                                </a:moveTo>
                                <a:cubicBezTo>
                                  <a:pt x="1683" y="241"/>
                                  <a:pt x="1747" y="316"/>
                                  <a:pt x="1813" y="399"/>
                                </a:cubicBezTo>
                                <a:cubicBezTo>
                                  <a:pt x="1880" y="478"/>
                                  <a:pt x="1950" y="561"/>
                                  <a:pt x="2083" y="561"/>
                                </a:cubicBezTo>
                                <a:cubicBezTo>
                                  <a:pt x="2216" y="561"/>
                                  <a:pt x="2286" y="478"/>
                                  <a:pt x="2352" y="399"/>
                                </a:cubicBezTo>
                                <a:cubicBezTo>
                                  <a:pt x="2419" y="320"/>
                                  <a:pt x="2482" y="241"/>
                                  <a:pt x="2613" y="241"/>
                                </a:cubicBezTo>
                                <a:cubicBezTo>
                                  <a:pt x="2743" y="241"/>
                                  <a:pt x="2806" y="316"/>
                                  <a:pt x="2873" y="399"/>
                                </a:cubicBezTo>
                                <a:cubicBezTo>
                                  <a:pt x="2940" y="478"/>
                                  <a:pt x="3009" y="561"/>
                                  <a:pt x="3142" y="561"/>
                                </a:cubicBezTo>
                                <a:cubicBezTo>
                                  <a:pt x="3279" y="561"/>
                                  <a:pt x="3345" y="478"/>
                                  <a:pt x="3412" y="399"/>
                                </a:cubicBezTo>
                                <a:cubicBezTo>
                                  <a:pt x="3478" y="320"/>
                                  <a:pt x="3542" y="241"/>
                                  <a:pt x="3672" y="241"/>
                                </a:cubicBezTo>
                                <a:cubicBezTo>
                                  <a:pt x="3802" y="241"/>
                                  <a:pt x="3866" y="316"/>
                                  <a:pt x="3932" y="399"/>
                                </a:cubicBezTo>
                                <a:cubicBezTo>
                                  <a:pt x="3999" y="478"/>
                                  <a:pt x="4069" y="561"/>
                                  <a:pt x="4202" y="561"/>
                                </a:cubicBezTo>
                                <a:cubicBezTo>
                                  <a:pt x="4335" y="561"/>
                                  <a:pt x="4405" y="478"/>
                                  <a:pt x="4471" y="399"/>
                                </a:cubicBezTo>
                                <a:cubicBezTo>
                                  <a:pt x="4538" y="320"/>
                                  <a:pt x="4602" y="241"/>
                                  <a:pt x="4732" y="241"/>
                                </a:cubicBezTo>
                                <a:cubicBezTo>
                                  <a:pt x="4862" y="241"/>
                                  <a:pt x="4925" y="316"/>
                                  <a:pt x="4992" y="399"/>
                                </a:cubicBezTo>
                                <a:cubicBezTo>
                                  <a:pt x="5059" y="478"/>
                                  <a:pt x="5128" y="561"/>
                                  <a:pt x="5261" y="561"/>
                                </a:cubicBezTo>
                                <a:cubicBezTo>
                                  <a:pt x="5398" y="561"/>
                                  <a:pt x="5464" y="478"/>
                                  <a:pt x="5531" y="399"/>
                                </a:cubicBezTo>
                                <a:cubicBezTo>
                                  <a:pt x="5598" y="320"/>
                                  <a:pt x="5661" y="241"/>
                                  <a:pt x="5791" y="241"/>
                                </a:cubicBezTo>
                                <a:cubicBezTo>
                                  <a:pt x="5921" y="241"/>
                                  <a:pt x="5985" y="316"/>
                                  <a:pt x="6052" y="399"/>
                                </a:cubicBezTo>
                                <a:cubicBezTo>
                                  <a:pt x="6118" y="478"/>
                                  <a:pt x="6188" y="561"/>
                                  <a:pt x="6321" y="561"/>
                                </a:cubicBezTo>
                                <a:cubicBezTo>
                                  <a:pt x="6454" y="561"/>
                                  <a:pt x="6524" y="478"/>
                                  <a:pt x="6590" y="399"/>
                                </a:cubicBezTo>
                                <a:cubicBezTo>
                                  <a:pt x="6657" y="320"/>
                                  <a:pt x="6721" y="241"/>
                                  <a:pt x="6851" y="241"/>
                                </a:cubicBezTo>
                                <a:cubicBezTo>
                                  <a:pt x="6981" y="241"/>
                                  <a:pt x="7045" y="316"/>
                                  <a:pt x="7111" y="399"/>
                                </a:cubicBezTo>
                                <a:cubicBezTo>
                                  <a:pt x="7178" y="478"/>
                                  <a:pt x="7247" y="561"/>
                                  <a:pt x="7381" y="561"/>
                                </a:cubicBezTo>
                                <a:cubicBezTo>
                                  <a:pt x="7517" y="561"/>
                                  <a:pt x="7583" y="478"/>
                                  <a:pt x="7650" y="399"/>
                                </a:cubicBezTo>
                                <a:cubicBezTo>
                                  <a:pt x="7717" y="320"/>
                                  <a:pt x="7780" y="241"/>
                                  <a:pt x="7910" y="241"/>
                                </a:cubicBezTo>
                                <a:cubicBezTo>
                                  <a:pt x="8041" y="241"/>
                                  <a:pt x="8104" y="316"/>
                                  <a:pt x="8171" y="399"/>
                                </a:cubicBezTo>
                                <a:cubicBezTo>
                                  <a:pt x="8237" y="478"/>
                                  <a:pt x="8307" y="561"/>
                                  <a:pt x="8440" y="561"/>
                                </a:cubicBezTo>
                                <a:cubicBezTo>
                                  <a:pt x="8573" y="561"/>
                                  <a:pt x="8643" y="478"/>
                                  <a:pt x="8710" y="399"/>
                                </a:cubicBezTo>
                                <a:cubicBezTo>
                                  <a:pt x="8776" y="320"/>
                                  <a:pt x="8840" y="241"/>
                                  <a:pt x="8970" y="241"/>
                                </a:cubicBezTo>
                                <a:cubicBezTo>
                                  <a:pt x="9100" y="241"/>
                                  <a:pt x="9164" y="316"/>
                                  <a:pt x="9230" y="399"/>
                                </a:cubicBezTo>
                                <a:cubicBezTo>
                                  <a:pt x="9297" y="478"/>
                                  <a:pt x="9367" y="561"/>
                                  <a:pt x="9500" y="561"/>
                                </a:cubicBezTo>
                                <a:cubicBezTo>
                                  <a:pt x="9636" y="561"/>
                                  <a:pt x="9703" y="478"/>
                                  <a:pt x="9769" y="399"/>
                                </a:cubicBezTo>
                                <a:cubicBezTo>
                                  <a:pt x="9836" y="320"/>
                                  <a:pt x="9899" y="241"/>
                                  <a:pt x="10030" y="241"/>
                                </a:cubicBezTo>
                                <a:cubicBezTo>
                                  <a:pt x="10160" y="241"/>
                                  <a:pt x="10223" y="316"/>
                                  <a:pt x="10290" y="399"/>
                                </a:cubicBezTo>
                                <a:cubicBezTo>
                                  <a:pt x="10356" y="478"/>
                                  <a:pt x="10426" y="561"/>
                                  <a:pt x="10559" y="561"/>
                                </a:cubicBezTo>
                                <a:cubicBezTo>
                                  <a:pt x="10693" y="561"/>
                                  <a:pt x="10762" y="478"/>
                                  <a:pt x="10829" y="399"/>
                                </a:cubicBezTo>
                                <a:cubicBezTo>
                                  <a:pt x="10895" y="320"/>
                                  <a:pt x="10959" y="241"/>
                                  <a:pt x="11089" y="241"/>
                                </a:cubicBezTo>
                                <a:cubicBezTo>
                                  <a:pt x="11219" y="241"/>
                                  <a:pt x="11283" y="316"/>
                                  <a:pt x="11349" y="399"/>
                                </a:cubicBezTo>
                                <a:cubicBezTo>
                                  <a:pt x="11416" y="478"/>
                                  <a:pt x="11486" y="561"/>
                                  <a:pt x="11619" y="561"/>
                                </a:cubicBezTo>
                                <a:cubicBezTo>
                                  <a:pt x="11755" y="561"/>
                                  <a:pt x="11822" y="478"/>
                                  <a:pt x="11888" y="399"/>
                                </a:cubicBezTo>
                                <a:cubicBezTo>
                                  <a:pt x="11955" y="320"/>
                                  <a:pt x="12018" y="241"/>
                                  <a:pt x="12149" y="241"/>
                                </a:cubicBezTo>
                                <a:cubicBezTo>
                                  <a:pt x="12279" y="241"/>
                                  <a:pt x="12342" y="316"/>
                                  <a:pt x="12409" y="399"/>
                                </a:cubicBezTo>
                                <a:cubicBezTo>
                                  <a:pt x="12476" y="478"/>
                                  <a:pt x="12545" y="561"/>
                                  <a:pt x="12678" y="561"/>
                                </a:cubicBezTo>
                                <a:cubicBezTo>
                                  <a:pt x="12812" y="561"/>
                                  <a:pt x="12881" y="478"/>
                                  <a:pt x="12948" y="399"/>
                                </a:cubicBezTo>
                                <a:cubicBezTo>
                                  <a:pt x="13014" y="320"/>
                                  <a:pt x="13078" y="241"/>
                                  <a:pt x="13208" y="241"/>
                                </a:cubicBezTo>
                                <a:cubicBezTo>
                                  <a:pt x="13338" y="241"/>
                                  <a:pt x="13402" y="316"/>
                                  <a:pt x="13469" y="399"/>
                                </a:cubicBezTo>
                                <a:cubicBezTo>
                                  <a:pt x="13535" y="478"/>
                                  <a:pt x="13605" y="561"/>
                                  <a:pt x="13738" y="561"/>
                                </a:cubicBezTo>
                                <a:cubicBezTo>
                                  <a:pt x="13874" y="561"/>
                                  <a:pt x="13941" y="478"/>
                                  <a:pt x="14007" y="399"/>
                                </a:cubicBezTo>
                                <a:cubicBezTo>
                                  <a:pt x="14074" y="320"/>
                                  <a:pt x="14138" y="241"/>
                                  <a:pt x="14268" y="241"/>
                                </a:cubicBezTo>
                                <a:cubicBezTo>
                                  <a:pt x="14398" y="241"/>
                                  <a:pt x="14462" y="316"/>
                                  <a:pt x="14528" y="399"/>
                                </a:cubicBezTo>
                                <a:cubicBezTo>
                                  <a:pt x="14595" y="478"/>
                                  <a:pt x="14664" y="561"/>
                                  <a:pt x="14798" y="561"/>
                                </a:cubicBezTo>
                                <a:cubicBezTo>
                                  <a:pt x="14931" y="561"/>
                                  <a:pt x="15000" y="478"/>
                                  <a:pt x="15067" y="399"/>
                                </a:cubicBezTo>
                                <a:cubicBezTo>
                                  <a:pt x="15134" y="320"/>
                                  <a:pt x="15197" y="241"/>
                                  <a:pt x="15327" y="241"/>
                                </a:cubicBezTo>
                                <a:cubicBezTo>
                                  <a:pt x="15458" y="241"/>
                                  <a:pt x="15521" y="316"/>
                                  <a:pt x="15588" y="399"/>
                                </a:cubicBezTo>
                                <a:cubicBezTo>
                                  <a:pt x="15654" y="478"/>
                                  <a:pt x="15724" y="561"/>
                                  <a:pt x="15857" y="561"/>
                                </a:cubicBezTo>
                                <a:cubicBezTo>
                                  <a:pt x="15993" y="561"/>
                                  <a:pt x="16060" y="478"/>
                                  <a:pt x="16127" y="399"/>
                                </a:cubicBezTo>
                                <a:cubicBezTo>
                                  <a:pt x="16193" y="320"/>
                                  <a:pt x="16257" y="241"/>
                                  <a:pt x="16387" y="241"/>
                                </a:cubicBezTo>
                                <a:cubicBezTo>
                                  <a:pt x="16517" y="241"/>
                                  <a:pt x="16581" y="316"/>
                                  <a:pt x="16647" y="399"/>
                                </a:cubicBezTo>
                                <a:cubicBezTo>
                                  <a:pt x="16714" y="478"/>
                                  <a:pt x="16784" y="561"/>
                                  <a:pt x="16917" y="561"/>
                                </a:cubicBezTo>
                                <a:cubicBezTo>
                                  <a:pt x="17050" y="561"/>
                                  <a:pt x="17120" y="478"/>
                                  <a:pt x="17186" y="399"/>
                                </a:cubicBezTo>
                                <a:cubicBezTo>
                                  <a:pt x="17253" y="320"/>
                                  <a:pt x="17316" y="241"/>
                                  <a:pt x="17447" y="241"/>
                                </a:cubicBezTo>
                                <a:cubicBezTo>
                                  <a:pt x="17577" y="241"/>
                                  <a:pt x="17640" y="316"/>
                                  <a:pt x="17707" y="399"/>
                                </a:cubicBezTo>
                                <a:cubicBezTo>
                                  <a:pt x="17773" y="478"/>
                                  <a:pt x="17843" y="561"/>
                                  <a:pt x="17976" y="561"/>
                                </a:cubicBezTo>
                                <a:cubicBezTo>
                                  <a:pt x="18113" y="561"/>
                                  <a:pt x="18179" y="478"/>
                                  <a:pt x="18246" y="399"/>
                                </a:cubicBezTo>
                                <a:cubicBezTo>
                                  <a:pt x="18312" y="320"/>
                                  <a:pt x="18376" y="241"/>
                                  <a:pt x="18506" y="241"/>
                                </a:cubicBezTo>
                                <a:cubicBezTo>
                                  <a:pt x="18636" y="241"/>
                                  <a:pt x="18700" y="316"/>
                                  <a:pt x="18766" y="399"/>
                                </a:cubicBezTo>
                                <a:cubicBezTo>
                                  <a:pt x="18833" y="478"/>
                                  <a:pt x="18903" y="561"/>
                                  <a:pt x="19036" y="561"/>
                                </a:cubicBezTo>
                                <a:cubicBezTo>
                                  <a:pt x="19169" y="561"/>
                                  <a:pt x="19239" y="478"/>
                                  <a:pt x="19305" y="399"/>
                                </a:cubicBezTo>
                                <a:cubicBezTo>
                                  <a:pt x="19372" y="320"/>
                                  <a:pt x="19435" y="241"/>
                                  <a:pt x="19566" y="241"/>
                                </a:cubicBezTo>
                                <a:cubicBezTo>
                                  <a:pt x="19696" y="241"/>
                                  <a:pt x="19759" y="316"/>
                                  <a:pt x="19826" y="399"/>
                                </a:cubicBezTo>
                                <a:cubicBezTo>
                                  <a:pt x="19893" y="478"/>
                                  <a:pt x="19962" y="561"/>
                                  <a:pt x="20095" y="561"/>
                                </a:cubicBezTo>
                                <a:cubicBezTo>
                                  <a:pt x="20204" y="561"/>
                                  <a:pt x="20271" y="508"/>
                                  <a:pt x="20325" y="443"/>
                                </a:cubicBezTo>
                                <a:cubicBezTo>
                                  <a:pt x="20325" y="434"/>
                                  <a:pt x="20322" y="430"/>
                                  <a:pt x="20322" y="421"/>
                                </a:cubicBezTo>
                                <a:cubicBezTo>
                                  <a:pt x="20265" y="487"/>
                                  <a:pt x="20204" y="539"/>
                                  <a:pt x="20095" y="539"/>
                                </a:cubicBezTo>
                                <a:cubicBezTo>
                                  <a:pt x="19965" y="539"/>
                                  <a:pt x="19902" y="465"/>
                                  <a:pt x="19835" y="381"/>
                                </a:cubicBezTo>
                                <a:cubicBezTo>
                                  <a:pt x="19768" y="302"/>
                                  <a:pt x="19699" y="219"/>
                                  <a:pt x="19566" y="219"/>
                                </a:cubicBezTo>
                                <a:cubicBezTo>
                                  <a:pt x="19429" y="219"/>
                                  <a:pt x="19363" y="302"/>
                                  <a:pt x="19296" y="381"/>
                                </a:cubicBezTo>
                                <a:cubicBezTo>
                                  <a:pt x="19230" y="460"/>
                                  <a:pt x="19166" y="539"/>
                                  <a:pt x="19036" y="539"/>
                                </a:cubicBezTo>
                                <a:cubicBezTo>
                                  <a:pt x="18906" y="539"/>
                                  <a:pt x="18842" y="465"/>
                                  <a:pt x="18775" y="381"/>
                                </a:cubicBezTo>
                                <a:cubicBezTo>
                                  <a:pt x="18709" y="302"/>
                                  <a:pt x="18639" y="219"/>
                                  <a:pt x="18506" y="219"/>
                                </a:cubicBezTo>
                                <a:cubicBezTo>
                                  <a:pt x="18370" y="219"/>
                                  <a:pt x="18303" y="302"/>
                                  <a:pt x="18237" y="381"/>
                                </a:cubicBezTo>
                                <a:cubicBezTo>
                                  <a:pt x="18170" y="460"/>
                                  <a:pt x="18106" y="539"/>
                                  <a:pt x="17976" y="539"/>
                                </a:cubicBezTo>
                                <a:cubicBezTo>
                                  <a:pt x="17846" y="539"/>
                                  <a:pt x="17783" y="465"/>
                                  <a:pt x="17716" y="381"/>
                                </a:cubicBezTo>
                                <a:cubicBezTo>
                                  <a:pt x="17649" y="302"/>
                                  <a:pt x="17580" y="219"/>
                                  <a:pt x="17447" y="219"/>
                                </a:cubicBezTo>
                                <a:cubicBezTo>
                                  <a:pt x="17310" y="219"/>
                                  <a:pt x="17244" y="302"/>
                                  <a:pt x="17177" y="381"/>
                                </a:cubicBezTo>
                                <a:cubicBezTo>
                                  <a:pt x="17110" y="460"/>
                                  <a:pt x="17047" y="539"/>
                                  <a:pt x="16917" y="539"/>
                                </a:cubicBezTo>
                                <a:cubicBezTo>
                                  <a:pt x="16787" y="539"/>
                                  <a:pt x="16723" y="465"/>
                                  <a:pt x="16656" y="381"/>
                                </a:cubicBezTo>
                                <a:cubicBezTo>
                                  <a:pt x="16590" y="302"/>
                                  <a:pt x="16520" y="219"/>
                                  <a:pt x="16387" y="219"/>
                                </a:cubicBezTo>
                                <a:cubicBezTo>
                                  <a:pt x="16251" y="219"/>
                                  <a:pt x="16184" y="302"/>
                                  <a:pt x="16118" y="381"/>
                                </a:cubicBezTo>
                                <a:cubicBezTo>
                                  <a:pt x="16051" y="460"/>
                                  <a:pt x="15987" y="539"/>
                                  <a:pt x="15857" y="539"/>
                                </a:cubicBezTo>
                                <a:cubicBezTo>
                                  <a:pt x="15727" y="539"/>
                                  <a:pt x="15663" y="465"/>
                                  <a:pt x="15597" y="381"/>
                                </a:cubicBezTo>
                                <a:cubicBezTo>
                                  <a:pt x="15530" y="302"/>
                                  <a:pt x="15461" y="219"/>
                                  <a:pt x="15327" y="219"/>
                                </a:cubicBezTo>
                                <a:cubicBezTo>
                                  <a:pt x="15191" y="219"/>
                                  <a:pt x="15125" y="302"/>
                                  <a:pt x="15058" y="381"/>
                                </a:cubicBezTo>
                                <a:cubicBezTo>
                                  <a:pt x="14991" y="460"/>
                                  <a:pt x="14928" y="539"/>
                                  <a:pt x="14798" y="539"/>
                                </a:cubicBezTo>
                                <a:cubicBezTo>
                                  <a:pt x="14667" y="539"/>
                                  <a:pt x="14604" y="465"/>
                                  <a:pt x="14537" y="381"/>
                                </a:cubicBezTo>
                                <a:cubicBezTo>
                                  <a:pt x="14471" y="302"/>
                                  <a:pt x="14401" y="219"/>
                                  <a:pt x="14268" y="219"/>
                                </a:cubicBezTo>
                                <a:cubicBezTo>
                                  <a:pt x="14132" y="219"/>
                                  <a:pt x="14065" y="302"/>
                                  <a:pt x="13998" y="381"/>
                                </a:cubicBezTo>
                                <a:cubicBezTo>
                                  <a:pt x="13932" y="460"/>
                                  <a:pt x="13868" y="539"/>
                                  <a:pt x="13738" y="539"/>
                                </a:cubicBezTo>
                                <a:cubicBezTo>
                                  <a:pt x="13608" y="539"/>
                                  <a:pt x="13544" y="465"/>
                                  <a:pt x="13478" y="381"/>
                                </a:cubicBezTo>
                                <a:cubicBezTo>
                                  <a:pt x="13411" y="302"/>
                                  <a:pt x="13341" y="219"/>
                                  <a:pt x="13208" y="219"/>
                                </a:cubicBezTo>
                                <a:cubicBezTo>
                                  <a:pt x="13072" y="219"/>
                                  <a:pt x="13005" y="302"/>
                                  <a:pt x="12939" y="381"/>
                                </a:cubicBezTo>
                                <a:cubicBezTo>
                                  <a:pt x="12872" y="460"/>
                                  <a:pt x="12809" y="539"/>
                                  <a:pt x="12678" y="539"/>
                                </a:cubicBezTo>
                                <a:cubicBezTo>
                                  <a:pt x="12548" y="539"/>
                                  <a:pt x="12485" y="465"/>
                                  <a:pt x="12418" y="381"/>
                                </a:cubicBezTo>
                                <a:cubicBezTo>
                                  <a:pt x="12352" y="302"/>
                                  <a:pt x="12282" y="219"/>
                                  <a:pt x="12149" y="219"/>
                                </a:cubicBezTo>
                                <a:cubicBezTo>
                                  <a:pt x="12012" y="219"/>
                                  <a:pt x="11946" y="302"/>
                                  <a:pt x="11879" y="381"/>
                                </a:cubicBezTo>
                                <a:cubicBezTo>
                                  <a:pt x="11813" y="460"/>
                                  <a:pt x="11749" y="539"/>
                                  <a:pt x="11619" y="539"/>
                                </a:cubicBezTo>
                                <a:cubicBezTo>
                                  <a:pt x="11489" y="539"/>
                                  <a:pt x="11425" y="465"/>
                                  <a:pt x="11359" y="381"/>
                                </a:cubicBezTo>
                                <a:cubicBezTo>
                                  <a:pt x="11292" y="302"/>
                                  <a:pt x="11222" y="219"/>
                                  <a:pt x="11089" y="219"/>
                                </a:cubicBezTo>
                                <a:cubicBezTo>
                                  <a:pt x="10953" y="219"/>
                                  <a:pt x="10886" y="302"/>
                                  <a:pt x="10820" y="381"/>
                                </a:cubicBezTo>
                                <a:cubicBezTo>
                                  <a:pt x="10753" y="460"/>
                                  <a:pt x="10690" y="539"/>
                                  <a:pt x="10559" y="539"/>
                                </a:cubicBezTo>
                                <a:cubicBezTo>
                                  <a:pt x="10429" y="539"/>
                                  <a:pt x="10366" y="465"/>
                                  <a:pt x="10299" y="381"/>
                                </a:cubicBezTo>
                                <a:cubicBezTo>
                                  <a:pt x="10232" y="302"/>
                                  <a:pt x="10163" y="219"/>
                                  <a:pt x="10030" y="219"/>
                                </a:cubicBezTo>
                                <a:cubicBezTo>
                                  <a:pt x="9893" y="219"/>
                                  <a:pt x="9827" y="302"/>
                                  <a:pt x="9760" y="381"/>
                                </a:cubicBezTo>
                                <a:cubicBezTo>
                                  <a:pt x="9694" y="460"/>
                                  <a:pt x="9630" y="539"/>
                                  <a:pt x="9500" y="539"/>
                                </a:cubicBezTo>
                                <a:cubicBezTo>
                                  <a:pt x="9370" y="539"/>
                                  <a:pt x="9306" y="465"/>
                                  <a:pt x="9239" y="381"/>
                                </a:cubicBezTo>
                                <a:cubicBezTo>
                                  <a:pt x="9173" y="302"/>
                                  <a:pt x="9103" y="219"/>
                                  <a:pt x="8970" y="219"/>
                                </a:cubicBezTo>
                                <a:cubicBezTo>
                                  <a:pt x="8834" y="219"/>
                                  <a:pt x="8767" y="302"/>
                                  <a:pt x="8701" y="381"/>
                                </a:cubicBezTo>
                                <a:cubicBezTo>
                                  <a:pt x="8634" y="460"/>
                                  <a:pt x="8570" y="539"/>
                                  <a:pt x="8440" y="539"/>
                                </a:cubicBezTo>
                                <a:cubicBezTo>
                                  <a:pt x="8310" y="539"/>
                                  <a:pt x="8246" y="465"/>
                                  <a:pt x="8180" y="381"/>
                                </a:cubicBezTo>
                                <a:cubicBezTo>
                                  <a:pt x="8113" y="302"/>
                                  <a:pt x="8044" y="219"/>
                                  <a:pt x="7910" y="219"/>
                                </a:cubicBezTo>
                                <a:cubicBezTo>
                                  <a:pt x="7774" y="219"/>
                                  <a:pt x="7708" y="302"/>
                                  <a:pt x="7641" y="381"/>
                                </a:cubicBezTo>
                                <a:cubicBezTo>
                                  <a:pt x="7574" y="460"/>
                                  <a:pt x="7511" y="539"/>
                                  <a:pt x="7381" y="539"/>
                                </a:cubicBezTo>
                                <a:cubicBezTo>
                                  <a:pt x="7250" y="539"/>
                                  <a:pt x="7187" y="465"/>
                                  <a:pt x="7120" y="381"/>
                                </a:cubicBezTo>
                                <a:cubicBezTo>
                                  <a:pt x="7054" y="302"/>
                                  <a:pt x="6984" y="219"/>
                                  <a:pt x="6851" y="219"/>
                                </a:cubicBezTo>
                                <a:cubicBezTo>
                                  <a:pt x="6715" y="219"/>
                                  <a:pt x="6648" y="302"/>
                                  <a:pt x="6581" y="381"/>
                                </a:cubicBezTo>
                                <a:cubicBezTo>
                                  <a:pt x="6515" y="460"/>
                                  <a:pt x="6451" y="539"/>
                                  <a:pt x="6321" y="539"/>
                                </a:cubicBezTo>
                                <a:cubicBezTo>
                                  <a:pt x="6191" y="539"/>
                                  <a:pt x="6127" y="465"/>
                                  <a:pt x="6061" y="381"/>
                                </a:cubicBezTo>
                                <a:cubicBezTo>
                                  <a:pt x="5994" y="302"/>
                                  <a:pt x="5924" y="219"/>
                                  <a:pt x="5791" y="219"/>
                                </a:cubicBezTo>
                                <a:cubicBezTo>
                                  <a:pt x="5655" y="219"/>
                                  <a:pt x="5588" y="302"/>
                                  <a:pt x="5522" y="381"/>
                                </a:cubicBezTo>
                                <a:cubicBezTo>
                                  <a:pt x="5455" y="460"/>
                                  <a:pt x="5392" y="539"/>
                                  <a:pt x="5261" y="539"/>
                                </a:cubicBezTo>
                                <a:cubicBezTo>
                                  <a:pt x="5131" y="539"/>
                                  <a:pt x="5068" y="465"/>
                                  <a:pt x="5001" y="381"/>
                                </a:cubicBezTo>
                                <a:cubicBezTo>
                                  <a:pt x="4935" y="302"/>
                                  <a:pt x="4865" y="219"/>
                                  <a:pt x="4732" y="219"/>
                                </a:cubicBezTo>
                                <a:cubicBezTo>
                                  <a:pt x="4595" y="219"/>
                                  <a:pt x="4529" y="302"/>
                                  <a:pt x="4462" y="381"/>
                                </a:cubicBezTo>
                                <a:cubicBezTo>
                                  <a:pt x="4396" y="460"/>
                                  <a:pt x="4332" y="539"/>
                                  <a:pt x="4202" y="539"/>
                                </a:cubicBezTo>
                                <a:cubicBezTo>
                                  <a:pt x="4072" y="539"/>
                                  <a:pt x="4008" y="465"/>
                                  <a:pt x="3942" y="381"/>
                                </a:cubicBezTo>
                                <a:cubicBezTo>
                                  <a:pt x="3875" y="302"/>
                                  <a:pt x="3805" y="219"/>
                                  <a:pt x="3672" y="219"/>
                                </a:cubicBezTo>
                                <a:cubicBezTo>
                                  <a:pt x="3536" y="219"/>
                                  <a:pt x="3469" y="302"/>
                                  <a:pt x="3403" y="381"/>
                                </a:cubicBezTo>
                                <a:cubicBezTo>
                                  <a:pt x="3336" y="460"/>
                                  <a:pt x="3273" y="539"/>
                                  <a:pt x="3142" y="539"/>
                                </a:cubicBezTo>
                                <a:cubicBezTo>
                                  <a:pt x="3012" y="539"/>
                                  <a:pt x="2949" y="465"/>
                                  <a:pt x="2882" y="381"/>
                                </a:cubicBezTo>
                                <a:cubicBezTo>
                                  <a:pt x="2815" y="302"/>
                                  <a:pt x="2746" y="219"/>
                                  <a:pt x="2613" y="219"/>
                                </a:cubicBezTo>
                                <a:cubicBezTo>
                                  <a:pt x="2476" y="219"/>
                                  <a:pt x="2410" y="302"/>
                                  <a:pt x="2343" y="381"/>
                                </a:cubicBezTo>
                                <a:cubicBezTo>
                                  <a:pt x="2277" y="460"/>
                                  <a:pt x="2213" y="539"/>
                                  <a:pt x="2083" y="539"/>
                                </a:cubicBezTo>
                                <a:cubicBezTo>
                                  <a:pt x="1953" y="539"/>
                                  <a:pt x="1889" y="465"/>
                                  <a:pt x="1822" y="381"/>
                                </a:cubicBezTo>
                                <a:cubicBezTo>
                                  <a:pt x="1756" y="302"/>
                                  <a:pt x="1686" y="219"/>
                                  <a:pt x="1553" y="219"/>
                                </a:cubicBezTo>
                                <a:cubicBezTo>
                                  <a:pt x="1417" y="219"/>
                                  <a:pt x="1350" y="302"/>
                                  <a:pt x="1284" y="381"/>
                                </a:cubicBezTo>
                                <a:cubicBezTo>
                                  <a:pt x="1250" y="421"/>
                                  <a:pt x="1220" y="456"/>
                                  <a:pt x="1181" y="487"/>
                                </a:cubicBezTo>
                                <a:cubicBezTo>
                                  <a:pt x="1178" y="495"/>
                                  <a:pt x="1178" y="504"/>
                                  <a:pt x="1175" y="513"/>
                                </a:cubicBezTo>
                                <a:cubicBezTo>
                                  <a:pt x="1220" y="482"/>
                                  <a:pt x="1256" y="438"/>
                                  <a:pt x="1293" y="399"/>
                                </a:cubicBezTo>
                                <a:cubicBezTo>
                                  <a:pt x="1359" y="320"/>
                                  <a:pt x="1423" y="241"/>
                                  <a:pt x="1553" y="241"/>
                                </a:cubicBezTo>
                                <a:close/>
                                <a:moveTo>
                                  <a:pt x="1293" y="877"/>
                                </a:moveTo>
                                <a:cubicBezTo>
                                  <a:pt x="1359" y="798"/>
                                  <a:pt x="1423" y="719"/>
                                  <a:pt x="1553" y="719"/>
                                </a:cubicBezTo>
                                <a:cubicBezTo>
                                  <a:pt x="1683" y="719"/>
                                  <a:pt x="1747" y="793"/>
                                  <a:pt x="1813" y="877"/>
                                </a:cubicBezTo>
                                <a:cubicBezTo>
                                  <a:pt x="1880" y="956"/>
                                  <a:pt x="1950" y="1039"/>
                                  <a:pt x="2083" y="1039"/>
                                </a:cubicBezTo>
                                <a:cubicBezTo>
                                  <a:pt x="2216" y="1039"/>
                                  <a:pt x="2286" y="956"/>
                                  <a:pt x="2352" y="877"/>
                                </a:cubicBezTo>
                                <a:cubicBezTo>
                                  <a:pt x="2419" y="798"/>
                                  <a:pt x="2482" y="719"/>
                                  <a:pt x="2613" y="719"/>
                                </a:cubicBezTo>
                                <a:cubicBezTo>
                                  <a:pt x="2743" y="719"/>
                                  <a:pt x="2806" y="793"/>
                                  <a:pt x="2873" y="877"/>
                                </a:cubicBezTo>
                                <a:cubicBezTo>
                                  <a:pt x="2940" y="956"/>
                                  <a:pt x="3009" y="1039"/>
                                  <a:pt x="3142" y="1039"/>
                                </a:cubicBezTo>
                                <a:cubicBezTo>
                                  <a:pt x="3279" y="1039"/>
                                  <a:pt x="3345" y="956"/>
                                  <a:pt x="3412" y="877"/>
                                </a:cubicBezTo>
                                <a:cubicBezTo>
                                  <a:pt x="3478" y="798"/>
                                  <a:pt x="3542" y="719"/>
                                  <a:pt x="3672" y="719"/>
                                </a:cubicBezTo>
                                <a:cubicBezTo>
                                  <a:pt x="3802" y="719"/>
                                  <a:pt x="3866" y="793"/>
                                  <a:pt x="3932" y="877"/>
                                </a:cubicBezTo>
                                <a:cubicBezTo>
                                  <a:pt x="3999" y="956"/>
                                  <a:pt x="4069" y="1039"/>
                                  <a:pt x="4202" y="1039"/>
                                </a:cubicBezTo>
                                <a:cubicBezTo>
                                  <a:pt x="4335" y="1039"/>
                                  <a:pt x="4405" y="956"/>
                                  <a:pt x="4471" y="877"/>
                                </a:cubicBezTo>
                                <a:cubicBezTo>
                                  <a:pt x="4538" y="798"/>
                                  <a:pt x="4602" y="719"/>
                                  <a:pt x="4732" y="719"/>
                                </a:cubicBezTo>
                                <a:cubicBezTo>
                                  <a:pt x="4862" y="719"/>
                                  <a:pt x="4925" y="793"/>
                                  <a:pt x="4992" y="877"/>
                                </a:cubicBezTo>
                                <a:cubicBezTo>
                                  <a:pt x="5059" y="956"/>
                                  <a:pt x="5128" y="1039"/>
                                  <a:pt x="5261" y="1039"/>
                                </a:cubicBezTo>
                                <a:cubicBezTo>
                                  <a:pt x="5398" y="1039"/>
                                  <a:pt x="5464" y="956"/>
                                  <a:pt x="5531" y="877"/>
                                </a:cubicBezTo>
                                <a:cubicBezTo>
                                  <a:pt x="5598" y="798"/>
                                  <a:pt x="5661" y="719"/>
                                  <a:pt x="5791" y="719"/>
                                </a:cubicBezTo>
                                <a:cubicBezTo>
                                  <a:pt x="5921" y="719"/>
                                  <a:pt x="5985" y="793"/>
                                  <a:pt x="6052" y="877"/>
                                </a:cubicBezTo>
                                <a:cubicBezTo>
                                  <a:pt x="6118" y="956"/>
                                  <a:pt x="6188" y="1039"/>
                                  <a:pt x="6321" y="1039"/>
                                </a:cubicBezTo>
                                <a:cubicBezTo>
                                  <a:pt x="6454" y="1039"/>
                                  <a:pt x="6524" y="956"/>
                                  <a:pt x="6590" y="877"/>
                                </a:cubicBezTo>
                                <a:cubicBezTo>
                                  <a:pt x="6657" y="798"/>
                                  <a:pt x="6721" y="719"/>
                                  <a:pt x="6851" y="719"/>
                                </a:cubicBezTo>
                                <a:cubicBezTo>
                                  <a:pt x="6981" y="719"/>
                                  <a:pt x="7045" y="793"/>
                                  <a:pt x="7111" y="877"/>
                                </a:cubicBezTo>
                                <a:cubicBezTo>
                                  <a:pt x="7178" y="956"/>
                                  <a:pt x="7247" y="1039"/>
                                  <a:pt x="7381" y="1039"/>
                                </a:cubicBezTo>
                                <a:cubicBezTo>
                                  <a:pt x="7517" y="1039"/>
                                  <a:pt x="7583" y="956"/>
                                  <a:pt x="7650" y="877"/>
                                </a:cubicBezTo>
                                <a:cubicBezTo>
                                  <a:pt x="7717" y="798"/>
                                  <a:pt x="7780" y="719"/>
                                  <a:pt x="7910" y="719"/>
                                </a:cubicBezTo>
                                <a:cubicBezTo>
                                  <a:pt x="8041" y="719"/>
                                  <a:pt x="8104" y="793"/>
                                  <a:pt x="8171" y="877"/>
                                </a:cubicBezTo>
                                <a:cubicBezTo>
                                  <a:pt x="8237" y="956"/>
                                  <a:pt x="8307" y="1039"/>
                                  <a:pt x="8440" y="1039"/>
                                </a:cubicBezTo>
                                <a:cubicBezTo>
                                  <a:pt x="8573" y="1039"/>
                                  <a:pt x="8643" y="956"/>
                                  <a:pt x="8710" y="877"/>
                                </a:cubicBezTo>
                                <a:cubicBezTo>
                                  <a:pt x="8776" y="798"/>
                                  <a:pt x="8840" y="719"/>
                                  <a:pt x="8970" y="719"/>
                                </a:cubicBezTo>
                                <a:cubicBezTo>
                                  <a:pt x="9100" y="719"/>
                                  <a:pt x="9164" y="793"/>
                                  <a:pt x="9230" y="877"/>
                                </a:cubicBezTo>
                                <a:cubicBezTo>
                                  <a:pt x="9297" y="956"/>
                                  <a:pt x="9367" y="1039"/>
                                  <a:pt x="9500" y="1039"/>
                                </a:cubicBezTo>
                                <a:cubicBezTo>
                                  <a:pt x="9636" y="1039"/>
                                  <a:pt x="9703" y="956"/>
                                  <a:pt x="9769" y="877"/>
                                </a:cubicBezTo>
                                <a:cubicBezTo>
                                  <a:pt x="9836" y="798"/>
                                  <a:pt x="9899" y="719"/>
                                  <a:pt x="10030" y="719"/>
                                </a:cubicBezTo>
                                <a:cubicBezTo>
                                  <a:pt x="10160" y="719"/>
                                  <a:pt x="10223" y="793"/>
                                  <a:pt x="10290" y="877"/>
                                </a:cubicBezTo>
                                <a:cubicBezTo>
                                  <a:pt x="10356" y="956"/>
                                  <a:pt x="10426" y="1039"/>
                                  <a:pt x="10559" y="1039"/>
                                </a:cubicBezTo>
                                <a:cubicBezTo>
                                  <a:pt x="10693" y="1039"/>
                                  <a:pt x="10762" y="956"/>
                                  <a:pt x="10829" y="877"/>
                                </a:cubicBezTo>
                                <a:cubicBezTo>
                                  <a:pt x="10895" y="798"/>
                                  <a:pt x="10959" y="719"/>
                                  <a:pt x="11089" y="719"/>
                                </a:cubicBezTo>
                                <a:cubicBezTo>
                                  <a:pt x="11219" y="719"/>
                                  <a:pt x="11283" y="793"/>
                                  <a:pt x="11349" y="877"/>
                                </a:cubicBezTo>
                                <a:cubicBezTo>
                                  <a:pt x="11416" y="956"/>
                                  <a:pt x="11486" y="1039"/>
                                  <a:pt x="11619" y="1039"/>
                                </a:cubicBezTo>
                                <a:cubicBezTo>
                                  <a:pt x="11755" y="1039"/>
                                  <a:pt x="11822" y="956"/>
                                  <a:pt x="11888" y="877"/>
                                </a:cubicBezTo>
                                <a:cubicBezTo>
                                  <a:pt x="11955" y="798"/>
                                  <a:pt x="12018" y="719"/>
                                  <a:pt x="12149" y="719"/>
                                </a:cubicBezTo>
                                <a:cubicBezTo>
                                  <a:pt x="12279" y="719"/>
                                  <a:pt x="12342" y="793"/>
                                  <a:pt x="12409" y="877"/>
                                </a:cubicBezTo>
                                <a:cubicBezTo>
                                  <a:pt x="12476" y="956"/>
                                  <a:pt x="12545" y="1039"/>
                                  <a:pt x="12678" y="1039"/>
                                </a:cubicBezTo>
                                <a:cubicBezTo>
                                  <a:pt x="12812" y="1039"/>
                                  <a:pt x="12881" y="956"/>
                                  <a:pt x="12948" y="877"/>
                                </a:cubicBezTo>
                                <a:cubicBezTo>
                                  <a:pt x="13014" y="798"/>
                                  <a:pt x="13078" y="719"/>
                                  <a:pt x="13208" y="719"/>
                                </a:cubicBezTo>
                                <a:cubicBezTo>
                                  <a:pt x="13338" y="719"/>
                                  <a:pt x="13402" y="793"/>
                                  <a:pt x="13469" y="877"/>
                                </a:cubicBezTo>
                                <a:cubicBezTo>
                                  <a:pt x="13535" y="956"/>
                                  <a:pt x="13605" y="1039"/>
                                  <a:pt x="13738" y="1039"/>
                                </a:cubicBezTo>
                                <a:cubicBezTo>
                                  <a:pt x="13874" y="1039"/>
                                  <a:pt x="13941" y="956"/>
                                  <a:pt x="14007" y="877"/>
                                </a:cubicBezTo>
                                <a:cubicBezTo>
                                  <a:pt x="14074" y="798"/>
                                  <a:pt x="14138" y="719"/>
                                  <a:pt x="14268" y="719"/>
                                </a:cubicBezTo>
                                <a:cubicBezTo>
                                  <a:pt x="14398" y="719"/>
                                  <a:pt x="14462" y="793"/>
                                  <a:pt x="14528" y="877"/>
                                </a:cubicBezTo>
                                <a:cubicBezTo>
                                  <a:pt x="14595" y="956"/>
                                  <a:pt x="14664" y="1039"/>
                                  <a:pt x="14798" y="1039"/>
                                </a:cubicBezTo>
                                <a:cubicBezTo>
                                  <a:pt x="14931" y="1039"/>
                                  <a:pt x="15000" y="956"/>
                                  <a:pt x="15067" y="877"/>
                                </a:cubicBezTo>
                                <a:cubicBezTo>
                                  <a:pt x="15134" y="798"/>
                                  <a:pt x="15197" y="719"/>
                                  <a:pt x="15327" y="719"/>
                                </a:cubicBezTo>
                                <a:cubicBezTo>
                                  <a:pt x="15458" y="719"/>
                                  <a:pt x="15521" y="793"/>
                                  <a:pt x="15588" y="877"/>
                                </a:cubicBezTo>
                                <a:cubicBezTo>
                                  <a:pt x="15654" y="956"/>
                                  <a:pt x="15724" y="1039"/>
                                  <a:pt x="15857" y="1039"/>
                                </a:cubicBezTo>
                                <a:cubicBezTo>
                                  <a:pt x="15993" y="1039"/>
                                  <a:pt x="16060" y="956"/>
                                  <a:pt x="16127" y="877"/>
                                </a:cubicBezTo>
                                <a:cubicBezTo>
                                  <a:pt x="16193" y="798"/>
                                  <a:pt x="16257" y="719"/>
                                  <a:pt x="16387" y="719"/>
                                </a:cubicBezTo>
                                <a:cubicBezTo>
                                  <a:pt x="16517" y="719"/>
                                  <a:pt x="16581" y="793"/>
                                  <a:pt x="16647" y="877"/>
                                </a:cubicBezTo>
                                <a:cubicBezTo>
                                  <a:pt x="16714" y="956"/>
                                  <a:pt x="16784" y="1039"/>
                                  <a:pt x="16917" y="1039"/>
                                </a:cubicBezTo>
                                <a:cubicBezTo>
                                  <a:pt x="17050" y="1039"/>
                                  <a:pt x="17120" y="956"/>
                                  <a:pt x="17186" y="877"/>
                                </a:cubicBezTo>
                                <a:cubicBezTo>
                                  <a:pt x="17253" y="798"/>
                                  <a:pt x="17316" y="719"/>
                                  <a:pt x="17447" y="719"/>
                                </a:cubicBezTo>
                                <a:cubicBezTo>
                                  <a:pt x="17577" y="719"/>
                                  <a:pt x="17640" y="793"/>
                                  <a:pt x="17707" y="877"/>
                                </a:cubicBezTo>
                                <a:cubicBezTo>
                                  <a:pt x="17773" y="956"/>
                                  <a:pt x="17843" y="1039"/>
                                  <a:pt x="17976" y="1039"/>
                                </a:cubicBezTo>
                                <a:cubicBezTo>
                                  <a:pt x="18113" y="1039"/>
                                  <a:pt x="18179" y="956"/>
                                  <a:pt x="18246" y="877"/>
                                </a:cubicBezTo>
                                <a:cubicBezTo>
                                  <a:pt x="18312" y="798"/>
                                  <a:pt x="18376" y="719"/>
                                  <a:pt x="18506" y="719"/>
                                </a:cubicBezTo>
                                <a:cubicBezTo>
                                  <a:pt x="18636" y="719"/>
                                  <a:pt x="18700" y="793"/>
                                  <a:pt x="18766" y="877"/>
                                </a:cubicBezTo>
                                <a:cubicBezTo>
                                  <a:pt x="18833" y="956"/>
                                  <a:pt x="18903" y="1039"/>
                                  <a:pt x="19036" y="1039"/>
                                </a:cubicBezTo>
                                <a:cubicBezTo>
                                  <a:pt x="19169" y="1039"/>
                                  <a:pt x="19239" y="956"/>
                                  <a:pt x="19305" y="877"/>
                                </a:cubicBezTo>
                                <a:cubicBezTo>
                                  <a:pt x="19372" y="798"/>
                                  <a:pt x="19435" y="719"/>
                                  <a:pt x="19566" y="719"/>
                                </a:cubicBezTo>
                                <a:cubicBezTo>
                                  <a:pt x="19696" y="719"/>
                                  <a:pt x="19759" y="793"/>
                                  <a:pt x="19826" y="877"/>
                                </a:cubicBezTo>
                                <a:cubicBezTo>
                                  <a:pt x="19893" y="956"/>
                                  <a:pt x="19962" y="1039"/>
                                  <a:pt x="20095" y="1039"/>
                                </a:cubicBezTo>
                                <a:cubicBezTo>
                                  <a:pt x="20232" y="1039"/>
                                  <a:pt x="20298" y="956"/>
                                  <a:pt x="20365" y="877"/>
                                </a:cubicBezTo>
                                <a:cubicBezTo>
                                  <a:pt x="20386" y="855"/>
                                  <a:pt x="20404" y="828"/>
                                  <a:pt x="20425" y="806"/>
                                </a:cubicBezTo>
                                <a:cubicBezTo>
                                  <a:pt x="20422" y="802"/>
                                  <a:pt x="20422" y="793"/>
                                  <a:pt x="20419" y="789"/>
                                </a:cubicBezTo>
                                <a:cubicBezTo>
                                  <a:pt x="20398" y="811"/>
                                  <a:pt x="20377" y="837"/>
                                  <a:pt x="20356" y="859"/>
                                </a:cubicBezTo>
                                <a:cubicBezTo>
                                  <a:pt x="20289" y="938"/>
                                  <a:pt x="20226" y="1017"/>
                                  <a:pt x="20095" y="1017"/>
                                </a:cubicBezTo>
                                <a:cubicBezTo>
                                  <a:pt x="19965" y="1017"/>
                                  <a:pt x="19902" y="942"/>
                                  <a:pt x="19835" y="859"/>
                                </a:cubicBezTo>
                                <a:cubicBezTo>
                                  <a:pt x="19768" y="780"/>
                                  <a:pt x="19699" y="697"/>
                                  <a:pt x="19566" y="697"/>
                                </a:cubicBezTo>
                                <a:cubicBezTo>
                                  <a:pt x="19429" y="697"/>
                                  <a:pt x="19363" y="780"/>
                                  <a:pt x="19296" y="859"/>
                                </a:cubicBezTo>
                                <a:cubicBezTo>
                                  <a:pt x="19230" y="938"/>
                                  <a:pt x="19166" y="1017"/>
                                  <a:pt x="19036" y="1017"/>
                                </a:cubicBezTo>
                                <a:cubicBezTo>
                                  <a:pt x="18906" y="1017"/>
                                  <a:pt x="18842" y="942"/>
                                  <a:pt x="18776" y="859"/>
                                </a:cubicBezTo>
                                <a:cubicBezTo>
                                  <a:pt x="18709" y="780"/>
                                  <a:pt x="18639" y="697"/>
                                  <a:pt x="18506" y="697"/>
                                </a:cubicBezTo>
                                <a:cubicBezTo>
                                  <a:pt x="18370" y="697"/>
                                  <a:pt x="18303" y="780"/>
                                  <a:pt x="18237" y="859"/>
                                </a:cubicBezTo>
                                <a:cubicBezTo>
                                  <a:pt x="18170" y="938"/>
                                  <a:pt x="18106" y="1017"/>
                                  <a:pt x="17976" y="1017"/>
                                </a:cubicBezTo>
                                <a:cubicBezTo>
                                  <a:pt x="17846" y="1017"/>
                                  <a:pt x="17783" y="942"/>
                                  <a:pt x="17716" y="859"/>
                                </a:cubicBezTo>
                                <a:cubicBezTo>
                                  <a:pt x="17649" y="780"/>
                                  <a:pt x="17580" y="697"/>
                                  <a:pt x="17447" y="697"/>
                                </a:cubicBezTo>
                                <a:cubicBezTo>
                                  <a:pt x="17310" y="697"/>
                                  <a:pt x="17244" y="780"/>
                                  <a:pt x="17177" y="859"/>
                                </a:cubicBezTo>
                                <a:cubicBezTo>
                                  <a:pt x="17110" y="938"/>
                                  <a:pt x="17047" y="1017"/>
                                  <a:pt x="16917" y="1017"/>
                                </a:cubicBezTo>
                                <a:cubicBezTo>
                                  <a:pt x="16787" y="1017"/>
                                  <a:pt x="16723" y="942"/>
                                  <a:pt x="16656" y="859"/>
                                </a:cubicBezTo>
                                <a:cubicBezTo>
                                  <a:pt x="16590" y="780"/>
                                  <a:pt x="16520" y="697"/>
                                  <a:pt x="16387" y="697"/>
                                </a:cubicBezTo>
                                <a:cubicBezTo>
                                  <a:pt x="16251" y="697"/>
                                  <a:pt x="16184" y="780"/>
                                  <a:pt x="16118" y="859"/>
                                </a:cubicBezTo>
                                <a:cubicBezTo>
                                  <a:pt x="16051" y="938"/>
                                  <a:pt x="15987" y="1017"/>
                                  <a:pt x="15857" y="1017"/>
                                </a:cubicBezTo>
                                <a:cubicBezTo>
                                  <a:pt x="15727" y="1017"/>
                                  <a:pt x="15663" y="942"/>
                                  <a:pt x="15597" y="859"/>
                                </a:cubicBezTo>
                                <a:cubicBezTo>
                                  <a:pt x="15530" y="780"/>
                                  <a:pt x="15461" y="697"/>
                                  <a:pt x="15327" y="697"/>
                                </a:cubicBezTo>
                                <a:cubicBezTo>
                                  <a:pt x="15191" y="697"/>
                                  <a:pt x="15125" y="780"/>
                                  <a:pt x="15058" y="859"/>
                                </a:cubicBezTo>
                                <a:cubicBezTo>
                                  <a:pt x="14991" y="938"/>
                                  <a:pt x="14928" y="1017"/>
                                  <a:pt x="14798" y="1017"/>
                                </a:cubicBezTo>
                                <a:cubicBezTo>
                                  <a:pt x="14667" y="1017"/>
                                  <a:pt x="14604" y="942"/>
                                  <a:pt x="14537" y="859"/>
                                </a:cubicBezTo>
                                <a:cubicBezTo>
                                  <a:pt x="14471" y="780"/>
                                  <a:pt x="14401" y="697"/>
                                  <a:pt x="14268" y="697"/>
                                </a:cubicBezTo>
                                <a:cubicBezTo>
                                  <a:pt x="14132" y="697"/>
                                  <a:pt x="14065" y="780"/>
                                  <a:pt x="13998" y="859"/>
                                </a:cubicBezTo>
                                <a:cubicBezTo>
                                  <a:pt x="13932" y="938"/>
                                  <a:pt x="13868" y="1017"/>
                                  <a:pt x="13738" y="1017"/>
                                </a:cubicBezTo>
                                <a:cubicBezTo>
                                  <a:pt x="13608" y="1017"/>
                                  <a:pt x="13544" y="942"/>
                                  <a:pt x="13478" y="859"/>
                                </a:cubicBezTo>
                                <a:cubicBezTo>
                                  <a:pt x="13411" y="780"/>
                                  <a:pt x="13341" y="697"/>
                                  <a:pt x="13208" y="697"/>
                                </a:cubicBezTo>
                                <a:cubicBezTo>
                                  <a:pt x="13072" y="697"/>
                                  <a:pt x="13005" y="780"/>
                                  <a:pt x="12939" y="859"/>
                                </a:cubicBezTo>
                                <a:cubicBezTo>
                                  <a:pt x="12872" y="938"/>
                                  <a:pt x="12809" y="1017"/>
                                  <a:pt x="12678" y="1017"/>
                                </a:cubicBezTo>
                                <a:cubicBezTo>
                                  <a:pt x="12548" y="1017"/>
                                  <a:pt x="12485" y="942"/>
                                  <a:pt x="12418" y="859"/>
                                </a:cubicBezTo>
                                <a:cubicBezTo>
                                  <a:pt x="12352" y="780"/>
                                  <a:pt x="12282" y="697"/>
                                  <a:pt x="12149" y="697"/>
                                </a:cubicBezTo>
                                <a:cubicBezTo>
                                  <a:pt x="12012" y="697"/>
                                  <a:pt x="11946" y="780"/>
                                  <a:pt x="11879" y="859"/>
                                </a:cubicBezTo>
                                <a:cubicBezTo>
                                  <a:pt x="11813" y="938"/>
                                  <a:pt x="11749" y="1017"/>
                                  <a:pt x="11619" y="1017"/>
                                </a:cubicBezTo>
                                <a:cubicBezTo>
                                  <a:pt x="11489" y="1017"/>
                                  <a:pt x="11425" y="942"/>
                                  <a:pt x="11359" y="859"/>
                                </a:cubicBezTo>
                                <a:cubicBezTo>
                                  <a:pt x="11292" y="780"/>
                                  <a:pt x="11222" y="697"/>
                                  <a:pt x="11089" y="697"/>
                                </a:cubicBezTo>
                                <a:cubicBezTo>
                                  <a:pt x="10953" y="697"/>
                                  <a:pt x="10886" y="780"/>
                                  <a:pt x="10820" y="859"/>
                                </a:cubicBezTo>
                                <a:cubicBezTo>
                                  <a:pt x="10753" y="938"/>
                                  <a:pt x="10690" y="1017"/>
                                  <a:pt x="10559" y="1017"/>
                                </a:cubicBezTo>
                                <a:cubicBezTo>
                                  <a:pt x="10429" y="1017"/>
                                  <a:pt x="10366" y="942"/>
                                  <a:pt x="10299" y="859"/>
                                </a:cubicBezTo>
                                <a:cubicBezTo>
                                  <a:pt x="10232" y="780"/>
                                  <a:pt x="10163" y="697"/>
                                  <a:pt x="10030" y="697"/>
                                </a:cubicBezTo>
                                <a:cubicBezTo>
                                  <a:pt x="9893" y="697"/>
                                  <a:pt x="9827" y="780"/>
                                  <a:pt x="9760" y="859"/>
                                </a:cubicBezTo>
                                <a:cubicBezTo>
                                  <a:pt x="9694" y="938"/>
                                  <a:pt x="9630" y="1017"/>
                                  <a:pt x="9500" y="1017"/>
                                </a:cubicBezTo>
                                <a:cubicBezTo>
                                  <a:pt x="9370" y="1017"/>
                                  <a:pt x="9306" y="942"/>
                                  <a:pt x="9239" y="859"/>
                                </a:cubicBezTo>
                                <a:cubicBezTo>
                                  <a:pt x="9173" y="780"/>
                                  <a:pt x="9103" y="697"/>
                                  <a:pt x="8970" y="697"/>
                                </a:cubicBezTo>
                                <a:cubicBezTo>
                                  <a:pt x="8834" y="697"/>
                                  <a:pt x="8767" y="780"/>
                                  <a:pt x="8701" y="859"/>
                                </a:cubicBezTo>
                                <a:cubicBezTo>
                                  <a:pt x="8634" y="938"/>
                                  <a:pt x="8570" y="1017"/>
                                  <a:pt x="8440" y="1017"/>
                                </a:cubicBezTo>
                                <a:cubicBezTo>
                                  <a:pt x="8310" y="1017"/>
                                  <a:pt x="8246" y="942"/>
                                  <a:pt x="8180" y="859"/>
                                </a:cubicBezTo>
                                <a:cubicBezTo>
                                  <a:pt x="8113" y="780"/>
                                  <a:pt x="8044" y="697"/>
                                  <a:pt x="7910" y="697"/>
                                </a:cubicBezTo>
                                <a:cubicBezTo>
                                  <a:pt x="7774" y="697"/>
                                  <a:pt x="7708" y="780"/>
                                  <a:pt x="7641" y="859"/>
                                </a:cubicBezTo>
                                <a:cubicBezTo>
                                  <a:pt x="7574" y="938"/>
                                  <a:pt x="7511" y="1017"/>
                                  <a:pt x="7381" y="1017"/>
                                </a:cubicBezTo>
                                <a:cubicBezTo>
                                  <a:pt x="7250" y="1017"/>
                                  <a:pt x="7187" y="942"/>
                                  <a:pt x="7120" y="859"/>
                                </a:cubicBezTo>
                                <a:cubicBezTo>
                                  <a:pt x="7054" y="780"/>
                                  <a:pt x="6984" y="697"/>
                                  <a:pt x="6851" y="697"/>
                                </a:cubicBezTo>
                                <a:cubicBezTo>
                                  <a:pt x="6715" y="697"/>
                                  <a:pt x="6648" y="780"/>
                                  <a:pt x="6581" y="859"/>
                                </a:cubicBezTo>
                                <a:cubicBezTo>
                                  <a:pt x="6515" y="938"/>
                                  <a:pt x="6451" y="1017"/>
                                  <a:pt x="6321" y="1017"/>
                                </a:cubicBezTo>
                                <a:cubicBezTo>
                                  <a:pt x="6191" y="1017"/>
                                  <a:pt x="6127" y="942"/>
                                  <a:pt x="6061" y="859"/>
                                </a:cubicBezTo>
                                <a:cubicBezTo>
                                  <a:pt x="5994" y="780"/>
                                  <a:pt x="5924" y="697"/>
                                  <a:pt x="5791" y="697"/>
                                </a:cubicBezTo>
                                <a:cubicBezTo>
                                  <a:pt x="5655" y="697"/>
                                  <a:pt x="5588" y="780"/>
                                  <a:pt x="5522" y="859"/>
                                </a:cubicBezTo>
                                <a:cubicBezTo>
                                  <a:pt x="5455" y="938"/>
                                  <a:pt x="5392" y="1017"/>
                                  <a:pt x="5261" y="1017"/>
                                </a:cubicBezTo>
                                <a:cubicBezTo>
                                  <a:pt x="5131" y="1017"/>
                                  <a:pt x="5068" y="942"/>
                                  <a:pt x="5001" y="859"/>
                                </a:cubicBezTo>
                                <a:cubicBezTo>
                                  <a:pt x="4935" y="780"/>
                                  <a:pt x="4865" y="697"/>
                                  <a:pt x="4732" y="697"/>
                                </a:cubicBezTo>
                                <a:cubicBezTo>
                                  <a:pt x="4595" y="697"/>
                                  <a:pt x="4529" y="780"/>
                                  <a:pt x="4462" y="859"/>
                                </a:cubicBezTo>
                                <a:cubicBezTo>
                                  <a:pt x="4396" y="938"/>
                                  <a:pt x="4332" y="1017"/>
                                  <a:pt x="4202" y="1017"/>
                                </a:cubicBezTo>
                                <a:cubicBezTo>
                                  <a:pt x="4072" y="1017"/>
                                  <a:pt x="4008" y="942"/>
                                  <a:pt x="3942" y="859"/>
                                </a:cubicBezTo>
                                <a:cubicBezTo>
                                  <a:pt x="3875" y="780"/>
                                  <a:pt x="3805" y="697"/>
                                  <a:pt x="3672" y="697"/>
                                </a:cubicBezTo>
                                <a:cubicBezTo>
                                  <a:pt x="3536" y="697"/>
                                  <a:pt x="3469" y="780"/>
                                  <a:pt x="3403" y="859"/>
                                </a:cubicBezTo>
                                <a:cubicBezTo>
                                  <a:pt x="3336" y="938"/>
                                  <a:pt x="3273" y="1017"/>
                                  <a:pt x="3142" y="1017"/>
                                </a:cubicBezTo>
                                <a:cubicBezTo>
                                  <a:pt x="3012" y="1017"/>
                                  <a:pt x="2949" y="942"/>
                                  <a:pt x="2882" y="859"/>
                                </a:cubicBezTo>
                                <a:cubicBezTo>
                                  <a:pt x="2815" y="780"/>
                                  <a:pt x="2746" y="697"/>
                                  <a:pt x="2613" y="697"/>
                                </a:cubicBezTo>
                                <a:cubicBezTo>
                                  <a:pt x="2476" y="697"/>
                                  <a:pt x="2410" y="780"/>
                                  <a:pt x="2343" y="859"/>
                                </a:cubicBezTo>
                                <a:cubicBezTo>
                                  <a:pt x="2277" y="938"/>
                                  <a:pt x="2213" y="1017"/>
                                  <a:pt x="2083" y="1017"/>
                                </a:cubicBezTo>
                                <a:cubicBezTo>
                                  <a:pt x="1953" y="1017"/>
                                  <a:pt x="1889" y="942"/>
                                  <a:pt x="1822" y="859"/>
                                </a:cubicBezTo>
                                <a:cubicBezTo>
                                  <a:pt x="1756" y="780"/>
                                  <a:pt x="1686" y="697"/>
                                  <a:pt x="1553" y="697"/>
                                </a:cubicBezTo>
                                <a:cubicBezTo>
                                  <a:pt x="1417" y="697"/>
                                  <a:pt x="1350" y="780"/>
                                  <a:pt x="1284" y="859"/>
                                </a:cubicBezTo>
                                <a:cubicBezTo>
                                  <a:pt x="1217" y="938"/>
                                  <a:pt x="1153" y="1017"/>
                                  <a:pt x="1023" y="1017"/>
                                </a:cubicBezTo>
                                <a:cubicBezTo>
                                  <a:pt x="1014" y="1017"/>
                                  <a:pt x="1008" y="1017"/>
                                  <a:pt x="999" y="1017"/>
                                </a:cubicBezTo>
                                <a:cubicBezTo>
                                  <a:pt x="996" y="1021"/>
                                  <a:pt x="993" y="1030"/>
                                  <a:pt x="990" y="1034"/>
                                </a:cubicBezTo>
                                <a:cubicBezTo>
                                  <a:pt x="1002" y="1034"/>
                                  <a:pt x="1011" y="1039"/>
                                  <a:pt x="1023" y="1039"/>
                                </a:cubicBezTo>
                                <a:cubicBezTo>
                                  <a:pt x="1156" y="1039"/>
                                  <a:pt x="1226" y="956"/>
                                  <a:pt x="1293" y="877"/>
                                </a:cubicBezTo>
                                <a:close/>
                                <a:moveTo>
                                  <a:pt x="19914" y="21425"/>
                                </a:moveTo>
                                <a:cubicBezTo>
                                  <a:pt x="19847" y="21346"/>
                                  <a:pt x="19778" y="21262"/>
                                  <a:pt x="19644" y="21262"/>
                                </a:cubicBezTo>
                                <a:cubicBezTo>
                                  <a:pt x="19508" y="21262"/>
                                  <a:pt x="19442" y="21346"/>
                                  <a:pt x="19375" y="21425"/>
                                </a:cubicBezTo>
                                <a:cubicBezTo>
                                  <a:pt x="19308" y="21504"/>
                                  <a:pt x="19245" y="21582"/>
                                  <a:pt x="19115" y="21582"/>
                                </a:cubicBezTo>
                                <a:cubicBezTo>
                                  <a:pt x="18984" y="21582"/>
                                  <a:pt x="18921" y="21508"/>
                                  <a:pt x="18854" y="21425"/>
                                </a:cubicBezTo>
                                <a:cubicBezTo>
                                  <a:pt x="18788" y="21346"/>
                                  <a:pt x="18718" y="21262"/>
                                  <a:pt x="18585" y="21262"/>
                                </a:cubicBezTo>
                                <a:cubicBezTo>
                                  <a:pt x="18449" y="21262"/>
                                  <a:pt x="18382" y="21346"/>
                                  <a:pt x="18315" y="21425"/>
                                </a:cubicBezTo>
                                <a:cubicBezTo>
                                  <a:pt x="18249" y="21504"/>
                                  <a:pt x="18185" y="21582"/>
                                  <a:pt x="18055" y="21582"/>
                                </a:cubicBezTo>
                                <a:cubicBezTo>
                                  <a:pt x="17925" y="21582"/>
                                  <a:pt x="17861" y="21508"/>
                                  <a:pt x="17795" y="21425"/>
                                </a:cubicBezTo>
                                <a:cubicBezTo>
                                  <a:pt x="17728" y="21346"/>
                                  <a:pt x="17658" y="21262"/>
                                  <a:pt x="17525" y="21262"/>
                                </a:cubicBezTo>
                                <a:cubicBezTo>
                                  <a:pt x="17389" y="21262"/>
                                  <a:pt x="17322" y="21346"/>
                                  <a:pt x="17256" y="21425"/>
                                </a:cubicBezTo>
                                <a:cubicBezTo>
                                  <a:pt x="17189" y="21504"/>
                                  <a:pt x="17126" y="21582"/>
                                  <a:pt x="16995" y="21582"/>
                                </a:cubicBezTo>
                                <a:cubicBezTo>
                                  <a:pt x="16865" y="21582"/>
                                  <a:pt x="16802" y="21508"/>
                                  <a:pt x="16735" y="21425"/>
                                </a:cubicBezTo>
                                <a:cubicBezTo>
                                  <a:pt x="16668" y="21346"/>
                                  <a:pt x="16599" y="21262"/>
                                  <a:pt x="16466" y="21262"/>
                                </a:cubicBezTo>
                                <a:cubicBezTo>
                                  <a:pt x="16329" y="21262"/>
                                  <a:pt x="16263" y="21346"/>
                                  <a:pt x="16196" y="21425"/>
                                </a:cubicBezTo>
                                <a:cubicBezTo>
                                  <a:pt x="16130" y="21504"/>
                                  <a:pt x="16066" y="21582"/>
                                  <a:pt x="15936" y="21582"/>
                                </a:cubicBezTo>
                                <a:cubicBezTo>
                                  <a:pt x="15806" y="21582"/>
                                  <a:pt x="15742" y="21508"/>
                                  <a:pt x="15676" y="21425"/>
                                </a:cubicBezTo>
                                <a:cubicBezTo>
                                  <a:pt x="15609" y="21346"/>
                                  <a:pt x="15539" y="21262"/>
                                  <a:pt x="15406" y="21262"/>
                                </a:cubicBezTo>
                                <a:cubicBezTo>
                                  <a:pt x="15270" y="21262"/>
                                  <a:pt x="15203" y="21346"/>
                                  <a:pt x="15137" y="21425"/>
                                </a:cubicBezTo>
                                <a:cubicBezTo>
                                  <a:pt x="15070" y="21504"/>
                                  <a:pt x="15006" y="21582"/>
                                  <a:pt x="14876" y="21582"/>
                                </a:cubicBezTo>
                                <a:cubicBezTo>
                                  <a:pt x="14746" y="21582"/>
                                  <a:pt x="14683" y="21508"/>
                                  <a:pt x="14616" y="21425"/>
                                </a:cubicBezTo>
                                <a:cubicBezTo>
                                  <a:pt x="14549" y="21346"/>
                                  <a:pt x="14480" y="21262"/>
                                  <a:pt x="14347" y="21262"/>
                                </a:cubicBezTo>
                                <a:cubicBezTo>
                                  <a:pt x="14210" y="21262"/>
                                  <a:pt x="14144" y="21346"/>
                                  <a:pt x="14077" y="21425"/>
                                </a:cubicBezTo>
                                <a:cubicBezTo>
                                  <a:pt x="14010" y="21504"/>
                                  <a:pt x="13947" y="21582"/>
                                  <a:pt x="13817" y="21582"/>
                                </a:cubicBezTo>
                                <a:cubicBezTo>
                                  <a:pt x="13687" y="21582"/>
                                  <a:pt x="13623" y="21508"/>
                                  <a:pt x="13556" y="21425"/>
                                </a:cubicBezTo>
                                <a:cubicBezTo>
                                  <a:pt x="13490" y="21346"/>
                                  <a:pt x="13420" y="21262"/>
                                  <a:pt x="13287" y="21262"/>
                                </a:cubicBezTo>
                                <a:cubicBezTo>
                                  <a:pt x="13151" y="21262"/>
                                  <a:pt x="13084" y="21346"/>
                                  <a:pt x="13018" y="21425"/>
                                </a:cubicBezTo>
                                <a:cubicBezTo>
                                  <a:pt x="12951" y="21504"/>
                                  <a:pt x="12887" y="21582"/>
                                  <a:pt x="12757" y="21582"/>
                                </a:cubicBezTo>
                                <a:cubicBezTo>
                                  <a:pt x="12627" y="21582"/>
                                  <a:pt x="12563" y="21508"/>
                                  <a:pt x="12497" y="21425"/>
                                </a:cubicBezTo>
                                <a:cubicBezTo>
                                  <a:pt x="12430" y="21346"/>
                                  <a:pt x="12361" y="21262"/>
                                  <a:pt x="12227" y="21262"/>
                                </a:cubicBezTo>
                                <a:cubicBezTo>
                                  <a:pt x="12091" y="21262"/>
                                  <a:pt x="12025" y="21346"/>
                                  <a:pt x="11958" y="21425"/>
                                </a:cubicBezTo>
                                <a:cubicBezTo>
                                  <a:pt x="11891" y="21504"/>
                                  <a:pt x="11828" y="21582"/>
                                  <a:pt x="11698" y="21582"/>
                                </a:cubicBezTo>
                                <a:cubicBezTo>
                                  <a:pt x="11567" y="21582"/>
                                  <a:pt x="11504" y="21508"/>
                                  <a:pt x="11437" y="21425"/>
                                </a:cubicBezTo>
                                <a:cubicBezTo>
                                  <a:pt x="11371" y="21346"/>
                                  <a:pt x="11301" y="21262"/>
                                  <a:pt x="11168" y="21262"/>
                                </a:cubicBezTo>
                                <a:cubicBezTo>
                                  <a:pt x="11032" y="21262"/>
                                  <a:pt x="10965" y="21346"/>
                                  <a:pt x="10898" y="21425"/>
                                </a:cubicBezTo>
                                <a:cubicBezTo>
                                  <a:pt x="10832" y="21504"/>
                                  <a:pt x="10768" y="21582"/>
                                  <a:pt x="10638" y="21582"/>
                                </a:cubicBezTo>
                                <a:cubicBezTo>
                                  <a:pt x="10508" y="21582"/>
                                  <a:pt x="10444" y="21508"/>
                                  <a:pt x="10378" y="21425"/>
                                </a:cubicBezTo>
                                <a:cubicBezTo>
                                  <a:pt x="10311" y="21346"/>
                                  <a:pt x="10241" y="21262"/>
                                  <a:pt x="10108" y="21262"/>
                                </a:cubicBezTo>
                                <a:cubicBezTo>
                                  <a:pt x="9972" y="21262"/>
                                  <a:pt x="9905" y="21346"/>
                                  <a:pt x="9839" y="21425"/>
                                </a:cubicBezTo>
                                <a:cubicBezTo>
                                  <a:pt x="9772" y="21504"/>
                                  <a:pt x="9709" y="21582"/>
                                  <a:pt x="9578" y="21582"/>
                                </a:cubicBezTo>
                                <a:cubicBezTo>
                                  <a:pt x="9448" y="21582"/>
                                  <a:pt x="9385" y="21508"/>
                                  <a:pt x="9318" y="21425"/>
                                </a:cubicBezTo>
                                <a:cubicBezTo>
                                  <a:pt x="9252" y="21346"/>
                                  <a:pt x="9182" y="21262"/>
                                  <a:pt x="9049" y="21262"/>
                                </a:cubicBezTo>
                                <a:cubicBezTo>
                                  <a:pt x="8912" y="21262"/>
                                  <a:pt x="8846" y="21346"/>
                                  <a:pt x="8779" y="21425"/>
                                </a:cubicBezTo>
                                <a:cubicBezTo>
                                  <a:pt x="8713" y="21504"/>
                                  <a:pt x="8649" y="21582"/>
                                  <a:pt x="8519" y="21582"/>
                                </a:cubicBezTo>
                                <a:cubicBezTo>
                                  <a:pt x="8389" y="21582"/>
                                  <a:pt x="8325" y="21508"/>
                                  <a:pt x="8259" y="21425"/>
                                </a:cubicBezTo>
                                <a:cubicBezTo>
                                  <a:pt x="8192" y="21346"/>
                                  <a:pt x="8122" y="21262"/>
                                  <a:pt x="7989" y="21262"/>
                                </a:cubicBezTo>
                                <a:cubicBezTo>
                                  <a:pt x="7853" y="21262"/>
                                  <a:pt x="7786" y="21346"/>
                                  <a:pt x="7720" y="21425"/>
                                </a:cubicBezTo>
                                <a:cubicBezTo>
                                  <a:pt x="7653" y="21504"/>
                                  <a:pt x="7590" y="21582"/>
                                  <a:pt x="7459" y="21582"/>
                                </a:cubicBezTo>
                                <a:cubicBezTo>
                                  <a:pt x="7329" y="21582"/>
                                  <a:pt x="7266" y="21508"/>
                                  <a:pt x="7199" y="21425"/>
                                </a:cubicBezTo>
                                <a:cubicBezTo>
                                  <a:pt x="7132" y="21346"/>
                                  <a:pt x="7063" y="21262"/>
                                  <a:pt x="6930" y="21262"/>
                                </a:cubicBezTo>
                                <a:cubicBezTo>
                                  <a:pt x="6793" y="21262"/>
                                  <a:pt x="6727" y="21346"/>
                                  <a:pt x="6660" y="21425"/>
                                </a:cubicBezTo>
                                <a:cubicBezTo>
                                  <a:pt x="6594" y="21504"/>
                                  <a:pt x="6530" y="21582"/>
                                  <a:pt x="6400" y="21582"/>
                                </a:cubicBezTo>
                                <a:cubicBezTo>
                                  <a:pt x="6270" y="21582"/>
                                  <a:pt x="6206" y="21508"/>
                                  <a:pt x="6139" y="21425"/>
                                </a:cubicBezTo>
                                <a:cubicBezTo>
                                  <a:pt x="6073" y="21346"/>
                                  <a:pt x="6003" y="21262"/>
                                  <a:pt x="5870" y="21262"/>
                                </a:cubicBezTo>
                                <a:cubicBezTo>
                                  <a:pt x="5734" y="21262"/>
                                  <a:pt x="5667" y="21346"/>
                                  <a:pt x="5601" y="21425"/>
                                </a:cubicBezTo>
                                <a:cubicBezTo>
                                  <a:pt x="5534" y="21504"/>
                                  <a:pt x="5470" y="21582"/>
                                  <a:pt x="5340" y="21582"/>
                                </a:cubicBezTo>
                                <a:cubicBezTo>
                                  <a:pt x="5210" y="21582"/>
                                  <a:pt x="5146" y="21508"/>
                                  <a:pt x="5080" y="21425"/>
                                </a:cubicBezTo>
                                <a:cubicBezTo>
                                  <a:pt x="5013" y="21346"/>
                                  <a:pt x="4944" y="21262"/>
                                  <a:pt x="4810" y="21262"/>
                                </a:cubicBezTo>
                                <a:cubicBezTo>
                                  <a:pt x="4674" y="21262"/>
                                  <a:pt x="4608" y="21346"/>
                                  <a:pt x="4541" y="21425"/>
                                </a:cubicBezTo>
                                <a:cubicBezTo>
                                  <a:pt x="4474" y="21504"/>
                                  <a:pt x="4411" y="21582"/>
                                  <a:pt x="4281" y="21582"/>
                                </a:cubicBezTo>
                                <a:cubicBezTo>
                                  <a:pt x="4150" y="21582"/>
                                  <a:pt x="4087" y="21508"/>
                                  <a:pt x="4020" y="21425"/>
                                </a:cubicBezTo>
                                <a:cubicBezTo>
                                  <a:pt x="3954" y="21346"/>
                                  <a:pt x="3884" y="21262"/>
                                  <a:pt x="3751" y="21262"/>
                                </a:cubicBezTo>
                                <a:cubicBezTo>
                                  <a:pt x="3615" y="21262"/>
                                  <a:pt x="3548" y="21346"/>
                                  <a:pt x="3481" y="21425"/>
                                </a:cubicBezTo>
                                <a:cubicBezTo>
                                  <a:pt x="3415" y="21504"/>
                                  <a:pt x="3351" y="21582"/>
                                  <a:pt x="3221" y="21582"/>
                                </a:cubicBezTo>
                                <a:cubicBezTo>
                                  <a:pt x="3091" y="21582"/>
                                  <a:pt x="3027" y="21508"/>
                                  <a:pt x="2961" y="21425"/>
                                </a:cubicBezTo>
                                <a:cubicBezTo>
                                  <a:pt x="2894" y="21346"/>
                                  <a:pt x="2824" y="21262"/>
                                  <a:pt x="2691" y="21262"/>
                                </a:cubicBezTo>
                                <a:cubicBezTo>
                                  <a:pt x="2555" y="21262"/>
                                  <a:pt x="2488" y="21346"/>
                                  <a:pt x="2422" y="21425"/>
                                </a:cubicBezTo>
                                <a:cubicBezTo>
                                  <a:pt x="2355" y="21504"/>
                                  <a:pt x="2292" y="21582"/>
                                  <a:pt x="2162" y="21582"/>
                                </a:cubicBezTo>
                                <a:cubicBezTo>
                                  <a:pt x="2031" y="21582"/>
                                  <a:pt x="1968" y="21508"/>
                                  <a:pt x="1901" y="21425"/>
                                </a:cubicBezTo>
                                <a:cubicBezTo>
                                  <a:pt x="1835" y="21346"/>
                                  <a:pt x="1765" y="21262"/>
                                  <a:pt x="1632" y="21262"/>
                                </a:cubicBezTo>
                                <a:cubicBezTo>
                                  <a:pt x="1495" y="21262"/>
                                  <a:pt x="1429" y="21346"/>
                                  <a:pt x="1362" y="21425"/>
                                </a:cubicBezTo>
                                <a:cubicBezTo>
                                  <a:pt x="1341" y="21447"/>
                                  <a:pt x="1323" y="21473"/>
                                  <a:pt x="1302" y="21490"/>
                                </a:cubicBezTo>
                                <a:cubicBezTo>
                                  <a:pt x="1302" y="21499"/>
                                  <a:pt x="1302" y="21504"/>
                                  <a:pt x="1302" y="21512"/>
                                </a:cubicBezTo>
                                <a:cubicBezTo>
                                  <a:pt x="1326" y="21490"/>
                                  <a:pt x="1347" y="21464"/>
                                  <a:pt x="1368" y="21438"/>
                                </a:cubicBezTo>
                                <a:cubicBezTo>
                                  <a:pt x="1435" y="21359"/>
                                  <a:pt x="1499" y="21280"/>
                                  <a:pt x="1629" y="21280"/>
                                </a:cubicBezTo>
                                <a:cubicBezTo>
                                  <a:pt x="1759" y="21280"/>
                                  <a:pt x="1822" y="21355"/>
                                  <a:pt x="1889" y="21438"/>
                                </a:cubicBezTo>
                                <a:cubicBezTo>
                                  <a:pt x="1956" y="21517"/>
                                  <a:pt x="2025" y="21600"/>
                                  <a:pt x="2158" y="21600"/>
                                </a:cubicBezTo>
                                <a:cubicBezTo>
                                  <a:pt x="2292" y="21600"/>
                                  <a:pt x="2361" y="21517"/>
                                  <a:pt x="2428" y="21438"/>
                                </a:cubicBezTo>
                                <a:cubicBezTo>
                                  <a:pt x="2495" y="21359"/>
                                  <a:pt x="2558" y="21280"/>
                                  <a:pt x="2688" y="21280"/>
                                </a:cubicBezTo>
                                <a:cubicBezTo>
                                  <a:pt x="2818" y="21280"/>
                                  <a:pt x="2882" y="21355"/>
                                  <a:pt x="2949" y="21438"/>
                                </a:cubicBezTo>
                                <a:cubicBezTo>
                                  <a:pt x="3015" y="21517"/>
                                  <a:pt x="3085" y="21600"/>
                                  <a:pt x="3218" y="21600"/>
                                </a:cubicBezTo>
                                <a:cubicBezTo>
                                  <a:pt x="3354" y="21600"/>
                                  <a:pt x="3421" y="21517"/>
                                  <a:pt x="3487" y="21438"/>
                                </a:cubicBezTo>
                                <a:cubicBezTo>
                                  <a:pt x="3554" y="21359"/>
                                  <a:pt x="3618" y="21280"/>
                                  <a:pt x="3748" y="21280"/>
                                </a:cubicBezTo>
                                <a:cubicBezTo>
                                  <a:pt x="3878" y="21280"/>
                                  <a:pt x="3942" y="21355"/>
                                  <a:pt x="4008" y="21438"/>
                                </a:cubicBezTo>
                                <a:cubicBezTo>
                                  <a:pt x="4075" y="21517"/>
                                  <a:pt x="4144" y="21600"/>
                                  <a:pt x="4278" y="21600"/>
                                </a:cubicBezTo>
                                <a:cubicBezTo>
                                  <a:pt x="4411" y="21600"/>
                                  <a:pt x="4480" y="21517"/>
                                  <a:pt x="4547" y="21438"/>
                                </a:cubicBezTo>
                                <a:cubicBezTo>
                                  <a:pt x="4614" y="21359"/>
                                  <a:pt x="4677" y="21280"/>
                                  <a:pt x="4807" y="21280"/>
                                </a:cubicBezTo>
                                <a:cubicBezTo>
                                  <a:pt x="4938" y="21280"/>
                                  <a:pt x="5001" y="21355"/>
                                  <a:pt x="5068" y="21438"/>
                                </a:cubicBezTo>
                                <a:cubicBezTo>
                                  <a:pt x="5134" y="21517"/>
                                  <a:pt x="5204" y="21600"/>
                                  <a:pt x="5337" y="21600"/>
                                </a:cubicBezTo>
                                <a:cubicBezTo>
                                  <a:pt x="5473" y="21600"/>
                                  <a:pt x="5540" y="21517"/>
                                  <a:pt x="5607" y="21438"/>
                                </a:cubicBezTo>
                                <a:cubicBezTo>
                                  <a:pt x="5673" y="21359"/>
                                  <a:pt x="5737" y="21280"/>
                                  <a:pt x="5867" y="21280"/>
                                </a:cubicBezTo>
                                <a:cubicBezTo>
                                  <a:pt x="5997" y="21280"/>
                                  <a:pt x="6061" y="21355"/>
                                  <a:pt x="6127" y="21438"/>
                                </a:cubicBezTo>
                                <a:cubicBezTo>
                                  <a:pt x="6194" y="21517"/>
                                  <a:pt x="6264" y="21600"/>
                                  <a:pt x="6397" y="21600"/>
                                </a:cubicBezTo>
                                <a:cubicBezTo>
                                  <a:pt x="6530" y="21600"/>
                                  <a:pt x="6600" y="21517"/>
                                  <a:pt x="6666" y="21438"/>
                                </a:cubicBezTo>
                                <a:cubicBezTo>
                                  <a:pt x="6733" y="21359"/>
                                  <a:pt x="6796" y="21280"/>
                                  <a:pt x="6927" y="21280"/>
                                </a:cubicBezTo>
                                <a:cubicBezTo>
                                  <a:pt x="7057" y="21280"/>
                                  <a:pt x="7120" y="21355"/>
                                  <a:pt x="7187" y="21438"/>
                                </a:cubicBezTo>
                                <a:cubicBezTo>
                                  <a:pt x="7253" y="21517"/>
                                  <a:pt x="7323" y="21600"/>
                                  <a:pt x="7456" y="21600"/>
                                </a:cubicBezTo>
                                <a:cubicBezTo>
                                  <a:pt x="7593" y="21600"/>
                                  <a:pt x="7659" y="21517"/>
                                  <a:pt x="7726" y="21438"/>
                                </a:cubicBezTo>
                                <a:cubicBezTo>
                                  <a:pt x="7792" y="21359"/>
                                  <a:pt x="7856" y="21280"/>
                                  <a:pt x="7986" y="21280"/>
                                </a:cubicBezTo>
                                <a:cubicBezTo>
                                  <a:pt x="8116" y="21280"/>
                                  <a:pt x="8180" y="21355"/>
                                  <a:pt x="8246" y="21438"/>
                                </a:cubicBezTo>
                                <a:cubicBezTo>
                                  <a:pt x="8313" y="21517"/>
                                  <a:pt x="8383" y="21600"/>
                                  <a:pt x="8516" y="21600"/>
                                </a:cubicBezTo>
                                <a:cubicBezTo>
                                  <a:pt x="8649" y="21600"/>
                                  <a:pt x="8719" y="21517"/>
                                  <a:pt x="8785" y="21438"/>
                                </a:cubicBezTo>
                                <a:cubicBezTo>
                                  <a:pt x="8852" y="21359"/>
                                  <a:pt x="8915" y="21280"/>
                                  <a:pt x="9046" y="21280"/>
                                </a:cubicBezTo>
                                <a:cubicBezTo>
                                  <a:pt x="9176" y="21280"/>
                                  <a:pt x="9239" y="21355"/>
                                  <a:pt x="9306" y="21438"/>
                                </a:cubicBezTo>
                                <a:cubicBezTo>
                                  <a:pt x="9373" y="21517"/>
                                  <a:pt x="9442" y="21600"/>
                                  <a:pt x="9575" y="21600"/>
                                </a:cubicBezTo>
                                <a:cubicBezTo>
                                  <a:pt x="9712" y="21600"/>
                                  <a:pt x="9778" y="21517"/>
                                  <a:pt x="9845" y="21438"/>
                                </a:cubicBezTo>
                                <a:cubicBezTo>
                                  <a:pt x="9911" y="21359"/>
                                  <a:pt x="9975" y="21280"/>
                                  <a:pt x="10105" y="21280"/>
                                </a:cubicBezTo>
                                <a:cubicBezTo>
                                  <a:pt x="10235" y="21280"/>
                                  <a:pt x="10299" y="21355"/>
                                  <a:pt x="10366" y="21438"/>
                                </a:cubicBezTo>
                                <a:cubicBezTo>
                                  <a:pt x="10432" y="21517"/>
                                  <a:pt x="10502" y="21600"/>
                                  <a:pt x="10635" y="21600"/>
                                </a:cubicBezTo>
                                <a:cubicBezTo>
                                  <a:pt x="10768" y="21600"/>
                                  <a:pt x="10838" y="21517"/>
                                  <a:pt x="10904" y="21438"/>
                                </a:cubicBezTo>
                                <a:cubicBezTo>
                                  <a:pt x="10971" y="21359"/>
                                  <a:pt x="11035" y="21280"/>
                                  <a:pt x="11165" y="21280"/>
                                </a:cubicBezTo>
                                <a:cubicBezTo>
                                  <a:pt x="11295" y="21280"/>
                                  <a:pt x="11359" y="21355"/>
                                  <a:pt x="11425" y="21438"/>
                                </a:cubicBezTo>
                                <a:cubicBezTo>
                                  <a:pt x="11492" y="21517"/>
                                  <a:pt x="11561" y="21600"/>
                                  <a:pt x="11695" y="21600"/>
                                </a:cubicBezTo>
                                <a:cubicBezTo>
                                  <a:pt x="11831" y="21600"/>
                                  <a:pt x="11897" y="21517"/>
                                  <a:pt x="11964" y="21438"/>
                                </a:cubicBezTo>
                                <a:cubicBezTo>
                                  <a:pt x="12031" y="21359"/>
                                  <a:pt x="12094" y="21280"/>
                                  <a:pt x="12224" y="21280"/>
                                </a:cubicBezTo>
                                <a:cubicBezTo>
                                  <a:pt x="12355" y="21280"/>
                                  <a:pt x="12418" y="21355"/>
                                  <a:pt x="12485" y="21438"/>
                                </a:cubicBezTo>
                                <a:cubicBezTo>
                                  <a:pt x="12551" y="21517"/>
                                  <a:pt x="12621" y="21600"/>
                                  <a:pt x="12754" y="21600"/>
                                </a:cubicBezTo>
                                <a:cubicBezTo>
                                  <a:pt x="12887" y="21600"/>
                                  <a:pt x="12957" y="21517"/>
                                  <a:pt x="13024" y="21438"/>
                                </a:cubicBezTo>
                                <a:cubicBezTo>
                                  <a:pt x="13090" y="21359"/>
                                  <a:pt x="13154" y="21280"/>
                                  <a:pt x="13284" y="21280"/>
                                </a:cubicBezTo>
                                <a:cubicBezTo>
                                  <a:pt x="13414" y="21280"/>
                                  <a:pt x="13478" y="21355"/>
                                  <a:pt x="13544" y="21438"/>
                                </a:cubicBezTo>
                                <a:cubicBezTo>
                                  <a:pt x="13611" y="21517"/>
                                  <a:pt x="13681" y="21600"/>
                                  <a:pt x="13814" y="21600"/>
                                </a:cubicBezTo>
                                <a:cubicBezTo>
                                  <a:pt x="13950" y="21600"/>
                                  <a:pt x="14017" y="21517"/>
                                  <a:pt x="14083" y="21438"/>
                                </a:cubicBezTo>
                                <a:cubicBezTo>
                                  <a:pt x="14150" y="21359"/>
                                  <a:pt x="14213" y="21280"/>
                                  <a:pt x="14343" y="21280"/>
                                </a:cubicBezTo>
                                <a:cubicBezTo>
                                  <a:pt x="14474" y="21280"/>
                                  <a:pt x="14537" y="21355"/>
                                  <a:pt x="14604" y="21438"/>
                                </a:cubicBezTo>
                                <a:cubicBezTo>
                                  <a:pt x="14670" y="21517"/>
                                  <a:pt x="14740" y="21600"/>
                                  <a:pt x="14873" y="21600"/>
                                </a:cubicBezTo>
                                <a:cubicBezTo>
                                  <a:pt x="15006" y="21600"/>
                                  <a:pt x="15076" y="21517"/>
                                  <a:pt x="15143" y="21438"/>
                                </a:cubicBezTo>
                                <a:cubicBezTo>
                                  <a:pt x="15209" y="21359"/>
                                  <a:pt x="15273" y="21280"/>
                                  <a:pt x="15403" y="21280"/>
                                </a:cubicBezTo>
                                <a:cubicBezTo>
                                  <a:pt x="15533" y="21280"/>
                                  <a:pt x="15597" y="21355"/>
                                  <a:pt x="15663" y="21438"/>
                                </a:cubicBezTo>
                                <a:cubicBezTo>
                                  <a:pt x="15730" y="21517"/>
                                  <a:pt x="15800" y="21600"/>
                                  <a:pt x="15933" y="21600"/>
                                </a:cubicBezTo>
                                <a:cubicBezTo>
                                  <a:pt x="16069" y="21600"/>
                                  <a:pt x="16136" y="21517"/>
                                  <a:pt x="16202" y="21438"/>
                                </a:cubicBezTo>
                                <a:cubicBezTo>
                                  <a:pt x="16269" y="21359"/>
                                  <a:pt x="16332" y="21280"/>
                                  <a:pt x="16463" y="21280"/>
                                </a:cubicBezTo>
                                <a:cubicBezTo>
                                  <a:pt x="16593" y="21280"/>
                                  <a:pt x="16656" y="21355"/>
                                  <a:pt x="16723" y="21438"/>
                                </a:cubicBezTo>
                                <a:cubicBezTo>
                                  <a:pt x="16790" y="21517"/>
                                  <a:pt x="16859" y="21600"/>
                                  <a:pt x="16992" y="21600"/>
                                </a:cubicBezTo>
                                <a:cubicBezTo>
                                  <a:pt x="17126" y="21600"/>
                                  <a:pt x="17195" y="21517"/>
                                  <a:pt x="17262" y="21438"/>
                                </a:cubicBezTo>
                                <a:cubicBezTo>
                                  <a:pt x="17328" y="21359"/>
                                  <a:pt x="17392" y="21280"/>
                                  <a:pt x="17522" y="21280"/>
                                </a:cubicBezTo>
                                <a:cubicBezTo>
                                  <a:pt x="17652" y="21280"/>
                                  <a:pt x="17716" y="21355"/>
                                  <a:pt x="17783" y="21438"/>
                                </a:cubicBezTo>
                                <a:cubicBezTo>
                                  <a:pt x="17849" y="21517"/>
                                  <a:pt x="17919" y="21600"/>
                                  <a:pt x="18052" y="21600"/>
                                </a:cubicBezTo>
                                <a:cubicBezTo>
                                  <a:pt x="18188" y="21600"/>
                                  <a:pt x="18255" y="21517"/>
                                  <a:pt x="18321" y="21438"/>
                                </a:cubicBezTo>
                                <a:cubicBezTo>
                                  <a:pt x="18388" y="21359"/>
                                  <a:pt x="18452" y="21280"/>
                                  <a:pt x="18582" y="21280"/>
                                </a:cubicBezTo>
                                <a:cubicBezTo>
                                  <a:pt x="18712" y="21280"/>
                                  <a:pt x="18775" y="21355"/>
                                  <a:pt x="18842" y="21438"/>
                                </a:cubicBezTo>
                                <a:cubicBezTo>
                                  <a:pt x="18909" y="21517"/>
                                  <a:pt x="18978" y="21600"/>
                                  <a:pt x="19112" y="21600"/>
                                </a:cubicBezTo>
                                <a:cubicBezTo>
                                  <a:pt x="19245" y="21600"/>
                                  <a:pt x="19314" y="21517"/>
                                  <a:pt x="19381" y="21438"/>
                                </a:cubicBezTo>
                                <a:cubicBezTo>
                                  <a:pt x="19448" y="21359"/>
                                  <a:pt x="19511" y="21280"/>
                                  <a:pt x="19641" y="21280"/>
                                </a:cubicBezTo>
                                <a:cubicBezTo>
                                  <a:pt x="19771" y="21280"/>
                                  <a:pt x="19835" y="21355"/>
                                  <a:pt x="19902" y="21438"/>
                                </a:cubicBezTo>
                                <a:cubicBezTo>
                                  <a:pt x="19968" y="21517"/>
                                  <a:pt x="20038" y="21600"/>
                                  <a:pt x="20171" y="21600"/>
                                </a:cubicBezTo>
                                <a:cubicBezTo>
                                  <a:pt x="20259" y="21600"/>
                                  <a:pt x="20316" y="21565"/>
                                  <a:pt x="20368" y="21521"/>
                                </a:cubicBezTo>
                                <a:cubicBezTo>
                                  <a:pt x="20368" y="21512"/>
                                  <a:pt x="20368" y="21504"/>
                                  <a:pt x="20368" y="21495"/>
                                </a:cubicBezTo>
                                <a:cubicBezTo>
                                  <a:pt x="20319" y="21543"/>
                                  <a:pt x="20262" y="21578"/>
                                  <a:pt x="20171" y="21578"/>
                                </a:cubicBezTo>
                                <a:cubicBezTo>
                                  <a:pt x="20044" y="21578"/>
                                  <a:pt x="19980" y="21504"/>
                                  <a:pt x="19914" y="21425"/>
                                </a:cubicBezTo>
                                <a:close/>
                                <a:moveTo>
                                  <a:pt x="21240" y="19189"/>
                                </a:moveTo>
                                <a:cubicBezTo>
                                  <a:pt x="21110" y="19189"/>
                                  <a:pt x="21046" y="19115"/>
                                  <a:pt x="20979" y="19031"/>
                                </a:cubicBezTo>
                                <a:cubicBezTo>
                                  <a:pt x="20913" y="18953"/>
                                  <a:pt x="20843" y="18869"/>
                                  <a:pt x="20710" y="18869"/>
                                </a:cubicBezTo>
                                <a:cubicBezTo>
                                  <a:pt x="20574" y="18869"/>
                                  <a:pt x="20507" y="18953"/>
                                  <a:pt x="20441" y="19031"/>
                                </a:cubicBezTo>
                                <a:cubicBezTo>
                                  <a:pt x="20374" y="19110"/>
                                  <a:pt x="20310" y="19189"/>
                                  <a:pt x="20180" y="19189"/>
                                </a:cubicBezTo>
                                <a:cubicBezTo>
                                  <a:pt x="20050" y="19189"/>
                                  <a:pt x="19986" y="19115"/>
                                  <a:pt x="19920" y="19031"/>
                                </a:cubicBezTo>
                                <a:cubicBezTo>
                                  <a:pt x="19853" y="18953"/>
                                  <a:pt x="19784" y="18869"/>
                                  <a:pt x="19650" y="18869"/>
                                </a:cubicBezTo>
                                <a:cubicBezTo>
                                  <a:pt x="19514" y="18869"/>
                                  <a:pt x="19448" y="18953"/>
                                  <a:pt x="19381" y="19031"/>
                                </a:cubicBezTo>
                                <a:cubicBezTo>
                                  <a:pt x="19314" y="19110"/>
                                  <a:pt x="19251" y="19189"/>
                                  <a:pt x="19121" y="19189"/>
                                </a:cubicBezTo>
                                <a:cubicBezTo>
                                  <a:pt x="18990" y="19189"/>
                                  <a:pt x="18927" y="19115"/>
                                  <a:pt x="18860" y="19031"/>
                                </a:cubicBezTo>
                                <a:cubicBezTo>
                                  <a:pt x="18794" y="18953"/>
                                  <a:pt x="18724" y="18869"/>
                                  <a:pt x="18591" y="18869"/>
                                </a:cubicBezTo>
                                <a:cubicBezTo>
                                  <a:pt x="18455" y="18869"/>
                                  <a:pt x="18388" y="18953"/>
                                  <a:pt x="18321" y="19031"/>
                                </a:cubicBezTo>
                                <a:cubicBezTo>
                                  <a:pt x="18255" y="19110"/>
                                  <a:pt x="18191" y="19189"/>
                                  <a:pt x="18061" y="19189"/>
                                </a:cubicBezTo>
                                <a:cubicBezTo>
                                  <a:pt x="17931" y="19189"/>
                                  <a:pt x="17867" y="19115"/>
                                  <a:pt x="17801" y="19031"/>
                                </a:cubicBezTo>
                                <a:cubicBezTo>
                                  <a:pt x="17734" y="18953"/>
                                  <a:pt x="17664" y="18869"/>
                                  <a:pt x="17531" y="18869"/>
                                </a:cubicBezTo>
                                <a:cubicBezTo>
                                  <a:pt x="17395" y="18869"/>
                                  <a:pt x="17328" y="18953"/>
                                  <a:pt x="17262" y="19031"/>
                                </a:cubicBezTo>
                                <a:cubicBezTo>
                                  <a:pt x="17195" y="19110"/>
                                  <a:pt x="17132" y="19189"/>
                                  <a:pt x="17001" y="19189"/>
                                </a:cubicBezTo>
                                <a:cubicBezTo>
                                  <a:pt x="16871" y="19189"/>
                                  <a:pt x="16808" y="19115"/>
                                  <a:pt x="16741" y="19031"/>
                                </a:cubicBezTo>
                                <a:cubicBezTo>
                                  <a:pt x="16675" y="18953"/>
                                  <a:pt x="16605" y="18869"/>
                                  <a:pt x="16472" y="18869"/>
                                </a:cubicBezTo>
                                <a:cubicBezTo>
                                  <a:pt x="16335" y="18869"/>
                                  <a:pt x="16269" y="18953"/>
                                  <a:pt x="16202" y="19031"/>
                                </a:cubicBezTo>
                                <a:cubicBezTo>
                                  <a:pt x="16136" y="19110"/>
                                  <a:pt x="16072" y="19189"/>
                                  <a:pt x="15942" y="19189"/>
                                </a:cubicBezTo>
                                <a:cubicBezTo>
                                  <a:pt x="15812" y="19189"/>
                                  <a:pt x="15748" y="19115"/>
                                  <a:pt x="15682" y="19031"/>
                                </a:cubicBezTo>
                                <a:cubicBezTo>
                                  <a:pt x="15615" y="18953"/>
                                  <a:pt x="15545" y="18869"/>
                                  <a:pt x="15412" y="18869"/>
                                </a:cubicBezTo>
                                <a:cubicBezTo>
                                  <a:pt x="15276" y="18869"/>
                                  <a:pt x="15209" y="18953"/>
                                  <a:pt x="15143" y="19031"/>
                                </a:cubicBezTo>
                                <a:cubicBezTo>
                                  <a:pt x="15076" y="19110"/>
                                  <a:pt x="15013" y="19189"/>
                                  <a:pt x="14882" y="19189"/>
                                </a:cubicBezTo>
                                <a:cubicBezTo>
                                  <a:pt x="14752" y="19189"/>
                                  <a:pt x="14689" y="19115"/>
                                  <a:pt x="14622" y="19031"/>
                                </a:cubicBezTo>
                                <a:cubicBezTo>
                                  <a:pt x="14555" y="18953"/>
                                  <a:pt x="14486" y="18869"/>
                                  <a:pt x="14353" y="18869"/>
                                </a:cubicBezTo>
                                <a:cubicBezTo>
                                  <a:pt x="14216" y="18869"/>
                                  <a:pt x="14150" y="18953"/>
                                  <a:pt x="14083" y="19031"/>
                                </a:cubicBezTo>
                                <a:cubicBezTo>
                                  <a:pt x="14017" y="19110"/>
                                  <a:pt x="13953" y="19189"/>
                                  <a:pt x="13823" y="19189"/>
                                </a:cubicBezTo>
                                <a:cubicBezTo>
                                  <a:pt x="13693" y="19189"/>
                                  <a:pt x="13629" y="19115"/>
                                  <a:pt x="13562" y="19031"/>
                                </a:cubicBezTo>
                                <a:cubicBezTo>
                                  <a:pt x="13496" y="18953"/>
                                  <a:pt x="13426" y="18869"/>
                                  <a:pt x="13293" y="18869"/>
                                </a:cubicBezTo>
                                <a:cubicBezTo>
                                  <a:pt x="13157" y="18869"/>
                                  <a:pt x="13090" y="18953"/>
                                  <a:pt x="13024" y="19031"/>
                                </a:cubicBezTo>
                                <a:cubicBezTo>
                                  <a:pt x="12957" y="19110"/>
                                  <a:pt x="12893" y="19189"/>
                                  <a:pt x="12763" y="19189"/>
                                </a:cubicBezTo>
                                <a:cubicBezTo>
                                  <a:pt x="12633" y="19189"/>
                                  <a:pt x="12569" y="19115"/>
                                  <a:pt x="12503" y="19031"/>
                                </a:cubicBezTo>
                                <a:cubicBezTo>
                                  <a:pt x="12436" y="18953"/>
                                  <a:pt x="12367" y="18869"/>
                                  <a:pt x="12233" y="18869"/>
                                </a:cubicBezTo>
                                <a:cubicBezTo>
                                  <a:pt x="12097" y="18869"/>
                                  <a:pt x="12031" y="18953"/>
                                  <a:pt x="11964" y="19031"/>
                                </a:cubicBezTo>
                                <a:cubicBezTo>
                                  <a:pt x="11897" y="19110"/>
                                  <a:pt x="11834" y="19189"/>
                                  <a:pt x="11704" y="19189"/>
                                </a:cubicBezTo>
                                <a:cubicBezTo>
                                  <a:pt x="11573" y="19189"/>
                                  <a:pt x="11510" y="19115"/>
                                  <a:pt x="11443" y="19031"/>
                                </a:cubicBezTo>
                                <a:cubicBezTo>
                                  <a:pt x="11377" y="18953"/>
                                  <a:pt x="11307" y="18869"/>
                                  <a:pt x="11174" y="18869"/>
                                </a:cubicBezTo>
                                <a:cubicBezTo>
                                  <a:pt x="11038" y="18869"/>
                                  <a:pt x="10971" y="18953"/>
                                  <a:pt x="10904" y="19031"/>
                                </a:cubicBezTo>
                                <a:cubicBezTo>
                                  <a:pt x="10838" y="19110"/>
                                  <a:pt x="10774" y="19189"/>
                                  <a:pt x="10644" y="19189"/>
                                </a:cubicBezTo>
                                <a:cubicBezTo>
                                  <a:pt x="10514" y="19189"/>
                                  <a:pt x="10450" y="19115"/>
                                  <a:pt x="10384" y="19031"/>
                                </a:cubicBezTo>
                                <a:cubicBezTo>
                                  <a:pt x="10317" y="18953"/>
                                  <a:pt x="10248" y="18869"/>
                                  <a:pt x="10114" y="18869"/>
                                </a:cubicBezTo>
                                <a:cubicBezTo>
                                  <a:pt x="9978" y="18869"/>
                                  <a:pt x="9911" y="18953"/>
                                  <a:pt x="9845" y="19031"/>
                                </a:cubicBezTo>
                                <a:cubicBezTo>
                                  <a:pt x="9778" y="19110"/>
                                  <a:pt x="9715" y="19189"/>
                                  <a:pt x="9585" y="19189"/>
                                </a:cubicBezTo>
                                <a:cubicBezTo>
                                  <a:pt x="9454" y="19189"/>
                                  <a:pt x="9391" y="19115"/>
                                  <a:pt x="9324" y="19031"/>
                                </a:cubicBezTo>
                                <a:cubicBezTo>
                                  <a:pt x="9258" y="18953"/>
                                  <a:pt x="9188" y="18869"/>
                                  <a:pt x="9055" y="18869"/>
                                </a:cubicBezTo>
                                <a:cubicBezTo>
                                  <a:pt x="8919" y="18869"/>
                                  <a:pt x="8852" y="18953"/>
                                  <a:pt x="8785" y="19031"/>
                                </a:cubicBezTo>
                                <a:cubicBezTo>
                                  <a:pt x="8719" y="19110"/>
                                  <a:pt x="8655" y="19189"/>
                                  <a:pt x="8525" y="19189"/>
                                </a:cubicBezTo>
                                <a:cubicBezTo>
                                  <a:pt x="8395" y="19189"/>
                                  <a:pt x="8331" y="19115"/>
                                  <a:pt x="8265" y="19031"/>
                                </a:cubicBezTo>
                                <a:cubicBezTo>
                                  <a:pt x="8198" y="18953"/>
                                  <a:pt x="8128" y="18869"/>
                                  <a:pt x="7995" y="18869"/>
                                </a:cubicBezTo>
                                <a:cubicBezTo>
                                  <a:pt x="7859" y="18869"/>
                                  <a:pt x="7792" y="18953"/>
                                  <a:pt x="7726" y="19031"/>
                                </a:cubicBezTo>
                                <a:cubicBezTo>
                                  <a:pt x="7659" y="19110"/>
                                  <a:pt x="7596" y="19189"/>
                                  <a:pt x="7465" y="19189"/>
                                </a:cubicBezTo>
                                <a:cubicBezTo>
                                  <a:pt x="7335" y="19189"/>
                                  <a:pt x="7272" y="19115"/>
                                  <a:pt x="7205" y="19031"/>
                                </a:cubicBezTo>
                                <a:cubicBezTo>
                                  <a:pt x="7138" y="18953"/>
                                  <a:pt x="7069" y="18869"/>
                                  <a:pt x="6936" y="18869"/>
                                </a:cubicBezTo>
                                <a:cubicBezTo>
                                  <a:pt x="6799" y="18869"/>
                                  <a:pt x="6733" y="18953"/>
                                  <a:pt x="6666" y="19031"/>
                                </a:cubicBezTo>
                                <a:cubicBezTo>
                                  <a:pt x="6600" y="19110"/>
                                  <a:pt x="6536" y="19189"/>
                                  <a:pt x="6406" y="19189"/>
                                </a:cubicBezTo>
                                <a:cubicBezTo>
                                  <a:pt x="6276" y="19189"/>
                                  <a:pt x="6212" y="19115"/>
                                  <a:pt x="6145" y="19031"/>
                                </a:cubicBezTo>
                                <a:cubicBezTo>
                                  <a:pt x="6079" y="18953"/>
                                  <a:pt x="6009" y="18869"/>
                                  <a:pt x="5876" y="18869"/>
                                </a:cubicBezTo>
                                <a:cubicBezTo>
                                  <a:pt x="5740" y="18869"/>
                                  <a:pt x="5673" y="18953"/>
                                  <a:pt x="5607" y="19031"/>
                                </a:cubicBezTo>
                                <a:cubicBezTo>
                                  <a:pt x="5540" y="19110"/>
                                  <a:pt x="5476" y="19189"/>
                                  <a:pt x="5346" y="19189"/>
                                </a:cubicBezTo>
                                <a:cubicBezTo>
                                  <a:pt x="5216" y="19189"/>
                                  <a:pt x="5153" y="19115"/>
                                  <a:pt x="5086" y="19031"/>
                                </a:cubicBezTo>
                                <a:cubicBezTo>
                                  <a:pt x="5019" y="18953"/>
                                  <a:pt x="4950" y="18869"/>
                                  <a:pt x="4816" y="18869"/>
                                </a:cubicBezTo>
                                <a:cubicBezTo>
                                  <a:pt x="4680" y="18869"/>
                                  <a:pt x="4614" y="18953"/>
                                  <a:pt x="4547" y="19031"/>
                                </a:cubicBezTo>
                                <a:cubicBezTo>
                                  <a:pt x="4480" y="19110"/>
                                  <a:pt x="4417" y="19189"/>
                                  <a:pt x="4287" y="19189"/>
                                </a:cubicBezTo>
                                <a:cubicBezTo>
                                  <a:pt x="4157" y="19189"/>
                                  <a:pt x="4093" y="19115"/>
                                  <a:pt x="4026" y="19031"/>
                                </a:cubicBezTo>
                                <a:cubicBezTo>
                                  <a:pt x="3960" y="18953"/>
                                  <a:pt x="3890" y="18869"/>
                                  <a:pt x="3757" y="18869"/>
                                </a:cubicBezTo>
                                <a:cubicBezTo>
                                  <a:pt x="3621" y="18869"/>
                                  <a:pt x="3554" y="18953"/>
                                  <a:pt x="3487" y="19031"/>
                                </a:cubicBezTo>
                                <a:cubicBezTo>
                                  <a:pt x="3421" y="19110"/>
                                  <a:pt x="3357" y="19189"/>
                                  <a:pt x="3227" y="19189"/>
                                </a:cubicBezTo>
                                <a:cubicBezTo>
                                  <a:pt x="3097" y="19189"/>
                                  <a:pt x="3033" y="19115"/>
                                  <a:pt x="2967" y="19031"/>
                                </a:cubicBezTo>
                                <a:cubicBezTo>
                                  <a:pt x="2900" y="18953"/>
                                  <a:pt x="2831" y="18869"/>
                                  <a:pt x="2697" y="18869"/>
                                </a:cubicBezTo>
                                <a:cubicBezTo>
                                  <a:pt x="2561" y="18869"/>
                                  <a:pt x="2495" y="18953"/>
                                  <a:pt x="2428" y="19031"/>
                                </a:cubicBezTo>
                                <a:cubicBezTo>
                                  <a:pt x="2361" y="19110"/>
                                  <a:pt x="2298" y="19189"/>
                                  <a:pt x="2168" y="19189"/>
                                </a:cubicBezTo>
                                <a:cubicBezTo>
                                  <a:pt x="2037" y="19189"/>
                                  <a:pt x="1974" y="19115"/>
                                  <a:pt x="1907" y="19031"/>
                                </a:cubicBezTo>
                                <a:cubicBezTo>
                                  <a:pt x="1841" y="18953"/>
                                  <a:pt x="1771" y="18869"/>
                                  <a:pt x="1638" y="18869"/>
                                </a:cubicBezTo>
                                <a:cubicBezTo>
                                  <a:pt x="1502" y="18869"/>
                                  <a:pt x="1435" y="18953"/>
                                  <a:pt x="1368" y="19031"/>
                                </a:cubicBezTo>
                                <a:cubicBezTo>
                                  <a:pt x="1302" y="19110"/>
                                  <a:pt x="1238" y="19189"/>
                                  <a:pt x="1108" y="19189"/>
                                </a:cubicBezTo>
                                <a:cubicBezTo>
                                  <a:pt x="978" y="19189"/>
                                  <a:pt x="914" y="19115"/>
                                  <a:pt x="848" y="19031"/>
                                </a:cubicBezTo>
                                <a:cubicBezTo>
                                  <a:pt x="781" y="18953"/>
                                  <a:pt x="711" y="18869"/>
                                  <a:pt x="578" y="18869"/>
                                </a:cubicBezTo>
                                <a:lnTo>
                                  <a:pt x="578" y="18869"/>
                                </a:lnTo>
                                <a:cubicBezTo>
                                  <a:pt x="442" y="18869"/>
                                  <a:pt x="375" y="18953"/>
                                  <a:pt x="309" y="19031"/>
                                </a:cubicBezTo>
                                <a:cubicBezTo>
                                  <a:pt x="248" y="19102"/>
                                  <a:pt x="191" y="19172"/>
                                  <a:pt x="88" y="19185"/>
                                </a:cubicBezTo>
                                <a:lnTo>
                                  <a:pt x="88" y="19207"/>
                                </a:lnTo>
                                <a:cubicBezTo>
                                  <a:pt x="197" y="19194"/>
                                  <a:pt x="260" y="19119"/>
                                  <a:pt x="318" y="19049"/>
                                </a:cubicBezTo>
                                <a:cubicBezTo>
                                  <a:pt x="384" y="18970"/>
                                  <a:pt x="448" y="18891"/>
                                  <a:pt x="578" y="18891"/>
                                </a:cubicBezTo>
                                <a:cubicBezTo>
                                  <a:pt x="708" y="18891"/>
                                  <a:pt x="772" y="18966"/>
                                  <a:pt x="839" y="19049"/>
                                </a:cubicBezTo>
                                <a:cubicBezTo>
                                  <a:pt x="905" y="19128"/>
                                  <a:pt x="975" y="19211"/>
                                  <a:pt x="1108" y="19211"/>
                                </a:cubicBezTo>
                                <a:cubicBezTo>
                                  <a:pt x="1244" y="19211"/>
                                  <a:pt x="1311" y="19128"/>
                                  <a:pt x="1377" y="19049"/>
                                </a:cubicBezTo>
                                <a:cubicBezTo>
                                  <a:pt x="1444" y="18970"/>
                                  <a:pt x="1508" y="18891"/>
                                  <a:pt x="1638" y="18891"/>
                                </a:cubicBezTo>
                                <a:cubicBezTo>
                                  <a:pt x="1768" y="18891"/>
                                  <a:pt x="1832" y="18966"/>
                                  <a:pt x="1898" y="19049"/>
                                </a:cubicBezTo>
                                <a:cubicBezTo>
                                  <a:pt x="1965" y="19128"/>
                                  <a:pt x="2034" y="19211"/>
                                  <a:pt x="2168" y="19211"/>
                                </a:cubicBezTo>
                                <a:cubicBezTo>
                                  <a:pt x="2301" y="19211"/>
                                  <a:pt x="2370" y="19128"/>
                                  <a:pt x="2437" y="19049"/>
                                </a:cubicBezTo>
                                <a:cubicBezTo>
                                  <a:pt x="2504" y="18970"/>
                                  <a:pt x="2567" y="18891"/>
                                  <a:pt x="2697" y="18891"/>
                                </a:cubicBezTo>
                                <a:cubicBezTo>
                                  <a:pt x="2828" y="18891"/>
                                  <a:pt x="2891" y="18966"/>
                                  <a:pt x="2958" y="19049"/>
                                </a:cubicBezTo>
                                <a:cubicBezTo>
                                  <a:pt x="3024" y="19128"/>
                                  <a:pt x="3094" y="19211"/>
                                  <a:pt x="3227" y="19211"/>
                                </a:cubicBezTo>
                                <a:cubicBezTo>
                                  <a:pt x="3363" y="19211"/>
                                  <a:pt x="3430" y="19128"/>
                                  <a:pt x="3497" y="19049"/>
                                </a:cubicBezTo>
                                <a:cubicBezTo>
                                  <a:pt x="3563" y="18970"/>
                                  <a:pt x="3627" y="18891"/>
                                  <a:pt x="3757" y="18891"/>
                                </a:cubicBezTo>
                                <a:cubicBezTo>
                                  <a:pt x="3887" y="18891"/>
                                  <a:pt x="3951" y="18966"/>
                                  <a:pt x="4017" y="19049"/>
                                </a:cubicBezTo>
                                <a:cubicBezTo>
                                  <a:pt x="4084" y="19128"/>
                                  <a:pt x="4153" y="19211"/>
                                  <a:pt x="4287" y="19211"/>
                                </a:cubicBezTo>
                                <a:cubicBezTo>
                                  <a:pt x="4420" y="19211"/>
                                  <a:pt x="4490" y="19128"/>
                                  <a:pt x="4556" y="19049"/>
                                </a:cubicBezTo>
                                <a:cubicBezTo>
                                  <a:pt x="4623" y="18970"/>
                                  <a:pt x="4686" y="18891"/>
                                  <a:pt x="4816" y="18891"/>
                                </a:cubicBezTo>
                                <a:cubicBezTo>
                                  <a:pt x="4947" y="18891"/>
                                  <a:pt x="5010" y="18966"/>
                                  <a:pt x="5077" y="19049"/>
                                </a:cubicBezTo>
                                <a:cubicBezTo>
                                  <a:pt x="5143" y="19128"/>
                                  <a:pt x="5213" y="19211"/>
                                  <a:pt x="5346" y="19211"/>
                                </a:cubicBezTo>
                                <a:cubicBezTo>
                                  <a:pt x="5482" y="19211"/>
                                  <a:pt x="5549" y="19128"/>
                                  <a:pt x="5616" y="19049"/>
                                </a:cubicBezTo>
                                <a:cubicBezTo>
                                  <a:pt x="5682" y="18970"/>
                                  <a:pt x="5746" y="18891"/>
                                  <a:pt x="5876" y="18891"/>
                                </a:cubicBezTo>
                                <a:cubicBezTo>
                                  <a:pt x="6006" y="18891"/>
                                  <a:pt x="6070" y="18966"/>
                                  <a:pt x="6136" y="19049"/>
                                </a:cubicBezTo>
                                <a:cubicBezTo>
                                  <a:pt x="6203" y="19128"/>
                                  <a:pt x="6273" y="19211"/>
                                  <a:pt x="6406" y="19211"/>
                                </a:cubicBezTo>
                                <a:cubicBezTo>
                                  <a:pt x="6539" y="19211"/>
                                  <a:pt x="6609" y="19128"/>
                                  <a:pt x="6675" y="19049"/>
                                </a:cubicBezTo>
                                <a:cubicBezTo>
                                  <a:pt x="6742" y="18970"/>
                                  <a:pt x="6805" y="18891"/>
                                  <a:pt x="6936" y="18891"/>
                                </a:cubicBezTo>
                                <a:cubicBezTo>
                                  <a:pt x="7066" y="18891"/>
                                  <a:pt x="7129" y="18966"/>
                                  <a:pt x="7196" y="19049"/>
                                </a:cubicBezTo>
                                <a:cubicBezTo>
                                  <a:pt x="7263" y="19128"/>
                                  <a:pt x="7332" y="19211"/>
                                  <a:pt x="7465" y="19211"/>
                                </a:cubicBezTo>
                                <a:cubicBezTo>
                                  <a:pt x="7602" y="19211"/>
                                  <a:pt x="7668" y="19128"/>
                                  <a:pt x="7735" y="19049"/>
                                </a:cubicBezTo>
                                <a:cubicBezTo>
                                  <a:pt x="7801" y="18970"/>
                                  <a:pt x="7865" y="18891"/>
                                  <a:pt x="7995" y="18891"/>
                                </a:cubicBezTo>
                                <a:cubicBezTo>
                                  <a:pt x="8125" y="18891"/>
                                  <a:pt x="8189" y="18966"/>
                                  <a:pt x="8256" y="19049"/>
                                </a:cubicBezTo>
                                <a:cubicBezTo>
                                  <a:pt x="8322" y="19128"/>
                                  <a:pt x="8392" y="19211"/>
                                  <a:pt x="8525" y="19211"/>
                                </a:cubicBezTo>
                                <a:cubicBezTo>
                                  <a:pt x="8658" y="19211"/>
                                  <a:pt x="8728" y="19128"/>
                                  <a:pt x="8794" y="19049"/>
                                </a:cubicBezTo>
                                <a:cubicBezTo>
                                  <a:pt x="8861" y="18970"/>
                                  <a:pt x="8925" y="18891"/>
                                  <a:pt x="9055" y="18891"/>
                                </a:cubicBezTo>
                                <a:cubicBezTo>
                                  <a:pt x="9185" y="18891"/>
                                  <a:pt x="9248" y="18966"/>
                                  <a:pt x="9315" y="19049"/>
                                </a:cubicBezTo>
                                <a:cubicBezTo>
                                  <a:pt x="9382" y="19128"/>
                                  <a:pt x="9451" y="19211"/>
                                  <a:pt x="9585" y="19211"/>
                                </a:cubicBezTo>
                                <a:cubicBezTo>
                                  <a:pt x="9721" y="19211"/>
                                  <a:pt x="9787" y="19128"/>
                                  <a:pt x="9854" y="19049"/>
                                </a:cubicBezTo>
                                <a:cubicBezTo>
                                  <a:pt x="9921" y="18970"/>
                                  <a:pt x="9984" y="18891"/>
                                  <a:pt x="10114" y="18891"/>
                                </a:cubicBezTo>
                                <a:cubicBezTo>
                                  <a:pt x="10244" y="18891"/>
                                  <a:pt x="10308" y="18966"/>
                                  <a:pt x="10375" y="19049"/>
                                </a:cubicBezTo>
                                <a:cubicBezTo>
                                  <a:pt x="10441" y="19128"/>
                                  <a:pt x="10511" y="19211"/>
                                  <a:pt x="10644" y="19211"/>
                                </a:cubicBezTo>
                                <a:cubicBezTo>
                                  <a:pt x="10777" y="19211"/>
                                  <a:pt x="10847" y="19128"/>
                                  <a:pt x="10914" y="19049"/>
                                </a:cubicBezTo>
                                <a:cubicBezTo>
                                  <a:pt x="10980" y="18970"/>
                                  <a:pt x="11044" y="18891"/>
                                  <a:pt x="11174" y="18891"/>
                                </a:cubicBezTo>
                                <a:cubicBezTo>
                                  <a:pt x="11304" y="18891"/>
                                  <a:pt x="11368" y="18966"/>
                                  <a:pt x="11434" y="19049"/>
                                </a:cubicBezTo>
                                <a:cubicBezTo>
                                  <a:pt x="11501" y="19128"/>
                                  <a:pt x="11570" y="19211"/>
                                  <a:pt x="11704" y="19211"/>
                                </a:cubicBezTo>
                                <a:cubicBezTo>
                                  <a:pt x="11840" y="19211"/>
                                  <a:pt x="11906" y="19128"/>
                                  <a:pt x="11973" y="19049"/>
                                </a:cubicBezTo>
                                <a:cubicBezTo>
                                  <a:pt x="12040" y="18970"/>
                                  <a:pt x="12103" y="18891"/>
                                  <a:pt x="12233" y="18891"/>
                                </a:cubicBezTo>
                                <a:cubicBezTo>
                                  <a:pt x="12364" y="18891"/>
                                  <a:pt x="12427" y="18966"/>
                                  <a:pt x="12494" y="19049"/>
                                </a:cubicBezTo>
                                <a:cubicBezTo>
                                  <a:pt x="12560" y="19128"/>
                                  <a:pt x="12630" y="19211"/>
                                  <a:pt x="12763" y="19211"/>
                                </a:cubicBezTo>
                                <a:cubicBezTo>
                                  <a:pt x="12896" y="19211"/>
                                  <a:pt x="12966" y="19128"/>
                                  <a:pt x="13033" y="19049"/>
                                </a:cubicBezTo>
                                <a:cubicBezTo>
                                  <a:pt x="13099" y="18970"/>
                                  <a:pt x="13163" y="18891"/>
                                  <a:pt x="13293" y="18891"/>
                                </a:cubicBezTo>
                                <a:cubicBezTo>
                                  <a:pt x="13423" y="18891"/>
                                  <a:pt x="13487" y="18966"/>
                                  <a:pt x="13553" y="19049"/>
                                </a:cubicBezTo>
                                <a:cubicBezTo>
                                  <a:pt x="13620" y="19128"/>
                                  <a:pt x="13690" y="19211"/>
                                  <a:pt x="13823" y="19211"/>
                                </a:cubicBezTo>
                                <a:cubicBezTo>
                                  <a:pt x="13959" y="19211"/>
                                  <a:pt x="14026" y="19128"/>
                                  <a:pt x="14092" y="19049"/>
                                </a:cubicBezTo>
                                <a:cubicBezTo>
                                  <a:pt x="14159" y="18970"/>
                                  <a:pt x="14222" y="18891"/>
                                  <a:pt x="14353" y="18891"/>
                                </a:cubicBezTo>
                                <a:cubicBezTo>
                                  <a:pt x="14483" y="18891"/>
                                  <a:pt x="14546" y="18966"/>
                                  <a:pt x="14613" y="19049"/>
                                </a:cubicBezTo>
                                <a:cubicBezTo>
                                  <a:pt x="14680" y="19128"/>
                                  <a:pt x="14749" y="19211"/>
                                  <a:pt x="14882" y="19211"/>
                                </a:cubicBezTo>
                                <a:cubicBezTo>
                                  <a:pt x="15016" y="19211"/>
                                  <a:pt x="15085" y="19128"/>
                                  <a:pt x="15152" y="19049"/>
                                </a:cubicBezTo>
                                <a:cubicBezTo>
                                  <a:pt x="15218" y="18970"/>
                                  <a:pt x="15282" y="18891"/>
                                  <a:pt x="15412" y="18891"/>
                                </a:cubicBezTo>
                                <a:cubicBezTo>
                                  <a:pt x="15542" y="18891"/>
                                  <a:pt x="15606" y="18966"/>
                                  <a:pt x="15672" y="19049"/>
                                </a:cubicBezTo>
                                <a:cubicBezTo>
                                  <a:pt x="15739" y="19128"/>
                                  <a:pt x="15809" y="19211"/>
                                  <a:pt x="15942" y="19211"/>
                                </a:cubicBezTo>
                                <a:cubicBezTo>
                                  <a:pt x="16078" y="19211"/>
                                  <a:pt x="16145" y="19128"/>
                                  <a:pt x="16211" y="19049"/>
                                </a:cubicBezTo>
                                <a:cubicBezTo>
                                  <a:pt x="16278" y="18970"/>
                                  <a:pt x="16342" y="18891"/>
                                  <a:pt x="16472" y="18891"/>
                                </a:cubicBezTo>
                                <a:cubicBezTo>
                                  <a:pt x="16602" y="18891"/>
                                  <a:pt x="16665" y="18966"/>
                                  <a:pt x="16732" y="19049"/>
                                </a:cubicBezTo>
                                <a:cubicBezTo>
                                  <a:pt x="16799" y="19128"/>
                                  <a:pt x="16868" y="19211"/>
                                  <a:pt x="17001" y="19211"/>
                                </a:cubicBezTo>
                                <a:cubicBezTo>
                                  <a:pt x="17135" y="19211"/>
                                  <a:pt x="17204" y="19128"/>
                                  <a:pt x="17271" y="19049"/>
                                </a:cubicBezTo>
                                <a:cubicBezTo>
                                  <a:pt x="17338" y="18970"/>
                                  <a:pt x="17401" y="18891"/>
                                  <a:pt x="17531" y="18891"/>
                                </a:cubicBezTo>
                                <a:cubicBezTo>
                                  <a:pt x="17661" y="18891"/>
                                  <a:pt x="17725" y="18966"/>
                                  <a:pt x="17792" y="19049"/>
                                </a:cubicBezTo>
                                <a:cubicBezTo>
                                  <a:pt x="17858" y="19128"/>
                                  <a:pt x="17928" y="19211"/>
                                  <a:pt x="18061" y="19211"/>
                                </a:cubicBezTo>
                                <a:cubicBezTo>
                                  <a:pt x="18197" y="19211"/>
                                  <a:pt x="18264" y="19128"/>
                                  <a:pt x="18330" y="19049"/>
                                </a:cubicBezTo>
                                <a:cubicBezTo>
                                  <a:pt x="18397" y="18970"/>
                                  <a:pt x="18461" y="18891"/>
                                  <a:pt x="18591" y="18891"/>
                                </a:cubicBezTo>
                                <a:cubicBezTo>
                                  <a:pt x="18721" y="18891"/>
                                  <a:pt x="18785" y="18966"/>
                                  <a:pt x="18851" y="19049"/>
                                </a:cubicBezTo>
                                <a:cubicBezTo>
                                  <a:pt x="18918" y="19128"/>
                                  <a:pt x="18987" y="19211"/>
                                  <a:pt x="19121" y="19211"/>
                                </a:cubicBezTo>
                                <a:cubicBezTo>
                                  <a:pt x="19254" y="19211"/>
                                  <a:pt x="19323" y="19128"/>
                                  <a:pt x="19390" y="19049"/>
                                </a:cubicBezTo>
                                <a:cubicBezTo>
                                  <a:pt x="19457" y="18970"/>
                                  <a:pt x="19520" y="18891"/>
                                  <a:pt x="19650" y="18891"/>
                                </a:cubicBezTo>
                                <a:cubicBezTo>
                                  <a:pt x="19781" y="18891"/>
                                  <a:pt x="19844" y="18966"/>
                                  <a:pt x="19911" y="19049"/>
                                </a:cubicBezTo>
                                <a:cubicBezTo>
                                  <a:pt x="19977" y="19128"/>
                                  <a:pt x="20047" y="19211"/>
                                  <a:pt x="20180" y="19211"/>
                                </a:cubicBezTo>
                                <a:cubicBezTo>
                                  <a:pt x="20316" y="19211"/>
                                  <a:pt x="20383" y="19128"/>
                                  <a:pt x="20450" y="19049"/>
                                </a:cubicBezTo>
                                <a:cubicBezTo>
                                  <a:pt x="20516" y="18970"/>
                                  <a:pt x="20580" y="18891"/>
                                  <a:pt x="20710" y="18891"/>
                                </a:cubicBezTo>
                                <a:cubicBezTo>
                                  <a:pt x="20840" y="18891"/>
                                  <a:pt x="20904" y="18966"/>
                                  <a:pt x="20970" y="19049"/>
                                </a:cubicBezTo>
                                <a:cubicBezTo>
                                  <a:pt x="21037" y="19128"/>
                                  <a:pt x="21107" y="19211"/>
                                  <a:pt x="21240" y="19211"/>
                                </a:cubicBezTo>
                                <a:cubicBezTo>
                                  <a:pt x="21373" y="19211"/>
                                  <a:pt x="21443" y="19128"/>
                                  <a:pt x="21509" y="19049"/>
                                </a:cubicBezTo>
                                <a:cubicBezTo>
                                  <a:pt x="21536" y="19014"/>
                                  <a:pt x="21567" y="18983"/>
                                  <a:pt x="21597" y="18957"/>
                                </a:cubicBezTo>
                                <a:lnTo>
                                  <a:pt x="21597" y="18935"/>
                                </a:lnTo>
                                <a:cubicBezTo>
                                  <a:pt x="21561" y="18966"/>
                                  <a:pt x="21530" y="19001"/>
                                  <a:pt x="21500" y="19036"/>
                                </a:cubicBezTo>
                                <a:cubicBezTo>
                                  <a:pt x="21433" y="19115"/>
                                  <a:pt x="21370" y="19189"/>
                                  <a:pt x="21240" y="19189"/>
                                </a:cubicBezTo>
                                <a:close/>
                                <a:moveTo>
                                  <a:pt x="20438" y="20465"/>
                                </a:moveTo>
                                <a:cubicBezTo>
                                  <a:pt x="20371" y="20544"/>
                                  <a:pt x="20307" y="20623"/>
                                  <a:pt x="20177" y="20623"/>
                                </a:cubicBezTo>
                                <a:cubicBezTo>
                                  <a:pt x="20047" y="20623"/>
                                  <a:pt x="19983" y="20548"/>
                                  <a:pt x="19917" y="20465"/>
                                </a:cubicBezTo>
                                <a:cubicBezTo>
                                  <a:pt x="19850" y="20386"/>
                                  <a:pt x="19781" y="20303"/>
                                  <a:pt x="19647" y="20303"/>
                                </a:cubicBezTo>
                                <a:cubicBezTo>
                                  <a:pt x="19511" y="20303"/>
                                  <a:pt x="19445" y="20386"/>
                                  <a:pt x="19378" y="20465"/>
                                </a:cubicBezTo>
                                <a:cubicBezTo>
                                  <a:pt x="19311" y="20544"/>
                                  <a:pt x="19248" y="20623"/>
                                  <a:pt x="19118" y="20623"/>
                                </a:cubicBezTo>
                                <a:cubicBezTo>
                                  <a:pt x="18987" y="20623"/>
                                  <a:pt x="18924" y="20548"/>
                                  <a:pt x="18857" y="20465"/>
                                </a:cubicBezTo>
                                <a:cubicBezTo>
                                  <a:pt x="18791" y="20386"/>
                                  <a:pt x="18721" y="20303"/>
                                  <a:pt x="18588" y="20303"/>
                                </a:cubicBezTo>
                                <a:cubicBezTo>
                                  <a:pt x="18452" y="20303"/>
                                  <a:pt x="18385" y="20386"/>
                                  <a:pt x="18318" y="20465"/>
                                </a:cubicBezTo>
                                <a:cubicBezTo>
                                  <a:pt x="18252" y="20544"/>
                                  <a:pt x="18188" y="20623"/>
                                  <a:pt x="18058" y="20623"/>
                                </a:cubicBezTo>
                                <a:cubicBezTo>
                                  <a:pt x="17928" y="20623"/>
                                  <a:pt x="17864" y="20548"/>
                                  <a:pt x="17798" y="20465"/>
                                </a:cubicBezTo>
                                <a:cubicBezTo>
                                  <a:pt x="17731" y="20386"/>
                                  <a:pt x="17661" y="20303"/>
                                  <a:pt x="17528" y="20303"/>
                                </a:cubicBezTo>
                                <a:cubicBezTo>
                                  <a:pt x="17392" y="20303"/>
                                  <a:pt x="17325" y="20386"/>
                                  <a:pt x="17259" y="20465"/>
                                </a:cubicBezTo>
                                <a:cubicBezTo>
                                  <a:pt x="17192" y="20544"/>
                                  <a:pt x="17129" y="20623"/>
                                  <a:pt x="16998" y="20623"/>
                                </a:cubicBezTo>
                                <a:cubicBezTo>
                                  <a:pt x="16868" y="20623"/>
                                  <a:pt x="16805" y="20548"/>
                                  <a:pt x="16738" y="20465"/>
                                </a:cubicBezTo>
                                <a:cubicBezTo>
                                  <a:pt x="16672" y="20386"/>
                                  <a:pt x="16602" y="20303"/>
                                  <a:pt x="16469" y="20303"/>
                                </a:cubicBezTo>
                                <a:cubicBezTo>
                                  <a:pt x="16332" y="20303"/>
                                  <a:pt x="16266" y="20386"/>
                                  <a:pt x="16199" y="20465"/>
                                </a:cubicBezTo>
                                <a:cubicBezTo>
                                  <a:pt x="16133" y="20544"/>
                                  <a:pt x="16069" y="20623"/>
                                  <a:pt x="15939" y="20623"/>
                                </a:cubicBezTo>
                                <a:cubicBezTo>
                                  <a:pt x="15809" y="20623"/>
                                  <a:pt x="15745" y="20548"/>
                                  <a:pt x="15679" y="20465"/>
                                </a:cubicBezTo>
                                <a:cubicBezTo>
                                  <a:pt x="15612" y="20386"/>
                                  <a:pt x="15542" y="20303"/>
                                  <a:pt x="15409" y="20303"/>
                                </a:cubicBezTo>
                                <a:cubicBezTo>
                                  <a:pt x="15273" y="20303"/>
                                  <a:pt x="15206" y="20386"/>
                                  <a:pt x="15140" y="20465"/>
                                </a:cubicBezTo>
                                <a:cubicBezTo>
                                  <a:pt x="15073" y="20544"/>
                                  <a:pt x="15010" y="20623"/>
                                  <a:pt x="14879" y="20623"/>
                                </a:cubicBezTo>
                                <a:cubicBezTo>
                                  <a:pt x="14749" y="20623"/>
                                  <a:pt x="14686" y="20548"/>
                                  <a:pt x="14619" y="20465"/>
                                </a:cubicBezTo>
                                <a:cubicBezTo>
                                  <a:pt x="14552" y="20386"/>
                                  <a:pt x="14483" y="20303"/>
                                  <a:pt x="14350" y="20303"/>
                                </a:cubicBezTo>
                                <a:cubicBezTo>
                                  <a:pt x="14213" y="20303"/>
                                  <a:pt x="14147" y="20386"/>
                                  <a:pt x="14080" y="20465"/>
                                </a:cubicBezTo>
                                <a:cubicBezTo>
                                  <a:pt x="14014" y="20544"/>
                                  <a:pt x="13950" y="20623"/>
                                  <a:pt x="13820" y="20623"/>
                                </a:cubicBezTo>
                                <a:cubicBezTo>
                                  <a:pt x="13690" y="20623"/>
                                  <a:pt x="13626" y="20548"/>
                                  <a:pt x="13559" y="20465"/>
                                </a:cubicBezTo>
                                <a:cubicBezTo>
                                  <a:pt x="13493" y="20386"/>
                                  <a:pt x="13423" y="20303"/>
                                  <a:pt x="13290" y="20303"/>
                                </a:cubicBezTo>
                                <a:cubicBezTo>
                                  <a:pt x="13154" y="20303"/>
                                  <a:pt x="13087" y="20386"/>
                                  <a:pt x="13021" y="20465"/>
                                </a:cubicBezTo>
                                <a:cubicBezTo>
                                  <a:pt x="12954" y="20544"/>
                                  <a:pt x="12890" y="20623"/>
                                  <a:pt x="12760" y="20623"/>
                                </a:cubicBezTo>
                                <a:cubicBezTo>
                                  <a:pt x="12630" y="20623"/>
                                  <a:pt x="12566" y="20548"/>
                                  <a:pt x="12500" y="20465"/>
                                </a:cubicBezTo>
                                <a:cubicBezTo>
                                  <a:pt x="12433" y="20386"/>
                                  <a:pt x="12364" y="20303"/>
                                  <a:pt x="12230" y="20303"/>
                                </a:cubicBezTo>
                                <a:cubicBezTo>
                                  <a:pt x="12094" y="20303"/>
                                  <a:pt x="12028" y="20386"/>
                                  <a:pt x="11961" y="20465"/>
                                </a:cubicBezTo>
                                <a:cubicBezTo>
                                  <a:pt x="11894" y="20544"/>
                                  <a:pt x="11831" y="20623"/>
                                  <a:pt x="11701" y="20623"/>
                                </a:cubicBezTo>
                                <a:cubicBezTo>
                                  <a:pt x="11570" y="20623"/>
                                  <a:pt x="11507" y="20548"/>
                                  <a:pt x="11440" y="20465"/>
                                </a:cubicBezTo>
                                <a:cubicBezTo>
                                  <a:pt x="11374" y="20386"/>
                                  <a:pt x="11304" y="20303"/>
                                  <a:pt x="11171" y="20303"/>
                                </a:cubicBezTo>
                                <a:cubicBezTo>
                                  <a:pt x="11035" y="20303"/>
                                  <a:pt x="10968" y="20386"/>
                                  <a:pt x="10901" y="20465"/>
                                </a:cubicBezTo>
                                <a:cubicBezTo>
                                  <a:pt x="10835" y="20544"/>
                                  <a:pt x="10771" y="20623"/>
                                  <a:pt x="10641" y="20623"/>
                                </a:cubicBezTo>
                                <a:cubicBezTo>
                                  <a:pt x="10511" y="20623"/>
                                  <a:pt x="10447" y="20548"/>
                                  <a:pt x="10381" y="20465"/>
                                </a:cubicBezTo>
                                <a:cubicBezTo>
                                  <a:pt x="10314" y="20386"/>
                                  <a:pt x="10244" y="20303"/>
                                  <a:pt x="10111" y="20303"/>
                                </a:cubicBezTo>
                                <a:cubicBezTo>
                                  <a:pt x="9975" y="20303"/>
                                  <a:pt x="9908" y="20386"/>
                                  <a:pt x="9842" y="20465"/>
                                </a:cubicBezTo>
                                <a:cubicBezTo>
                                  <a:pt x="9775" y="20544"/>
                                  <a:pt x="9712" y="20623"/>
                                  <a:pt x="9581" y="20623"/>
                                </a:cubicBezTo>
                                <a:cubicBezTo>
                                  <a:pt x="9451" y="20623"/>
                                  <a:pt x="9388" y="20548"/>
                                  <a:pt x="9321" y="20465"/>
                                </a:cubicBezTo>
                                <a:cubicBezTo>
                                  <a:pt x="9255" y="20386"/>
                                  <a:pt x="9185" y="20303"/>
                                  <a:pt x="9052" y="20303"/>
                                </a:cubicBezTo>
                                <a:cubicBezTo>
                                  <a:pt x="8915" y="20303"/>
                                  <a:pt x="8849" y="20386"/>
                                  <a:pt x="8782" y="20465"/>
                                </a:cubicBezTo>
                                <a:cubicBezTo>
                                  <a:pt x="8716" y="20544"/>
                                  <a:pt x="8652" y="20623"/>
                                  <a:pt x="8522" y="20623"/>
                                </a:cubicBezTo>
                                <a:cubicBezTo>
                                  <a:pt x="8392" y="20623"/>
                                  <a:pt x="8328" y="20548"/>
                                  <a:pt x="8262" y="20465"/>
                                </a:cubicBezTo>
                                <a:cubicBezTo>
                                  <a:pt x="8195" y="20386"/>
                                  <a:pt x="8125" y="20303"/>
                                  <a:pt x="7992" y="20303"/>
                                </a:cubicBezTo>
                                <a:cubicBezTo>
                                  <a:pt x="7856" y="20303"/>
                                  <a:pt x="7789" y="20386"/>
                                  <a:pt x="7723" y="20465"/>
                                </a:cubicBezTo>
                                <a:cubicBezTo>
                                  <a:pt x="7656" y="20544"/>
                                  <a:pt x="7593" y="20623"/>
                                  <a:pt x="7462" y="20623"/>
                                </a:cubicBezTo>
                                <a:cubicBezTo>
                                  <a:pt x="7332" y="20623"/>
                                  <a:pt x="7269" y="20548"/>
                                  <a:pt x="7202" y="20465"/>
                                </a:cubicBezTo>
                                <a:cubicBezTo>
                                  <a:pt x="7135" y="20386"/>
                                  <a:pt x="7066" y="20303"/>
                                  <a:pt x="6933" y="20303"/>
                                </a:cubicBezTo>
                                <a:cubicBezTo>
                                  <a:pt x="6796" y="20303"/>
                                  <a:pt x="6730" y="20386"/>
                                  <a:pt x="6663" y="20465"/>
                                </a:cubicBezTo>
                                <a:cubicBezTo>
                                  <a:pt x="6597" y="20544"/>
                                  <a:pt x="6533" y="20623"/>
                                  <a:pt x="6403" y="20623"/>
                                </a:cubicBezTo>
                                <a:cubicBezTo>
                                  <a:pt x="6273" y="20623"/>
                                  <a:pt x="6209" y="20548"/>
                                  <a:pt x="6142" y="20465"/>
                                </a:cubicBezTo>
                                <a:cubicBezTo>
                                  <a:pt x="6076" y="20386"/>
                                  <a:pt x="6006" y="20303"/>
                                  <a:pt x="5873" y="20303"/>
                                </a:cubicBezTo>
                                <a:cubicBezTo>
                                  <a:pt x="5737" y="20303"/>
                                  <a:pt x="5670" y="20386"/>
                                  <a:pt x="5604" y="20465"/>
                                </a:cubicBezTo>
                                <a:cubicBezTo>
                                  <a:pt x="5537" y="20544"/>
                                  <a:pt x="5473" y="20623"/>
                                  <a:pt x="5343" y="20623"/>
                                </a:cubicBezTo>
                                <a:cubicBezTo>
                                  <a:pt x="5213" y="20623"/>
                                  <a:pt x="5149" y="20548"/>
                                  <a:pt x="5083" y="20465"/>
                                </a:cubicBezTo>
                                <a:cubicBezTo>
                                  <a:pt x="5016" y="20386"/>
                                  <a:pt x="4947" y="20303"/>
                                  <a:pt x="4813" y="20303"/>
                                </a:cubicBezTo>
                                <a:cubicBezTo>
                                  <a:pt x="4677" y="20303"/>
                                  <a:pt x="4611" y="20386"/>
                                  <a:pt x="4544" y="20465"/>
                                </a:cubicBezTo>
                                <a:cubicBezTo>
                                  <a:pt x="4477" y="20544"/>
                                  <a:pt x="4414" y="20623"/>
                                  <a:pt x="4284" y="20623"/>
                                </a:cubicBezTo>
                                <a:cubicBezTo>
                                  <a:pt x="4153" y="20623"/>
                                  <a:pt x="4090" y="20548"/>
                                  <a:pt x="4023" y="20465"/>
                                </a:cubicBezTo>
                                <a:cubicBezTo>
                                  <a:pt x="3957" y="20386"/>
                                  <a:pt x="3887" y="20303"/>
                                  <a:pt x="3754" y="20303"/>
                                </a:cubicBezTo>
                                <a:cubicBezTo>
                                  <a:pt x="3618" y="20303"/>
                                  <a:pt x="3551" y="20386"/>
                                  <a:pt x="3484" y="20465"/>
                                </a:cubicBezTo>
                                <a:cubicBezTo>
                                  <a:pt x="3418" y="20544"/>
                                  <a:pt x="3354" y="20623"/>
                                  <a:pt x="3224" y="20623"/>
                                </a:cubicBezTo>
                                <a:cubicBezTo>
                                  <a:pt x="3094" y="20623"/>
                                  <a:pt x="3030" y="20548"/>
                                  <a:pt x="2964" y="20465"/>
                                </a:cubicBezTo>
                                <a:cubicBezTo>
                                  <a:pt x="2897" y="20386"/>
                                  <a:pt x="2828" y="20303"/>
                                  <a:pt x="2694" y="20303"/>
                                </a:cubicBezTo>
                                <a:cubicBezTo>
                                  <a:pt x="2558" y="20303"/>
                                  <a:pt x="2491" y="20386"/>
                                  <a:pt x="2425" y="20465"/>
                                </a:cubicBezTo>
                                <a:cubicBezTo>
                                  <a:pt x="2358" y="20544"/>
                                  <a:pt x="2295" y="20623"/>
                                  <a:pt x="2165" y="20623"/>
                                </a:cubicBezTo>
                                <a:cubicBezTo>
                                  <a:pt x="2034" y="20623"/>
                                  <a:pt x="1971" y="20548"/>
                                  <a:pt x="1904" y="20465"/>
                                </a:cubicBezTo>
                                <a:cubicBezTo>
                                  <a:pt x="1838" y="20386"/>
                                  <a:pt x="1768" y="20303"/>
                                  <a:pt x="1635" y="20303"/>
                                </a:cubicBezTo>
                                <a:cubicBezTo>
                                  <a:pt x="1499" y="20303"/>
                                  <a:pt x="1432" y="20386"/>
                                  <a:pt x="1365" y="20465"/>
                                </a:cubicBezTo>
                                <a:cubicBezTo>
                                  <a:pt x="1299" y="20544"/>
                                  <a:pt x="1235" y="20623"/>
                                  <a:pt x="1105" y="20623"/>
                                </a:cubicBezTo>
                                <a:cubicBezTo>
                                  <a:pt x="1090" y="20623"/>
                                  <a:pt x="1078" y="20623"/>
                                  <a:pt x="1063" y="20618"/>
                                </a:cubicBezTo>
                                <a:cubicBezTo>
                                  <a:pt x="1066" y="20627"/>
                                  <a:pt x="1069" y="20631"/>
                                  <a:pt x="1075" y="20640"/>
                                </a:cubicBezTo>
                                <a:cubicBezTo>
                                  <a:pt x="1084" y="20640"/>
                                  <a:pt x="1093" y="20644"/>
                                  <a:pt x="1105" y="20644"/>
                                </a:cubicBezTo>
                                <a:cubicBezTo>
                                  <a:pt x="1241" y="20644"/>
                                  <a:pt x="1308" y="20561"/>
                                  <a:pt x="1374" y="20482"/>
                                </a:cubicBezTo>
                                <a:cubicBezTo>
                                  <a:pt x="1441" y="20403"/>
                                  <a:pt x="1505" y="20325"/>
                                  <a:pt x="1635" y="20325"/>
                                </a:cubicBezTo>
                                <a:cubicBezTo>
                                  <a:pt x="1765" y="20325"/>
                                  <a:pt x="1829" y="20399"/>
                                  <a:pt x="1895" y="20482"/>
                                </a:cubicBezTo>
                                <a:cubicBezTo>
                                  <a:pt x="1962" y="20561"/>
                                  <a:pt x="2031" y="20644"/>
                                  <a:pt x="2165" y="20644"/>
                                </a:cubicBezTo>
                                <a:cubicBezTo>
                                  <a:pt x="2298" y="20644"/>
                                  <a:pt x="2367" y="20561"/>
                                  <a:pt x="2434" y="20482"/>
                                </a:cubicBezTo>
                                <a:cubicBezTo>
                                  <a:pt x="2501" y="20403"/>
                                  <a:pt x="2564" y="20325"/>
                                  <a:pt x="2694" y="20325"/>
                                </a:cubicBezTo>
                                <a:cubicBezTo>
                                  <a:pt x="2824" y="20325"/>
                                  <a:pt x="2888" y="20399"/>
                                  <a:pt x="2955" y="20482"/>
                                </a:cubicBezTo>
                                <a:cubicBezTo>
                                  <a:pt x="3021" y="20561"/>
                                  <a:pt x="3091" y="20644"/>
                                  <a:pt x="3224" y="20644"/>
                                </a:cubicBezTo>
                                <a:cubicBezTo>
                                  <a:pt x="3360" y="20644"/>
                                  <a:pt x="3427" y="20561"/>
                                  <a:pt x="3494" y="20482"/>
                                </a:cubicBezTo>
                                <a:cubicBezTo>
                                  <a:pt x="3560" y="20403"/>
                                  <a:pt x="3624" y="20325"/>
                                  <a:pt x="3754" y="20325"/>
                                </a:cubicBezTo>
                                <a:cubicBezTo>
                                  <a:pt x="3884" y="20325"/>
                                  <a:pt x="3948" y="20399"/>
                                  <a:pt x="4014" y="20482"/>
                                </a:cubicBezTo>
                                <a:cubicBezTo>
                                  <a:pt x="4081" y="20561"/>
                                  <a:pt x="4150" y="20644"/>
                                  <a:pt x="4284" y="20644"/>
                                </a:cubicBezTo>
                                <a:cubicBezTo>
                                  <a:pt x="4417" y="20644"/>
                                  <a:pt x="4487" y="20561"/>
                                  <a:pt x="4553" y="20482"/>
                                </a:cubicBezTo>
                                <a:cubicBezTo>
                                  <a:pt x="4620" y="20403"/>
                                  <a:pt x="4683" y="20325"/>
                                  <a:pt x="4813" y="20325"/>
                                </a:cubicBezTo>
                                <a:cubicBezTo>
                                  <a:pt x="4944" y="20325"/>
                                  <a:pt x="5007" y="20399"/>
                                  <a:pt x="5074" y="20482"/>
                                </a:cubicBezTo>
                                <a:cubicBezTo>
                                  <a:pt x="5140" y="20561"/>
                                  <a:pt x="5210" y="20644"/>
                                  <a:pt x="5343" y="20644"/>
                                </a:cubicBezTo>
                                <a:cubicBezTo>
                                  <a:pt x="5479" y="20644"/>
                                  <a:pt x="5546" y="20561"/>
                                  <a:pt x="5613" y="20482"/>
                                </a:cubicBezTo>
                                <a:cubicBezTo>
                                  <a:pt x="5679" y="20403"/>
                                  <a:pt x="5743" y="20325"/>
                                  <a:pt x="5873" y="20325"/>
                                </a:cubicBezTo>
                                <a:cubicBezTo>
                                  <a:pt x="6003" y="20325"/>
                                  <a:pt x="6067" y="20399"/>
                                  <a:pt x="6133" y="20482"/>
                                </a:cubicBezTo>
                                <a:cubicBezTo>
                                  <a:pt x="6200" y="20561"/>
                                  <a:pt x="6270" y="20644"/>
                                  <a:pt x="6403" y="20644"/>
                                </a:cubicBezTo>
                                <a:cubicBezTo>
                                  <a:pt x="6536" y="20644"/>
                                  <a:pt x="6606" y="20561"/>
                                  <a:pt x="6672" y="20482"/>
                                </a:cubicBezTo>
                                <a:cubicBezTo>
                                  <a:pt x="6739" y="20403"/>
                                  <a:pt x="6802" y="20325"/>
                                  <a:pt x="6933" y="20325"/>
                                </a:cubicBezTo>
                                <a:cubicBezTo>
                                  <a:pt x="7063" y="20325"/>
                                  <a:pt x="7126" y="20399"/>
                                  <a:pt x="7193" y="20482"/>
                                </a:cubicBezTo>
                                <a:cubicBezTo>
                                  <a:pt x="7260" y="20561"/>
                                  <a:pt x="7329" y="20644"/>
                                  <a:pt x="7462" y="20644"/>
                                </a:cubicBezTo>
                                <a:cubicBezTo>
                                  <a:pt x="7599" y="20644"/>
                                  <a:pt x="7665" y="20561"/>
                                  <a:pt x="7732" y="20482"/>
                                </a:cubicBezTo>
                                <a:cubicBezTo>
                                  <a:pt x="7798" y="20403"/>
                                  <a:pt x="7862" y="20325"/>
                                  <a:pt x="7992" y="20325"/>
                                </a:cubicBezTo>
                                <a:cubicBezTo>
                                  <a:pt x="8122" y="20325"/>
                                  <a:pt x="8186" y="20399"/>
                                  <a:pt x="8253" y="20482"/>
                                </a:cubicBezTo>
                                <a:cubicBezTo>
                                  <a:pt x="8319" y="20561"/>
                                  <a:pt x="8389" y="20644"/>
                                  <a:pt x="8522" y="20644"/>
                                </a:cubicBezTo>
                                <a:cubicBezTo>
                                  <a:pt x="8655" y="20644"/>
                                  <a:pt x="8725" y="20561"/>
                                  <a:pt x="8791" y="20482"/>
                                </a:cubicBezTo>
                                <a:cubicBezTo>
                                  <a:pt x="8858" y="20403"/>
                                  <a:pt x="8922" y="20325"/>
                                  <a:pt x="9052" y="20325"/>
                                </a:cubicBezTo>
                                <a:cubicBezTo>
                                  <a:pt x="9182" y="20325"/>
                                  <a:pt x="9245" y="20399"/>
                                  <a:pt x="9312" y="20482"/>
                                </a:cubicBezTo>
                                <a:cubicBezTo>
                                  <a:pt x="9379" y="20561"/>
                                  <a:pt x="9448" y="20644"/>
                                  <a:pt x="9581" y="20644"/>
                                </a:cubicBezTo>
                                <a:cubicBezTo>
                                  <a:pt x="9718" y="20644"/>
                                  <a:pt x="9784" y="20561"/>
                                  <a:pt x="9851" y="20482"/>
                                </a:cubicBezTo>
                                <a:cubicBezTo>
                                  <a:pt x="9918" y="20403"/>
                                  <a:pt x="9981" y="20325"/>
                                  <a:pt x="10111" y="20325"/>
                                </a:cubicBezTo>
                                <a:cubicBezTo>
                                  <a:pt x="10241" y="20325"/>
                                  <a:pt x="10305" y="20399"/>
                                  <a:pt x="10372" y="20482"/>
                                </a:cubicBezTo>
                                <a:cubicBezTo>
                                  <a:pt x="10438" y="20561"/>
                                  <a:pt x="10508" y="20644"/>
                                  <a:pt x="10641" y="20644"/>
                                </a:cubicBezTo>
                                <a:cubicBezTo>
                                  <a:pt x="10774" y="20644"/>
                                  <a:pt x="10844" y="20561"/>
                                  <a:pt x="10910" y="20482"/>
                                </a:cubicBezTo>
                                <a:cubicBezTo>
                                  <a:pt x="10977" y="20403"/>
                                  <a:pt x="11041" y="20325"/>
                                  <a:pt x="11171" y="20325"/>
                                </a:cubicBezTo>
                                <a:cubicBezTo>
                                  <a:pt x="11301" y="20325"/>
                                  <a:pt x="11365" y="20399"/>
                                  <a:pt x="11431" y="20482"/>
                                </a:cubicBezTo>
                                <a:cubicBezTo>
                                  <a:pt x="11498" y="20561"/>
                                  <a:pt x="11567" y="20644"/>
                                  <a:pt x="11701" y="20644"/>
                                </a:cubicBezTo>
                                <a:cubicBezTo>
                                  <a:pt x="11837" y="20644"/>
                                  <a:pt x="11903" y="20561"/>
                                  <a:pt x="11970" y="20482"/>
                                </a:cubicBezTo>
                                <a:cubicBezTo>
                                  <a:pt x="12037" y="20403"/>
                                  <a:pt x="12100" y="20325"/>
                                  <a:pt x="12230" y="20325"/>
                                </a:cubicBezTo>
                                <a:cubicBezTo>
                                  <a:pt x="12361" y="20325"/>
                                  <a:pt x="12424" y="20399"/>
                                  <a:pt x="12491" y="20482"/>
                                </a:cubicBezTo>
                                <a:cubicBezTo>
                                  <a:pt x="12557" y="20561"/>
                                  <a:pt x="12627" y="20644"/>
                                  <a:pt x="12760" y="20644"/>
                                </a:cubicBezTo>
                                <a:cubicBezTo>
                                  <a:pt x="12893" y="20644"/>
                                  <a:pt x="12963" y="20561"/>
                                  <a:pt x="13030" y="20482"/>
                                </a:cubicBezTo>
                                <a:cubicBezTo>
                                  <a:pt x="13096" y="20403"/>
                                  <a:pt x="13160" y="20325"/>
                                  <a:pt x="13290" y="20325"/>
                                </a:cubicBezTo>
                                <a:cubicBezTo>
                                  <a:pt x="13420" y="20325"/>
                                  <a:pt x="13484" y="20399"/>
                                  <a:pt x="13550" y="20482"/>
                                </a:cubicBezTo>
                                <a:cubicBezTo>
                                  <a:pt x="13617" y="20561"/>
                                  <a:pt x="13687" y="20644"/>
                                  <a:pt x="13820" y="20644"/>
                                </a:cubicBezTo>
                                <a:cubicBezTo>
                                  <a:pt x="13956" y="20644"/>
                                  <a:pt x="14023" y="20561"/>
                                  <a:pt x="14089" y="20482"/>
                                </a:cubicBezTo>
                                <a:cubicBezTo>
                                  <a:pt x="14156" y="20403"/>
                                  <a:pt x="14219" y="20325"/>
                                  <a:pt x="14350" y="20325"/>
                                </a:cubicBezTo>
                                <a:cubicBezTo>
                                  <a:pt x="14480" y="20325"/>
                                  <a:pt x="14543" y="20399"/>
                                  <a:pt x="14610" y="20482"/>
                                </a:cubicBezTo>
                                <a:cubicBezTo>
                                  <a:pt x="14676" y="20561"/>
                                  <a:pt x="14746" y="20644"/>
                                  <a:pt x="14879" y="20644"/>
                                </a:cubicBezTo>
                                <a:cubicBezTo>
                                  <a:pt x="15013" y="20644"/>
                                  <a:pt x="15082" y="20561"/>
                                  <a:pt x="15149" y="20482"/>
                                </a:cubicBezTo>
                                <a:cubicBezTo>
                                  <a:pt x="15215" y="20403"/>
                                  <a:pt x="15279" y="20325"/>
                                  <a:pt x="15409" y="20325"/>
                                </a:cubicBezTo>
                                <a:cubicBezTo>
                                  <a:pt x="15539" y="20325"/>
                                  <a:pt x="15603" y="20399"/>
                                  <a:pt x="15669" y="20482"/>
                                </a:cubicBezTo>
                                <a:cubicBezTo>
                                  <a:pt x="15736" y="20561"/>
                                  <a:pt x="15806" y="20644"/>
                                  <a:pt x="15939" y="20644"/>
                                </a:cubicBezTo>
                                <a:cubicBezTo>
                                  <a:pt x="16075" y="20644"/>
                                  <a:pt x="16142" y="20561"/>
                                  <a:pt x="16208" y="20482"/>
                                </a:cubicBezTo>
                                <a:cubicBezTo>
                                  <a:pt x="16275" y="20403"/>
                                  <a:pt x="16338" y="20325"/>
                                  <a:pt x="16469" y="20325"/>
                                </a:cubicBezTo>
                                <a:cubicBezTo>
                                  <a:pt x="16599" y="20325"/>
                                  <a:pt x="16662" y="20399"/>
                                  <a:pt x="16729" y="20482"/>
                                </a:cubicBezTo>
                                <a:cubicBezTo>
                                  <a:pt x="16796" y="20561"/>
                                  <a:pt x="16865" y="20644"/>
                                  <a:pt x="16998" y="20644"/>
                                </a:cubicBezTo>
                                <a:cubicBezTo>
                                  <a:pt x="17132" y="20644"/>
                                  <a:pt x="17201" y="20561"/>
                                  <a:pt x="17268" y="20482"/>
                                </a:cubicBezTo>
                                <a:cubicBezTo>
                                  <a:pt x="17334" y="20403"/>
                                  <a:pt x="17398" y="20325"/>
                                  <a:pt x="17528" y="20325"/>
                                </a:cubicBezTo>
                                <a:cubicBezTo>
                                  <a:pt x="17658" y="20325"/>
                                  <a:pt x="17722" y="20399"/>
                                  <a:pt x="17789" y="20482"/>
                                </a:cubicBezTo>
                                <a:cubicBezTo>
                                  <a:pt x="17855" y="20561"/>
                                  <a:pt x="17925" y="20644"/>
                                  <a:pt x="18058" y="20644"/>
                                </a:cubicBezTo>
                                <a:cubicBezTo>
                                  <a:pt x="18194" y="20644"/>
                                  <a:pt x="18261" y="20561"/>
                                  <a:pt x="18327" y="20482"/>
                                </a:cubicBezTo>
                                <a:cubicBezTo>
                                  <a:pt x="18394" y="20403"/>
                                  <a:pt x="18458" y="20325"/>
                                  <a:pt x="18588" y="20325"/>
                                </a:cubicBezTo>
                                <a:cubicBezTo>
                                  <a:pt x="18718" y="20325"/>
                                  <a:pt x="18782" y="20399"/>
                                  <a:pt x="18848" y="20482"/>
                                </a:cubicBezTo>
                                <a:cubicBezTo>
                                  <a:pt x="18915" y="20561"/>
                                  <a:pt x="18984" y="20644"/>
                                  <a:pt x="19118" y="20644"/>
                                </a:cubicBezTo>
                                <a:cubicBezTo>
                                  <a:pt x="19251" y="20644"/>
                                  <a:pt x="19320" y="20561"/>
                                  <a:pt x="19387" y="20482"/>
                                </a:cubicBezTo>
                                <a:cubicBezTo>
                                  <a:pt x="19454" y="20403"/>
                                  <a:pt x="19517" y="20325"/>
                                  <a:pt x="19647" y="20325"/>
                                </a:cubicBezTo>
                                <a:cubicBezTo>
                                  <a:pt x="19778" y="20325"/>
                                  <a:pt x="19841" y="20399"/>
                                  <a:pt x="19908" y="20482"/>
                                </a:cubicBezTo>
                                <a:cubicBezTo>
                                  <a:pt x="19974" y="20561"/>
                                  <a:pt x="20044" y="20644"/>
                                  <a:pt x="20177" y="20644"/>
                                </a:cubicBezTo>
                                <a:cubicBezTo>
                                  <a:pt x="20313" y="20644"/>
                                  <a:pt x="20380" y="20561"/>
                                  <a:pt x="20447" y="20482"/>
                                </a:cubicBezTo>
                                <a:cubicBezTo>
                                  <a:pt x="20513" y="20403"/>
                                  <a:pt x="20577" y="20325"/>
                                  <a:pt x="20707" y="20325"/>
                                </a:cubicBezTo>
                                <a:cubicBezTo>
                                  <a:pt x="20743" y="20325"/>
                                  <a:pt x="20774" y="20329"/>
                                  <a:pt x="20801" y="20342"/>
                                </a:cubicBezTo>
                                <a:cubicBezTo>
                                  <a:pt x="20804" y="20338"/>
                                  <a:pt x="20810" y="20333"/>
                                  <a:pt x="20813" y="20329"/>
                                </a:cubicBezTo>
                                <a:cubicBezTo>
                                  <a:pt x="20783" y="20316"/>
                                  <a:pt x="20746" y="20307"/>
                                  <a:pt x="20707" y="20307"/>
                                </a:cubicBezTo>
                                <a:cubicBezTo>
                                  <a:pt x="20574" y="20307"/>
                                  <a:pt x="20504" y="20386"/>
                                  <a:pt x="20438" y="20465"/>
                                </a:cubicBezTo>
                                <a:close/>
                                <a:moveTo>
                                  <a:pt x="21240" y="18234"/>
                                </a:moveTo>
                                <a:cubicBezTo>
                                  <a:pt x="21110" y="18234"/>
                                  <a:pt x="21046" y="18159"/>
                                  <a:pt x="20979" y="18076"/>
                                </a:cubicBezTo>
                                <a:cubicBezTo>
                                  <a:pt x="20913" y="17997"/>
                                  <a:pt x="20843" y="17914"/>
                                  <a:pt x="20710" y="17914"/>
                                </a:cubicBezTo>
                                <a:cubicBezTo>
                                  <a:pt x="20574" y="17914"/>
                                  <a:pt x="20507" y="17997"/>
                                  <a:pt x="20441" y="18076"/>
                                </a:cubicBezTo>
                                <a:cubicBezTo>
                                  <a:pt x="20374" y="18155"/>
                                  <a:pt x="20310" y="18234"/>
                                  <a:pt x="20180" y="18234"/>
                                </a:cubicBezTo>
                                <a:cubicBezTo>
                                  <a:pt x="20050" y="18234"/>
                                  <a:pt x="19986" y="18159"/>
                                  <a:pt x="19920" y="18076"/>
                                </a:cubicBezTo>
                                <a:cubicBezTo>
                                  <a:pt x="19853" y="17997"/>
                                  <a:pt x="19784" y="17914"/>
                                  <a:pt x="19650" y="17914"/>
                                </a:cubicBezTo>
                                <a:cubicBezTo>
                                  <a:pt x="19514" y="17914"/>
                                  <a:pt x="19448" y="17997"/>
                                  <a:pt x="19381" y="18076"/>
                                </a:cubicBezTo>
                                <a:cubicBezTo>
                                  <a:pt x="19314" y="18155"/>
                                  <a:pt x="19251" y="18234"/>
                                  <a:pt x="19121" y="18234"/>
                                </a:cubicBezTo>
                                <a:cubicBezTo>
                                  <a:pt x="18990" y="18234"/>
                                  <a:pt x="18927" y="18159"/>
                                  <a:pt x="18860" y="18076"/>
                                </a:cubicBezTo>
                                <a:cubicBezTo>
                                  <a:pt x="18794" y="17997"/>
                                  <a:pt x="18724" y="17914"/>
                                  <a:pt x="18591" y="17914"/>
                                </a:cubicBezTo>
                                <a:cubicBezTo>
                                  <a:pt x="18455" y="17914"/>
                                  <a:pt x="18388" y="17997"/>
                                  <a:pt x="18321" y="18076"/>
                                </a:cubicBezTo>
                                <a:cubicBezTo>
                                  <a:pt x="18255" y="18155"/>
                                  <a:pt x="18191" y="18234"/>
                                  <a:pt x="18061" y="18234"/>
                                </a:cubicBezTo>
                                <a:cubicBezTo>
                                  <a:pt x="17931" y="18234"/>
                                  <a:pt x="17867" y="18159"/>
                                  <a:pt x="17801" y="18076"/>
                                </a:cubicBezTo>
                                <a:cubicBezTo>
                                  <a:pt x="17734" y="17997"/>
                                  <a:pt x="17664" y="17914"/>
                                  <a:pt x="17531" y="17914"/>
                                </a:cubicBezTo>
                                <a:cubicBezTo>
                                  <a:pt x="17395" y="17914"/>
                                  <a:pt x="17328" y="17997"/>
                                  <a:pt x="17262" y="18076"/>
                                </a:cubicBezTo>
                                <a:cubicBezTo>
                                  <a:pt x="17195" y="18155"/>
                                  <a:pt x="17132" y="18234"/>
                                  <a:pt x="17001" y="18234"/>
                                </a:cubicBezTo>
                                <a:cubicBezTo>
                                  <a:pt x="16871" y="18234"/>
                                  <a:pt x="16808" y="18159"/>
                                  <a:pt x="16741" y="18076"/>
                                </a:cubicBezTo>
                                <a:cubicBezTo>
                                  <a:pt x="16675" y="17997"/>
                                  <a:pt x="16605" y="17914"/>
                                  <a:pt x="16472" y="17914"/>
                                </a:cubicBezTo>
                                <a:cubicBezTo>
                                  <a:pt x="16335" y="17914"/>
                                  <a:pt x="16269" y="17997"/>
                                  <a:pt x="16202" y="18076"/>
                                </a:cubicBezTo>
                                <a:cubicBezTo>
                                  <a:pt x="16136" y="18155"/>
                                  <a:pt x="16072" y="18234"/>
                                  <a:pt x="15942" y="18234"/>
                                </a:cubicBezTo>
                                <a:cubicBezTo>
                                  <a:pt x="15812" y="18234"/>
                                  <a:pt x="15748" y="18159"/>
                                  <a:pt x="15682" y="18076"/>
                                </a:cubicBezTo>
                                <a:cubicBezTo>
                                  <a:pt x="15615" y="17997"/>
                                  <a:pt x="15545" y="17914"/>
                                  <a:pt x="15412" y="17914"/>
                                </a:cubicBezTo>
                                <a:cubicBezTo>
                                  <a:pt x="15276" y="17914"/>
                                  <a:pt x="15209" y="17997"/>
                                  <a:pt x="15143" y="18076"/>
                                </a:cubicBezTo>
                                <a:cubicBezTo>
                                  <a:pt x="15076" y="18155"/>
                                  <a:pt x="15013" y="18234"/>
                                  <a:pt x="14882" y="18234"/>
                                </a:cubicBezTo>
                                <a:cubicBezTo>
                                  <a:pt x="14752" y="18234"/>
                                  <a:pt x="14689" y="18159"/>
                                  <a:pt x="14622" y="18076"/>
                                </a:cubicBezTo>
                                <a:cubicBezTo>
                                  <a:pt x="14555" y="17997"/>
                                  <a:pt x="14486" y="17914"/>
                                  <a:pt x="14353" y="17914"/>
                                </a:cubicBezTo>
                                <a:cubicBezTo>
                                  <a:pt x="14216" y="17914"/>
                                  <a:pt x="14150" y="17997"/>
                                  <a:pt x="14083" y="18076"/>
                                </a:cubicBezTo>
                                <a:cubicBezTo>
                                  <a:pt x="14017" y="18155"/>
                                  <a:pt x="13953" y="18234"/>
                                  <a:pt x="13823" y="18234"/>
                                </a:cubicBezTo>
                                <a:cubicBezTo>
                                  <a:pt x="13693" y="18234"/>
                                  <a:pt x="13629" y="18159"/>
                                  <a:pt x="13562" y="18076"/>
                                </a:cubicBezTo>
                                <a:cubicBezTo>
                                  <a:pt x="13496" y="17997"/>
                                  <a:pt x="13426" y="17914"/>
                                  <a:pt x="13293" y="17914"/>
                                </a:cubicBezTo>
                                <a:cubicBezTo>
                                  <a:pt x="13157" y="17914"/>
                                  <a:pt x="13090" y="17997"/>
                                  <a:pt x="13024" y="18076"/>
                                </a:cubicBezTo>
                                <a:cubicBezTo>
                                  <a:pt x="12957" y="18155"/>
                                  <a:pt x="12893" y="18234"/>
                                  <a:pt x="12763" y="18234"/>
                                </a:cubicBezTo>
                                <a:cubicBezTo>
                                  <a:pt x="12633" y="18234"/>
                                  <a:pt x="12569" y="18159"/>
                                  <a:pt x="12503" y="18076"/>
                                </a:cubicBezTo>
                                <a:cubicBezTo>
                                  <a:pt x="12436" y="17997"/>
                                  <a:pt x="12367" y="17914"/>
                                  <a:pt x="12233" y="17914"/>
                                </a:cubicBezTo>
                                <a:cubicBezTo>
                                  <a:pt x="12097" y="17914"/>
                                  <a:pt x="12031" y="17997"/>
                                  <a:pt x="11964" y="18076"/>
                                </a:cubicBezTo>
                                <a:cubicBezTo>
                                  <a:pt x="11897" y="18155"/>
                                  <a:pt x="11834" y="18234"/>
                                  <a:pt x="11704" y="18234"/>
                                </a:cubicBezTo>
                                <a:cubicBezTo>
                                  <a:pt x="11573" y="18234"/>
                                  <a:pt x="11510" y="18159"/>
                                  <a:pt x="11443" y="18076"/>
                                </a:cubicBezTo>
                                <a:cubicBezTo>
                                  <a:pt x="11377" y="17997"/>
                                  <a:pt x="11307" y="17914"/>
                                  <a:pt x="11174" y="17914"/>
                                </a:cubicBezTo>
                                <a:cubicBezTo>
                                  <a:pt x="11038" y="17914"/>
                                  <a:pt x="10971" y="17997"/>
                                  <a:pt x="10904" y="18076"/>
                                </a:cubicBezTo>
                                <a:cubicBezTo>
                                  <a:pt x="10838" y="18155"/>
                                  <a:pt x="10774" y="18234"/>
                                  <a:pt x="10644" y="18234"/>
                                </a:cubicBezTo>
                                <a:cubicBezTo>
                                  <a:pt x="10514" y="18234"/>
                                  <a:pt x="10450" y="18159"/>
                                  <a:pt x="10384" y="18076"/>
                                </a:cubicBezTo>
                                <a:cubicBezTo>
                                  <a:pt x="10317" y="17997"/>
                                  <a:pt x="10248" y="17914"/>
                                  <a:pt x="10114" y="17914"/>
                                </a:cubicBezTo>
                                <a:cubicBezTo>
                                  <a:pt x="9978" y="17914"/>
                                  <a:pt x="9911" y="17997"/>
                                  <a:pt x="9845" y="18076"/>
                                </a:cubicBezTo>
                                <a:cubicBezTo>
                                  <a:pt x="9778" y="18155"/>
                                  <a:pt x="9715" y="18234"/>
                                  <a:pt x="9585" y="18234"/>
                                </a:cubicBezTo>
                                <a:cubicBezTo>
                                  <a:pt x="9454" y="18234"/>
                                  <a:pt x="9391" y="18159"/>
                                  <a:pt x="9324" y="18076"/>
                                </a:cubicBezTo>
                                <a:cubicBezTo>
                                  <a:pt x="9258" y="17997"/>
                                  <a:pt x="9188" y="17914"/>
                                  <a:pt x="9055" y="17914"/>
                                </a:cubicBezTo>
                                <a:cubicBezTo>
                                  <a:pt x="8919" y="17914"/>
                                  <a:pt x="8852" y="17997"/>
                                  <a:pt x="8785" y="18076"/>
                                </a:cubicBezTo>
                                <a:cubicBezTo>
                                  <a:pt x="8719" y="18155"/>
                                  <a:pt x="8655" y="18234"/>
                                  <a:pt x="8525" y="18234"/>
                                </a:cubicBezTo>
                                <a:cubicBezTo>
                                  <a:pt x="8395" y="18234"/>
                                  <a:pt x="8331" y="18159"/>
                                  <a:pt x="8265" y="18076"/>
                                </a:cubicBezTo>
                                <a:cubicBezTo>
                                  <a:pt x="8198" y="17997"/>
                                  <a:pt x="8128" y="17914"/>
                                  <a:pt x="7995" y="17914"/>
                                </a:cubicBezTo>
                                <a:cubicBezTo>
                                  <a:pt x="7859" y="17914"/>
                                  <a:pt x="7792" y="17997"/>
                                  <a:pt x="7726" y="18076"/>
                                </a:cubicBezTo>
                                <a:cubicBezTo>
                                  <a:pt x="7659" y="18155"/>
                                  <a:pt x="7596" y="18234"/>
                                  <a:pt x="7465" y="18234"/>
                                </a:cubicBezTo>
                                <a:cubicBezTo>
                                  <a:pt x="7335" y="18234"/>
                                  <a:pt x="7272" y="18159"/>
                                  <a:pt x="7205" y="18076"/>
                                </a:cubicBezTo>
                                <a:cubicBezTo>
                                  <a:pt x="7138" y="17997"/>
                                  <a:pt x="7069" y="17914"/>
                                  <a:pt x="6936" y="17914"/>
                                </a:cubicBezTo>
                                <a:cubicBezTo>
                                  <a:pt x="6799" y="17914"/>
                                  <a:pt x="6733" y="17997"/>
                                  <a:pt x="6666" y="18076"/>
                                </a:cubicBezTo>
                                <a:cubicBezTo>
                                  <a:pt x="6600" y="18155"/>
                                  <a:pt x="6536" y="18234"/>
                                  <a:pt x="6406" y="18234"/>
                                </a:cubicBezTo>
                                <a:cubicBezTo>
                                  <a:pt x="6276" y="18234"/>
                                  <a:pt x="6212" y="18159"/>
                                  <a:pt x="6145" y="18076"/>
                                </a:cubicBezTo>
                                <a:cubicBezTo>
                                  <a:pt x="6079" y="17997"/>
                                  <a:pt x="6009" y="17914"/>
                                  <a:pt x="5876" y="17914"/>
                                </a:cubicBezTo>
                                <a:cubicBezTo>
                                  <a:pt x="5740" y="17914"/>
                                  <a:pt x="5673" y="17997"/>
                                  <a:pt x="5607" y="18076"/>
                                </a:cubicBezTo>
                                <a:cubicBezTo>
                                  <a:pt x="5540" y="18155"/>
                                  <a:pt x="5476" y="18234"/>
                                  <a:pt x="5346" y="18234"/>
                                </a:cubicBezTo>
                                <a:cubicBezTo>
                                  <a:pt x="5216" y="18234"/>
                                  <a:pt x="5153" y="18159"/>
                                  <a:pt x="5086" y="18076"/>
                                </a:cubicBezTo>
                                <a:cubicBezTo>
                                  <a:pt x="5019" y="17997"/>
                                  <a:pt x="4950" y="17914"/>
                                  <a:pt x="4816" y="17914"/>
                                </a:cubicBezTo>
                                <a:cubicBezTo>
                                  <a:pt x="4680" y="17914"/>
                                  <a:pt x="4614" y="17997"/>
                                  <a:pt x="4547" y="18076"/>
                                </a:cubicBezTo>
                                <a:cubicBezTo>
                                  <a:pt x="4480" y="18155"/>
                                  <a:pt x="4417" y="18234"/>
                                  <a:pt x="4287" y="18234"/>
                                </a:cubicBezTo>
                                <a:cubicBezTo>
                                  <a:pt x="4157" y="18234"/>
                                  <a:pt x="4093" y="18159"/>
                                  <a:pt x="4026" y="18076"/>
                                </a:cubicBezTo>
                                <a:cubicBezTo>
                                  <a:pt x="3960" y="17997"/>
                                  <a:pt x="3890" y="17914"/>
                                  <a:pt x="3757" y="17914"/>
                                </a:cubicBezTo>
                                <a:cubicBezTo>
                                  <a:pt x="3621" y="17914"/>
                                  <a:pt x="3554" y="17997"/>
                                  <a:pt x="3487" y="18076"/>
                                </a:cubicBezTo>
                                <a:cubicBezTo>
                                  <a:pt x="3421" y="18155"/>
                                  <a:pt x="3357" y="18234"/>
                                  <a:pt x="3227" y="18234"/>
                                </a:cubicBezTo>
                                <a:cubicBezTo>
                                  <a:pt x="3097" y="18234"/>
                                  <a:pt x="3033" y="18159"/>
                                  <a:pt x="2967" y="18076"/>
                                </a:cubicBezTo>
                                <a:cubicBezTo>
                                  <a:pt x="2900" y="17997"/>
                                  <a:pt x="2831" y="17914"/>
                                  <a:pt x="2697" y="17914"/>
                                </a:cubicBezTo>
                                <a:cubicBezTo>
                                  <a:pt x="2561" y="17914"/>
                                  <a:pt x="2495" y="17997"/>
                                  <a:pt x="2428" y="18076"/>
                                </a:cubicBezTo>
                                <a:cubicBezTo>
                                  <a:pt x="2361" y="18155"/>
                                  <a:pt x="2298" y="18234"/>
                                  <a:pt x="2168" y="18234"/>
                                </a:cubicBezTo>
                                <a:cubicBezTo>
                                  <a:pt x="2037" y="18234"/>
                                  <a:pt x="1974" y="18159"/>
                                  <a:pt x="1907" y="18076"/>
                                </a:cubicBezTo>
                                <a:cubicBezTo>
                                  <a:pt x="1841" y="17997"/>
                                  <a:pt x="1771" y="17914"/>
                                  <a:pt x="1638" y="17914"/>
                                </a:cubicBezTo>
                                <a:cubicBezTo>
                                  <a:pt x="1502" y="17914"/>
                                  <a:pt x="1435" y="17997"/>
                                  <a:pt x="1368" y="18076"/>
                                </a:cubicBezTo>
                                <a:cubicBezTo>
                                  <a:pt x="1302" y="18155"/>
                                  <a:pt x="1238" y="18234"/>
                                  <a:pt x="1108" y="18234"/>
                                </a:cubicBezTo>
                                <a:cubicBezTo>
                                  <a:pt x="978" y="18234"/>
                                  <a:pt x="914" y="18159"/>
                                  <a:pt x="848" y="18076"/>
                                </a:cubicBezTo>
                                <a:cubicBezTo>
                                  <a:pt x="781" y="17997"/>
                                  <a:pt x="711" y="17914"/>
                                  <a:pt x="578" y="17914"/>
                                </a:cubicBezTo>
                                <a:lnTo>
                                  <a:pt x="578" y="17914"/>
                                </a:lnTo>
                                <a:cubicBezTo>
                                  <a:pt x="442" y="17914"/>
                                  <a:pt x="375" y="17997"/>
                                  <a:pt x="309" y="18076"/>
                                </a:cubicBezTo>
                                <a:cubicBezTo>
                                  <a:pt x="248" y="18146"/>
                                  <a:pt x="191" y="18216"/>
                                  <a:pt x="88" y="18229"/>
                                </a:cubicBezTo>
                                <a:lnTo>
                                  <a:pt x="88" y="18251"/>
                                </a:lnTo>
                                <a:cubicBezTo>
                                  <a:pt x="197" y="18238"/>
                                  <a:pt x="260" y="18164"/>
                                  <a:pt x="318" y="18094"/>
                                </a:cubicBezTo>
                                <a:cubicBezTo>
                                  <a:pt x="384" y="18015"/>
                                  <a:pt x="448" y="17936"/>
                                  <a:pt x="578" y="17936"/>
                                </a:cubicBezTo>
                                <a:cubicBezTo>
                                  <a:pt x="708" y="17936"/>
                                  <a:pt x="772" y="18010"/>
                                  <a:pt x="839" y="18094"/>
                                </a:cubicBezTo>
                                <a:cubicBezTo>
                                  <a:pt x="905" y="18172"/>
                                  <a:pt x="975" y="18256"/>
                                  <a:pt x="1108" y="18256"/>
                                </a:cubicBezTo>
                                <a:cubicBezTo>
                                  <a:pt x="1244" y="18256"/>
                                  <a:pt x="1311" y="18172"/>
                                  <a:pt x="1377" y="18094"/>
                                </a:cubicBezTo>
                                <a:cubicBezTo>
                                  <a:pt x="1444" y="18015"/>
                                  <a:pt x="1508" y="17936"/>
                                  <a:pt x="1638" y="17936"/>
                                </a:cubicBezTo>
                                <a:cubicBezTo>
                                  <a:pt x="1768" y="17936"/>
                                  <a:pt x="1832" y="18010"/>
                                  <a:pt x="1898" y="18094"/>
                                </a:cubicBezTo>
                                <a:cubicBezTo>
                                  <a:pt x="1965" y="18172"/>
                                  <a:pt x="2034" y="18256"/>
                                  <a:pt x="2168" y="18256"/>
                                </a:cubicBezTo>
                                <a:cubicBezTo>
                                  <a:pt x="2301" y="18256"/>
                                  <a:pt x="2370" y="18172"/>
                                  <a:pt x="2437" y="18094"/>
                                </a:cubicBezTo>
                                <a:cubicBezTo>
                                  <a:pt x="2504" y="18015"/>
                                  <a:pt x="2567" y="17936"/>
                                  <a:pt x="2697" y="17936"/>
                                </a:cubicBezTo>
                                <a:cubicBezTo>
                                  <a:pt x="2828" y="17936"/>
                                  <a:pt x="2891" y="18010"/>
                                  <a:pt x="2958" y="18094"/>
                                </a:cubicBezTo>
                                <a:cubicBezTo>
                                  <a:pt x="3024" y="18172"/>
                                  <a:pt x="3094" y="18256"/>
                                  <a:pt x="3227" y="18256"/>
                                </a:cubicBezTo>
                                <a:cubicBezTo>
                                  <a:pt x="3363" y="18256"/>
                                  <a:pt x="3430" y="18172"/>
                                  <a:pt x="3497" y="18094"/>
                                </a:cubicBezTo>
                                <a:cubicBezTo>
                                  <a:pt x="3563" y="18015"/>
                                  <a:pt x="3627" y="17936"/>
                                  <a:pt x="3757" y="17936"/>
                                </a:cubicBezTo>
                                <a:cubicBezTo>
                                  <a:pt x="3887" y="17936"/>
                                  <a:pt x="3951" y="18010"/>
                                  <a:pt x="4017" y="18094"/>
                                </a:cubicBezTo>
                                <a:cubicBezTo>
                                  <a:pt x="4084" y="18172"/>
                                  <a:pt x="4153" y="18256"/>
                                  <a:pt x="4287" y="18256"/>
                                </a:cubicBezTo>
                                <a:cubicBezTo>
                                  <a:pt x="4420" y="18256"/>
                                  <a:pt x="4490" y="18172"/>
                                  <a:pt x="4556" y="18094"/>
                                </a:cubicBezTo>
                                <a:cubicBezTo>
                                  <a:pt x="4623" y="18015"/>
                                  <a:pt x="4686" y="17936"/>
                                  <a:pt x="4816" y="17936"/>
                                </a:cubicBezTo>
                                <a:cubicBezTo>
                                  <a:pt x="4947" y="17936"/>
                                  <a:pt x="5010" y="18010"/>
                                  <a:pt x="5077" y="18094"/>
                                </a:cubicBezTo>
                                <a:cubicBezTo>
                                  <a:pt x="5143" y="18172"/>
                                  <a:pt x="5213" y="18256"/>
                                  <a:pt x="5346" y="18256"/>
                                </a:cubicBezTo>
                                <a:cubicBezTo>
                                  <a:pt x="5482" y="18256"/>
                                  <a:pt x="5549" y="18172"/>
                                  <a:pt x="5616" y="18094"/>
                                </a:cubicBezTo>
                                <a:cubicBezTo>
                                  <a:pt x="5682" y="18015"/>
                                  <a:pt x="5746" y="17936"/>
                                  <a:pt x="5876" y="17936"/>
                                </a:cubicBezTo>
                                <a:cubicBezTo>
                                  <a:pt x="6006" y="17936"/>
                                  <a:pt x="6070" y="18010"/>
                                  <a:pt x="6136" y="18094"/>
                                </a:cubicBezTo>
                                <a:cubicBezTo>
                                  <a:pt x="6203" y="18172"/>
                                  <a:pt x="6273" y="18256"/>
                                  <a:pt x="6406" y="18256"/>
                                </a:cubicBezTo>
                                <a:cubicBezTo>
                                  <a:pt x="6539" y="18256"/>
                                  <a:pt x="6609" y="18172"/>
                                  <a:pt x="6675" y="18094"/>
                                </a:cubicBezTo>
                                <a:cubicBezTo>
                                  <a:pt x="6742" y="18015"/>
                                  <a:pt x="6805" y="17936"/>
                                  <a:pt x="6936" y="17936"/>
                                </a:cubicBezTo>
                                <a:cubicBezTo>
                                  <a:pt x="7066" y="17936"/>
                                  <a:pt x="7129" y="18010"/>
                                  <a:pt x="7196" y="18094"/>
                                </a:cubicBezTo>
                                <a:cubicBezTo>
                                  <a:pt x="7263" y="18172"/>
                                  <a:pt x="7332" y="18256"/>
                                  <a:pt x="7465" y="18256"/>
                                </a:cubicBezTo>
                                <a:cubicBezTo>
                                  <a:pt x="7602" y="18256"/>
                                  <a:pt x="7668" y="18172"/>
                                  <a:pt x="7735" y="18094"/>
                                </a:cubicBezTo>
                                <a:cubicBezTo>
                                  <a:pt x="7801" y="18015"/>
                                  <a:pt x="7865" y="17936"/>
                                  <a:pt x="7995" y="17936"/>
                                </a:cubicBezTo>
                                <a:cubicBezTo>
                                  <a:pt x="8125" y="17936"/>
                                  <a:pt x="8189" y="18010"/>
                                  <a:pt x="8256" y="18094"/>
                                </a:cubicBezTo>
                                <a:cubicBezTo>
                                  <a:pt x="8322" y="18172"/>
                                  <a:pt x="8392" y="18256"/>
                                  <a:pt x="8525" y="18256"/>
                                </a:cubicBezTo>
                                <a:cubicBezTo>
                                  <a:pt x="8658" y="18256"/>
                                  <a:pt x="8728" y="18172"/>
                                  <a:pt x="8794" y="18094"/>
                                </a:cubicBezTo>
                                <a:cubicBezTo>
                                  <a:pt x="8861" y="18015"/>
                                  <a:pt x="8925" y="17936"/>
                                  <a:pt x="9055" y="17936"/>
                                </a:cubicBezTo>
                                <a:cubicBezTo>
                                  <a:pt x="9185" y="17936"/>
                                  <a:pt x="9248" y="18010"/>
                                  <a:pt x="9315" y="18094"/>
                                </a:cubicBezTo>
                                <a:cubicBezTo>
                                  <a:pt x="9382" y="18172"/>
                                  <a:pt x="9451" y="18256"/>
                                  <a:pt x="9585" y="18256"/>
                                </a:cubicBezTo>
                                <a:cubicBezTo>
                                  <a:pt x="9721" y="18256"/>
                                  <a:pt x="9787" y="18172"/>
                                  <a:pt x="9854" y="18094"/>
                                </a:cubicBezTo>
                                <a:cubicBezTo>
                                  <a:pt x="9921" y="18015"/>
                                  <a:pt x="9984" y="17936"/>
                                  <a:pt x="10114" y="17936"/>
                                </a:cubicBezTo>
                                <a:cubicBezTo>
                                  <a:pt x="10244" y="17936"/>
                                  <a:pt x="10308" y="18010"/>
                                  <a:pt x="10375" y="18094"/>
                                </a:cubicBezTo>
                                <a:cubicBezTo>
                                  <a:pt x="10441" y="18172"/>
                                  <a:pt x="10511" y="18256"/>
                                  <a:pt x="10644" y="18256"/>
                                </a:cubicBezTo>
                                <a:cubicBezTo>
                                  <a:pt x="10777" y="18256"/>
                                  <a:pt x="10847" y="18172"/>
                                  <a:pt x="10914" y="18094"/>
                                </a:cubicBezTo>
                                <a:cubicBezTo>
                                  <a:pt x="10980" y="18015"/>
                                  <a:pt x="11044" y="17936"/>
                                  <a:pt x="11174" y="17936"/>
                                </a:cubicBezTo>
                                <a:cubicBezTo>
                                  <a:pt x="11304" y="17936"/>
                                  <a:pt x="11368" y="18010"/>
                                  <a:pt x="11434" y="18094"/>
                                </a:cubicBezTo>
                                <a:cubicBezTo>
                                  <a:pt x="11501" y="18172"/>
                                  <a:pt x="11570" y="18256"/>
                                  <a:pt x="11704" y="18256"/>
                                </a:cubicBezTo>
                                <a:cubicBezTo>
                                  <a:pt x="11840" y="18256"/>
                                  <a:pt x="11906" y="18172"/>
                                  <a:pt x="11973" y="18094"/>
                                </a:cubicBezTo>
                                <a:cubicBezTo>
                                  <a:pt x="12040" y="18015"/>
                                  <a:pt x="12103" y="17936"/>
                                  <a:pt x="12233" y="17936"/>
                                </a:cubicBezTo>
                                <a:cubicBezTo>
                                  <a:pt x="12364" y="17936"/>
                                  <a:pt x="12427" y="18010"/>
                                  <a:pt x="12494" y="18094"/>
                                </a:cubicBezTo>
                                <a:cubicBezTo>
                                  <a:pt x="12560" y="18172"/>
                                  <a:pt x="12630" y="18256"/>
                                  <a:pt x="12763" y="18256"/>
                                </a:cubicBezTo>
                                <a:cubicBezTo>
                                  <a:pt x="12896" y="18256"/>
                                  <a:pt x="12966" y="18172"/>
                                  <a:pt x="13033" y="18094"/>
                                </a:cubicBezTo>
                                <a:cubicBezTo>
                                  <a:pt x="13099" y="18015"/>
                                  <a:pt x="13163" y="17936"/>
                                  <a:pt x="13293" y="17936"/>
                                </a:cubicBezTo>
                                <a:cubicBezTo>
                                  <a:pt x="13423" y="17936"/>
                                  <a:pt x="13487" y="18010"/>
                                  <a:pt x="13553" y="18094"/>
                                </a:cubicBezTo>
                                <a:cubicBezTo>
                                  <a:pt x="13620" y="18172"/>
                                  <a:pt x="13690" y="18256"/>
                                  <a:pt x="13823" y="18256"/>
                                </a:cubicBezTo>
                                <a:cubicBezTo>
                                  <a:pt x="13959" y="18256"/>
                                  <a:pt x="14026" y="18172"/>
                                  <a:pt x="14092" y="18094"/>
                                </a:cubicBezTo>
                                <a:cubicBezTo>
                                  <a:pt x="14159" y="18015"/>
                                  <a:pt x="14222" y="17936"/>
                                  <a:pt x="14353" y="17936"/>
                                </a:cubicBezTo>
                                <a:cubicBezTo>
                                  <a:pt x="14483" y="17936"/>
                                  <a:pt x="14546" y="18010"/>
                                  <a:pt x="14613" y="18094"/>
                                </a:cubicBezTo>
                                <a:cubicBezTo>
                                  <a:pt x="14680" y="18172"/>
                                  <a:pt x="14749" y="18256"/>
                                  <a:pt x="14882" y="18256"/>
                                </a:cubicBezTo>
                                <a:cubicBezTo>
                                  <a:pt x="15016" y="18256"/>
                                  <a:pt x="15085" y="18172"/>
                                  <a:pt x="15152" y="18094"/>
                                </a:cubicBezTo>
                                <a:cubicBezTo>
                                  <a:pt x="15218" y="18015"/>
                                  <a:pt x="15282" y="17936"/>
                                  <a:pt x="15412" y="17936"/>
                                </a:cubicBezTo>
                                <a:cubicBezTo>
                                  <a:pt x="15542" y="17936"/>
                                  <a:pt x="15606" y="18010"/>
                                  <a:pt x="15672" y="18094"/>
                                </a:cubicBezTo>
                                <a:cubicBezTo>
                                  <a:pt x="15739" y="18172"/>
                                  <a:pt x="15809" y="18256"/>
                                  <a:pt x="15942" y="18256"/>
                                </a:cubicBezTo>
                                <a:cubicBezTo>
                                  <a:pt x="16078" y="18256"/>
                                  <a:pt x="16145" y="18172"/>
                                  <a:pt x="16211" y="18094"/>
                                </a:cubicBezTo>
                                <a:cubicBezTo>
                                  <a:pt x="16278" y="18015"/>
                                  <a:pt x="16342" y="17936"/>
                                  <a:pt x="16472" y="17936"/>
                                </a:cubicBezTo>
                                <a:cubicBezTo>
                                  <a:pt x="16602" y="17936"/>
                                  <a:pt x="16665" y="18010"/>
                                  <a:pt x="16732" y="18094"/>
                                </a:cubicBezTo>
                                <a:cubicBezTo>
                                  <a:pt x="16799" y="18172"/>
                                  <a:pt x="16868" y="18256"/>
                                  <a:pt x="17001" y="18256"/>
                                </a:cubicBezTo>
                                <a:cubicBezTo>
                                  <a:pt x="17135" y="18256"/>
                                  <a:pt x="17204" y="18172"/>
                                  <a:pt x="17271" y="18094"/>
                                </a:cubicBezTo>
                                <a:cubicBezTo>
                                  <a:pt x="17338" y="18015"/>
                                  <a:pt x="17401" y="17936"/>
                                  <a:pt x="17531" y="17936"/>
                                </a:cubicBezTo>
                                <a:cubicBezTo>
                                  <a:pt x="17661" y="17936"/>
                                  <a:pt x="17725" y="18010"/>
                                  <a:pt x="17792" y="18094"/>
                                </a:cubicBezTo>
                                <a:cubicBezTo>
                                  <a:pt x="17858" y="18172"/>
                                  <a:pt x="17928" y="18256"/>
                                  <a:pt x="18061" y="18256"/>
                                </a:cubicBezTo>
                                <a:cubicBezTo>
                                  <a:pt x="18197" y="18256"/>
                                  <a:pt x="18264" y="18172"/>
                                  <a:pt x="18330" y="18094"/>
                                </a:cubicBezTo>
                                <a:cubicBezTo>
                                  <a:pt x="18397" y="18015"/>
                                  <a:pt x="18461" y="17936"/>
                                  <a:pt x="18591" y="17936"/>
                                </a:cubicBezTo>
                                <a:cubicBezTo>
                                  <a:pt x="18721" y="17936"/>
                                  <a:pt x="18785" y="18010"/>
                                  <a:pt x="18851" y="18094"/>
                                </a:cubicBezTo>
                                <a:cubicBezTo>
                                  <a:pt x="18918" y="18172"/>
                                  <a:pt x="18987" y="18256"/>
                                  <a:pt x="19121" y="18256"/>
                                </a:cubicBezTo>
                                <a:cubicBezTo>
                                  <a:pt x="19254" y="18256"/>
                                  <a:pt x="19323" y="18172"/>
                                  <a:pt x="19390" y="18094"/>
                                </a:cubicBezTo>
                                <a:cubicBezTo>
                                  <a:pt x="19457" y="18015"/>
                                  <a:pt x="19520" y="17936"/>
                                  <a:pt x="19650" y="17936"/>
                                </a:cubicBezTo>
                                <a:cubicBezTo>
                                  <a:pt x="19781" y="17936"/>
                                  <a:pt x="19844" y="18010"/>
                                  <a:pt x="19911" y="18094"/>
                                </a:cubicBezTo>
                                <a:cubicBezTo>
                                  <a:pt x="19977" y="18172"/>
                                  <a:pt x="20047" y="18256"/>
                                  <a:pt x="20180" y="18256"/>
                                </a:cubicBezTo>
                                <a:cubicBezTo>
                                  <a:pt x="20316" y="18256"/>
                                  <a:pt x="20383" y="18172"/>
                                  <a:pt x="20450" y="18094"/>
                                </a:cubicBezTo>
                                <a:cubicBezTo>
                                  <a:pt x="20516" y="18015"/>
                                  <a:pt x="20580" y="17936"/>
                                  <a:pt x="20710" y="17936"/>
                                </a:cubicBezTo>
                                <a:cubicBezTo>
                                  <a:pt x="20840" y="17936"/>
                                  <a:pt x="20904" y="18010"/>
                                  <a:pt x="20970" y="18094"/>
                                </a:cubicBezTo>
                                <a:cubicBezTo>
                                  <a:pt x="21037" y="18172"/>
                                  <a:pt x="21107" y="18256"/>
                                  <a:pt x="21240" y="18256"/>
                                </a:cubicBezTo>
                                <a:cubicBezTo>
                                  <a:pt x="21373" y="18256"/>
                                  <a:pt x="21443" y="18172"/>
                                  <a:pt x="21509" y="18094"/>
                                </a:cubicBezTo>
                                <a:cubicBezTo>
                                  <a:pt x="21536" y="18058"/>
                                  <a:pt x="21567" y="18028"/>
                                  <a:pt x="21597" y="18001"/>
                                </a:cubicBezTo>
                                <a:lnTo>
                                  <a:pt x="21597" y="17980"/>
                                </a:lnTo>
                                <a:cubicBezTo>
                                  <a:pt x="21561" y="18010"/>
                                  <a:pt x="21530" y="18045"/>
                                  <a:pt x="21500" y="18080"/>
                                </a:cubicBezTo>
                                <a:cubicBezTo>
                                  <a:pt x="21433" y="18155"/>
                                  <a:pt x="21370" y="18234"/>
                                  <a:pt x="21240" y="18234"/>
                                </a:cubicBezTo>
                                <a:close/>
                                <a:moveTo>
                                  <a:pt x="21240" y="18712"/>
                                </a:moveTo>
                                <a:cubicBezTo>
                                  <a:pt x="21110" y="18712"/>
                                  <a:pt x="21046" y="18637"/>
                                  <a:pt x="20979" y="18554"/>
                                </a:cubicBezTo>
                                <a:cubicBezTo>
                                  <a:pt x="20913" y="18475"/>
                                  <a:pt x="20843" y="18392"/>
                                  <a:pt x="20710" y="18392"/>
                                </a:cubicBezTo>
                                <a:cubicBezTo>
                                  <a:pt x="20574" y="18392"/>
                                  <a:pt x="20507" y="18475"/>
                                  <a:pt x="20441" y="18554"/>
                                </a:cubicBezTo>
                                <a:cubicBezTo>
                                  <a:pt x="20374" y="18633"/>
                                  <a:pt x="20310" y="18712"/>
                                  <a:pt x="20180" y="18712"/>
                                </a:cubicBezTo>
                                <a:cubicBezTo>
                                  <a:pt x="20050" y="18712"/>
                                  <a:pt x="19986" y="18637"/>
                                  <a:pt x="19920" y="18554"/>
                                </a:cubicBezTo>
                                <a:cubicBezTo>
                                  <a:pt x="19853" y="18475"/>
                                  <a:pt x="19784" y="18392"/>
                                  <a:pt x="19650" y="18392"/>
                                </a:cubicBezTo>
                                <a:cubicBezTo>
                                  <a:pt x="19514" y="18392"/>
                                  <a:pt x="19448" y="18475"/>
                                  <a:pt x="19381" y="18554"/>
                                </a:cubicBezTo>
                                <a:cubicBezTo>
                                  <a:pt x="19314" y="18633"/>
                                  <a:pt x="19251" y="18712"/>
                                  <a:pt x="19121" y="18712"/>
                                </a:cubicBezTo>
                                <a:cubicBezTo>
                                  <a:pt x="18990" y="18712"/>
                                  <a:pt x="18927" y="18637"/>
                                  <a:pt x="18860" y="18554"/>
                                </a:cubicBezTo>
                                <a:cubicBezTo>
                                  <a:pt x="18794" y="18475"/>
                                  <a:pt x="18724" y="18392"/>
                                  <a:pt x="18591" y="18392"/>
                                </a:cubicBezTo>
                                <a:cubicBezTo>
                                  <a:pt x="18455" y="18392"/>
                                  <a:pt x="18388" y="18475"/>
                                  <a:pt x="18321" y="18554"/>
                                </a:cubicBezTo>
                                <a:cubicBezTo>
                                  <a:pt x="18255" y="18633"/>
                                  <a:pt x="18191" y="18712"/>
                                  <a:pt x="18061" y="18712"/>
                                </a:cubicBezTo>
                                <a:cubicBezTo>
                                  <a:pt x="17931" y="18712"/>
                                  <a:pt x="17867" y="18637"/>
                                  <a:pt x="17801" y="18554"/>
                                </a:cubicBezTo>
                                <a:cubicBezTo>
                                  <a:pt x="17734" y="18475"/>
                                  <a:pt x="17664" y="18392"/>
                                  <a:pt x="17531" y="18392"/>
                                </a:cubicBezTo>
                                <a:cubicBezTo>
                                  <a:pt x="17395" y="18392"/>
                                  <a:pt x="17328" y="18475"/>
                                  <a:pt x="17262" y="18554"/>
                                </a:cubicBezTo>
                                <a:cubicBezTo>
                                  <a:pt x="17195" y="18633"/>
                                  <a:pt x="17132" y="18712"/>
                                  <a:pt x="17001" y="18712"/>
                                </a:cubicBezTo>
                                <a:cubicBezTo>
                                  <a:pt x="16871" y="18712"/>
                                  <a:pt x="16808" y="18637"/>
                                  <a:pt x="16741" y="18554"/>
                                </a:cubicBezTo>
                                <a:cubicBezTo>
                                  <a:pt x="16675" y="18475"/>
                                  <a:pt x="16605" y="18392"/>
                                  <a:pt x="16472" y="18392"/>
                                </a:cubicBezTo>
                                <a:cubicBezTo>
                                  <a:pt x="16335" y="18392"/>
                                  <a:pt x="16269" y="18475"/>
                                  <a:pt x="16202" y="18554"/>
                                </a:cubicBezTo>
                                <a:cubicBezTo>
                                  <a:pt x="16136" y="18633"/>
                                  <a:pt x="16072" y="18712"/>
                                  <a:pt x="15942" y="18712"/>
                                </a:cubicBezTo>
                                <a:cubicBezTo>
                                  <a:pt x="15812" y="18712"/>
                                  <a:pt x="15748" y="18637"/>
                                  <a:pt x="15682" y="18554"/>
                                </a:cubicBezTo>
                                <a:cubicBezTo>
                                  <a:pt x="15615" y="18475"/>
                                  <a:pt x="15545" y="18392"/>
                                  <a:pt x="15412" y="18392"/>
                                </a:cubicBezTo>
                                <a:cubicBezTo>
                                  <a:pt x="15276" y="18392"/>
                                  <a:pt x="15209" y="18475"/>
                                  <a:pt x="15143" y="18554"/>
                                </a:cubicBezTo>
                                <a:cubicBezTo>
                                  <a:pt x="15076" y="18633"/>
                                  <a:pt x="15013" y="18712"/>
                                  <a:pt x="14882" y="18712"/>
                                </a:cubicBezTo>
                                <a:cubicBezTo>
                                  <a:pt x="14752" y="18712"/>
                                  <a:pt x="14689" y="18637"/>
                                  <a:pt x="14622" y="18554"/>
                                </a:cubicBezTo>
                                <a:cubicBezTo>
                                  <a:pt x="14555" y="18475"/>
                                  <a:pt x="14486" y="18392"/>
                                  <a:pt x="14353" y="18392"/>
                                </a:cubicBezTo>
                                <a:cubicBezTo>
                                  <a:pt x="14216" y="18392"/>
                                  <a:pt x="14150" y="18475"/>
                                  <a:pt x="14083" y="18554"/>
                                </a:cubicBezTo>
                                <a:cubicBezTo>
                                  <a:pt x="14017" y="18633"/>
                                  <a:pt x="13953" y="18712"/>
                                  <a:pt x="13823" y="18712"/>
                                </a:cubicBezTo>
                                <a:cubicBezTo>
                                  <a:pt x="13693" y="18712"/>
                                  <a:pt x="13629" y="18637"/>
                                  <a:pt x="13562" y="18554"/>
                                </a:cubicBezTo>
                                <a:cubicBezTo>
                                  <a:pt x="13496" y="18475"/>
                                  <a:pt x="13426" y="18392"/>
                                  <a:pt x="13293" y="18392"/>
                                </a:cubicBezTo>
                                <a:cubicBezTo>
                                  <a:pt x="13157" y="18392"/>
                                  <a:pt x="13090" y="18475"/>
                                  <a:pt x="13024" y="18554"/>
                                </a:cubicBezTo>
                                <a:cubicBezTo>
                                  <a:pt x="12957" y="18633"/>
                                  <a:pt x="12893" y="18712"/>
                                  <a:pt x="12763" y="18712"/>
                                </a:cubicBezTo>
                                <a:cubicBezTo>
                                  <a:pt x="12633" y="18712"/>
                                  <a:pt x="12569" y="18637"/>
                                  <a:pt x="12503" y="18554"/>
                                </a:cubicBezTo>
                                <a:cubicBezTo>
                                  <a:pt x="12436" y="18475"/>
                                  <a:pt x="12367" y="18392"/>
                                  <a:pt x="12233" y="18392"/>
                                </a:cubicBezTo>
                                <a:cubicBezTo>
                                  <a:pt x="12097" y="18392"/>
                                  <a:pt x="12031" y="18475"/>
                                  <a:pt x="11964" y="18554"/>
                                </a:cubicBezTo>
                                <a:cubicBezTo>
                                  <a:pt x="11897" y="18633"/>
                                  <a:pt x="11834" y="18712"/>
                                  <a:pt x="11704" y="18712"/>
                                </a:cubicBezTo>
                                <a:cubicBezTo>
                                  <a:pt x="11573" y="18712"/>
                                  <a:pt x="11510" y="18637"/>
                                  <a:pt x="11443" y="18554"/>
                                </a:cubicBezTo>
                                <a:cubicBezTo>
                                  <a:pt x="11377" y="18475"/>
                                  <a:pt x="11307" y="18392"/>
                                  <a:pt x="11174" y="18392"/>
                                </a:cubicBezTo>
                                <a:cubicBezTo>
                                  <a:pt x="11038" y="18392"/>
                                  <a:pt x="10971" y="18475"/>
                                  <a:pt x="10904" y="18554"/>
                                </a:cubicBezTo>
                                <a:cubicBezTo>
                                  <a:pt x="10838" y="18633"/>
                                  <a:pt x="10774" y="18712"/>
                                  <a:pt x="10644" y="18712"/>
                                </a:cubicBezTo>
                                <a:cubicBezTo>
                                  <a:pt x="10514" y="18712"/>
                                  <a:pt x="10450" y="18637"/>
                                  <a:pt x="10384" y="18554"/>
                                </a:cubicBezTo>
                                <a:cubicBezTo>
                                  <a:pt x="10317" y="18475"/>
                                  <a:pt x="10248" y="18392"/>
                                  <a:pt x="10114" y="18392"/>
                                </a:cubicBezTo>
                                <a:cubicBezTo>
                                  <a:pt x="9978" y="18392"/>
                                  <a:pt x="9911" y="18475"/>
                                  <a:pt x="9845" y="18554"/>
                                </a:cubicBezTo>
                                <a:cubicBezTo>
                                  <a:pt x="9778" y="18633"/>
                                  <a:pt x="9715" y="18712"/>
                                  <a:pt x="9585" y="18712"/>
                                </a:cubicBezTo>
                                <a:cubicBezTo>
                                  <a:pt x="9454" y="18712"/>
                                  <a:pt x="9391" y="18637"/>
                                  <a:pt x="9324" y="18554"/>
                                </a:cubicBezTo>
                                <a:cubicBezTo>
                                  <a:pt x="9258" y="18475"/>
                                  <a:pt x="9188" y="18392"/>
                                  <a:pt x="9055" y="18392"/>
                                </a:cubicBezTo>
                                <a:cubicBezTo>
                                  <a:pt x="8919" y="18392"/>
                                  <a:pt x="8852" y="18475"/>
                                  <a:pt x="8785" y="18554"/>
                                </a:cubicBezTo>
                                <a:cubicBezTo>
                                  <a:pt x="8719" y="18633"/>
                                  <a:pt x="8655" y="18712"/>
                                  <a:pt x="8525" y="18712"/>
                                </a:cubicBezTo>
                                <a:cubicBezTo>
                                  <a:pt x="8395" y="18712"/>
                                  <a:pt x="8331" y="18637"/>
                                  <a:pt x="8265" y="18554"/>
                                </a:cubicBezTo>
                                <a:cubicBezTo>
                                  <a:pt x="8198" y="18475"/>
                                  <a:pt x="8128" y="18392"/>
                                  <a:pt x="7995" y="18392"/>
                                </a:cubicBezTo>
                                <a:cubicBezTo>
                                  <a:pt x="7859" y="18392"/>
                                  <a:pt x="7792" y="18475"/>
                                  <a:pt x="7726" y="18554"/>
                                </a:cubicBezTo>
                                <a:cubicBezTo>
                                  <a:pt x="7659" y="18633"/>
                                  <a:pt x="7596" y="18712"/>
                                  <a:pt x="7465" y="18712"/>
                                </a:cubicBezTo>
                                <a:cubicBezTo>
                                  <a:pt x="7335" y="18712"/>
                                  <a:pt x="7272" y="18637"/>
                                  <a:pt x="7205" y="18554"/>
                                </a:cubicBezTo>
                                <a:cubicBezTo>
                                  <a:pt x="7138" y="18475"/>
                                  <a:pt x="7069" y="18392"/>
                                  <a:pt x="6936" y="18392"/>
                                </a:cubicBezTo>
                                <a:cubicBezTo>
                                  <a:pt x="6799" y="18392"/>
                                  <a:pt x="6733" y="18475"/>
                                  <a:pt x="6666" y="18554"/>
                                </a:cubicBezTo>
                                <a:cubicBezTo>
                                  <a:pt x="6600" y="18633"/>
                                  <a:pt x="6536" y="18712"/>
                                  <a:pt x="6406" y="18712"/>
                                </a:cubicBezTo>
                                <a:cubicBezTo>
                                  <a:pt x="6276" y="18712"/>
                                  <a:pt x="6212" y="18637"/>
                                  <a:pt x="6145" y="18554"/>
                                </a:cubicBezTo>
                                <a:cubicBezTo>
                                  <a:pt x="6079" y="18475"/>
                                  <a:pt x="6009" y="18392"/>
                                  <a:pt x="5876" y="18392"/>
                                </a:cubicBezTo>
                                <a:cubicBezTo>
                                  <a:pt x="5740" y="18392"/>
                                  <a:pt x="5673" y="18475"/>
                                  <a:pt x="5607" y="18554"/>
                                </a:cubicBezTo>
                                <a:cubicBezTo>
                                  <a:pt x="5540" y="18633"/>
                                  <a:pt x="5476" y="18712"/>
                                  <a:pt x="5346" y="18712"/>
                                </a:cubicBezTo>
                                <a:cubicBezTo>
                                  <a:pt x="5216" y="18712"/>
                                  <a:pt x="5153" y="18637"/>
                                  <a:pt x="5086" y="18554"/>
                                </a:cubicBezTo>
                                <a:cubicBezTo>
                                  <a:pt x="5019" y="18475"/>
                                  <a:pt x="4950" y="18392"/>
                                  <a:pt x="4816" y="18392"/>
                                </a:cubicBezTo>
                                <a:cubicBezTo>
                                  <a:pt x="4680" y="18392"/>
                                  <a:pt x="4614" y="18475"/>
                                  <a:pt x="4547" y="18554"/>
                                </a:cubicBezTo>
                                <a:cubicBezTo>
                                  <a:pt x="4480" y="18633"/>
                                  <a:pt x="4417" y="18712"/>
                                  <a:pt x="4287" y="18712"/>
                                </a:cubicBezTo>
                                <a:cubicBezTo>
                                  <a:pt x="4157" y="18712"/>
                                  <a:pt x="4093" y="18637"/>
                                  <a:pt x="4026" y="18554"/>
                                </a:cubicBezTo>
                                <a:cubicBezTo>
                                  <a:pt x="3960" y="18475"/>
                                  <a:pt x="3890" y="18392"/>
                                  <a:pt x="3757" y="18392"/>
                                </a:cubicBezTo>
                                <a:cubicBezTo>
                                  <a:pt x="3621" y="18392"/>
                                  <a:pt x="3554" y="18475"/>
                                  <a:pt x="3487" y="18554"/>
                                </a:cubicBezTo>
                                <a:cubicBezTo>
                                  <a:pt x="3421" y="18633"/>
                                  <a:pt x="3357" y="18712"/>
                                  <a:pt x="3227" y="18712"/>
                                </a:cubicBezTo>
                                <a:cubicBezTo>
                                  <a:pt x="3097" y="18712"/>
                                  <a:pt x="3033" y="18637"/>
                                  <a:pt x="2967" y="18554"/>
                                </a:cubicBezTo>
                                <a:cubicBezTo>
                                  <a:pt x="2900" y="18475"/>
                                  <a:pt x="2831" y="18392"/>
                                  <a:pt x="2697" y="18392"/>
                                </a:cubicBezTo>
                                <a:cubicBezTo>
                                  <a:pt x="2561" y="18392"/>
                                  <a:pt x="2495" y="18475"/>
                                  <a:pt x="2428" y="18554"/>
                                </a:cubicBezTo>
                                <a:cubicBezTo>
                                  <a:pt x="2361" y="18633"/>
                                  <a:pt x="2298" y="18712"/>
                                  <a:pt x="2168" y="18712"/>
                                </a:cubicBezTo>
                                <a:cubicBezTo>
                                  <a:pt x="2037" y="18712"/>
                                  <a:pt x="1974" y="18637"/>
                                  <a:pt x="1907" y="18554"/>
                                </a:cubicBezTo>
                                <a:cubicBezTo>
                                  <a:pt x="1841" y="18475"/>
                                  <a:pt x="1771" y="18392"/>
                                  <a:pt x="1638" y="18392"/>
                                </a:cubicBezTo>
                                <a:cubicBezTo>
                                  <a:pt x="1502" y="18392"/>
                                  <a:pt x="1435" y="18475"/>
                                  <a:pt x="1368" y="18554"/>
                                </a:cubicBezTo>
                                <a:cubicBezTo>
                                  <a:pt x="1302" y="18633"/>
                                  <a:pt x="1238" y="18712"/>
                                  <a:pt x="1108" y="18712"/>
                                </a:cubicBezTo>
                                <a:cubicBezTo>
                                  <a:pt x="978" y="18712"/>
                                  <a:pt x="914" y="18637"/>
                                  <a:pt x="848" y="18554"/>
                                </a:cubicBezTo>
                                <a:cubicBezTo>
                                  <a:pt x="781" y="18475"/>
                                  <a:pt x="711" y="18392"/>
                                  <a:pt x="578" y="18392"/>
                                </a:cubicBezTo>
                                <a:lnTo>
                                  <a:pt x="578" y="18392"/>
                                </a:lnTo>
                                <a:cubicBezTo>
                                  <a:pt x="442" y="18392"/>
                                  <a:pt x="375" y="18475"/>
                                  <a:pt x="309" y="18554"/>
                                </a:cubicBezTo>
                                <a:cubicBezTo>
                                  <a:pt x="248" y="18624"/>
                                  <a:pt x="191" y="18694"/>
                                  <a:pt x="88" y="18707"/>
                                </a:cubicBezTo>
                                <a:lnTo>
                                  <a:pt x="88" y="18729"/>
                                </a:lnTo>
                                <a:cubicBezTo>
                                  <a:pt x="197" y="18716"/>
                                  <a:pt x="260" y="18641"/>
                                  <a:pt x="318" y="18571"/>
                                </a:cubicBezTo>
                                <a:cubicBezTo>
                                  <a:pt x="384" y="18492"/>
                                  <a:pt x="448" y="18413"/>
                                  <a:pt x="578" y="18413"/>
                                </a:cubicBezTo>
                                <a:cubicBezTo>
                                  <a:pt x="708" y="18413"/>
                                  <a:pt x="772" y="18488"/>
                                  <a:pt x="839" y="18571"/>
                                </a:cubicBezTo>
                                <a:cubicBezTo>
                                  <a:pt x="905" y="18650"/>
                                  <a:pt x="975" y="18733"/>
                                  <a:pt x="1108" y="18733"/>
                                </a:cubicBezTo>
                                <a:cubicBezTo>
                                  <a:pt x="1244" y="18733"/>
                                  <a:pt x="1311" y="18650"/>
                                  <a:pt x="1377" y="18571"/>
                                </a:cubicBezTo>
                                <a:cubicBezTo>
                                  <a:pt x="1444" y="18492"/>
                                  <a:pt x="1508" y="18413"/>
                                  <a:pt x="1638" y="18413"/>
                                </a:cubicBezTo>
                                <a:cubicBezTo>
                                  <a:pt x="1768" y="18413"/>
                                  <a:pt x="1832" y="18488"/>
                                  <a:pt x="1898" y="18571"/>
                                </a:cubicBezTo>
                                <a:cubicBezTo>
                                  <a:pt x="1965" y="18650"/>
                                  <a:pt x="2034" y="18733"/>
                                  <a:pt x="2168" y="18733"/>
                                </a:cubicBezTo>
                                <a:cubicBezTo>
                                  <a:pt x="2301" y="18733"/>
                                  <a:pt x="2370" y="18650"/>
                                  <a:pt x="2437" y="18571"/>
                                </a:cubicBezTo>
                                <a:cubicBezTo>
                                  <a:pt x="2504" y="18492"/>
                                  <a:pt x="2567" y="18413"/>
                                  <a:pt x="2697" y="18413"/>
                                </a:cubicBezTo>
                                <a:cubicBezTo>
                                  <a:pt x="2828" y="18413"/>
                                  <a:pt x="2891" y="18488"/>
                                  <a:pt x="2958" y="18571"/>
                                </a:cubicBezTo>
                                <a:cubicBezTo>
                                  <a:pt x="3024" y="18650"/>
                                  <a:pt x="3094" y="18733"/>
                                  <a:pt x="3227" y="18733"/>
                                </a:cubicBezTo>
                                <a:cubicBezTo>
                                  <a:pt x="3363" y="18733"/>
                                  <a:pt x="3430" y="18650"/>
                                  <a:pt x="3497" y="18571"/>
                                </a:cubicBezTo>
                                <a:cubicBezTo>
                                  <a:pt x="3563" y="18492"/>
                                  <a:pt x="3627" y="18413"/>
                                  <a:pt x="3757" y="18413"/>
                                </a:cubicBezTo>
                                <a:cubicBezTo>
                                  <a:pt x="3887" y="18413"/>
                                  <a:pt x="3951" y="18488"/>
                                  <a:pt x="4017" y="18571"/>
                                </a:cubicBezTo>
                                <a:cubicBezTo>
                                  <a:pt x="4084" y="18650"/>
                                  <a:pt x="4153" y="18733"/>
                                  <a:pt x="4287" y="18733"/>
                                </a:cubicBezTo>
                                <a:cubicBezTo>
                                  <a:pt x="4420" y="18733"/>
                                  <a:pt x="4490" y="18650"/>
                                  <a:pt x="4556" y="18571"/>
                                </a:cubicBezTo>
                                <a:cubicBezTo>
                                  <a:pt x="4623" y="18492"/>
                                  <a:pt x="4686" y="18413"/>
                                  <a:pt x="4816" y="18413"/>
                                </a:cubicBezTo>
                                <a:cubicBezTo>
                                  <a:pt x="4947" y="18413"/>
                                  <a:pt x="5010" y="18488"/>
                                  <a:pt x="5077" y="18571"/>
                                </a:cubicBezTo>
                                <a:cubicBezTo>
                                  <a:pt x="5143" y="18650"/>
                                  <a:pt x="5213" y="18733"/>
                                  <a:pt x="5346" y="18733"/>
                                </a:cubicBezTo>
                                <a:cubicBezTo>
                                  <a:pt x="5482" y="18733"/>
                                  <a:pt x="5549" y="18650"/>
                                  <a:pt x="5616" y="18571"/>
                                </a:cubicBezTo>
                                <a:cubicBezTo>
                                  <a:pt x="5682" y="18492"/>
                                  <a:pt x="5746" y="18413"/>
                                  <a:pt x="5876" y="18413"/>
                                </a:cubicBezTo>
                                <a:cubicBezTo>
                                  <a:pt x="6006" y="18413"/>
                                  <a:pt x="6070" y="18488"/>
                                  <a:pt x="6136" y="18571"/>
                                </a:cubicBezTo>
                                <a:cubicBezTo>
                                  <a:pt x="6203" y="18650"/>
                                  <a:pt x="6273" y="18733"/>
                                  <a:pt x="6406" y="18733"/>
                                </a:cubicBezTo>
                                <a:cubicBezTo>
                                  <a:pt x="6539" y="18733"/>
                                  <a:pt x="6609" y="18650"/>
                                  <a:pt x="6675" y="18571"/>
                                </a:cubicBezTo>
                                <a:cubicBezTo>
                                  <a:pt x="6742" y="18492"/>
                                  <a:pt x="6805" y="18413"/>
                                  <a:pt x="6936" y="18413"/>
                                </a:cubicBezTo>
                                <a:cubicBezTo>
                                  <a:pt x="7066" y="18413"/>
                                  <a:pt x="7129" y="18488"/>
                                  <a:pt x="7196" y="18571"/>
                                </a:cubicBezTo>
                                <a:cubicBezTo>
                                  <a:pt x="7263" y="18650"/>
                                  <a:pt x="7332" y="18733"/>
                                  <a:pt x="7465" y="18733"/>
                                </a:cubicBezTo>
                                <a:cubicBezTo>
                                  <a:pt x="7602" y="18733"/>
                                  <a:pt x="7668" y="18650"/>
                                  <a:pt x="7735" y="18571"/>
                                </a:cubicBezTo>
                                <a:cubicBezTo>
                                  <a:pt x="7801" y="18492"/>
                                  <a:pt x="7865" y="18413"/>
                                  <a:pt x="7995" y="18413"/>
                                </a:cubicBezTo>
                                <a:cubicBezTo>
                                  <a:pt x="8125" y="18413"/>
                                  <a:pt x="8189" y="18488"/>
                                  <a:pt x="8256" y="18571"/>
                                </a:cubicBezTo>
                                <a:cubicBezTo>
                                  <a:pt x="8322" y="18650"/>
                                  <a:pt x="8392" y="18733"/>
                                  <a:pt x="8525" y="18733"/>
                                </a:cubicBezTo>
                                <a:cubicBezTo>
                                  <a:pt x="8658" y="18733"/>
                                  <a:pt x="8728" y="18650"/>
                                  <a:pt x="8794" y="18571"/>
                                </a:cubicBezTo>
                                <a:cubicBezTo>
                                  <a:pt x="8861" y="18492"/>
                                  <a:pt x="8925" y="18413"/>
                                  <a:pt x="9055" y="18413"/>
                                </a:cubicBezTo>
                                <a:cubicBezTo>
                                  <a:pt x="9185" y="18413"/>
                                  <a:pt x="9248" y="18488"/>
                                  <a:pt x="9315" y="18571"/>
                                </a:cubicBezTo>
                                <a:cubicBezTo>
                                  <a:pt x="9382" y="18650"/>
                                  <a:pt x="9451" y="18733"/>
                                  <a:pt x="9585" y="18733"/>
                                </a:cubicBezTo>
                                <a:cubicBezTo>
                                  <a:pt x="9721" y="18733"/>
                                  <a:pt x="9787" y="18650"/>
                                  <a:pt x="9854" y="18571"/>
                                </a:cubicBezTo>
                                <a:cubicBezTo>
                                  <a:pt x="9921" y="18492"/>
                                  <a:pt x="9984" y="18413"/>
                                  <a:pt x="10114" y="18413"/>
                                </a:cubicBezTo>
                                <a:cubicBezTo>
                                  <a:pt x="10244" y="18413"/>
                                  <a:pt x="10308" y="18488"/>
                                  <a:pt x="10375" y="18571"/>
                                </a:cubicBezTo>
                                <a:cubicBezTo>
                                  <a:pt x="10441" y="18650"/>
                                  <a:pt x="10511" y="18733"/>
                                  <a:pt x="10644" y="18733"/>
                                </a:cubicBezTo>
                                <a:cubicBezTo>
                                  <a:pt x="10777" y="18733"/>
                                  <a:pt x="10847" y="18650"/>
                                  <a:pt x="10914" y="18571"/>
                                </a:cubicBezTo>
                                <a:cubicBezTo>
                                  <a:pt x="10980" y="18492"/>
                                  <a:pt x="11044" y="18413"/>
                                  <a:pt x="11174" y="18413"/>
                                </a:cubicBezTo>
                                <a:cubicBezTo>
                                  <a:pt x="11304" y="18413"/>
                                  <a:pt x="11368" y="18488"/>
                                  <a:pt x="11434" y="18571"/>
                                </a:cubicBezTo>
                                <a:cubicBezTo>
                                  <a:pt x="11501" y="18650"/>
                                  <a:pt x="11570" y="18733"/>
                                  <a:pt x="11704" y="18733"/>
                                </a:cubicBezTo>
                                <a:cubicBezTo>
                                  <a:pt x="11840" y="18733"/>
                                  <a:pt x="11906" y="18650"/>
                                  <a:pt x="11973" y="18571"/>
                                </a:cubicBezTo>
                                <a:cubicBezTo>
                                  <a:pt x="12040" y="18492"/>
                                  <a:pt x="12103" y="18413"/>
                                  <a:pt x="12233" y="18413"/>
                                </a:cubicBezTo>
                                <a:cubicBezTo>
                                  <a:pt x="12364" y="18413"/>
                                  <a:pt x="12427" y="18488"/>
                                  <a:pt x="12494" y="18571"/>
                                </a:cubicBezTo>
                                <a:cubicBezTo>
                                  <a:pt x="12560" y="18650"/>
                                  <a:pt x="12630" y="18733"/>
                                  <a:pt x="12763" y="18733"/>
                                </a:cubicBezTo>
                                <a:cubicBezTo>
                                  <a:pt x="12896" y="18733"/>
                                  <a:pt x="12966" y="18650"/>
                                  <a:pt x="13033" y="18571"/>
                                </a:cubicBezTo>
                                <a:cubicBezTo>
                                  <a:pt x="13099" y="18492"/>
                                  <a:pt x="13163" y="18413"/>
                                  <a:pt x="13293" y="18413"/>
                                </a:cubicBezTo>
                                <a:cubicBezTo>
                                  <a:pt x="13423" y="18413"/>
                                  <a:pt x="13487" y="18488"/>
                                  <a:pt x="13553" y="18571"/>
                                </a:cubicBezTo>
                                <a:cubicBezTo>
                                  <a:pt x="13620" y="18650"/>
                                  <a:pt x="13690" y="18733"/>
                                  <a:pt x="13823" y="18733"/>
                                </a:cubicBezTo>
                                <a:cubicBezTo>
                                  <a:pt x="13959" y="18733"/>
                                  <a:pt x="14026" y="18650"/>
                                  <a:pt x="14092" y="18571"/>
                                </a:cubicBezTo>
                                <a:cubicBezTo>
                                  <a:pt x="14159" y="18492"/>
                                  <a:pt x="14222" y="18413"/>
                                  <a:pt x="14353" y="18413"/>
                                </a:cubicBezTo>
                                <a:cubicBezTo>
                                  <a:pt x="14483" y="18413"/>
                                  <a:pt x="14546" y="18488"/>
                                  <a:pt x="14613" y="18571"/>
                                </a:cubicBezTo>
                                <a:cubicBezTo>
                                  <a:pt x="14680" y="18650"/>
                                  <a:pt x="14749" y="18733"/>
                                  <a:pt x="14882" y="18733"/>
                                </a:cubicBezTo>
                                <a:cubicBezTo>
                                  <a:pt x="15016" y="18733"/>
                                  <a:pt x="15085" y="18650"/>
                                  <a:pt x="15152" y="18571"/>
                                </a:cubicBezTo>
                                <a:cubicBezTo>
                                  <a:pt x="15218" y="18492"/>
                                  <a:pt x="15282" y="18413"/>
                                  <a:pt x="15412" y="18413"/>
                                </a:cubicBezTo>
                                <a:cubicBezTo>
                                  <a:pt x="15542" y="18413"/>
                                  <a:pt x="15606" y="18488"/>
                                  <a:pt x="15672" y="18571"/>
                                </a:cubicBezTo>
                                <a:cubicBezTo>
                                  <a:pt x="15739" y="18650"/>
                                  <a:pt x="15809" y="18733"/>
                                  <a:pt x="15942" y="18733"/>
                                </a:cubicBezTo>
                                <a:cubicBezTo>
                                  <a:pt x="16078" y="18733"/>
                                  <a:pt x="16145" y="18650"/>
                                  <a:pt x="16211" y="18571"/>
                                </a:cubicBezTo>
                                <a:cubicBezTo>
                                  <a:pt x="16278" y="18492"/>
                                  <a:pt x="16342" y="18413"/>
                                  <a:pt x="16472" y="18413"/>
                                </a:cubicBezTo>
                                <a:cubicBezTo>
                                  <a:pt x="16602" y="18413"/>
                                  <a:pt x="16665" y="18488"/>
                                  <a:pt x="16732" y="18571"/>
                                </a:cubicBezTo>
                                <a:cubicBezTo>
                                  <a:pt x="16799" y="18650"/>
                                  <a:pt x="16868" y="18733"/>
                                  <a:pt x="17001" y="18733"/>
                                </a:cubicBezTo>
                                <a:cubicBezTo>
                                  <a:pt x="17135" y="18733"/>
                                  <a:pt x="17204" y="18650"/>
                                  <a:pt x="17271" y="18571"/>
                                </a:cubicBezTo>
                                <a:cubicBezTo>
                                  <a:pt x="17338" y="18492"/>
                                  <a:pt x="17401" y="18413"/>
                                  <a:pt x="17531" y="18413"/>
                                </a:cubicBezTo>
                                <a:cubicBezTo>
                                  <a:pt x="17661" y="18413"/>
                                  <a:pt x="17725" y="18488"/>
                                  <a:pt x="17792" y="18571"/>
                                </a:cubicBezTo>
                                <a:cubicBezTo>
                                  <a:pt x="17858" y="18650"/>
                                  <a:pt x="17928" y="18733"/>
                                  <a:pt x="18061" y="18733"/>
                                </a:cubicBezTo>
                                <a:cubicBezTo>
                                  <a:pt x="18197" y="18733"/>
                                  <a:pt x="18264" y="18650"/>
                                  <a:pt x="18330" y="18571"/>
                                </a:cubicBezTo>
                                <a:cubicBezTo>
                                  <a:pt x="18397" y="18492"/>
                                  <a:pt x="18461" y="18413"/>
                                  <a:pt x="18591" y="18413"/>
                                </a:cubicBezTo>
                                <a:cubicBezTo>
                                  <a:pt x="18721" y="18413"/>
                                  <a:pt x="18785" y="18488"/>
                                  <a:pt x="18851" y="18571"/>
                                </a:cubicBezTo>
                                <a:cubicBezTo>
                                  <a:pt x="18918" y="18650"/>
                                  <a:pt x="18987" y="18733"/>
                                  <a:pt x="19121" y="18733"/>
                                </a:cubicBezTo>
                                <a:cubicBezTo>
                                  <a:pt x="19254" y="18733"/>
                                  <a:pt x="19323" y="18650"/>
                                  <a:pt x="19390" y="18571"/>
                                </a:cubicBezTo>
                                <a:cubicBezTo>
                                  <a:pt x="19457" y="18492"/>
                                  <a:pt x="19520" y="18413"/>
                                  <a:pt x="19650" y="18413"/>
                                </a:cubicBezTo>
                                <a:cubicBezTo>
                                  <a:pt x="19781" y="18413"/>
                                  <a:pt x="19844" y="18488"/>
                                  <a:pt x="19911" y="18571"/>
                                </a:cubicBezTo>
                                <a:cubicBezTo>
                                  <a:pt x="19977" y="18650"/>
                                  <a:pt x="20047" y="18733"/>
                                  <a:pt x="20180" y="18733"/>
                                </a:cubicBezTo>
                                <a:cubicBezTo>
                                  <a:pt x="20316" y="18733"/>
                                  <a:pt x="20383" y="18650"/>
                                  <a:pt x="20450" y="18571"/>
                                </a:cubicBezTo>
                                <a:cubicBezTo>
                                  <a:pt x="20516" y="18492"/>
                                  <a:pt x="20580" y="18413"/>
                                  <a:pt x="20710" y="18413"/>
                                </a:cubicBezTo>
                                <a:cubicBezTo>
                                  <a:pt x="20840" y="18413"/>
                                  <a:pt x="20904" y="18488"/>
                                  <a:pt x="20970" y="18571"/>
                                </a:cubicBezTo>
                                <a:cubicBezTo>
                                  <a:pt x="21037" y="18650"/>
                                  <a:pt x="21107" y="18733"/>
                                  <a:pt x="21240" y="18733"/>
                                </a:cubicBezTo>
                                <a:cubicBezTo>
                                  <a:pt x="21373" y="18733"/>
                                  <a:pt x="21443" y="18650"/>
                                  <a:pt x="21509" y="18571"/>
                                </a:cubicBezTo>
                                <a:cubicBezTo>
                                  <a:pt x="21536" y="18536"/>
                                  <a:pt x="21567" y="18506"/>
                                  <a:pt x="21597" y="18479"/>
                                </a:cubicBezTo>
                                <a:lnTo>
                                  <a:pt x="21597" y="18457"/>
                                </a:lnTo>
                                <a:cubicBezTo>
                                  <a:pt x="21561" y="18488"/>
                                  <a:pt x="21530" y="18523"/>
                                  <a:pt x="21500" y="18558"/>
                                </a:cubicBezTo>
                                <a:cubicBezTo>
                                  <a:pt x="21433" y="18633"/>
                                  <a:pt x="21370" y="18712"/>
                                  <a:pt x="21240" y="18712"/>
                                </a:cubicBezTo>
                                <a:close/>
                                <a:moveTo>
                                  <a:pt x="20707" y="19825"/>
                                </a:moveTo>
                                <a:cubicBezTo>
                                  <a:pt x="20571" y="19825"/>
                                  <a:pt x="20504" y="19908"/>
                                  <a:pt x="20438" y="19987"/>
                                </a:cubicBezTo>
                                <a:cubicBezTo>
                                  <a:pt x="20371" y="20066"/>
                                  <a:pt x="20307" y="20145"/>
                                  <a:pt x="20177" y="20145"/>
                                </a:cubicBezTo>
                                <a:cubicBezTo>
                                  <a:pt x="20047" y="20145"/>
                                  <a:pt x="19983" y="20070"/>
                                  <a:pt x="19917" y="19987"/>
                                </a:cubicBezTo>
                                <a:cubicBezTo>
                                  <a:pt x="19850" y="19908"/>
                                  <a:pt x="19781" y="19825"/>
                                  <a:pt x="19647" y="19825"/>
                                </a:cubicBezTo>
                                <a:cubicBezTo>
                                  <a:pt x="19511" y="19825"/>
                                  <a:pt x="19445" y="19908"/>
                                  <a:pt x="19378" y="19987"/>
                                </a:cubicBezTo>
                                <a:cubicBezTo>
                                  <a:pt x="19311" y="20066"/>
                                  <a:pt x="19248" y="20145"/>
                                  <a:pt x="19118" y="20145"/>
                                </a:cubicBezTo>
                                <a:cubicBezTo>
                                  <a:pt x="18987" y="20145"/>
                                  <a:pt x="18924" y="20070"/>
                                  <a:pt x="18857" y="19987"/>
                                </a:cubicBezTo>
                                <a:cubicBezTo>
                                  <a:pt x="18791" y="19908"/>
                                  <a:pt x="18721" y="19825"/>
                                  <a:pt x="18588" y="19825"/>
                                </a:cubicBezTo>
                                <a:cubicBezTo>
                                  <a:pt x="18452" y="19825"/>
                                  <a:pt x="18385" y="19908"/>
                                  <a:pt x="18318" y="19987"/>
                                </a:cubicBezTo>
                                <a:cubicBezTo>
                                  <a:pt x="18252" y="20066"/>
                                  <a:pt x="18188" y="20145"/>
                                  <a:pt x="18058" y="20145"/>
                                </a:cubicBezTo>
                                <a:cubicBezTo>
                                  <a:pt x="17928" y="20145"/>
                                  <a:pt x="17864" y="20070"/>
                                  <a:pt x="17798" y="19987"/>
                                </a:cubicBezTo>
                                <a:cubicBezTo>
                                  <a:pt x="17731" y="19908"/>
                                  <a:pt x="17661" y="19825"/>
                                  <a:pt x="17528" y="19825"/>
                                </a:cubicBezTo>
                                <a:cubicBezTo>
                                  <a:pt x="17392" y="19825"/>
                                  <a:pt x="17325" y="19908"/>
                                  <a:pt x="17259" y="19987"/>
                                </a:cubicBezTo>
                                <a:cubicBezTo>
                                  <a:pt x="17192" y="20066"/>
                                  <a:pt x="17129" y="20145"/>
                                  <a:pt x="16998" y="20145"/>
                                </a:cubicBezTo>
                                <a:cubicBezTo>
                                  <a:pt x="16868" y="20145"/>
                                  <a:pt x="16805" y="20070"/>
                                  <a:pt x="16738" y="19987"/>
                                </a:cubicBezTo>
                                <a:cubicBezTo>
                                  <a:pt x="16672" y="19908"/>
                                  <a:pt x="16602" y="19825"/>
                                  <a:pt x="16469" y="19825"/>
                                </a:cubicBezTo>
                                <a:cubicBezTo>
                                  <a:pt x="16332" y="19825"/>
                                  <a:pt x="16266" y="19908"/>
                                  <a:pt x="16199" y="19987"/>
                                </a:cubicBezTo>
                                <a:cubicBezTo>
                                  <a:pt x="16133" y="20066"/>
                                  <a:pt x="16069" y="20145"/>
                                  <a:pt x="15939" y="20145"/>
                                </a:cubicBezTo>
                                <a:cubicBezTo>
                                  <a:pt x="15809" y="20145"/>
                                  <a:pt x="15745" y="20070"/>
                                  <a:pt x="15679" y="19987"/>
                                </a:cubicBezTo>
                                <a:cubicBezTo>
                                  <a:pt x="15612" y="19908"/>
                                  <a:pt x="15542" y="19825"/>
                                  <a:pt x="15409" y="19825"/>
                                </a:cubicBezTo>
                                <a:cubicBezTo>
                                  <a:pt x="15273" y="19825"/>
                                  <a:pt x="15206" y="19908"/>
                                  <a:pt x="15140" y="19987"/>
                                </a:cubicBezTo>
                                <a:cubicBezTo>
                                  <a:pt x="15073" y="20066"/>
                                  <a:pt x="15009" y="20145"/>
                                  <a:pt x="14879" y="20145"/>
                                </a:cubicBezTo>
                                <a:cubicBezTo>
                                  <a:pt x="14749" y="20145"/>
                                  <a:pt x="14686" y="20070"/>
                                  <a:pt x="14619" y="19987"/>
                                </a:cubicBezTo>
                                <a:cubicBezTo>
                                  <a:pt x="14552" y="19908"/>
                                  <a:pt x="14483" y="19825"/>
                                  <a:pt x="14350" y="19825"/>
                                </a:cubicBezTo>
                                <a:cubicBezTo>
                                  <a:pt x="14213" y="19825"/>
                                  <a:pt x="14147" y="19908"/>
                                  <a:pt x="14080" y="19987"/>
                                </a:cubicBezTo>
                                <a:cubicBezTo>
                                  <a:pt x="14014" y="20066"/>
                                  <a:pt x="13950" y="20145"/>
                                  <a:pt x="13820" y="20145"/>
                                </a:cubicBezTo>
                                <a:cubicBezTo>
                                  <a:pt x="13690" y="20145"/>
                                  <a:pt x="13626" y="20070"/>
                                  <a:pt x="13559" y="19987"/>
                                </a:cubicBezTo>
                                <a:cubicBezTo>
                                  <a:pt x="13493" y="19908"/>
                                  <a:pt x="13423" y="19825"/>
                                  <a:pt x="13290" y="19825"/>
                                </a:cubicBezTo>
                                <a:cubicBezTo>
                                  <a:pt x="13154" y="19825"/>
                                  <a:pt x="13087" y="19908"/>
                                  <a:pt x="13021" y="19987"/>
                                </a:cubicBezTo>
                                <a:cubicBezTo>
                                  <a:pt x="12954" y="20066"/>
                                  <a:pt x="12890" y="20145"/>
                                  <a:pt x="12760" y="20145"/>
                                </a:cubicBezTo>
                                <a:cubicBezTo>
                                  <a:pt x="12630" y="20145"/>
                                  <a:pt x="12566" y="20070"/>
                                  <a:pt x="12500" y="19987"/>
                                </a:cubicBezTo>
                                <a:cubicBezTo>
                                  <a:pt x="12433" y="19908"/>
                                  <a:pt x="12364" y="19825"/>
                                  <a:pt x="12230" y="19825"/>
                                </a:cubicBezTo>
                                <a:cubicBezTo>
                                  <a:pt x="12094" y="19825"/>
                                  <a:pt x="12028" y="19908"/>
                                  <a:pt x="11961" y="19987"/>
                                </a:cubicBezTo>
                                <a:cubicBezTo>
                                  <a:pt x="11894" y="20066"/>
                                  <a:pt x="11831" y="20145"/>
                                  <a:pt x="11701" y="20145"/>
                                </a:cubicBezTo>
                                <a:cubicBezTo>
                                  <a:pt x="11570" y="20145"/>
                                  <a:pt x="11507" y="20070"/>
                                  <a:pt x="11440" y="19987"/>
                                </a:cubicBezTo>
                                <a:cubicBezTo>
                                  <a:pt x="11374" y="19908"/>
                                  <a:pt x="11304" y="19825"/>
                                  <a:pt x="11171" y="19825"/>
                                </a:cubicBezTo>
                                <a:cubicBezTo>
                                  <a:pt x="11035" y="19825"/>
                                  <a:pt x="10968" y="19908"/>
                                  <a:pt x="10901" y="19987"/>
                                </a:cubicBezTo>
                                <a:cubicBezTo>
                                  <a:pt x="10835" y="20066"/>
                                  <a:pt x="10771" y="20145"/>
                                  <a:pt x="10641" y="20145"/>
                                </a:cubicBezTo>
                                <a:cubicBezTo>
                                  <a:pt x="10511" y="20145"/>
                                  <a:pt x="10447" y="20070"/>
                                  <a:pt x="10381" y="19987"/>
                                </a:cubicBezTo>
                                <a:cubicBezTo>
                                  <a:pt x="10314" y="19908"/>
                                  <a:pt x="10244" y="19825"/>
                                  <a:pt x="10111" y="19825"/>
                                </a:cubicBezTo>
                                <a:cubicBezTo>
                                  <a:pt x="9975" y="19825"/>
                                  <a:pt x="9908" y="19908"/>
                                  <a:pt x="9842" y="19987"/>
                                </a:cubicBezTo>
                                <a:cubicBezTo>
                                  <a:pt x="9775" y="20066"/>
                                  <a:pt x="9712" y="20145"/>
                                  <a:pt x="9581" y="20145"/>
                                </a:cubicBezTo>
                                <a:cubicBezTo>
                                  <a:pt x="9451" y="20145"/>
                                  <a:pt x="9388" y="20070"/>
                                  <a:pt x="9321" y="19987"/>
                                </a:cubicBezTo>
                                <a:cubicBezTo>
                                  <a:pt x="9255" y="19908"/>
                                  <a:pt x="9185" y="19825"/>
                                  <a:pt x="9052" y="19825"/>
                                </a:cubicBezTo>
                                <a:cubicBezTo>
                                  <a:pt x="8915" y="19825"/>
                                  <a:pt x="8849" y="19908"/>
                                  <a:pt x="8782" y="19987"/>
                                </a:cubicBezTo>
                                <a:cubicBezTo>
                                  <a:pt x="8716" y="20066"/>
                                  <a:pt x="8652" y="20145"/>
                                  <a:pt x="8522" y="20145"/>
                                </a:cubicBezTo>
                                <a:cubicBezTo>
                                  <a:pt x="8392" y="20145"/>
                                  <a:pt x="8328" y="20070"/>
                                  <a:pt x="8262" y="19987"/>
                                </a:cubicBezTo>
                                <a:cubicBezTo>
                                  <a:pt x="8195" y="19908"/>
                                  <a:pt x="8125" y="19825"/>
                                  <a:pt x="7992" y="19825"/>
                                </a:cubicBezTo>
                                <a:cubicBezTo>
                                  <a:pt x="7856" y="19825"/>
                                  <a:pt x="7789" y="19908"/>
                                  <a:pt x="7723" y="19987"/>
                                </a:cubicBezTo>
                                <a:cubicBezTo>
                                  <a:pt x="7656" y="20066"/>
                                  <a:pt x="7593" y="20145"/>
                                  <a:pt x="7462" y="20145"/>
                                </a:cubicBezTo>
                                <a:cubicBezTo>
                                  <a:pt x="7332" y="20145"/>
                                  <a:pt x="7269" y="20070"/>
                                  <a:pt x="7202" y="19987"/>
                                </a:cubicBezTo>
                                <a:cubicBezTo>
                                  <a:pt x="7135" y="19908"/>
                                  <a:pt x="7066" y="19825"/>
                                  <a:pt x="6933" y="19825"/>
                                </a:cubicBezTo>
                                <a:cubicBezTo>
                                  <a:pt x="6796" y="19825"/>
                                  <a:pt x="6730" y="19908"/>
                                  <a:pt x="6663" y="19987"/>
                                </a:cubicBezTo>
                                <a:cubicBezTo>
                                  <a:pt x="6597" y="20066"/>
                                  <a:pt x="6533" y="20145"/>
                                  <a:pt x="6403" y="20145"/>
                                </a:cubicBezTo>
                                <a:cubicBezTo>
                                  <a:pt x="6273" y="20145"/>
                                  <a:pt x="6209" y="20070"/>
                                  <a:pt x="6142" y="19987"/>
                                </a:cubicBezTo>
                                <a:cubicBezTo>
                                  <a:pt x="6076" y="19908"/>
                                  <a:pt x="6006" y="19825"/>
                                  <a:pt x="5873" y="19825"/>
                                </a:cubicBezTo>
                                <a:cubicBezTo>
                                  <a:pt x="5737" y="19825"/>
                                  <a:pt x="5670" y="19908"/>
                                  <a:pt x="5604" y="19987"/>
                                </a:cubicBezTo>
                                <a:cubicBezTo>
                                  <a:pt x="5537" y="20066"/>
                                  <a:pt x="5473" y="20145"/>
                                  <a:pt x="5343" y="20145"/>
                                </a:cubicBezTo>
                                <a:cubicBezTo>
                                  <a:pt x="5213" y="20145"/>
                                  <a:pt x="5149" y="20070"/>
                                  <a:pt x="5083" y="19987"/>
                                </a:cubicBezTo>
                                <a:cubicBezTo>
                                  <a:pt x="5016" y="19908"/>
                                  <a:pt x="4947" y="19825"/>
                                  <a:pt x="4813" y="19825"/>
                                </a:cubicBezTo>
                                <a:cubicBezTo>
                                  <a:pt x="4677" y="19825"/>
                                  <a:pt x="4611" y="19908"/>
                                  <a:pt x="4544" y="19987"/>
                                </a:cubicBezTo>
                                <a:cubicBezTo>
                                  <a:pt x="4477" y="20066"/>
                                  <a:pt x="4414" y="20145"/>
                                  <a:pt x="4284" y="20145"/>
                                </a:cubicBezTo>
                                <a:cubicBezTo>
                                  <a:pt x="4153" y="20145"/>
                                  <a:pt x="4090" y="20070"/>
                                  <a:pt x="4023" y="19987"/>
                                </a:cubicBezTo>
                                <a:cubicBezTo>
                                  <a:pt x="3957" y="19908"/>
                                  <a:pt x="3887" y="19825"/>
                                  <a:pt x="3754" y="19825"/>
                                </a:cubicBezTo>
                                <a:cubicBezTo>
                                  <a:pt x="3618" y="19825"/>
                                  <a:pt x="3551" y="19908"/>
                                  <a:pt x="3484" y="19987"/>
                                </a:cubicBezTo>
                                <a:cubicBezTo>
                                  <a:pt x="3418" y="20066"/>
                                  <a:pt x="3354" y="20145"/>
                                  <a:pt x="3224" y="20145"/>
                                </a:cubicBezTo>
                                <a:cubicBezTo>
                                  <a:pt x="3094" y="20145"/>
                                  <a:pt x="3030" y="20070"/>
                                  <a:pt x="2964" y="19987"/>
                                </a:cubicBezTo>
                                <a:cubicBezTo>
                                  <a:pt x="2897" y="19908"/>
                                  <a:pt x="2828" y="19825"/>
                                  <a:pt x="2694" y="19825"/>
                                </a:cubicBezTo>
                                <a:cubicBezTo>
                                  <a:pt x="2558" y="19825"/>
                                  <a:pt x="2491" y="19908"/>
                                  <a:pt x="2425" y="19987"/>
                                </a:cubicBezTo>
                                <a:cubicBezTo>
                                  <a:pt x="2358" y="20066"/>
                                  <a:pt x="2295" y="20145"/>
                                  <a:pt x="2165" y="20145"/>
                                </a:cubicBezTo>
                                <a:cubicBezTo>
                                  <a:pt x="2034" y="20145"/>
                                  <a:pt x="1971" y="20070"/>
                                  <a:pt x="1904" y="19987"/>
                                </a:cubicBezTo>
                                <a:cubicBezTo>
                                  <a:pt x="1838" y="19908"/>
                                  <a:pt x="1768" y="19825"/>
                                  <a:pt x="1635" y="19825"/>
                                </a:cubicBezTo>
                                <a:cubicBezTo>
                                  <a:pt x="1499" y="19825"/>
                                  <a:pt x="1432" y="19908"/>
                                  <a:pt x="1365" y="19987"/>
                                </a:cubicBezTo>
                                <a:cubicBezTo>
                                  <a:pt x="1299" y="20066"/>
                                  <a:pt x="1235" y="20145"/>
                                  <a:pt x="1105" y="20145"/>
                                </a:cubicBezTo>
                                <a:cubicBezTo>
                                  <a:pt x="975" y="20145"/>
                                  <a:pt x="911" y="20070"/>
                                  <a:pt x="845" y="19987"/>
                                </a:cubicBezTo>
                                <a:cubicBezTo>
                                  <a:pt x="778" y="19908"/>
                                  <a:pt x="708" y="19825"/>
                                  <a:pt x="575" y="19825"/>
                                </a:cubicBezTo>
                                <a:lnTo>
                                  <a:pt x="575" y="19825"/>
                                </a:lnTo>
                                <a:cubicBezTo>
                                  <a:pt x="454" y="19825"/>
                                  <a:pt x="387" y="19891"/>
                                  <a:pt x="327" y="19961"/>
                                </a:cubicBezTo>
                                <a:cubicBezTo>
                                  <a:pt x="333" y="19961"/>
                                  <a:pt x="339" y="19965"/>
                                  <a:pt x="345" y="19965"/>
                                </a:cubicBezTo>
                                <a:cubicBezTo>
                                  <a:pt x="403" y="19899"/>
                                  <a:pt x="466" y="19847"/>
                                  <a:pt x="575" y="19847"/>
                                </a:cubicBezTo>
                                <a:cubicBezTo>
                                  <a:pt x="705" y="19847"/>
                                  <a:pt x="769" y="19921"/>
                                  <a:pt x="836" y="20005"/>
                                </a:cubicBezTo>
                                <a:cubicBezTo>
                                  <a:pt x="902" y="20083"/>
                                  <a:pt x="972" y="20167"/>
                                  <a:pt x="1105" y="20167"/>
                                </a:cubicBezTo>
                                <a:cubicBezTo>
                                  <a:pt x="1241" y="20167"/>
                                  <a:pt x="1308" y="20083"/>
                                  <a:pt x="1374" y="20005"/>
                                </a:cubicBezTo>
                                <a:cubicBezTo>
                                  <a:pt x="1441" y="19926"/>
                                  <a:pt x="1505" y="19847"/>
                                  <a:pt x="1635" y="19847"/>
                                </a:cubicBezTo>
                                <a:cubicBezTo>
                                  <a:pt x="1765" y="19847"/>
                                  <a:pt x="1829" y="19921"/>
                                  <a:pt x="1895" y="20005"/>
                                </a:cubicBezTo>
                                <a:cubicBezTo>
                                  <a:pt x="1962" y="20083"/>
                                  <a:pt x="2031" y="20167"/>
                                  <a:pt x="2165" y="20167"/>
                                </a:cubicBezTo>
                                <a:cubicBezTo>
                                  <a:pt x="2298" y="20167"/>
                                  <a:pt x="2367" y="20083"/>
                                  <a:pt x="2434" y="20005"/>
                                </a:cubicBezTo>
                                <a:cubicBezTo>
                                  <a:pt x="2501" y="19926"/>
                                  <a:pt x="2564" y="19847"/>
                                  <a:pt x="2694" y="19847"/>
                                </a:cubicBezTo>
                                <a:cubicBezTo>
                                  <a:pt x="2824" y="19847"/>
                                  <a:pt x="2888" y="19921"/>
                                  <a:pt x="2955" y="20005"/>
                                </a:cubicBezTo>
                                <a:cubicBezTo>
                                  <a:pt x="3021" y="20083"/>
                                  <a:pt x="3091" y="20167"/>
                                  <a:pt x="3224" y="20167"/>
                                </a:cubicBezTo>
                                <a:cubicBezTo>
                                  <a:pt x="3360" y="20167"/>
                                  <a:pt x="3427" y="20083"/>
                                  <a:pt x="3494" y="20005"/>
                                </a:cubicBezTo>
                                <a:cubicBezTo>
                                  <a:pt x="3560" y="19926"/>
                                  <a:pt x="3624" y="19847"/>
                                  <a:pt x="3754" y="19847"/>
                                </a:cubicBezTo>
                                <a:cubicBezTo>
                                  <a:pt x="3884" y="19847"/>
                                  <a:pt x="3948" y="19921"/>
                                  <a:pt x="4014" y="20005"/>
                                </a:cubicBezTo>
                                <a:cubicBezTo>
                                  <a:pt x="4081" y="20083"/>
                                  <a:pt x="4150" y="20167"/>
                                  <a:pt x="4284" y="20167"/>
                                </a:cubicBezTo>
                                <a:cubicBezTo>
                                  <a:pt x="4417" y="20167"/>
                                  <a:pt x="4486" y="20083"/>
                                  <a:pt x="4553" y="20005"/>
                                </a:cubicBezTo>
                                <a:cubicBezTo>
                                  <a:pt x="4620" y="19926"/>
                                  <a:pt x="4683" y="19847"/>
                                  <a:pt x="4813" y="19847"/>
                                </a:cubicBezTo>
                                <a:cubicBezTo>
                                  <a:pt x="4944" y="19847"/>
                                  <a:pt x="5007" y="19921"/>
                                  <a:pt x="5074" y="20005"/>
                                </a:cubicBezTo>
                                <a:cubicBezTo>
                                  <a:pt x="5140" y="20083"/>
                                  <a:pt x="5210" y="20167"/>
                                  <a:pt x="5343" y="20167"/>
                                </a:cubicBezTo>
                                <a:cubicBezTo>
                                  <a:pt x="5479" y="20167"/>
                                  <a:pt x="5546" y="20083"/>
                                  <a:pt x="5613" y="20005"/>
                                </a:cubicBezTo>
                                <a:cubicBezTo>
                                  <a:pt x="5679" y="19926"/>
                                  <a:pt x="5743" y="19847"/>
                                  <a:pt x="5873" y="19847"/>
                                </a:cubicBezTo>
                                <a:cubicBezTo>
                                  <a:pt x="6003" y="19847"/>
                                  <a:pt x="6067" y="19921"/>
                                  <a:pt x="6133" y="20005"/>
                                </a:cubicBezTo>
                                <a:cubicBezTo>
                                  <a:pt x="6200" y="20083"/>
                                  <a:pt x="6270" y="20167"/>
                                  <a:pt x="6403" y="20167"/>
                                </a:cubicBezTo>
                                <a:cubicBezTo>
                                  <a:pt x="6536" y="20167"/>
                                  <a:pt x="6606" y="20083"/>
                                  <a:pt x="6672" y="20005"/>
                                </a:cubicBezTo>
                                <a:cubicBezTo>
                                  <a:pt x="6739" y="19926"/>
                                  <a:pt x="6802" y="19847"/>
                                  <a:pt x="6933" y="19847"/>
                                </a:cubicBezTo>
                                <a:cubicBezTo>
                                  <a:pt x="7063" y="19847"/>
                                  <a:pt x="7126" y="19921"/>
                                  <a:pt x="7193" y="20005"/>
                                </a:cubicBezTo>
                                <a:cubicBezTo>
                                  <a:pt x="7260" y="20083"/>
                                  <a:pt x="7329" y="20167"/>
                                  <a:pt x="7462" y="20167"/>
                                </a:cubicBezTo>
                                <a:cubicBezTo>
                                  <a:pt x="7599" y="20167"/>
                                  <a:pt x="7665" y="20083"/>
                                  <a:pt x="7732" y="20005"/>
                                </a:cubicBezTo>
                                <a:cubicBezTo>
                                  <a:pt x="7798" y="19926"/>
                                  <a:pt x="7862" y="19847"/>
                                  <a:pt x="7992" y="19847"/>
                                </a:cubicBezTo>
                                <a:cubicBezTo>
                                  <a:pt x="8122" y="19847"/>
                                  <a:pt x="8186" y="19921"/>
                                  <a:pt x="8252" y="20005"/>
                                </a:cubicBezTo>
                                <a:cubicBezTo>
                                  <a:pt x="8319" y="20083"/>
                                  <a:pt x="8389" y="20167"/>
                                  <a:pt x="8522" y="20167"/>
                                </a:cubicBezTo>
                                <a:cubicBezTo>
                                  <a:pt x="8655" y="20167"/>
                                  <a:pt x="8725" y="20083"/>
                                  <a:pt x="8791" y="20005"/>
                                </a:cubicBezTo>
                                <a:cubicBezTo>
                                  <a:pt x="8858" y="19926"/>
                                  <a:pt x="8922" y="19847"/>
                                  <a:pt x="9052" y="19847"/>
                                </a:cubicBezTo>
                                <a:cubicBezTo>
                                  <a:pt x="9182" y="19847"/>
                                  <a:pt x="9245" y="19921"/>
                                  <a:pt x="9312" y="20005"/>
                                </a:cubicBezTo>
                                <a:cubicBezTo>
                                  <a:pt x="9379" y="20083"/>
                                  <a:pt x="9448" y="20167"/>
                                  <a:pt x="9581" y="20167"/>
                                </a:cubicBezTo>
                                <a:cubicBezTo>
                                  <a:pt x="9718" y="20167"/>
                                  <a:pt x="9784" y="20083"/>
                                  <a:pt x="9851" y="20005"/>
                                </a:cubicBezTo>
                                <a:cubicBezTo>
                                  <a:pt x="9918" y="19926"/>
                                  <a:pt x="9981" y="19847"/>
                                  <a:pt x="10111" y="19847"/>
                                </a:cubicBezTo>
                                <a:cubicBezTo>
                                  <a:pt x="10241" y="19847"/>
                                  <a:pt x="10305" y="19921"/>
                                  <a:pt x="10372" y="20005"/>
                                </a:cubicBezTo>
                                <a:cubicBezTo>
                                  <a:pt x="10438" y="20083"/>
                                  <a:pt x="10508" y="20167"/>
                                  <a:pt x="10641" y="20167"/>
                                </a:cubicBezTo>
                                <a:cubicBezTo>
                                  <a:pt x="10774" y="20167"/>
                                  <a:pt x="10844" y="20083"/>
                                  <a:pt x="10910" y="20005"/>
                                </a:cubicBezTo>
                                <a:cubicBezTo>
                                  <a:pt x="10977" y="19926"/>
                                  <a:pt x="11041" y="19847"/>
                                  <a:pt x="11171" y="19847"/>
                                </a:cubicBezTo>
                                <a:cubicBezTo>
                                  <a:pt x="11301" y="19847"/>
                                  <a:pt x="11365" y="19921"/>
                                  <a:pt x="11431" y="20005"/>
                                </a:cubicBezTo>
                                <a:cubicBezTo>
                                  <a:pt x="11498" y="20083"/>
                                  <a:pt x="11567" y="20167"/>
                                  <a:pt x="11701" y="20167"/>
                                </a:cubicBezTo>
                                <a:cubicBezTo>
                                  <a:pt x="11837" y="20167"/>
                                  <a:pt x="11903" y="20083"/>
                                  <a:pt x="11970" y="20005"/>
                                </a:cubicBezTo>
                                <a:cubicBezTo>
                                  <a:pt x="12037" y="19926"/>
                                  <a:pt x="12100" y="19847"/>
                                  <a:pt x="12230" y="19847"/>
                                </a:cubicBezTo>
                                <a:cubicBezTo>
                                  <a:pt x="12361" y="19847"/>
                                  <a:pt x="12424" y="19921"/>
                                  <a:pt x="12491" y="20005"/>
                                </a:cubicBezTo>
                                <a:cubicBezTo>
                                  <a:pt x="12557" y="20083"/>
                                  <a:pt x="12627" y="20167"/>
                                  <a:pt x="12760" y="20167"/>
                                </a:cubicBezTo>
                                <a:cubicBezTo>
                                  <a:pt x="12893" y="20167"/>
                                  <a:pt x="12963" y="20083"/>
                                  <a:pt x="13030" y="20005"/>
                                </a:cubicBezTo>
                                <a:cubicBezTo>
                                  <a:pt x="13096" y="19926"/>
                                  <a:pt x="13160" y="19847"/>
                                  <a:pt x="13290" y="19847"/>
                                </a:cubicBezTo>
                                <a:cubicBezTo>
                                  <a:pt x="13420" y="19847"/>
                                  <a:pt x="13484" y="19921"/>
                                  <a:pt x="13550" y="20005"/>
                                </a:cubicBezTo>
                                <a:cubicBezTo>
                                  <a:pt x="13617" y="20083"/>
                                  <a:pt x="13687" y="20167"/>
                                  <a:pt x="13820" y="20167"/>
                                </a:cubicBezTo>
                                <a:cubicBezTo>
                                  <a:pt x="13956" y="20167"/>
                                  <a:pt x="14023" y="20083"/>
                                  <a:pt x="14089" y="20005"/>
                                </a:cubicBezTo>
                                <a:cubicBezTo>
                                  <a:pt x="14156" y="19926"/>
                                  <a:pt x="14219" y="19847"/>
                                  <a:pt x="14350" y="19847"/>
                                </a:cubicBezTo>
                                <a:cubicBezTo>
                                  <a:pt x="14480" y="19847"/>
                                  <a:pt x="14543" y="19921"/>
                                  <a:pt x="14610" y="20005"/>
                                </a:cubicBezTo>
                                <a:cubicBezTo>
                                  <a:pt x="14676" y="20083"/>
                                  <a:pt x="14746" y="20167"/>
                                  <a:pt x="14879" y="20167"/>
                                </a:cubicBezTo>
                                <a:cubicBezTo>
                                  <a:pt x="15013" y="20167"/>
                                  <a:pt x="15082" y="20083"/>
                                  <a:pt x="15149" y="20005"/>
                                </a:cubicBezTo>
                                <a:cubicBezTo>
                                  <a:pt x="15215" y="19926"/>
                                  <a:pt x="15279" y="19847"/>
                                  <a:pt x="15409" y="19847"/>
                                </a:cubicBezTo>
                                <a:cubicBezTo>
                                  <a:pt x="15539" y="19847"/>
                                  <a:pt x="15603" y="19921"/>
                                  <a:pt x="15669" y="20005"/>
                                </a:cubicBezTo>
                                <a:cubicBezTo>
                                  <a:pt x="15736" y="20083"/>
                                  <a:pt x="15806" y="20167"/>
                                  <a:pt x="15939" y="20167"/>
                                </a:cubicBezTo>
                                <a:cubicBezTo>
                                  <a:pt x="16075" y="20167"/>
                                  <a:pt x="16142" y="20083"/>
                                  <a:pt x="16208" y="20005"/>
                                </a:cubicBezTo>
                                <a:cubicBezTo>
                                  <a:pt x="16275" y="19926"/>
                                  <a:pt x="16338" y="19847"/>
                                  <a:pt x="16469" y="19847"/>
                                </a:cubicBezTo>
                                <a:cubicBezTo>
                                  <a:pt x="16599" y="19847"/>
                                  <a:pt x="16662" y="19921"/>
                                  <a:pt x="16729" y="20005"/>
                                </a:cubicBezTo>
                                <a:cubicBezTo>
                                  <a:pt x="16796" y="20083"/>
                                  <a:pt x="16865" y="20167"/>
                                  <a:pt x="16998" y="20167"/>
                                </a:cubicBezTo>
                                <a:cubicBezTo>
                                  <a:pt x="17132" y="20167"/>
                                  <a:pt x="17201" y="20083"/>
                                  <a:pt x="17268" y="20005"/>
                                </a:cubicBezTo>
                                <a:cubicBezTo>
                                  <a:pt x="17334" y="19926"/>
                                  <a:pt x="17398" y="19847"/>
                                  <a:pt x="17528" y="19847"/>
                                </a:cubicBezTo>
                                <a:cubicBezTo>
                                  <a:pt x="17658" y="19847"/>
                                  <a:pt x="17722" y="19921"/>
                                  <a:pt x="17789" y="20005"/>
                                </a:cubicBezTo>
                                <a:cubicBezTo>
                                  <a:pt x="17855" y="20083"/>
                                  <a:pt x="17925" y="20167"/>
                                  <a:pt x="18058" y="20167"/>
                                </a:cubicBezTo>
                                <a:cubicBezTo>
                                  <a:pt x="18194" y="20167"/>
                                  <a:pt x="18261" y="20083"/>
                                  <a:pt x="18327" y="20005"/>
                                </a:cubicBezTo>
                                <a:cubicBezTo>
                                  <a:pt x="18394" y="19926"/>
                                  <a:pt x="18458" y="19847"/>
                                  <a:pt x="18588" y="19847"/>
                                </a:cubicBezTo>
                                <a:cubicBezTo>
                                  <a:pt x="18718" y="19847"/>
                                  <a:pt x="18782" y="19921"/>
                                  <a:pt x="18848" y="20005"/>
                                </a:cubicBezTo>
                                <a:cubicBezTo>
                                  <a:pt x="18915" y="20083"/>
                                  <a:pt x="18984" y="20167"/>
                                  <a:pt x="19118" y="20167"/>
                                </a:cubicBezTo>
                                <a:cubicBezTo>
                                  <a:pt x="19251" y="20167"/>
                                  <a:pt x="19320" y="20083"/>
                                  <a:pt x="19387" y="20005"/>
                                </a:cubicBezTo>
                                <a:cubicBezTo>
                                  <a:pt x="19454" y="19926"/>
                                  <a:pt x="19517" y="19847"/>
                                  <a:pt x="19647" y="19847"/>
                                </a:cubicBezTo>
                                <a:cubicBezTo>
                                  <a:pt x="19778" y="19847"/>
                                  <a:pt x="19841" y="19921"/>
                                  <a:pt x="19908" y="20005"/>
                                </a:cubicBezTo>
                                <a:cubicBezTo>
                                  <a:pt x="19974" y="20083"/>
                                  <a:pt x="20044" y="20167"/>
                                  <a:pt x="20177" y="20167"/>
                                </a:cubicBezTo>
                                <a:cubicBezTo>
                                  <a:pt x="20313" y="20167"/>
                                  <a:pt x="20380" y="20083"/>
                                  <a:pt x="20447" y="20005"/>
                                </a:cubicBezTo>
                                <a:cubicBezTo>
                                  <a:pt x="20513" y="19926"/>
                                  <a:pt x="20577" y="19847"/>
                                  <a:pt x="20707" y="19847"/>
                                </a:cubicBezTo>
                                <a:cubicBezTo>
                                  <a:pt x="20837" y="19847"/>
                                  <a:pt x="20901" y="19921"/>
                                  <a:pt x="20967" y="20005"/>
                                </a:cubicBezTo>
                                <a:cubicBezTo>
                                  <a:pt x="20995" y="20040"/>
                                  <a:pt x="21025" y="20075"/>
                                  <a:pt x="21061" y="20101"/>
                                </a:cubicBezTo>
                                <a:cubicBezTo>
                                  <a:pt x="21067" y="20097"/>
                                  <a:pt x="21070" y="20092"/>
                                  <a:pt x="21076" y="20092"/>
                                </a:cubicBezTo>
                                <a:cubicBezTo>
                                  <a:pt x="21040" y="20066"/>
                                  <a:pt x="21010" y="20026"/>
                                  <a:pt x="20976" y="19991"/>
                                </a:cubicBezTo>
                                <a:cubicBezTo>
                                  <a:pt x="20913" y="19908"/>
                                  <a:pt x="20843" y="19825"/>
                                  <a:pt x="20707" y="19825"/>
                                </a:cubicBezTo>
                                <a:close/>
                                <a:moveTo>
                                  <a:pt x="21579" y="19926"/>
                                </a:moveTo>
                                <a:cubicBezTo>
                                  <a:pt x="21585" y="19921"/>
                                  <a:pt x="21591" y="19912"/>
                                  <a:pt x="21600" y="19908"/>
                                </a:cubicBezTo>
                                <a:lnTo>
                                  <a:pt x="21600" y="19886"/>
                                </a:lnTo>
                                <a:cubicBezTo>
                                  <a:pt x="21585" y="19899"/>
                                  <a:pt x="21570" y="19912"/>
                                  <a:pt x="21555" y="19930"/>
                                </a:cubicBezTo>
                                <a:cubicBezTo>
                                  <a:pt x="21564" y="19930"/>
                                  <a:pt x="21570" y="19930"/>
                                  <a:pt x="21579" y="19926"/>
                                </a:cubicBezTo>
                                <a:close/>
                                <a:moveTo>
                                  <a:pt x="21240" y="19667"/>
                                </a:moveTo>
                                <a:cubicBezTo>
                                  <a:pt x="21110" y="19667"/>
                                  <a:pt x="21046" y="19593"/>
                                  <a:pt x="20979" y="19509"/>
                                </a:cubicBezTo>
                                <a:cubicBezTo>
                                  <a:pt x="20913" y="19430"/>
                                  <a:pt x="20843" y="19347"/>
                                  <a:pt x="20710" y="19347"/>
                                </a:cubicBezTo>
                                <a:cubicBezTo>
                                  <a:pt x="20574" y="19347"/>
                                  <a:pt x="20507" y="19430"/>
                                  <a:pt x="20441" y="19509"/>
                                </a:cubicBezTo>
                                <a:cubicBezTo>
                                  <a:pt x="20374" y="19588"/>
                                  <a:pt x="20310" y="19667"/>
                                  <a:pt x="20180" y="19667"/>
                                </a:cubicBezTo>
                                <a:cubicBezTo>
                                  <a:pt x="20050" y="19667"/>
                                  <a:pt x="19986" y="19593"/>
                                  <a:pt x="19920" y="19509"/>
                                </a:cubicBezTo>
                                <a:cubicBezTo>
                                  <a:pt x="19853" y="19430"/>
                                  <a:pt x="19784" y="19347"/>
                                  <a:pt x="19650" y="19347"/>
                                </a:cubicBezTo>
                                <a:cubicBezTo>
                                  <a:pt x="19514" y="19347"/>
                                  <a:pt x="19448" y="19430"/>
                                  <a:pt x="19381" y="19509"/>
                                </a:cubicBezTo>
                                <a:cubicBezTo>
                                  <a:pt x="19314" y="19588"/>
                                  <a:pt x="19251" y="19667"/>
                                  <a:pt x="19121" y="19667"/>
                                </a:cubicBezTo>
                                <a:cubicBezTo>
                                  <a:pt x="18990" y="19667"/>
                                  <a:pt x="18927" y="19593"/>
                                  <a:pt x="18860" y="19509"/>
                                </a:cubicBezTo>
                                <a:cubicBezTo>
                                  <a:pt x="18794" y="19430"/>
                                  <a:pt x="18724" y="19347"/>
                                  <a:pt x="18591" y="19347"/>
                                </a:cubicBezTo>
                                <a:cubicBezTo>
                                  <a:pt x="18455" y="19347"/>
                                  <a:pt x="18388" y="19430"/>
                                  <a:pt x="18321" y="19509"/>
                                </a:cubicBezTo>
                                <a:cubicBezTo>
                                  <a:pt x="18255" y="19588"/>
                                  <a:pt x="18191" y="19667"/>
                                  <a:pt x="18061" y="19667"/>
                                </a:cubicBezTo>
                                <a:cubicBezTo>
                                  <a:pt x="17931" y="19667"/>
                                  <a:pt x="17867" y="19593"/>
                                  <a:pt x="17801" y="19509"/>
                                </a:cubicBezTo>
                                <a:cubicBezTo>
                                  <a:pt x="17734" y="19430"/>
                                  <a:pt x="17664" y="19347"/>
                                  <a:pt x="17531" y="19347"/>
                                </a:cubicBezTo>
                                <a:cubicBezTo>
                                  <a:pt x="17395" y="19347"/>
                                  <a:pt x="17328" y="19430"/>
                                  <a:pt x="17262" y="19509"/>
                                </a:cubicBezTo>
                                <a:cubicBezTo>
                                  <a:pt x="17195" y="19588"/>
                                  <a:pt x="17132" y="19667"/>
                                  <a:pt x="17001" y="19667"/>
                                </a:cubicBezTo>
                                <a:cubicBezTo>
                                  <a:pt x="16871" y="19667"/>
                                  <a:pt x="16808" y="19593"/>
                                  <a:pt x="16741" y="19509"/>
                                </a:cubicBezTo>
                                <a:cubicBezTo>
                                  <a:pt x="16675" y="19430"/>
                                  <a:pt x="16605" y="19347"/>
                                  <a:pt x="16472" y="19347"/>
                                </a:cubicBezTo>
                                <a:cubicBezTo>
                                  <a:pt x="16335" y="19347"/>
                                  <a:pt x="16269" y="19430"/>
                                  <a:pt x="16202" y="19509"/>
                                </a:cubicBezTo>
                                <a:cubicBezTo>
                                  <a:pt x="16136" y="19588"/>
                                  <a:pt x="16072" y="19667"/>
                                  <a:pt x="15942" y="19667"/>
                                </a:cubicBezTo>
                                <a:cubicBezTo>
                                  <a:pt x="15812" y="19667"/>
                                  <a:pt x="15748" y="19593"/>
                                  <a:pt x="15682" y="19509"/>
                                </a:cubicBezTo>
                                <a:cubicBezTo>
                                  <a:pt x="15615" y="19430"/>
                                  <a:pt x="15545" y="19347"/>
                                  <a:pt x="15412" y="19347"/>
                                </a:cubicBezTo>
                                <a:cubicBezTo>
                                  <a:pt x="15276" y="19347"/>
                                  <a:pt x="15209" y="19430"/>
                                  <a:pt x="15143" y="19509"/>
                                </a:cubicBezTo>
                                <a:cubicBezTo>
                                  <a:pt x="15076" y="19588"/>
                                  <a:pt x="15013" y="19667"/>
                                  <a:pt x="14882" y="19667"/>
                                </a:cubicBezTo>
                                <a:cubicBezTo>
                                  <a:pt x="14752" y="19667"/>
                                  <a:pt x="14689" y="19593"/>
                                  <a:pt x="14622" y="19509"/>
                                </a:cubicBezTo>
                                <a:cubicBezTo>
                                  <a:pt x="14555" y="19430"/>
                                  <a:pt x="14486" y="19347"/>
                                  <a:pt x="14353" y="19347"/>
                                </a:cubicBezTo>
                                <a:cubicBezTo>
                                  <a:pt x="14216" y="19347"/>
                                  <a:pt x="14150" y="19430"/>
                                  <a:pt x="14083" y="19509"/>
                                </a:cubicBezTo>
                                <a:cubicBezTo>
                                  <a:pt x="14017" y="19588"/>
                                  <a:pt x="13953" y="19667"/>
                                  <a:pt x="13823" y="19667"/>
                                </a:cubicBezTo>
                                <a:cubicBezTo>
                                  <a:pt x="13693" y="19667"/>
                                  <a:pt x="13629" y="19593"/>
                                  <a:pt x="13562" y="19509"/>
                                </a:cubicBezTo>
                                <a:cubicBezTo>
                                  <a:pt x="13496" y="19430"/>
                                  <a:pt x="13426" y="19347"/>
                                  <a:pt x="13293" y="19347"/>
                                </a:cubicBezTo>
                                <a:cubicBezTo>
                                  <a:pt x="13157" y="19347"/>
                                  <a:pt x="13090" y="19430"/>
                                  <a:pt x="13024" y="19509"/>
                                </a:cubicBezTo>
                                <a:cubicBezTo>
                                  <a:pt x="12957" y="19588"/>
                                  <a:pt x="12893" y="19667"/>
                                  <a:pt x="12763" y="19667"/>
                                </a:cubicBezTo>
                                <a:cubicBezTo>
                                  <a:pt x="12633" y="19667"/>
                                  <a:pt x="12569" y="19593"/>
                                  <a:pt x="12503" y="19509"/>
                                </a:cubicBezTo>
                                <a:cubicBezTo>
                                  <a:pt x="12436" y="19430"/>
                                  <a:pt x="12367" y="19347"/>
                                  <a:pt x="12233" y="19347"/>
                                </a:cubicBezTo>
                                <a:cubicBezTo>
                                  <a:pt x="12097" y="19347"/>
                                  <a:pt x="12031" y="19430"/>
                                  <a:pt x="11964" y="19509"/>
                                </a:cubicBezTo>
                                <a:cubicBezTo>
                                  <a:pt x="11897" y="19588"/>
                                  <a:pt x="11834" y="19667"/>
                                  <a:pt x="11704" y="19667"/>
                                </a:cubicBezTo>
                                <a:cubicBezTo>
                                  <a:pt x="11573" y="19667"/>
                                  <a:pt x="11510" y="19593"/>
                                  <a:pt x="11443" y="19509"/>
                                </a:cubicBezTo>
                                <a:cubicBezTo>
                                  <a:pt x="11377" y="19430"/>
                                  <a:pt x="11307" y="19347"/>
                                  <a:pt x="11174" y="19347"/>
                                </a:cubicBezTo>
                                <a:cubicBezTo>
                                  <a:pt x="11038" y="19347"/>
                                  <a:pt x="10971" y="19430"/>
                                  <a:pt x="10904" y="19509"/>
                                </a:cubicBezTo>
                                <a:cubicBezTo>
                                  <a:pt x="10838" y="19588"/>
                                  <a:pt x="10774" y="19667"/>
                                  <a:pt x="10644" y="19667"/>
                                </a:cubicBezTo>
                                <a:cubicBezTo>
                                  <a:pt x="10514" y="19667"/>
                                  <a:pt x="10450" y="19593"/>
                                  <a:pt x="10384" y="19509"/>
                                </a:cubicBezTo>
                                <a:cubicBezTo>
                                  <a:pt x="10317" y="19430"/>
                                  <a:pt x="10248" y="19347"/>
                                  <a:pt x="10114" y="19347"/>
                                </a:cubicBezTo>
                                <a:cubicBezTo>
                                  <a:pt x="9978" y="19347"/>
                                  <a:pt x="9911" y="19430"/>
                                  <a:pt x="9845" y="19509"/>
                                </a:cubicBezTo>
                                <a:cubicBezTo>
                                  <a:pt x="9778" y="19588"/>
                                  <a:pt x="9715" y="19667"/>
                                  <a:pt x="9585" y="19667"/>
                                </a:cubicBezTo>
                                <a:cubicBezTo>
                                  <a:pt x="9454" y="19667"/>
                                  <a:pt x="9391" y="19593"/>
                                  <a:pt x="9324" y="19509"/>
                                </a:cubicBezTo>
                                <a:cubicBezTo>
                                  <a:pt x="9258" y="19430"/>
                                  <a:pt x="9188" y="19347"/>
                                  <a:pt x="9055" y="19347"/>
                                </a:cubicBezTo>
                                <a:cubicBezTo>
                                  <a:pt x="8919" y="19347"/>
                                  <a:pt x="8852" y="19430"/>
                                  <a:pt x="8785" y="19509"/>
                                </a:cubicBezTo>
                                <a:cubicBezTo>
                                  <a:pt x="8719" y="19588"/>
                                  <a:pt x="8655" y="19667"/>
                                  <a:pt x="8525" y="19667"/>
                                </a:cubicBezTo>
                                <a:cubicBezTo>
                                  <a:pt x="8395" y="19667"/>
                                  <a:pt x="8331" y="19593"/>
                                  <a:pt x="8265" y="19509"/>
                                </a:cubicBezTo>
                                <a:cubicBezTo>
                                  <a:pt x="8198" y="19430"/>
                                  <a:pt x="8128" y="19347"/>
                                  <a:pt x="7995" y="19347"/>
                                </a:cubicBezTo>
                                <a:cubicBezTo>
                                  <a:pt x="7859" y="19347"/>
                                  <a:pt x="7792" y="19430"/>
                                  <a:pt x="7726" y="19509"/>
                                </a:cubicBezTo>
                                <a:cubicBezTo>
                                  <a:pt x="7659" y="19588"/>
                                  <a:pt x="7596" y="19667"/>
                                  <a:pt x="7465" y="19667"/>
                                </a:cubicBezTo>
                                <a:cubicBezTo>
                                  <a:pt x="7335" y="19667"/>
                                  <a:pt x="7272" y="19593"/>
                                  <a:pt x="7205" y="19509"/>
                                </a:cubicBezTo>
                                <a:cubicBezTo>
                                  <a:pt x="7138" y="19430"/>
                                  <a:pt x="7069" y="19347"/>
                                  <a:pt x="6936" y="19347"/>
                                </a:cubicBezTo>
                                <a:cubicBezTo>
                                  <a:pt x="6799" y="19347"/>
                                  <a:pt x="6733" y="19430"/>
                                  <a:pt x="6666" y="19509"/>
                                </a:cubicBezTo>
                                <a:cubicBezTo>
                                  <a:pt x="6600" y="19588"/>
                                  <a:pt x="6536" y="19667"/>
                                  <a:pt x="6406" y="19667"/>
                                </a:cubicBezTo>
                                <a:cubicBezTo>
                                  <a:pt x="6276" y="19667"/>
                                  <a:pt x="6212" y="19593"/>
                                  <a:pt x="6145" y="19509"/>
                                </a:cubicBezTo>
                                <a:cubicBezTo>
                                  <a:pt x="6079" y="19430"/>
                                  <a:pt x="6009" y="19347"/>
                                  <a:pt x="5876" y="19347"/>
                                </a:cubicBezTo>
                                <a:cubicBezTo>
                                  <a:pt x="5740" y="19347"/>
                                  <a:pt x="5673" y="19430"/>
                                  <a:pt x="5607" y="19509"/>
                                </a:cubicBezTo>
                                <a:cubicBezTo>
                                  <a:pt x="5540" y="19588"/>
                                  <a:pt x="5476" y="19667"/>
                                  <a:pt x="5346" y="19667"/>
                                </a:cubicBezTo>
                                <a:cubicBezTo>
                                  <a:pt x="5216" y="19667"/>
                                  <a:pt x="5153" y="19593"/>
                                  <a:pt x="5086" y="19509"/>
                                </a:cubicBezTo>
                                <a:cubicBezTo>
                                  <a:pt x="5019" y="19430"/>
                                  <a:pt x="4950" y="19347"/>
                                  <a:pt x="4816" y="19347"/>
                                </a:cubicBezTo>
                                <a:cubicBezTo>
                                  <a:pt x="4680" y="19347"/>
                                  <a:pt x="4614" y="19430"/>
                                  <a:pt x="4547" y="19509"/>
                                </a:cubicBezTo>
                                <a:cubicBezTo>
                                  <a:pt x="4480" y="19588"/>
                                  <a:pt x="4417" y="19667"/>
                                  <a:pt x="4287" y="19667"/>
                                </a:cubicBezTo>
                                <a:cubicBezTo>
                                  <a:pt x="4157" y="19667"/>
                                  <a:pt x="4093" y="19593"/>
                                  <a:pt x="4026" y="19509"/>
                                </a:cubicBezTo>
                                <a:cubicBezTo>
                                  <a:pt x="3960" y="19430"/>
                                  <a:pt x="3890" y="19347"/>
                                  <a:pt x="3757" y="19347"/>
                                </a:cubicBezTo>
                                <a:cubicBezTo>
                                  <a:pt x="3621" y="19347"/>
                                  <a:pt x="3554" y="19430"/>
                                  <a:pt x="3487" y="19509"/>
                                </a:cubicBezTo>
                                <a:cubicBezTo>
                                  <a:pt x="3421" y="19588"/>
                                  <a:pt x="3357" y="19667"/>
                                  <a:pt x="3227" y="19667"/>
                                </a:cubicBezTo>
                                <a:cubicBezTo>
                                  <a:pt x="3097" y="19667"/>
                                  <a:pt x="3033" y="19593"/>
                                  <a:pt x="2967" y="19509"/>
                                </a:cubicBezTo>
                                <a:cubicBezTo>
                                  <a:pt x="2900" y="19430"/>
                                  <a:pt x="2831" y="19347"/>
                                  <a:pt x="2697" y="19347"/>
                                </a:cubicBezTo>
                                <a:cubicBezTo>
                                  <a:pt x="2561" y="19347"/>
                                  <a:pt x="2495" y="19430"/>
                                  <a:pt x="2428" y="19509"/>
                                </a:cubicBezTo>
                                <a:cubicBezTo>
                                  <a:pt x="2361" y="19588"/>
                                  <a:pt x="2298" y="19667"/>
                                  <a:pt x="2168" y="19667"/>
                                </a:cubicBezTo>
                                <a:cubicBezTo>
                                  <a:pt x="2037" y="19667"/>
                                  <a:pt x="1974" y="19593"/>
                                  <a:pt x="1907" y="19509"/>
                                </a:cubicBezTo>
                                <a:cubicBezTo>
                                  <a:pt x="1841" y="19430"/>
                                  <a:pt x="1771" y="19347"/>
                                  <a:pt x="1638" y="19347"/>
                                </a:cubicBezTo>
                                <a:cubicBezTo>
                                  <a:pt x="1502" y="19347"/>
                                  <a:pt x="1435" y="19430"/>
                                  <a:pt x="1368" y="19509"/>
                                </a:cubicBezTo>
                                <a:cubicBezTo>
                                  <a:pt x="1302" y="19588"/>
                                  <a:pt x="1238" y="19667"/>
                                  <a:pt x="1108" y="19667"/>
                                </a:cubicBezTo>
                                <a:cubicBezTo>
                                  <a:pt x="978" y="19667"/>
                                  <a:pt x="914" y="19593"/>
                                  <a:pt x="848" y="19509"/>
                                </a:cubicBezTo>
                                <a:cubicBezTo>
                                  <a:pt x="781" y="19430"/>
                                  <a:pt x="711" y="19347"/>
                                  <a:pt x="578" y="19347"/>
                                </a:cubicBezTo>
                                <a:lnTo>
                                  <a:pt x="578" y="19347"/>
                                </a:lnTo>
                                <a:cubicBezTo>
                                  <a:pt x="442" y="19347"/>
                                  <a:pt x="375" y="19430"/>
                                  <a:pt x="309" y="19509"/>
                                </a:cubicBezTo>
                                <a:cubicBezTo>
                                  <a:pt x="248" y="19579"/>
                                  <a:pt x="191" y="19650"/>
                                  <a:pt x="88" y="19663"/>
                                </a:cubicBezTo>
                                <a:lnTo>
                                  <a:pt x="88" y="19685"/>
                                </a:lnTo>
                                <a:cubicBezTo>
                                  <a:pt x="197" y="19671"/>
                                  <a:pt x="260" y="19597"/>
                                  <a:pt x="318" y="19527"/>
                                </a:cubicBezTo>
                                <a:cubicBezTo>
                                  <a:pt x="384" y="19448"/>
                                  <a:pt x="448" y="19369"/>
                                  <a:pt x="578" y="19369"/>
                                </a:cubicBezTo>
                                <a:cubicBezTo>
                                  <a:pt x="708" y="19369"/>
                                  <a:pt x="772" y="19444"/>
                                  <a:pt x="839" y="19527"/>
                                </a:cubicBezTo>
                                <a:cubicBezTo>
                                  <a:pt x="905" y="19606"/>
                                  <a:pt x="975" y="19689"/>
                                  <a:pt x="1108" y="19689"/>
                                </a:cubicBezTo>
                                <a:cubicBezTo>
                                  <a:pt x="1244" y="19689"/>
                                  <a:pt x="1311" y="19606"/>
                                  <a:pt x="1377" y="19527"/>
                                </a:cubicBezTo>
                                <a:cubicBezTo>
                                  <a:pt x="1444" y="19448"/>
                                  <a:pt x="1508" y="19369"/>
                                  <a:pt x="1638" y="19369"/>
                                </a:cubicBezTo>
                                <a:cubicBezTo>
                                  <a:pt x="1768" y="19369"/>
                                  <a:pt x="1832" y="19444"/>
                                  <a:pt x="1898" y="19527"/>
                                </a:cubicBezTo>
                                <a:cubicBezTo>
                                  <a:pt x="1965" y="19606"/>
                                  <a:pt x="2034" y="19689"/>
                                  <a:pt x="2168" y="19689"/>
                                </a:cubicBezTo>
                                <a:cubicBezTo>
                                  <a:pt x="2301" y="19689"/>
                                  <a:pt x="2370" y="19606"/>
                                  <a:pt x="2437" y="19527"/>
                                </a:cubicBezTo>
                                <a:cubicBezTo>
                                  <a:pt x="2504" y="19448"/>
                                  <a:pt x="2567" y="19369"/>
                                  <a:pt x="2697" y="19369"/>
                                </a:cubicBezTo>
                                <a:cubicBezTo>
                                  <a:pt x="2828" y="19369"/>
                                  <a:pt x="2891" y="19444"/>
                                  <a:pt x="2958" y="19527"/>
                                </a:cubicBezTo>
                                <a:cubicBezTo>
                                  <a:pt x="3024" y="19606"/>
                                  <a:pt x="3094" y="19689"/>
                                  <a:pt x="3227" y="19689"/>
                                </a:cubicBezTo>
                                <a:cubicBezTo>
                                  <a:pt x="3363" y="19689"/>
                                  <a:pt x="3430" y="19606"/>
                                  <a:pt x="3497" y="19527"/>
                                </a:cubicBezTo>
                                <a:cubicBezTo>
                                  <a:pt x="3563" y="19448"/>
                                  <a:pt x="3627" y="19369"/>
                                  <a:pt x="3757" y="19369"/>
                                </a:cubicBezTo>
                                <a:cubicBezTo>
                                  <a:pt x="3887" y="19369"/>
                                  <a:pt x="3951" y="19444"/>
                                  <a:pt x="4017" y="19527"/>
                                </a:cubicBezTo>
                                <a:cubicBezTo>
                                  <a:pt x="4084" y="19606"/>
                                  <a:pt x="4153" y="19689"/>
                                  <a:pt x="4287" y="19689"/>
                                </a:cubicBezTo>
                                <a:cubicBezTo>
                                  <a:pt x="4420" y="19689"/>
                                  <a:pt x="4490" y="19606"/>
                                  <a:pt x="4556" y="19527"/>
                                </a:cubicBezTo>
                                <a:cubicBezTo>
                                  <a:pt x="4623" y="19448"/>
                                  <a:pt x="4686" y="19369"/>
                                  <a:pt x="4816" y="19369"/>
                                </a:cubicBezTo>
                                <a:cubicBezTo>
                                  <a:pt x="4947" y="19369"/>
                                  <a:pt x="5010" y="19444"/>
                                  <a:pt x="5077" y="19527"/>
                                </a:cubicBezTo>
                                <a:cubicBezTo>
                                  <a:pt x="5143" y="19606"/>
                                  <a:pt x="5213" y="19689"/>
                                  <a:pt x="5346" y="19689"/>
                                </a:cubicBezTo>
                                <a:cubicBezTo>
                                  <a:pt x="5482" y="19689"/>
                                  <a:pt x="5549" y="19606"/>
                                  <a:pt x="5616" y="19527"/>
                                </a:cubicBezTo>
                                <a:cubicBezTo>
                                  <a:pt x="5682" y="19448"/>
                                  <a:pt x="5746" y="19369"/>
                                  <a:pt x="5876" y="19369"/>
                                </a:cubicBezTo>
                                <a:cubicBezTo>
                                  <a:pt x="6006" y="19369"/>
                                  <a:pt x="6070" y="19444"/>
                                  <a:pt x="6136" y="19527"/>
                                </a:cubicBezTo>
                                <a:cubicBezTo>
                                  <a:pt x="6203" y="19606"/>
                                  <a:pt x="6273" y="19689"/>
                                  <a:pt x="6406" y="19689"/>
                                </a:cubicBezTo>
                                <a:cubicBezTo>
                                  <a:pt x="6539" y="19689"/>
                                  <a:pt x="6609" y="19606"/>
                                  <a:pt x="6675" y="19527"/>
                                </a:cubicBezTo>
                                <a:cubicBezTo>
                                  <a:pt x="6742" y="19448"/>
                                  <a:pt x="6805" y="19369"/>
                                  <a:pt x="6936" y="19369"/>
                                </a:cubicBezTo>
                                <a:cubicBezTo>
                                  <a:pt x="7066" y="19369"/>
                                  <a:pt x="7129" y="19444"/>
                                  <a:pt x="7196" y="19527"/>
                                </a:cubicBezTo>
                                <a:cubicBezTo>
                                  <a:pt x="7263" y="19606"/>
                                  <a:pt x="7332" y="19689"/>
                                  <a:pt x="7465" y="19689"/>
                                </a:cubicBezTo>
                                <a:cubicBezTo>
                                  <a:pt x="7602" y="19689"/>
                                  <a:pt x="7668" y="19606"/>
                                  <a:pt x="7735" y="19527"/>
                                </a:cubicBezTo>
                                <a:cubicBezTo>
                                  <a:pt x="7801" y="19448"/>
                                  <a:pt x="7865" y="19369"/>
                                  <a:pt x="7995" y="19369"/>
                                </a:cubicBezTo>
                                <a:cubicBezTo>
                                  <a:pt x="8125" y="19369"/>
                                  <a:pt x="8189" y="19444"/>
                                  <a:pt x="8256" y="19527"/>
                                </a:cubicBezTo>
                                <a:cubicBezTo>
                                  <a:pt x="8322" y="19606"/>
                                  <a:pt x="8392" y="19689"/>
                                  <a:pt x="8525" y="19689"/>
                                </a:cubicBezTo>
                                <a:cubicBezTo>
                                  <a:pt x="8658" y="19689"/>
                                  <a:pt x="8728" y="19606"/>
                                  <a:pt x="8794" y="19527"/>
                                </a:cubicBezTo>
                                <a:cubicBezTo>
                                  <a:pt x="8861" y="19448"/>
                                  <a:pt x="8925" y="19369"/>
                                  <a:pt x="9055" y="19369"/>
                                </a:cubicBezTo>
                                <a:cubicBezTo>
                                  <a:pt x="9185" y="19369"/>
                                  <a:pt x="9248" y="19444"/>
                                  <a:pt x="9315" y="19527"/>
                                </a:cubicBezTo>
                                <a:cubicBezTo>
                                  <a:pt x="9382" y="19606"/>
                                  <a:pt x="9451" y="19689"/>
                                  <a:pt x="9585" y="19689"/>
                                </a:cubicBezTo>
                                <a:cubicBezTo>
                                  <a:pt x="9721" y="19689"/>
                                  <a:pt x="9787" y="19606"/>
                                  <a:pt x="9854" y="19527"/>
                                </a:cubicBezTo>
                                <a:cubicBezTo>
                                  <a:pt x="9921" y="19448"/>
                                  <a:pt x="9984" y="19369"/>
                                  <a:pt x="10114" y="19369"/>
                                </a:cubicBezTo>
                                <a:cubicBezTo>
                                  <a:pt x="10244" y="19369"/>
                                  <a:pt x="10308" y="19444"/>
                                  <a:pt x="10375" y="19527"/>
                                </a:cubicBezTo>
                                <a:cubicBezTo>
                                  <a:pt x="10441" y="19606"/>
                                  <a:pt x="10511" y="19689"/>
                                  <a:pt x="10644" y="19689"/>
                                </a:cubicBezTo>
                                <a:cubicBezTo>
                                  <a:pt x="10777" y="19689"/>
                                  <a:pt x="10847" y="19606"/>
                                  <a:pt x="10914" y="19527"/>
                                </a:cubicBezTo>
                                <a:cubicBezTo>
                                  <a:pt x="10980" y="19448"/>
                                  <a:pt x="11044" y="19369"/>
                                  <a:pt x="11174" y="19369"/>
                                </a:cubicBezTo>
                                <a:cubicBezTo>
                                  <a:pt x="11304" y="19369"/>
                                  <a:pt x="11368" y="19444"/>
                                  <a:pt x="11434" y="19527"/>
                                </a:cubicBezTo>
                                <a:cubicBezTo>
                                  <a:pt x="11501" y="19606"/>
                                  <a:pt x="11570" y="19689"/>
                                  <a:pt x="11704" y="19689"/>
                                </a:cubicBezTo>
                                <a:cubicBezTo>
                                  <a:pt x="11840" y="19689"/>
                                  <a:pt x="11906" y="19606"/>
                                  <a:pt x="11973" y="19527"/>
                                </a:cubicBezTo>
                                <a:cubicBezTo>
                                  <a:pt x="12040" y="19448"/>
                                  <a:pt x="12103" y="19369"/>
                                  <a:pt x="12233" y="19369"/>
                                </a:cubicBezTo>
                                <a:cubicBezTo>
                                  <a:pt x="12364" y="19369"/>
                                  <a:pt x="12427" y="19444"/>
                                  <a:pt x="12494" y="19527"/>
                                </a:cubicBezTo>
                                <a:cubicBezTo>
                                  <a:pt x="12560" y="19606"/>
                                  <a:pt x="12630" y="19689"/>
                                  <a:pt x="12763" y="19689"/>
                                </a:cubicBezTo>
                                <a:cubicBezTo>
                                  <a:pt x="12896" y="19689"/>
                                  <a:pt x="12966" y="19606"/>
                                  <a:pt x="13033" y="19527"/>
                                </a:cubicBezTo>
                                <a:cubicBezTo>
                                  <a:pt x="13099" y="19448"/>
                                  <a:pt x="13163" y="19369"/>
                                  <a:pt x="13293" y="19369"/>
                                </a:cubicBezTo>
                                <a:cubicBezTo>
                                  <a:pt x="13423" y="19369"/>
                                  <a:pt x="13487" y="19444"/>
                                  <a:pt x="13553" y="19527"/>
                                </a:cubicBezTo>
                                <a:cubicBezTo>
                                  <a:pt x="13620" y="19606"/>
                                  <a:pt x="13690" y="19689"/>
                                  <a:pt x="13823" y="19689"/>
                                </a:cubicBezTo>
                                <a:cubicBezTo>
                                  <a:pt x="13959" y="19689"/>
                                  <a:pt x="14026" y="19606"/>
                                  <a:pt x="14092" y="19527"/>
                                </a:cubicBezTo>
                                <a:cubicBezTo>
                                  <a:pt x="14159" y="19448"/>
                                  <a:pt x="14222" y="19369"/>
                                  <a:pt x="14353" y="19369"/>
                                </a:cubicBezTo>
                                <a:cubicBezTo>
                                  <a:pt x="14483" y="19369"/>
                                  <a:pt x="14546" y="19444"/>
                                  <a:pt x="14613" y="19527"/>
                                </a:cubicBezTo>
                                <a:cubicBezTo>
                                  <a:pt x="14680" y="19606"/>
                                  <a:pt x="14749" y="19689"/>
                                  <a:pt x="14882" y="19689"/>
                                </a:cubicBezTo>
                                <a:cubicBezTo>
                                  <a:pt x="15016" y="19689"/>
                                  <a:pt x="15085" y="19606"/>
                                  <a:pt x="15152" y="19527"/>
                                </a:cubicBezTo>
                                <a:cubicBezTo>
                                  <a:pt x="15218" y="19448"/>
                                  <a:pt x="15282" y="19369"/>
                                  <a:pt x="15412" y="19369"/>
                                </a:cubicBezTo>
                                <a:cubicBezTo>
                                  <a:pt x="15542" y="19369"/>
                                  <a:pt x="15606" y="19444"/>
                                  <a:pt x="15672" y="19527"/>
                                </a:cubicBezTo>
                                <a:cubicBezTo>
                                  <a:pt x="15739" y="19606"/>
                                  <a:pt x="15809" y="19689"/>
                                  <a:pt x="15942" y="19689"/>
                                </a:cubicBezTo>
                                <a:cubicBezTo>
                                  <a:pt x="16078" y="19689"/>
                                  <a:pt x="16145" y="19606"/>
                                  <a:pt x="16211" y="19527"/>
                                </a:cubicBezTo>
                                <a:cubicBezTo>
                                  <a:pt x="16278" y="19448"/>
                                  <a:pt x="16342" y="19369"/>
                                  <a:pt x="16472" y="19369"/>
                                </a:cubicBezTo>
                                <a:cubicBezTo>
                                  <a:pt x="16602" y="19369"/>
                                  <a:pt x="16665" y="19444"/>
                                  <a:pt x="16732" y="19527"/>
                                </a:cubicBezTo>
                                <a:cubicBezTo>
                                  <a:pt x="16799" y="19606"/>
                                  <a:pt x="16868" y="19689"/>
                                  <a:pt x="17001" y="19689"/>
                                </a:cubicBezTo>
                                <a:cubicBezTo>
                                  <a:pt x="17135" y="19689"/>
                                  <a:pt x="17204" y="19606"/>
                                  <a:pt x="17271" y="19527"/>
                                </a:cubicBezTo>
                                <a:cubicBezTo>
                                  <a:pt x="17338" y="19448"/>
                                  <a:pt x="17401" y="19369"/>
                                  <a:pt x="17531" y="19369"/>
                                </a:cubicBezTo>
                                <a:cubicBezTo>
                                  <a:pt x="17661" y="19369"/>
                                  <a:pt x="17725" y="19444"/>
                                  <a:pt x="17792" y="19527"/>
                                </a:cubicBezTo>
                                <a:cubicBezTo>
                                  <a:pt x="17858" y="19606"/>
                                  <a:pt x="17928" y="19689"/>
                                  <a:pt x="18061" y="19689"/>
                                </a:cubicBezTo>
                                <a:cubicBezTo>
                                  <a:pt x="18197" y="19689"/>
                                  <a:pt x="18264" y="19606"/>
                                  <a:pt x="18330" y="19527"/>
                                </a:cubicBezTo>
                                <a:cubicBezTo>
                                  <a:pt x="18397" y="19448"/>
                                  <a:pt x="18461" y="19369"/>
                                  <a:pt x="18591" y="19369"/>
                                </a:cubicBezTo>
                                <a:cubicBezTo>
                                  <a:pt x="18721" y="19369"/>
                                  <a:pt x="18785" y="19444"/>
                                  <a:pt x="18851" y="19527"/>
                                </a:cubicBezTo>
                                <a:cubicBezTo>
                                  <a:pt x="18918" y="19606"/>
                                  <a:pt x="18987" y="19689"/>
                                  <a:pt x="19121" y="19689"/>
                                </a:cubicBezTo>
                                <a:cubicBezTo>
                                  <a:pt x="19254" y="19689"/>
                                  <a:pt x="19323" y="19606"/>
                                  <a:pt x="19390" y="19527"/>
                                </a:cubicBezTo>
                                <a:cubicBezTo>
                                  <a:pt x="19457" y="19448"/>
                                  <a:pt x="19520" y="19369"/>
                                  <a:pt x="19650" y="19369"/>
                                </a:cubicBezTo>
                                <a:cubicBezTo>
                                  <a:pt x="19781" y="19369"/>
                                  <a:pt x="19844" y="19444"/>
                                  <a:pt x="19911" y="19527"/>
                                </a:cubicBezTo>
                                <a:cubicBezTo>
                                  <a:pt x="19977" y="19606"/>
                                  <a:pt x="20047" y="19689"/>
                                  <a:pt x="20180" y="19689"/>
                                </a:cubicBezTo>
                                <a:cubicBezTo>
                                  <a:pt x="20316" y="19689"/>
                                  <a:pt x="20383" y="19606"/>
                                  <a:pt x="20450" y="19527"/>
                                </a:cubicBezTo>
                                <a:cubicBezTo>
                                  <a:pt x="20516" y="19448"/>
                                  <a:pt x="20580" y="19369"/>
                                  <a:pt x="20710" y="19369"/>
                                </a:cubicBezTo>
                                <a:cubicBezTo>
                                  <a:pt x="20840" y="19369"/>
                                  <a:pt x="20904" y="19444"/>
                                  <a:pt x="20970" y="19527"/>
                                </a:cubicBezTo>
                                <a:cubicBezTo>
                                  <a:pt x="21037" y="19606"/>
                                  <a:pt x="21107" y="19689"/>
                                  <a:pt x="21240" y="19689"/>
                                </a:cubicBezTo>
                                <a:cubicBezTo>
                                  <a:pt x="21373" y="19689"/>
                                  <a:pt x="21443" y="19606"/>
                                  <a:pt x="21509" y="19527"/>
                                </a:cubicBezTo>
                                <a:cubicBezTo>
                                  <a:pt x="21536" y="19492"/>
                                  <a:pt x="21567" y="19461"/>
                                  <a:pt x="21597" y="19435"/>
                                </a:cubicBezTo>
                                <a:lnTo>
                                  <a:pt x="21597" y="19413"/>
                                </a:lnTo>
                                <a:cubicBezTo>
                                  <a:pt x="21561" y="19444"/>
                                  <a:pt x="21530" y="19479"/>
                                  <a:pt x="21500" y="19514"/>
                                </a:cubicBezTo>
                                <a:cubicBezTo>
                                  <a:pt x="21433" y="19593"/>
                                  <a:pt x="21370" y="19667"/>
                                  <a:pt x="21240" y="19667"/>
                                </a:cubicBezTo>
                                <a:close/>
                                <a:moveTo>
                                  <a:pt x="21240" y="17756"/>
                                </a:moveTo>
                                <a:cubicBezTo>
                                  <a:pt x="21110" y="17756"/>
                                  <a:pt x="21046" y="17681"/>
                                  <a:pt x="20979" y="17598"/>
                                </a:cubicBezTo>
                                <a:cubicBezTo>
                                  <a:pt x="20913" y="17519"/>
                                  <a:pt x="20843" y="17436"/>
                                  <a:pt x="20710" y="17436"/>
                                </a:cubicBezTo>
                                <a:cubicBezTo>
                                  <a:pt x="20574" y="17436"/>
                                  <a:pt x="20507" y="17519"/>
                                  <a:pt x="20441" y="17598"/>
                                </a:cubicBezTo>
                                <a:cubicBezTo>
                                  <a:pt x="20374" y="17677"/>
                                  <a:pt x="20310" y="17756"/>
                                  <a:pt x="20180" y="17756"/>
                                </a:cubicBezTo>
                                <a:cubicBezTo>
                                  <a:pt x="20050" y="17756"/>
                                  <a:pt x="19986" y="17681"/>
                                  <a:pt x="19920" y="17598"/>
                                </a:cubicBezTo>
                                <a:cubicBezTo>
                                  <a:pt x="19853" y="17519"/>
                                  <a:pt x="19784" y="17436"/>
                                  <a:pt x="19650" y="17436"/>
                                </a:cubicBezTo>
                                <a:cubicBezTo>
                                  <a:pt x="19514" y="17436"/>
                                  <a:pt x="19448" y="17519"/>
                                  <a:pt x="19381" y="17598"/>
                                </a:cubicBezTo>
                                <a:cubicBezTo>
                                  <a:pt x="19314" y="17677"/>
                                  <a:pt x="19251" y="17756"/>
                                  <a:pt x="19121" y="17756"/>
                                </a:cubicBezTo>
                                <a:cubicBezTo>
                                  <a:pt x="18990" y="17756"/>
                                  <a:pt x="18927" y="17681"/>
                                  <a:pt x="18860" y="17598"/>
                                </a:cubicBezTo>
                                <a:cubicBezTo>
                                  <a:pt x="18794" y="17519"/>
                                  <a:pt x="18724" y="17436"/>
                                  <a:pt x="18591" y="17436"/>
                                </a:cubicBezTo>
                                <a:cubicBezTo>
                                  <a:pt x="18455" y="17436"/>
                                  <a:pt x="18388" y="17519"/>
                                  <a:pt x="18321" y="17598"/>
                                </a:cubicBezTo>
                                <a:cubicBezTo>
                                  <a:pt x="18255" y="17677"/>
                                  <a:pt x="18191" y="17756"/>
                                  <a:pt x="18061" y="17756"/>
                                </a:cubicBezTo>
                                <a:cubicBezTo>
                                  <a:pt x="17931" y="17756"/>
                                  <a:pt x="17867" y="17681"/>
                                  <a:pt x="17801" y="17598"/>
                                </a:cubicBezTo>
                                <a:cubicBezTo>
                                  <a:pt x="17734" y="17519"/>
                                  <a:pt x="17664" y="17436"/>
                                  <a:pt x="17531" y="17436"/>
                                </a:cubicBezTo>
                                <a:cubicBezTo>
                                  <a:pt x="17395" y="17436"/>
                                  <a:pt x="17328" y="17519"/>
                                  <a:pt x="17262" y="17598"/>
                                </a:cubicBezTo>
                                <a:cubicBezTo>
                                  <a:pt x="17195" y="17677"/>
                                  <a:pt x="17132" y="17756"/>
                                  <a:pt x="17001" y="17756"/>
                                </a:cubicBezTo>
                                <a:cubicBezTo>
                                  <a:pt x="16871" y="17756"/>
                                  <a:pt x="16808" y="17681"/>
                                  <a:pt x="16741" y="17598"/>
                                </a:cubicBezTo>
                                <a:cubicBezTo>
                                  <a:pt x="16675" y="17519"/>
                                  <a:pt x="16605" y="17436"/>
                                  <a:pt x="16472" y="17436"/>
                                </a:cubicBezTo>
                                <a:cubicBezTo>
                                  <a:pt x="16335" y="17436"/>
                                  <a:pt x="16269" y="17519"/>
                                  <a:pt x="16202" y="17598"/>
                                </a:cubicBezTo>
                                <a:cubicBezTo>
                                  <a:pt x="16136" y="17677"/>
                                  <a:pt x="16072" y="17756"/>
                                  <a:pt x="15942" y="17756"/>
                                </a:cubicBezTo>
                                <a:cubicBezTo>
                                  <a:pt x="15812" y="17756"/>
                                  <a:pt x="15748" y="17681"/>
                                  <a:pt x="15682" y="17598"/>
                                </a:cubicBezTo>
                                <a:cubicBezTo>
                                  <a:pt x="15615" y="17519"/>
                                  <a:pt x="15545" y="17436"/>
                                  <a:pt x="15412" y="17436"/>
                                </a:cubicBezTo>
                                <a:cubicBezTo>
                                  <a:pt x="15276" y="17436"/>
                                  <a:pt x="15209" y="17519"/>
                                  <a:pt x="15143" y="17598"/>
                                </a:cubicBezTo>
                                <a:cubicBezTo>
                                  <a:pt x="15076" y="17677"/>
                                  <a:pt x="15013" y="17756"/>
                                  <a:pt x="14882" y="17756"/>
                                </a:cubicBezTo>
                                <a:cubicBezTo>
                                  <a:pt x="14752" y="17756"/>
                                  <a:pt x="14689" y="17681"/>
                                  <a:pt x="14622" y="17598"/>
                                </a:cubicBezTo>
                                <a:cubicBezTo>
                                  <a:pt x="14555" y="17519"/>
                                  <a:pt x="14486" y="17436"/>
                                  <a:pt x="14353" y="17436"/>
                                </a:cubicBezTo>
                                <a:cubicBezTo>
                                  <a:pt x="14216" y="17436"/>
                                  <a:pt x="14150" y="17519"/>
                                  <a:pt x="14083" y="17598"/>
                                </a:cubicBezTo>
                                <a:cubicBezTo>
                                  <a:pt x="14017" y="17677"/>
                                  <a:pt x="13953" y="17756"/>
                                  <a:pt x="13823" y="17756"/>
                                </a:cubicBezTo>
                                <a:cubicBezTo>
                                  <a:pt x="13693" y="17756"/>
                                  <a:pt x="13629" y="17681"/>
                                  <a:pt x="13562" y="17598"/>
                                </a:cubicBezTo>
                                <a:cubicBezTo>
                                  <a:pt x="13496" y="17519"/>
                                  <a:pt x="13426" y="17436"/>
                                  <a:pt x="13293" y="17436"/>
                                </a:cubicBezTo>
                                <a:cubicBezTo>
                                  <a:pt x="13157" y="17436"/>
                                  <a:pt x="13090" y="17519"/>
                                  <a:pt x="13024" y="17598"/>
                                </a:cubicBezTo>
                                <a:cubicBezTo>
                                  <a:pt x="12957" y="17677"/>
                                  <a:pt x="12893" y="17756"/>
                                  <a:pt x="12763" y="17756"/>
                                </a:cubicBezTo>
                                <a:cubicBezTo>
                                  <a:pt x="12633" y="17756"/>
                                  <a:pt x="12569" y="17681"/>
                                  <a:pt x="12503" y="17598"/>
                                </a:cubicBezTo>
                                <a:cubicBezTo>
                                  <a:pt x="12436" y="17519"/>
                                  <a:pt x="12367" y="17436"/>
                                  <a:pt x="12233" y="17436"/>
                                </a:cubicBezTo>
                                <a:cubicBezTo>
                                  <a:pt x="12097" y="17436"/>
                                  <a:pt x="12031" y="17519"/>
                                  <a:pt x="11964" y="17598"/>
                                </a:cubicBezTo>
                                <a:cubicBezTo>
                                  <a:pt x="11897" y="17677"/>
                                  <a:pt x="11834" y="17756"/>
                                  <a:pt x="11704" y="17756"/>
                                </a:cubicBezTo>
                                <a:cubicBezTo>
                                  <a:pt x="11573" y="17756"/>
                                  <a:pt x="11510" y="17681"/>
                                  <a:pt x="11443" y="17598"/>
                                </a:cubicBezTo>
                                <a:cubicBezTo>
                                  <a:pt x="11377" y="17519"/>
                                  <a:pt x="11307" y="17436"/>
                                  <a:pt x="11174" y="17436"/>
                                </a:cubicBezTo>
                                <a:cubicBezTo>
                                  <a:pt x="11038" y="17436"/>
                                  <a:pt x="10971" y="17519"/>
                                  <a:pt x="10904" y="17598"/>
                                </a:cubicBezTo>
                                <a:cubicBezTo>
                                  <a:pt x="10838" y="17677"/>
                                  <a:pt x="10774" y="17756"/>
                                  <a:pt x="10644" y="17756"/>
                                </a:cubicBezTo>
                                <a:cubicBezTo>
                                  <a:pt x="10514" y="17756"/>
                                  <a:pt x="10450" y="17681"/>
                                  <a:pt x="10384" y="17598"/>
                                </a:cubicBezTo>
                                <a:cubicBezTo>
                                  <a:pt x="10317" y="17519"/>
                                  <a:pt x="10248" y="17436"/>
                                  <a:pt x="10114" y="17436"/>
                                </a:cubicBezTo>
                                <a:cubicBezTo>
                                  <a:pt x="9978" y="17436"/>
                                  <a:pt x="9911" y="17519"/>
                                  <a:pt x="9845" y="17598"/>
                                </a:cubicBezTo>
                                <a:cubicBezTo>
                                  <a:pt x="9778" y="17677"/>
                                  <a:pt x="9715" y="17756"/>
                                  <a:pt x="9585" y="17756"/>
                                </a:cubicBezTo>
                                <a:cubicBezTo>
                                  <a:pt x="9454" y="17756"/>
                                  <a:pt x="9391" y="17681"/>
                                  <a:pt x="9324" y="17598"/>
                                </a:cubicBezTo>
                                <a:cubicBezTo>
                                  <a:pt x="9258" y="17519"/>
                                  <a:pt x="9188" y="17436"/>
                                  <a:pt x="9055" y="17436"/>
                                </a:cubicBezTo>
                                <a:cubicBezTo>
                                  <a:pt x="8919" y="17436"/>
                                  <a:pt x="8852" y="17519"/>
                                  <a:pt x="8785" y="17598"/>
                                </a:cubicBezTo>
                                <a:cubicBezTo>
                                  <a:pt x="8719" y="17677"/>
                                  <a:pt x="8655" y="17756"/>
                                  <a:pt x="8525" y="17756"/>
                                </a:cubicBezTo>
                                <a:cubicBezTo>
                                  <a:pt x="8395" y="17756"/>
                                  <a:pt x="8331" y="17681"/>
                                  <a:pt x="8265" y="17598"/>
                                </a:cubicBezTo>
                                <a:cubicBezTo>
                                  <a:pt x="8198" y="17519"/>
                                  <a:pt x="8128" y="17436"/>
                                  <a:pt x="7995" y="17436"/>
                                </a:cubicBezTo>
                                <a:cubicBezTo>
                                  <a:pt x="7859" y="17436"/>
                                  <a:pt x="7792" y="17519"/>
                                  <a:pt x="7726" y="17598"/>
                                </a:cubicBezTo>
                                <a:cubicBezTo>
                                  <a:pt x="7659" y="17677"/>
                                  <a:pt x="7596" y="17756"/>
                                  <a:pt x="7465" y="17756"/>
                                </a:cubicBezTo>
                                <a:cubicBezTo>
                                  <a:pt x="7335" y="17756"/>
                                  <a:pt x="7272" y="17681"/>
                                  <a:pt x="7205" y="17598"/>
                                </a:cubicBezTo>
                                <a:cubicBezTo>
                                  <a:pt x="7138" y="17519"/>
                                  <a:pt x="7069" y="17436"/>
                                  <a:pt x="6936" y="17436"/>
                                </a:cubicBezTo>
                                <a:cubicBezTo>
                                  <a:pt x="6799" y="17436"/>
                                  <a:pt x="6733" y="17519"/>
                                  <a:pt x="6666" y="17598"/>
                                </a:cubicBezTo>
                                <a:cubicBezTo>
                                  <a:pt x="6600" y="17677"/>
                                  <a:pt x="6536" y="17756"/>
                                  <a:pt x="6406" y="17756"/>
                                </a:cubicBezTo>
                                <a:cubicBezTo>
                                  <a:pt x="6276" y="17756"/>
                                  <a:pt x="6212" y="17681"/>
                                  <a:pt x="6145" y="17598"/>
                                </a:cubicBezTo>
                                <a:cubicBezTo>
                                  <a:pt x="6079" y="17519"/>
                                  <a:pt x="6009" y="17436"/>
                                  <a:pt x="5876" y="17436"/>
                                </a:cubicBezTo>
                                <a:cubicBezTo>
                                  <a:pt x="5740" y="17436"/>
                                  <a:pt x="5673" y="17519"/>
                                  <a:pt x="5607" y="17598"/>
                                </a:cubicBezTo>
                                <a:cubicBezTo>
                                  <a:pt x="5540" y="17677"/>
                                  <a:pt x="5476" y="17756"/>
                                  <a:pt x="5346" y="17756"/>
                                </a:cubicBezTo>
                                <a:cubicBezTo>
                                  <a:pt x="5216" y="17756"/>
                                  <a:pt x="5153" y="17681"/>
                                  <a:pt x="5086" y="17598"/>
                                </a:cubicBezTo>
                                <a:cubicBezTo>
                                  <a:pt x="5019" y="17519"/>
                                  <a:pt x="4950" y="17436"/>
                                  <a:pt x="4816" y="17436"/>
                                </a:cubicBezTo>
                                <a:cubicBezTo>
                                  <a:pt x="4680" y="17436"/>
                                  <a:pt x="4614" y="17519"/>
                                  <a:pt x="4547" y="17598"/>
                                </a:cubicBezTo>
                                <a:cubicBezTo>
                                  <a:pt x="4480" y="17677"/>
                                  <a:pt x="4417" y="17756"/>
                                  <a:pt x="4287" y="17756"/>
                                </a:cubicBezTo>
                                <a:cubicBezTo>
                                  <a:pt x="4157" y="17756"/>
                                  <a:pt x="4093" y="17681"/>
                                  <a:pt x="4026" y="17598"/>
                                </a:cubicBezTo>
                                <a:cubicBezTo>
                                  <a:pt x="3960" y="17519"/>
                                  <a:pt x="3890" y="17436"/>
                                  <a:pt x="3757" y="17436"/>
                                </a:cubicBezTo>
                                <a:cubicBezTo>
                                  <a:pt x="3621" y="17436"/>
                                  <a:pt x="3554" y="17519"/>
                                  <a:pt x="3487" y="17598"/>
                                </a:cubicBezTo>
                                <a:cubicBezTo>
                                  <a:pt x="3421" y="17677"/>
                                  <a:pt x="3357" y="17756"/>
                                  <a:pt x="3227" y="17756"/>
                                </a:cubicBezTo>
                                <a:cubicBezTo>
                                  <a:pt x="3097" y="17756"/>
                                  <a:pt x="3033" y="17681"/>
                                  <a:pt x="2967" y="17598"/>
                                </a:cubicBezTo>
                                <a:cubicBezTo>
                                  <a:pt x="2900" y="17519"/>
                                  <a:pt x="2831" y="17436"/>
                                  <a:pt x="2697" y="17436"/>
                                </a:cubicBezTo>
                                <a:cubicBezTo>
                                  <a:pt x="2561" y="17436"/>
                                  <a:pt x="2495" y="17519"/>
                                  <a:pt x="2428" y="17598"/>
                                </a:cubicBezTo>
                                <a:cubicBezTo>
                                  <a:pt x="2361" y="17677"/>
                                  <a:pt x="2298" y="17756"/>
                                  <a:pt x="2168" y="17756"/>
                                </a:cubicBezTo>
                                <a:cubicBezTo>
                                  <a:pt x="2037" y="17756"/>
                                  <a:pt x="1974" y="17681"/>
                                  <a:pt x="1907" y="17598"/>
                                </a:cubicBezTo>
                                <a:cubicBezTo>
                                  <a:pt x="1841" y="17519"/>
                                  <a:pt x="1771" y="17436"/>
                                  <a:pt x="1638" y="17436"/>
                                </a:cubicBezTo>
                                <a:cubicBezTo>
                                  <a:pt x="1502" y="17436"/>
                                  <a:pt x="1435" y="17519"/>
                                  <a:pt x="1368" y="17598"/>
                                </a:cubicBezTo>
                                <a:cubicBezTo>
                                  <a:pt x="1302" y="17677"/>
                                  <a:pt x="1238" y="17756"/>
                                  <a:pt x="1108" y="17756"/>
                                </a:cubicBezTo>
                                <a:cubicBezTo>
                                  <a:pt x="978" y="17756"/>
                                  <a:pt x="914" y="17681"/>
                                  <a:pt x="848" y="17598"/>
                                </a:cubicBezTo>
                                <a:cubicBezTo>
                                  <a:pt x="781" y="17519"/>
                                  <a:pt x="711" y="17436"/>
                                  <a:pt x="578" y="17436"/>
                                </a:cubicBezTo>
                                <a:lnTo>
                                  <a:pt x="578" y="17436"/>
                                </a:lnTo>
                                <a:cubicBezTo>
                                  <a:pt x="442" y="17436"/>
                                  <a:pt x="375" y="17519"/>
                                  <a:pt x="309" y="17598"/>
                                </a:cubicBezTo>
                                <a:cubicBezTo>
                                  <a:pt x="248" y="17668"/>
                                  <a:pt x="191" y="17738"/>
                                  <a:pt x="88" y="17752"/>
                                </a:cubicBezTo>
                                <a:lnTo>
                                  <a:pt x="88" y="17774"/>
                                </a:lnTo>
                                <a:cubicBezTo>
                                  <a:pt x="197" y="17760"/>
                                  <a:pt x="260" y="17686"/>
                                  <a:pt x="318" y="17616"/>
                                </a:cubicBezTo>
                                <a:cubicBezTo>
                                  <a:pt x="384" y="17537"/>
                                  <a:pt x="448" y="17458"/>
                                  <a:pt x="578" y="17458"/>
                                </a:cubicBezTo>
                                <a:cubicBezTo>
                                  <a:pt x="708" y="17458"/>
                                  <a:pt x="772" y="17532"/>
                                  <a:pt x="839" y="17616"/>
                                </a:cubicBezTo>
                                <a:cubicBezTo>
                                  <a:pt x="905" y="17695"/>
                                  <a:pt x="975" y="17778"/>
                                  <a:pt x="1108" y="17778"/>
                                </a:cubicBezTo>
                                <a:cubicBezTo>
                                  <a:pt x="1244" y="17778"/>
                                  <a:pt x="1311" y="17695"/>
                                  <a:pt x="1377" y="17616"/>
                                </a:cubicBezTo>
                                <a:cubicBezTo>
                                  <a:pt x="1444" y="17537"/>
                                  <a:pt x="1508" y="17458"/>
                                  <a:pt x="1638" y="17458"/>
                                </a:cubicBezTo>
                                <a:cubicBezTo>
                                  <a:pt x="1768" y="17458"/>
                                  <a:pt x="1832" y="17532"/>
                                  <a:pt x="1898" y="17616"/>
                                </a:cubicBezTo>
                                <a:cubicBezTo>
                                  <a:pt x="1965" y="17695"/>
                                  <a:pt x="2034" y="17778"/>
                                  <a:pt x="2168" y="17778"/>
                                </a:cubicBezTo>
                                <a:cubicBezTo>
                                  <a:pt x="2301" y="17778"/>
                                  <a:pt x="2370" y="17695"/>
                                  <a:pt x="2437" y="17616"/>
                                </a:cubicBezTo>
                                <a:cubicBezTo>
                                  <a:pt x="2504" y="17537"/>
                                  <a:pt x="2567" y="17458"/>
                                  <a:pt x="2697" y="17458"/>
                                </a:cubicBezTo>
                                <a:cubicBezTo>
                                  <a:pt x="2828" y="17458"/>
                                  <a:pt x="2891" y="17532"/>
                                  <a:pt x="2958" y="17616"/>
                                </a:cubicBezTo>
                                <a:cubicBezTo>
                                  <a:pt x="3024" y="17695"/>
                                  <a:pt x="3094" y="17778"/>
                                  <a:pt x="3227" y="17778"/>
                                </a:cubicBezTo>
                                <a:cubicBezTo>
                                  <a:pt x="3363" y="17778"/>
                                  <a:pt x="3430" y="17695"/>
                                  <a:pt x="3497" y="17616"/>
                                </a:cubicBezTo>
                                <a:cubicBezTo>
                                  <a:pt x="3563" y="17537"/>
                                  <a:pt x="3627" y="17458"/>
                                  <a:pt x="3757" y="17458"/>
                                </a:cubicBezTo>
                                <a:cubicBezTo>
                                  <a:pt x="3887" y="17458"/>
                                  <a:pt x="3951" y="17532"/>
                                  <a:pt x="4017" y="17616"/>
                                </a:cubicBezTo>
                                <a:cubicBezTo>
                                  <a:pt x="4084" y="17695"/>
                                  <a:pt x="4153" y="17778"/>
                                  <a:pt x="4287" y="17778"/>
                                </a:cubicBezTo>
                                <a:cubicBezTo>
                                  <a:pt x="4420" y="17778"/>
                                  <a:pt x="4490" y="17695"/>
                                  <a:pt x="4556" y="17616"/>
                                </a:cubicBezTo>
                                <a:cubicBezTo>
                                  <a:pt x="4623" y="17537"/>
                                  <a:pt x="4686" y="17458"/>
                                  <a:pt x="4816" y="17458"/>
                                </a:cubicBezTo>
                                <a:cubicBezTo>
                                  <a:pt x="4947" y="17458"/>
                                  <a:pt x="5010" y="17532"/>
                                  <a:pt x="5077" y="17616"/>
                                </a:cubicBezTo>
                                <a:cubicBezTo>
                                  <a:pt x="5143" y="17695"/>
                                  <a:pt x="5213" y="17778"/>
                                  <a:pt x="5346" y="17778"/>
                                </a:cubicBezTo>
                                <a:cubicBezTo>
                                  <a:pt x="5482" y="17778"/>
                                  <a:pt x="5549" y="17695"/>
                                  <a:pt x="5616" y="17616"/>
                                </a:cubicBezTo>
                                <a:cubicBezTo>
                                  <a:pt x="5682" y="17537"/>
                                  <a:pt x="5746" y="17458"/>
                                  <a:pt x="5876" y="17458"/>
                                </a:cubicBezTo>
                                <a:cubicBezTo>
                                  <a:pt x="6006" y="17458"/>
                                  <a:pt x="6070" y="17532"/>
                                  <a:pt x="6136" y="17616"/>
                                </a:cubicBezTo>
                                <a:cubicBezTo>
                                  <a:pt x="6203" y="17695"/>
                                  <a:pt x="6273" y="17778"/>
                                  <a:pt x="6406" y="17778"/>
                                </a:cubicBezTo>
                                <a:cubicBezTo>
                                  <a:pt x="6539" y="17778"/>
                                  <a:pt x="6609" y="17695"/>
                                  <a:pt x="6675" y="17616"/>
                                </a:cubicBezTo>
                                <a:cubicBezTo>
                                  <a:pt x="6742" y="17537"/>
                                  <a:pt x="6805" y="17458"/>
                                  <a:pt x="6936" y="17458"/>
                                </a:cubicBezTo>
                                <a:cubicBezTo>
                                  <a:pt x="7066" y="17458"/>
                                  <a:pt x="7129" y="17532"/>
                                  <a:pt x="7196" y="17616"/>
                                </a:cubicBezTo>
                                <a:cubicBezTo>
                                  <a:pt x="7263" y="17695"/>
                                  <a:pt x="7332" y="17778"/>
                                  <a:pt x="7465" y="17778"/>
                                </a:cubicBezTo>
                                <a:cubicBezTo>
                                  <a:pt x="7602" y="17778"/>
                                  <a:pt x="7668" y="17695"/>
                                  <a:pt x="7735" y="17616"/>
                                </a:cubicBezTo>
                                <a:cubicBezTo>
                                  <a:pt x="7801" y="17537"/>
                                  <a:pt x="7865" y="17458"/>
                                  <a:pt x="7995" y="17458"/>
                                </a:cubicBezTo>
                                <a:cubicBezTo>
                                  <a:pt x="8125" y="17458"/>
                                  <a:pt x="8189" y="17532"/>
                                  <a:pt x="8256" y="17616"/>
                                </a:cubicBezTo>
                                <a:cubicBezTo>
                                  <a:pt x="8322" y="17695"/>
                                  <a:pt x="8392" y="17778"/>
                                  <a:pt x="8525" y="17778"/>
                                </a:cubicBezTo>
                                <a:cubicBezTo>
                                  <a:pt x="8658" y="17778"/>
                                  <a:pt x="8728" y="17695"/>
                                  <a:pt x="8794" y="17616"/>
                                </a:cubicBezTo>
                                <a:cubicBezTo>
                                  <a:pt x="8861" y="17537"/>
                                  <a:pt x="8925" y="17458"/>
                                  <a:pt x="9055" y="17458"/>
                                </a:cubicBezTo>
                                <a:cubicBezTo>
                                  <a:pt x="9185" y="17458"/>
                                  <a:pt x="9248" y="17532"/>
                                  <a:pt x="9315" y="17616"/>
                                </a:cubicBezTo>
                                <a:cubicBezTo>
                                  <a:pt x="9382" y="17695"/>
                                  <a:pt x="9451" y="17778"/>
                                  <a:pt x="9585" y="17778"/>
                                </a:cubicBezTo>
                                <a:cubicBezTo>
                                  <a:pt x="9721" y="17778"/>
                                  <a:pt x="9787" y="17695"/>
                                  <a:pt x="9854" y="17616"/>
                                </a:cubicBezTo>
                                <a:cubicBezTo>
                                  <a:pt x="9921" y="17537"/>
                                  <a:pt x="9984" y="17458"/>
                                  <a:pt x="10114" y="17458"/>
                                </a:cubicBezTo>
                                <a:cubicBezTo>
                                  <a:pt x="10244" y="17458"/>
                                  <a:pt x="10308" y="17532"/>
                                  <a:pt x="10375" y="17616"/>
                                </a:cubicBezTo>
                                <a:cubicBezTo>
                                  <a:pt x="10441" y="17695"/>
                                  <a:pt x="10511" y="17778"/>
                                  <a:pt x="10644" y="17778"/>
                                </a:cubicBezTo>
                                <a:cubicBezTo>
                                  <a:pt x="10777" y="17778"/>
                                  <a:pt x="10847" y="17695"/>
                                  <a:pt x="10914" y="17616"/>
                                </a:cubicBezTo>
                                <a:cubicBezTo>
                                  <a:pt x="10980" y="17537"/>
                                  <a:pt x="11044" y="17458"/>
                                  <a:pt x="11174" y="17458"/>
                                </a:cubicBezTo>
                                <a:cubicBezTo>
                                  <a:pt x="11304" y="17458"/>
                                  <a:pt x="11368" y="17532"/>
                                  <a:pt x="11434" y="17616"/>
                                </a:cubicBezTo>
                                <a:cubicBezTo>
                                  <a:pt x="11501" y="17695"/>
                                  <a:pt x="11570" y="17778"/>
                                  <a:pt x="11704" y="17778"/>
                                </a:cubicBezTo>
                                <a:cubicBezTo>
                                  <a:pt x="11840" y="17778"/>
                                  <a:pt x="11906" y="17695"/>
                                  <a:pt x="11973" y="17616"/>
                                </a:cubicBezTo>
                                <a:cubicBezTo>
                                  <a:pt x="12040" y="17537"/>
                                  <a:pt x="12103" y="17458"/>
                                  <a:pt x="12233" y="17458"/>
                                </a:cubicBezTo>
                                <a:cubicBezTo>
                                  <a:pt x="12364" y="17458"/>
                                  <a:pt x="12427" y="17532"/>
                                  <a:pt x="12494" y="17616"/>
                                </a:cubicBezTo>
                                <a:cubicBezTo>
                                  <a:pt x="12560" y="17695"/>
                                  <a:pt x="12630" y="17778"/>
                                  <a:pt x="12763" y="17778"/>
                                </a:cubicBezTo>
                                <a:cubicBezTo>
                                  <a:pt x="12896" y="17778"/>
                                  <a:pt x="12966" y="17695"/>
                                  <a:pt x="13033" y="17616"/>
                                </a:cubicBezTo>
                                <a:cubicBezTo>
                                  <a:pt x="13099" y="17537"/>
                                  <a:pt x="13163" y="17458"/>
                                  <a:pt x="13293" y="17458"/>
                                </a:cubicBezTo>
                                <a:cubicBezTo>
                                  <a:pt x="13423" y="17458"/>
                                  <a:pt x="13487" y="17532"/>
                                  <a:pt x="13553" y="17616"/>
                                </a:cubicBezTo>
                                <a:cubicBezTo>
                                  <a:pt x="13620" y="17695"/>
                                  <a:pt x="13690" y="17778"/>
                                  <a:pt x="13823" y="17778"/>
                                </a:cubicBezTo>
                                <a:cubicBezTo>
                                  <a:pt x="13959" y="17778"/>
                                  <a:pt x="14026" y="17695"/>
                                  <a:pt x="14092" y="17616"/>
                                </a:cubicBezTo>
                                <a:cubicBezTo>
                                  <a:pt x="14159" y="17537"/>
                                  <a:pt x="14222" y="17458"/>
                                  <a:pt x="14353" y="17458"/>
                                </a:cubicBezTo>
                                <a:cubicBezTo>
                                  <a:pt x="14483" y="17458"/>
                                  <a:pt x="14546" y="17532"/>
                                  <a:pt x="14613" y="17616"/>
                                </a:cubicBezTo>
                                <a:cubicBezTo>
                                  <a:pt x="14680" y="17695"/>
                                  <a:pt x="14749" y="17778"/>
                                  <a:pt x="14882" y="17778"/>
                                </a:cubicBezTo>
                                <a:cubicBezTo>
                                  <a:pt x="15016" y="17778"/>
                                  <a:pt x="15085" y="17695"/>
                                  <a:pt x="15152" y="17616"/>
                                </a:cubicBezTo>
                                <a:cubicBezTo>
                                  <a:pt x="15218" y="17537"/>
                                  <a:pt x="15282" y="17458"/>
                                  <a:pt x="15412" y="17458"/>
                                </a:cubicBezTo>
                                <a:cubicBezTo>
                                  <a:pt x="15542" y="17458"/>
                                  <a:pt x="15606" y="17532"/>
                                  <a:pt x="15672" y="17616"/>
                                </a:cubicBezTo>
                                <a:cubicBezTo>
                                  <a:pt x="15739" y="17695"/>
                                  <a:pt x="15809" y="17778"/>
                                  <a:pt x="15942" y="17778"/>
                                </a:cubicBezTo>
                                <a:cubicBezTo>
                                  <a:pt x="16078" y="17778"/>
                                  <a:pt x="16145" y="17695"/>
                                  <a:pt x="16211" y="17616"/>
                                </a:cubicBezTo>
                                <a:cubicBezTo>
                                  <a:pt x="16278" y="17537"/>
                                  <a:pt x="16342" y="17458"/>
                                  <a:pt x="16472" y="17458"/>
                                </a:cubicBezTo>
                                <a:cubicBezTo>
                                  <a:pt x="16602" y="17458"/>
                                  <a:pt x="16665" y="17532"/>
                                  <a:pt x="16732" y="17616"/>
                                </a:cubicBezTo>
                                <a:cubicBezTo>
                                  <a:pt x="16799" y="17695"/>
                                  <a:pt x="16868" y="17778"/>
                                  <a:pt x="17001" y="17778"/>
                                </a:cubicBezTo>
                                <a:cubicBezTo>
                                  <a:pt x="17135" y="17778"/>
                                  <a:pt x="17204" y="17695"/>
                                  <a:pt x="17271" y="17616"/>
                                </a:cubicBezTo>
                                <a:cubicBezTo>
                                  <a:pt x="17338" y="17537"/>
                                  <a:pt x="17401" y="17458"/>
                                  <a:pt x="17531" y="17458"/>
                                </a:cubicBezTo>
                                <a:cubicBezTo>
                                  <a:pt x="17661" y="17458"/>
                                  <a:pt x="17725" y="17532"/>
                                  <a:pt x="17792" y="17616"/>
                                </a:cubicBezTo>
                                <a:cubicBezTo>
                                  <a:pt x="17858" y="17695"/>
                                  <a:pt x="17928" y="17778"/>
                                  <a:pt x="18061" y="17778"/>
                                </a:cubicBezTo>
                                <a:cubicBezTo>
                                  <a:pt x="18197" y="17778"/>
                                  <a:pt x="18264" y="17695"/>
                                  <a:pt x="18330" y="17616"/>
                                </a:cubicBezTo>
                                <a:cubicBezTo>
                                  <a:pt x="18397" y="17537"/>
                                  <a:pt x="18461" y="17458"/>
                                  <a:pt x="18591" y="17458"/>
                                </a:cubicBezTo>
                                <a:cubicBezTo>
                                  <a:pt x="18721" y="17458"/>
                                  <a:pt x="18785" y="17532"/>
                                  <a:pt x="18851" y="17616"/>
                                </a:cubicBezTo>
                                <a:cubicBezTo>
                                  <a:pt x="18918" y="17695"/>
                                  <a:pt x="18987" y="17778"/>
                                  <a:pt x="19121" y="17778"/>
                                </a:cubicBezTo>
                                <a:cubicBezTo>
                                  <a:pt x="19254" y="17778"/>
                                  <a:pt x="19323" y="17695"/>
                                  <a:pt x="19390" y="17616"/>
                                </a:cubicBezTo>
                                <a:cubicBezTo>
                                  <a:pt x="19457" y="17537"/>
                                  <a:pt x="19520" y="17458"/>
                                  <a:pt x="19650" y="17458"/>
                                </a:cubicBezTo>
                                <a:cubicBezTo>
                                  <a:pt x="19781" y="17458"/>
                                  <a:pt x="19844" y="17532"/>
                                  <a:pt x="19911" y="17616"/>
                                </a:cubicBezTo>
                                <a:cubicBezTo>
                                  <a:pt x="19977" y="17695"/>
                                  <a:pt x="20047" y="17778"/>
                                  <a:pt x="20180" y="17778"/>
                                </a:cubicBezTo>
                                <a:cubicBezTo>
                                  <a:pt x="20316" y="17778"/>
                                  <a:pt x="20383" y="17695"/>
                                  <a:pt x="20450" y="17616"/>
                                </a:cubicBezTo>
                                <a:cubicBezTo>
                                  <a:pt x="20516" y="17537"/>
                                  <a:pt x="20580" y="17458"/>
                                  <a:pt x="20710" y="17458"/>
                                </a:cubicBezTo>
                                <a:cubicBezTo>
                                  <a:pt x="20840" y="17458"/>
                                  <a:pt x="20904" y="17532"/>
                                  <a:pt x="20970" y="17616"/>
                                </a:cubicBezTo>
                                <a:cubicBezTo>
                                  <a:pt x="21037" y="17695"/>
                                  <a:pt x="21107" y="17778"/>
                                  <a:pt x="21240" y="17778"/>
                                </a:cubicBezTo>
                                <a:cubicBezTo>
                                  <a:pt x="21373" y="17778"/>
                                  <a:pt x="21443" y="17695"/>
                                  <a:pt x="21509" y="17616"/>
                                </a:cubicBezTo>
                                <a:cubicBezTo>
                                  <a:pt x="21536" y="17581"/>
                                  <a:pt x="21567" y="17550"/>
                                  <a:pt x="21597" y="17524"/>
                                </a:cubicBezTo>
                                <a:lnTo>
                                  <a:pt x="21597" y="17502"/>
                                </a:lnTo>
                                <a:cubicBezTo>
                                  <a:pt x="21561" y="17532"/>
                                  <a:pt x="21530" y="17568"/>
                                  <a:pt x="21500" y="17603"/>
                                </a:cubicBezTo>
                                <a:cubicBezTo>
                                  <a:pt x="21433" y="17677"/>
                                  <a:pt x="21370" y="17756"/>
                                  <a:pt x="21240" y="17756"/>
                                </a:cubicBezTo>
                                <a:close/>
                                <a:moveTo>
                                  <a:pt x="15055" y="0"/>
                                </a:moveTo>
                                <a:lnTo>
                                  <a:pt x="15028" y="0"/>
                                </a:lnTo>
                                <a:cubicBezTo>
                                  <a:pt x="14982" y="39"/>
                                  <a:pt x="14931" y="66"/>
                                  <a:pt x="14852" y="66"/>
                                </a:cubicBezTo>
                                <a:cubicBezTo>
                                  <a:pt x="14773" y="66"/>
                                  <a:pt x="14722" y="39"/>
                                  <a:pt x="14676" y="0"/>
                                </a:cubicBezTo>
                                <a:lnTo>
                                  <a:pt x="14649" y="0"/>
                                </a:lnTo>
                                <a:cubicBezTo>
                                  <a:pt x="14698" y="48"/>
                                  <a:pt x="14758" y="83"/>
                                  <a:pt x="14849" y="83"/>
                                </a:cubicBezTo>
                                <a:cubicBezTo>
                                  <a:pt x="14940" y="83"/>
                                  <a:pt x="15006" y="48"/>
                                  <a:pt x="15055" y="0"/>
                                </a:cubicBezTo>
                                <a:close/>
                                <a:moveTo>
                                  <a:pt x="12927" y="0"/>
                                </a:moveTo>
                                <a:lnTo>
                                  <a:pt x="12899" y="0"/>
                                </a:lnTo>
                                <a:cubicBezTo>
                                  <a:pt x="12854" y="39"/>
                                  <a:pt x="12803" y="66"/>
                                  <a:pt x="12724" y="66"/>
                                </a:cubicBezTo>
                                <a:cubicBezTo>
                                  <a:pt x="12645" y="66"/>
                                  <a:pt x="12594" y="39"/>
                                  <a:pt x="12548" y="0"/>
                                </a:cubicBezTo>
                                <a:lnTo>
                                  <a:pt x="12521" y="0"/>
                                </a:lnTo>
                                <a:cubicBezTo>
                                  <a:pt x="12569" y="48"/>
                                  <a:pt x="12630" y="83"/>
                                  <a:pt x="12721" y="83"/>
                                </a:cubicBezTo>
                                <a:cubicBezTo>
                                  <a:pt x="12812" y="83"/>
                                  <a:pt x="12878" y="48"/>
                                  <a:pt x="12927" y="0"/>
                                </a:cubicBezTo>
                                <a:close/>
                                <a:moveTo>
                                  <a:pt x="17183" y="0"/>
                                </a:moveTo>
                                <a:lnTo>
                                  <a:pt x="17156" y="0"/>
                                </a:lnTo>
                                <a:cubicBezTo>
                                  <a:pt x="17110" y="39"/>
                                  <a:pt x="17059" y="66"/>
                                  <a:pt x="16980" y="66"/>
                                </a:cubicBezTo>
                                <a:cubicBezTo>
                                  <a:pt x="16905" y="66"/>
                                  <a:pt x="16850" y="39"/>
                                  <a:pt x="16805" y="0"/>
                                </a:cubicBezTo>
                                <a:lnTo>
                                  <a:pt x="16784" y="0"/>
                                </a:lnTo>
                                <a:cubicBezTo>
                                  <a:pt x="16832" y="48"/>
                                  <a:pt x="16892" y="83"/>
                                  <a:pt x="16983" y="83"/>
                                </a:cubicBezTo>
                                <a:cubicBezTo>
                                  <a:pt x="17074" y="83"/>
                                  <a:pt x="17135" y="48"/>
                                  <a:pt x="17183" y="0"/>
                                </a:cubicBezTo>
                                <a:close/>
                                <a:moveTo>
                                  <a:pt x="13992" y="0"/>
                                </a:moveTo>
                                <a:lnTo>
                                  <a:pt x="13965" y="0"/>
                                </a:lnTo>
                                <a:cubicBezTo>
                                  <a:pt x="13920" y="39"/>
                                  <a:pt x="13868" y="66"/>
                                  <a:pt x="13789" y="66"/>
                                </a:cubicBezTo>
                                <a:cubicBezTo>
                                  <a:pt x="13714" y="66"/>
                                  <a:pt x="13659" y="39"/>
                                  <a:pt x="13614" y="0"/>
                                </a:cubicBezTo>
                                <a:lnTo>
                                  <a:pt x="13587" y="0"/>
                                </a:lnTo>
                                <a:cubicBezTo>
                                  <a:pt x="13635" y="48"/>
                                  <a:pt x="13696" y="83"/>
                                  <a:pt x="13786" y="83"/>
                                </a:cubicBezTo>
                                <a:cubicBezTo>
                                  <a:pt x="13880" y="83"/>
                                  <a:pt x="13941" y="48"/>
                                  <a:pt x="13992" y="0"/>
                                </a:cubicBezTo>
                                <a:close/>
                                <a:moveTo>
                                  <a:pt x="16121" y="0"/>
                                </a:moveTo>
                                <a:lnTo>
                                  <a:pt x="16093" y="0"/>
                                </a:lnTo>
                                <a:cubicBezTo>
                                  <a:pt x="16048" y="39"/>
                                  <a:pt x="15996" y="66"/>
                                  <a:pt x="15918" y="66"/>
                                </a:cubicBezTo>
                                <a:cubicBezTo>
                                  <a:pt x="15842" y="66"/>
                                  <a:pt x="15788" y="39"/>
                                  <a:pt x="15742" y="0"/>
                                </a:cubicBezTo>
                                <a:lnTo>
                                  <a:pt x="15715" y="0"/>
                                </a:lnTo>
                                <a:cubicBezTo>
                                  <a:pt x="15763" y="48"/>
                                  <a:pt x="15824" y="83"/>
                                  <a:pt x="15915" y="83"/>
                                </a:cubicBezTo>
                                <a:cubicBezTo>
                                  <a:pt x="16009" y="83"/>
                                  <a:pt x="16069" y="48"/>
                                  <a:pt x="16121" y="0"/>
                                </a:cubicBezTo>
                                <a:close/>
                                <a:moveTo>
                                  <a:pt x="20368" y="9"/>
                                </a:moveTo>
                                <a:cubicBezTo>
                                  <a:pt x="20368" y="4"/>
                                  <a:pt x="20368" y="4"/>
                                  <a:pt x="20368" y="0"/>
                                </a:cubicBezTo>
                                <a:lnTo>
                                  <a:pt x="20353" y="0"/>
                                </a:lnTo>
                                <a:cubicBezTo>
                                  <a:pt x="20307" y="39"/>
                                  <a:pt x="20256" y="66"/>
                                  <a:pt x="20177" y="66"/>
                                </a:cubicBezTo>
                                <a:cubicBezTo>
                                  <a:pt x="20101" y="66"/>
                                  <a:pt x="20047" y="39"/>
                                  <a:pt x="20002" y="0"/>
                                </a:cubicBezTo>
                                <a:lnTo>
                                  <a:pt x="19974" y="0"/>
                                </a:lnTo>
                                <a:cubicBezTo>
                                  <a:pt x="20023" y="48"/>
                                  <a:pt x="20083" y="83"/>
                                  <a:pt x="20174" y="83"/>
                                </a:cubicBezTo>
                                <a:cubicBezTo>
                                  <a:pt x="20259" y="83"/>
                                  <a:pt x="20319" y="53"/>
                                  <a:pt x="20368" y="9"/>
                                </a:cubicBezTo>
                                <a:close/>
                                <a:moveTo>
                                  <a:pt x="18249" y="0"/>
                                </a:moveTo>
                                <a:lnTo>
                                  <a:pt x="18221" y="0"/>
                                </a:lnTo>
                                <a:cubicBezTo>
                                  <a:pt x="18176" y="39"/>
                                  <a:pt x="18125" y="66"/>
                                  <a:pt x="18046" y="66"/>
                                </a:cubicBezTo>
                                <a:cubicBezTo>
                                  <a:pt x="17970" y="66"/>
                                  <a:pt x="17916" y="39"/>
                                  <a:pt x="17870" y="0"/>
                                </a:cubicBezTo>
                                <a:lnTo>
                                  <a:pt x="17843" y="0"/>
                                </a:lnTo>
                                <a:cubicBezTo>
                                  <a:pt x="17892" y="48"/>
                                  <a:pt x="17952" y="83"/>
                                  <a:pt x="18043" y="83"/>
                                </a:cubicBezTo>
                                <a:cubicBezTo>
                                  <a:pt x="18137" y="83"/>
                                  <a:pt x="18197" y="48"/>
                                  <a:pt x="18249" y="0"/>
                                </a:cubicBezTo>
                                <a:close/>
                                <a:moveTo>
                                  <a:pt x="19311" y="0"/>
                                </a:moveTo>
                                <a:lnTo>
                                  <a:pt x="19284" y="0"/>
                                </a:lnTo>
                                <a:cubicBezTo>
                                  <a:pt x="19239" y="39"/>
                                  <a:pt x="19187" y="66"/>
                                  <a:pt x="19109" y="66"/>
                                </a:cubicBezTo>
                                <a:cubicBezTo>
                                  <a:pt x="19030" y="66"/>
                                  <a:pt x="18978" y="39"/>
                                  <a:pt x="18933" y="0"/>
                                </a:cubicBezTo>
                                <a:lnTo>
                                  <a:pt x="18906" y="0"/>
                                </a:lnTo>
                                <a:cubicBezTo>
                                  <a:pt x="18954" y="48"/>
                                  <a:pt x="19015" y="83"/>
                                  <a:pt x="19105" y="83"/>
                                </a:cubicBezTo>
                                <a:cubicBezTo>
                                  <a:pt x="19196" y="83"/>
                                  <a:pt x="19263" y="48"/>
                                  <a:pt x="19311" y="0"/>
                                </a:cubicBezTo>
                                <a:close/>
                                <a:moveTo>
                                  <a:pt x="10798" y="0"/>
                                </a:moveTo>
                                <a:lnTo>
                                  <a:pt x="10771" y="0"/>
                                </a:lnTo>
                                <a:cubicBezTo>
                                  <a:pt x="10726" y="39"/>
                                  <a:pt x="10674" y="66"/>
                                  <a:pt x="10596" y="66"/>
                                </a:cubicBezTo>
                                <a:cubicBezTo>
                                  <a:pt x="10520" y="66"/>
                                  <a:pt x="10465" y="39"/>
                                  <a:pt x="10420" y="0"/>
                                </a:cubicBezTo>
                                <a:lnTo>
                                  <a:pt x="10393" y="0"/>
                                </a:lnTo>
                                <a:cubicBezTo>
                                  <a:pt x="10441" y="48"/>
                                  <a:pt x="10502" y="83"/>
                                  <a:pt x="10593" y="83"/>
                                </a:cubicBezTo>
                                <a:cubicBezTo>
                                  <a:pt x="10689" y="83"/>
                                  <a:pt x="10750" y="48"/>
                                  <a:pt x="10798" y="0"/>
                                </a:cubicBezTo>
                                <a:close/>
                                <a:moveTo>
                                  <a:pt x="6542" y="0"/>
                                </a:moveTo>
                                <a:lnTo>
                                  <a:pt x="6515" y="0"/>
                                </a:lnTo>
                                <a:cubicBezTo>
                                  <a:pt x="6469" y="39"/>
                                  <a:pt x="6418" y="66"/>
                                  <a:pt x="6339" y="66"/>
                                </a:cubicBezTo>
                                <a:cubicBezTo>
                                  <a:pt x="6261" y="66"/>
                                  <a:pt x="6209" y="39"/>
                                  <a:pt x="6164" y="0"/>
                                </a:cubicBezTo>
                                <a:lnTo>
                                  <a:pt x="6136" y="0"/>
                                </a:lnTo>
                                <a:cubicBezTo>
                                  <a:pt x="6185" y="48"/>
                                  <a:pt x="6245" y="83"/>
                                  <a:pt x="6336" y="83"/>
                                </a:cubicBezTo>
                                <a:cubicBezTo>
                                  <a:pt x="6427" y="83"/>
                                  <a:pt x="6494" y="48"/>
                                  <a:pt x="6542" y="0"/>
                                </a:cubicBezTo>
                                <a:close/>
                                <a:moveTo>
                                  <a:pt x="7608" y="0"/>
                                </a:moveTo>
                                <a:lnTo>
                                  <a:pt x="7580" y="0"/>
                                </a:lnTo>
                                <a:cubicBezTo>
                                  <a:pt x="7535" y="39"/>
                                  <a:pt x="7484" y="66"/>
                                  <a:pt x="7405" y="66"/>
                                </a:cubicBezTo>
                                <a:cubicBezTo>
                                  <a:pt x="7329" y="66"/>
                                  <a:pt x="7275" y="39"/>
                                  <a:pt x="7229" y="0"/>
                                </a:cubicBezTo>
                                <a:lnTo>
                                  <a:pt x="7202" y="0"/>
                                </a:lnTo>
                                <a:cubicBezTo>
                                  <a:pt x="7250" y="48"/>
                                  <a:pt x="7311" y="83"/>
                                  <a:pt x="7402" y="83"/>
                                </a:cubicBezTo>
                                <a:cubicBezTo>
                                  <a:pt x="7496" y="83"/>
                                  <a:pt x="7556" y="48"/>
                                  <a:pt x="7608" y="0"/>
                                </a:cubicBezTo>
                                <a:close/>
                                <a:moveTo>
                                  <a:pt x="5479" y="0"/>
                                </a:moveTo>
                                <a:lnTo>
                                  <a:pt x="5452" y="0"/>
                                </a:lnTo>
                                <a:cubicBezTo>
                                  <a:pt x="5407" y="39"/>
                                  <a:pt x="5355" y="66"/>
                                  <a:pt x="5277" y="66"/>
                                </a:cubicBezTo>
                                <a:cubicBezTo>
                                  <a:pt x="5201" y="66"/>
                                  <a:pt x="5146" y="39"/>
                                  <a:pt x="5101" y="0"/>
                                </a:cubicBezTo>
                                <a:lnTo>
                                  <a:pt x="5074" y="0"/>
                                </a:lnTo>
                                <a:cubicBezTo>
                                  <a:pt x="5122" y="48"/>
                                  <a:pt x="5183" y="83"/>
                                  <a:pt x="5274" y="83"/>
                                </a:cubicBezTo>
                                <a:cubicBezTo>
                                  <a:pt x="5367" y="83"/>
                                  <a:pt x="5428" y="48"/>
                                  <a:pt x="5479" y="0"/>
                                </a:cubicBezTo>
                                <a:close/>
                                <a:moveTo>
                                  <a:pt x="9736" y="0"/>
                                </a:moveTo>
                                <a:lnTo>
                                  <a:pt x="9709" y="0"/>
                                </a:lnTo>
                                <a:cubicBezTo>
                                  <a:pt x="9663" y="39"/>
                                  <a:pt x="9612" y="66"/>
                                  <a:pt x="9533" y="66"/>
                                </a:cubicBezTo>
                                <a:cubicBezTo>
                                  <a:pt x="9457" y="66"/>
                                  <a:pt x="9403" y="39"/>
                                  <a:pt x="9357" y="0"/>
                                </a:cubicBezTo>
                                <a:lnTo>
                                  <a:pt x="9330" y="0"/>
                                </a:lnTo>
                                <a:cubicBezTo>
                                  <a:pt x="9379" y="48"/>
                                  <a:pt x="9439" y="83"/>
                                  <a:pt x="9530" y="83"/>
                                </a:cubicBezTo>
                                <a:cubicBezTo>
                                  <a:pt x="9624" y="83"/>
                                  <a:pt x="9684" y="48"/>
                                  <a:pt x="9736" y="0"/>
                                </a:cubicBezTo>
                                <a:close/>
                                <a:moveTo>
                                  <a:pt x="4414" y="0"/>
                                </a:moveTo>
                                <a:lnTo>
                                  <a:pt x="4387" y="0"/>
                                </a:lnTo>
                                <a:cubicBezTo>
                                  <a:pt x="4341" y="39"/>
                                  <a:pt x="4290" y="66"/>
                                  <a:pt x="4211" y="66"/>
                                </a:cubicBezTo>
                                <a:cubicBezTo>
                                  <a:pt x="4135" y="66"/>
                                  <a:pt x="4081" y="39"/>
                                  <a:pt x="4035" y="0"/>
                                </a:cubicBezTo>
                                <a:lnTo>
                                  <a:pt x="4008" y="0"/>
                                </a:lnTo>
                                <a:cubicBezTo>
                                  <a:pt x="4057" y="48"/>
                                  <a:pt x="4117" y="83"/>
                                  <a:pt x="4208" y="83"/>
                                </a:cubicBezTo>
                                <a:cubicBezTo>
                                  <a:pt x="4305" y="83"/>
                                  <a:pt x="4365" y="48"/>
                                  <a:pt x="4414" y="0"/>
                                </a:cubicBezTo>
                                <a:close/>
                                <a:moveTo>
                                  <a:pt x="8670" y="0"/>
                                </a:moveTo>
                                <a:lnTo>
                                  <a:pt x="8643" y="0"/>
                                </a:lnTo>
                                <a:cubicBezTo>
                                  <a:pt x="8598" y="39"/>
                                  <a:pt x="8546" y="66"/>
                                  <a:pt x="8467" y="66"/>
                                </a:cubicBezTo>
                                <a:cubicBezTo>
                                  <a:pt x="8389" y="66"/>
                                  <a:pt x="8337" y="39"/>
                                  <a:pt x="8292" y="0"/>
                                </a:cubicBezTo>
                                <a:lnTo>
                                  <a:pt x="8265" y="0"/>
                                </a:lnTo>
                                <a:cubicBezTo>
                                  <a:pt x="8313" y="48"/>
                                  <a:pt x="8374" y="83"/>
                                  <a:pt x="8464" y="83"/>
                                </a:cubicBezTo>
                                <a:cubicBezTo>
                                  <a:pt x="8555" y="83"/>
                                  <a:pt x="8622" y="48"/>
                                  <a:pt x="8670" y="0"/>
                                </a:cubicBezTo>
                                <a:close/>
                                <a:moveTo>
                                  <a:pt x="11864" y="0"/>
                                </a:moveTo>
                                <a:lnTo>
                                  <a:pt x="11837" y="0"/>
                                </a:lnTo>
                                <a:cubicBezTo>
                                  <a:pt x="11791" y="39"/>
                                  <a:pt x="11740" y="66"/>
                                  <a:pt x="11661" y="66"/>
                                </a:cubicBezTo>
                                <a:cubicBezTo>
                                  <a:pt x="11586" y="66"/>
                                  <a:pt x="11531" y="39"/>
                                  <a:pt x="11486" y="0"/>
                                </a:cubicBezTo>
                                <a:lnTo>
                                  <a:pt x="11458" y="0"/>
                                </a:lnTo>
                                <a:cubicBezTo>
                                  <a:pt x="11507" y="48"/>
                                  <a:pt x="11567" y="83"/>
                                  <a:pt x="11658" y="83"/>
                                </a:cubicBezTo>
                                <a:cubicBezTo>
                                  <a:pt x="11752" y="83"/>
                                  <a:pt x="11813" y="48"/>
                                  <a:pt x="11864" y="0"/>
                                </a:cubicBezTo>
                                <a:close/>
                                <a:moveTo>
                                  <a:pt x="21240" y="10581"/>
                                </a:moveTo>
                                <a:cubicBezTo>
                                  <a:pt x="21110" y="10581"/>
                                  <a:pt x="21046" y="10506"/>
                                  <a:pt x="20979" y="10423"/>
                                </a:cubicBezTo>
                                <a:cubicBezTo>
                                  <a:pt x="20913" y="10344"/>
                                  <a:pt x="20843" y="10261"/>
                                  <a:pt x="20710" y="10261"/>
                                </a:cubicBezTo>
                                <a:cubicBezTo>
                                  <a:pt x="20574" y="10261"/>
                                  <a:pt x="20507" y="10344"/>
                                  <a:pt x="20441" y="10423"/>
                                </a:cubicBezTo>
                                <a:cubicBezTo>
                                  <a:pt x="20374" y="10502"/>
                                  <a:pt x="20310" y="10581"/>
                                  <a:pt x="20180" y="10581"/>
                                </a:cubicBezTo>
                                <a:cubicBezTo>
                                  <a:pt x="20050" y="10581"/>
                                  <a:pt x="19986" y="10506"/>
                                  <a:pt x="19920" y="10423"/>
                                </a:cubicBezTo>
                                <a:cubicBezTo>
                                  <a:pt x="19853" y="10344"/>
                                  <a:pt x="19784" y="10261"/>
                                  <a:pt x="19650" y="10261"/>
                                </a:cubicBezTo>
                                <a:cubicBezTo>
                                  <a:pt x="19514" y="10261"/>
                                  <a:pt x="19448" y="10344"/>
                                  <a:pt x="19381" y="10423"/>
                                </a:cubicBezTo>
                                <a:cubicBezTo>
                                  <a:pt x="19314" y="10502"/>
                                  <a:pt x="19251" y="10581"/>
                                  <a:pt x="19121" y="10581"/>
                                </a:cubicBezTo>
                                <a:cubicBezTo>
                                  <a:pt x="18990" y="10581"/>
                                  <a:pt x="18927" y="10506"/>
                                  <a:pt x="18860" y="10423"/>
                                </a:cubicBezTo>
                                <a:cubicBezTo>
                                  <a:pt x="18794" y="10344"/>
                                  <a:pt x="18724" y="10261"/>
                                  <a:pt x="18591" y="10261"/>
                                </a:cubicBezTo>
                                <a:cubicBezTo>
                                  <a:pt x="18455" y="10261"/>
                                  <a:pt x="18388" y="10344"/>
                                  <a:pt x="18321" y="10423"/>
                                </a:cubicBezTo>
                                <a:cubicBezTo>
                                  <a:pt x="18255" y="10502"/>
                                  <a:pt x="18191" y="10581"/>
                                  <a:pt x="18061" y="10581"/>
                                </a:cubicBezTo>
                                <a:cubicBezTo>
                                  <a:pt x="17931" y="10581"/>
                                  <a:pt x="17867" y="10506"/>
                                  <a:pt x="17801" y="10423"/>
                                </a:cubicBezTo>
                                <a:cubicBezTo>
                                  <a:pt x="17734" y="10344"/>
                                  <a:pt x="17664" y="10261"/>
                                  <a:pt x="17531" y="10261"/>
                                </a:cubicBezTo>
                                <a:cubicBezTo>
                                  <a:pt x="17395" y="10261"/>
                                  <a:pt x="17328" y="10344"/>
                                  <a:pt x="17262" y="10423"/>
                                </a:cubicBezTo>
                                <a:cubicBezTo>
                                  <a:pt x="17195" y="10502"/>
                                  <a:pt x="17132" y="10581"/>
                                  <a:pt x="17001" y="10581"/>
                                </a:cubicBezTo>
                                <a:cubicBezTo>
                                  <a:pt x="16871" y="10581"/>
                                  <a:pt x="16808" y="10506"/>
                                  <a:pt x="16741" y="10423"/>
                                </a:cubicBezTo>
                                <a:cubicBezTo>
                                  <a:pt x="16675" y="10344"/>
                                  <a:pt x="16605" y="10261"/>
                                  <a:pt x="16472" y="10261"/>
                                </a:cubicBezTo>
                                <a:cubicBezTo>
                                  <a:pt x="16335" y="10261"/>
                                  <a:pt x="16269" y="10344"/>
                                  <a:pt x="16202" y="10423"/>
                                </a:cubicBezTo>
                                <a:cubicBezTo>
                                  <a:pt x="16136" y="10502"/>
                                  <a:pt x="16072" y="10581"/>
                                  <a:pt x="15942" y="10581"/>
                                </a:cubicBezTo>
                                <a:cubicBezTo>
                                  <a:pt x="15812" y="10581"/>
                                  <a:pt x="15748" y="10506"/>
                                  <a:pt x="15682" y="10423"/>
                                </a:cubicBezTo>
                                <a:cubicBezTo>
                                  <a:pt x="15615" y="10344"/>
                                  <a:pt x="15545" y="10261"/>
                                  <a:pt x="15412" y="10261"/>
                                </a:cubicBezTo>
                                <a:cubicBezTo>
                                  <a:pt x="15276" y="10261"/>
                                  <a:pt x="15209" y="10344"/>
                                  <a:pt x="15143" y="10423"/>
                                </a:cubicBezTo>
                                <a:cubicBezTo>
                                  <a:pt x="15076" y="10502"/>
                                  <a:pt x="15013" y="10581"/>
                                  <a:pt x="14882" y="10581"/>
                                </a:cubicBezTo>
                                <a:cubicBezTo>
                                  <a:pt x="14752" y="10581"/>
                                  <a:pt x="14689" y="10506"/>
                                  <a:pt x="14622" y="10423"/>
                                </a:cubicBezTo>
                                <a:cubicBezTo>
                                  <a:pt x="14555" y="10344"/>
                                  <a:pt x="14486" y="10261"/>
                                  <a:pt x="14353" y="10261"/>
                                </a:cubicBezTo>
                                <a:cubicBezTo>
                                  <a:pt x="14216" y="10261"/>
                                  <a:pt x="14150" y="10344"/>
                                  <a:pt x="14083" y="10423"/>
                                </a:cubicBezTo>
                                <a:cubicBezTo>
                                  <a:pt x="14017" y="10502"/>
                                  <a:pt x="13953" y="10581"/>
                                  <a:pt x="13823" y="10581"/>
                                </a:cubicBezTo>
                                <a:cubicBezTo>
                                  <a:pt x="13693" y="10581"/>
                                  <a:pt x="13629" y="10506"/>
                                  <a:pt x="13562" y="10423"/>
                                </a:cubicBezTo>
                                <a:cubicBezTo>
                                  <a:pt x="13496" y="10344"/>
                                  <a:pt x="13426" y="10261"/>
                                  <a:pt x="13293" y="10261"/>
                                </a:cubicBezTo>
                                <a:cubicBezTo>
                                  <a:pt x="13157" y="10261"/>
                                  <a:pt x="13090" y="10344"/>
                                  <a:pt x="13024" y="10423"/>
                                </a:cubicBezTo>
                                <a:cubicBezTo>
                                  <a:pt x="12957" y="10502"/>
                                  <a:pt x="12893" y="10581"/>
                                  <a:pt x="12763" y="10581"/>
                                </a:cubicBezTo>
                                <a:cubicBezTo>
                                  <a:pt x="12633" y="10581"/>
                                  <a:pt x="12569" y="10506"/>
                                  <a:pt x="12503" y="10423"/>
                                </a:cubicBezTo>
                                <a:cubicBezTo>
                                  <a:pt x="12436" y="10344"/>
                                  <a:pt x="12367" y="10261"/>
                                  <a:pt x="12233" y="10261"/>
                                </a:cubicBezTo>
                                <a:cubicBezTo>
                                  <a:pt x="12097" y="10261"/>
                                  <a:pt x="12031" y="10344"/>
                                  <a:pt x="11964" y="10423"/>
                                </a:cubicBezTo>
                                <a:cubicBezTo>
                                  <a:pt x="11897" y="10502"/>
                                  <a:pt x="11834" y="10581"/>
                                  <a:pt x="11704" y="10581"/>
                                </a:cubicBezTo>
                                <a:cubicBezTo>
                                  <a:pt x="11573" y="10581"/>
                                  <a:pt x="11510" y="10506"/>
                                  <a:pt x="11443" y="10423"/>
                                </a:cubicBezTo>
                                <a:cubicBezTo>
                                  <a:pt x="11377" y="10344"/>
                                  <a:pt x="11307" y="10261"/>
                                  <a:pt x="11174" y="10261"/>
                                </a:cubicBezTo>
                                <a:cubicBezTo>
                                  <a:pt x="11038" y="10261"/>
                                  <a:pt x="10971" y="10344"/>
                                  <a:pt x="10904" y="10423"/>
                                </a:cubicBezTo>
                                <a:cubicBezTo>
                                  <a:pt x="10838" y="10502"/>
                                  <a:pt x="10774" y="10581"/>
                                  <a:pt x="10644" y="10581"/>
                                </a:cubicBezTo>
                                <a:cubicBezTo>
                                  <a:pt x="10514" y="10581"/>
                                  <a:pt x="10450" y="10506"/>
                                  <a:pt x="10384" y="10423"/>
                                </a:cubicBezTo>
                                <a:cubicBezTo>
                                  <a:pt x="10317" y="10344"/>
                                  <a:pt x="10248" y="10261"/>
                                  <a:pt x="10114" y="10261"/>
                                </a:cubicBezTo>
                                <a:cubicBezTo>
                                  <a:pt x="9978" y="10261"/>
                                  <a:pt x="9911" y="10344"/>
                                  <a:pt x="9845" y="10423"/>
                                </a:cubicBezTo>
                                <a:cubicBezTo>
                                  <a:pt x="9778" y="10502"/>
                                  <a:pt x="9715" y="10581"/>
                                  <a:pt x="9585" y="10581"/>
                                </a:cubicBezTo>
                                <a:cubicBezTo>
                                  <a:pt x="9454" y="10581"/>
                                  <a:pt x="9391" y="10506"/>
                                  <a:pt x="9324" y="10423"/>
                                </a:cubicBezTo>
                                <a:cubicBezTo>
                                  <a:pt x="9258" y="10344"/>
                                  <a:pt x="9188" y="10261"/>
                                  <a:pt x="9055" y="10261"/>
                                </a:cubicBezTo>
                                <a:cubicBezTo>
                                  <a:pt x="8919" y="10261"/>
                                  <a:pt x="8852" y="10344"/>
                                  <a:pt x="8785" y="10423"/>
                                </a:cubicBezTo>
                                <a:cubicBezTo>
                                  <a:pt x="8719" y="10502"/>
                                  <a:pt x="8655" y="10581"/>
                                  <a:pt x="8525" y="10581"/>
                                </a:cubicBezTo>
                                <a:cubicBezTo>
                                  <a:pt x="8395" y="10581"/>
                                  <a:pt x="8331" y="10506"/>
                                  <a:pt x="8265" y="10423"/>
                                </a:cubicBezTo>
                                <a:cubicBezTo>
                                  <a:pt x="8198" y="10344"/>
                                  <a:pt x="8128" y="10261"/>
                                  <a:pt x="7995" y="10261"/>
                                </a:cubicBezTo>
                                <a:cubicBezTo>
                                  <a:pt x="7859" y="10261"/>
                                  <a:pt x="7792" y="10344"/>
                                  <a:pt x="7726" y="10423"/>
                                </a:cubicBezTo>
                                <a:cubicBezTo>
                                  <a:pt x="7659" y="10502"/>
                                  <a:pt x="7596" y="10581"/>
                                  <a:pt x="7465" y="10581"/>
                                </a:cubicBezTo>
                                <a:cubicBezTo>
                                  <a:pt x="7335" y="10581"/>
                                  <a:pt x="7272" y="10506"/>
                                  <a:pt x="7205" y="10423"/>
                                </a:cubicBezTo>
                                <a:cubicBezTo>
                                  <a:pt x="7138" y="10344"/>
                                  <a:pt x="7069" y="10261"/>
                                  <a:pt x="6936" y="10261"/>
                                </a:cubicBezTo>
                                <a:cubicBezTo>
                                  <a:pt x="6799" y="10261"/>
                                  <a:pt x="6733" y="10344"/>
                                  <a:pt x="6666" y="10423"/>
                                </a:cubicBezTo>
                                <a:cubicBezTo>
                                  <a:pt x="6600" y="10502"/>
                                  <a:pt x="6536" y="10581"/>
                                  <a:pt x="6406" y="10581"/>
                                </a:cubicBezTo>
                                <a:cubicBezTo>
                                  <a:pt x="6276" y="10581"/>
                                  <a:pt x="6212" y="10506"/>
                                  <a:pt x="6145" y="10423"/>
                                </a:cubicBezTo>
                                <a:cubicBezTo>
                                  <a:pt x="6079" y="10344"/>
                                  <a:pt x="6009" y="10261"/>
                                  <a:pt x="5876" y="10261"/>
                                </a:cubicBezTo>
                                <a:cubicBezTo>
                                  <a:pt x="5740" y="10261"/>
                                  <a:pt x="5673" y="10344"/>
                                  <a:pt x="5607" y="10423"/>
                                </a:cubicBezTo>
                                <a:cubicBezTo>
                                  <a:pt x="5540" y="10502"/>
                                  <a:pt x="5476" y="10581"/>
                                  <a:pt x="5346" y="10581"/>
                                </a:cubicBezTo>
                                <a:cubicBezTo>
                                  <a:pt x="5216" y="10581"/>
                                  <a:pt x="5153" y="10506"/>
                                  <a:pt x="5086" y="10423"/>
                                </a:cubicBezTo>
                                <a:cubicBezTo>
                                  <a:pt x="5019" y="10344"/>
                                  <a:pt x="4950" y="10261"/>
                                  <a:pt x="4816" y="10261"/>
                                </a:cubicBezTo>
                                <a:cubicBezTo>
                                  <a:pt x="4680" y="10261"/>
                                  <a:pt x="4614" y="10344"/>
                                  <a:pt x="4547" y="10423"/>
                                </a:cubicBezTo>
                                <a:cubicBezTo>
                                  <a:pt x="4480" y="10502"/>
                                  <a:pt x="4417" y="10581"/>
                                  <a:pt x="4287" y="10581"/>
                                </a:cubicBezTo>
                                <a:cubicBezTo>
                                  <a:pt x="4157" y="10581"/>
                                  <a:pt x="4093" y="10506"/>
                                  <a:pt x="4026" y="10423"/>
                                </a:cubicBezTo>
                                <a:cubicBezTo>
                                  <a:pt x="3960" y="10344"/>
                                  <a:pt x="3890" y="10261"/>
                                  <a:pt x="3757" y="10261"/>
                                </a:cubicBezTo>
                                <a:cubicBezTo>
                                  <a:pt x="3621" y="10261"/>
                                  <a:pt x="3554" y="10344"/>
                                  <a:pt x="3487" y="10423"/>
                                </a:cubicBezTo>
                                <a:cubicBezTo>
                                  <a:pt x="3421" y="10502"/>
                                  <a:pt x="3357" y="10581"/>
                                  <a:pt x="3227" y="10581"/>
                                </a:cubicBezTo>
                                <a:cubicBezTo>
                                  <a:pt x="3097" y="10581"/>
                                  <a:pt x="3033" y="10506"/>
                                  <a:pt x="2967" y="10423"/>
                                </a:cubicBezTo>
                                <a:cubicBezTo>
                                  <a:pt x="2900" y="10344"/>
                                  <a:pt x="2831" y="10261"/>
                                  <a:pt x="2697" y="10261"/>
                                </a:cubicBezTo>
                                <a:cubicBezTo>
                                  <a:pt x="2561" y="10261"/>
                                  <a:pt x="2495" y="10344"/>
                                  <a:pt x="2428" y="10423"/>
                                </a:cubicBezTo>
                                <a:cubicBezTo>
                                  <a:pt x="2361" y="10502"/>
                                  <a:pt x="2298" y="10581"/>
                                  <a:pt x="2168" y="10581"/>
                                </a:cubicBezTo>
                                <a:cubicBezTo>
                                  <a:pt x="2037" y="10581"/>
                                  <a:pt x="1974" y="10506"/>
                                  <a:pt x="1907" y="10423"/>
                                </a:cubicBezTo>
                                <a:cubicBezTo>
                                  <a:pt x="1841" y="10344"/>
                                  <a:pt x="1771" y="10261"/>
                                  <a:pt x="1638" y="10261"/>
                                </a:cubicBezTo>
                                <a:cubicBezTo>
                                  <a:pt x="1502" y="10261"/>
                                  <a:pt x="1435" y="10344"/>
                                  <a:pt x="1368" y="10423"/>
                                </a:cubicBezTo>
                                <a:cubicBezTo>
                                  <a:pt x="1302" y="10502"/>
                                  <a:pt x="1238" y="10581"/>
                                  <a:pt x="1108" y="10581"/>
                                </a:cubicBezTo>
                                <a:cubicBezTo>
                                  <a:pt x="978" y="10581"/>
                                  <a:pt x="914" y="10506"/>
                                  <a:pt x="848" y="10423"/>
                                </a:cubicBezTo>
                                <a:cubicBezTo>
                                  <a:pt x="781" y="10344"/>
                                  <a:pt x="711" y="10261"/>
                                  <a:pt x="578" y="10261"/>
                                </a:cubicBezTo>
                                <a:lnTo>
                                  <a:pt x="578" y="10261"/>
                                </a:lnTo>
                                <a:cubicBezTo>
                                  <a:pt x="442" y="10261"/>
                                  <a:pt x="375" y="10344"/>
                                  <a:pt x="309" y="10423"/>
                                </a:cubicBezTo>
                                <a:cubicBezTo>
                                  <a:pt x="248" y="10493"/>
                                  <a:pt x="191" y="10563"/>
                                  <a:pt x="88" y="10576"/>
                                </a:cubicBezTo>
                                <a:lnTo>
                                  <a:pt x="88" y="10598"/>
                                </a:lnTo>
                                <a:cubicBezTo>
                                  <a:pt x="197" y="10585"/>
                                  <a:pt x="260" y="10511"/>
                                  <a:pt x="318" y="10441"/>
                                </a:cubicBezTo>
                                <a:cubicBezTo>
                                  <a:pt x="384" y="10362"/>
                                  <a:pt x="448" y="10283"/>
                                  <a:pt x="578" y="10283"/>
                                </a:cubicBezTo>
                                <a:cubicBezTo>
                                  <a:pt x="708" y="10283"/>
                                  <a:pt x="772" y="10357"/>
                                  <a:pt x="839" y="10441"/>
                                </a:cubicBezTo>
                                <a:cubicBezTo>
                                  <a:pt x="905" y="10519"/>
                                  <a:pt x="975" y="10603"/>
                                  <a:pt x="1108" y="10603"/>
                                </a:cubicBezTo>
                                <a:cubicBezTo>
                                  <a:pt x="1244" y="10603"/>
                                  <a:pt x="1311" y="10519"/>
                                  <a:pt x="1377" y="10441"/>
                                </a:cubicBezTo>
                                <a:cubicBezTo>
                                  <a:pt x="1444" y="10362"/>
                                  <a:pt x="1508" y="10283"/>
                                  <a:pt x="1638" y="10283"/>
                                </a:cubicBezTo>
                                <a:cubicBezTo>
                                  <a:pt x="1768" y="10283"/>
                                  <a:pt x="1832" y="10357"/>
                                  <a:pt x="1898" y="10441"/>
                                </a:cubicBezTo>
                                <a:cubicBezTo>
                                  <a:pt x="1965" y="10519"/>
                                  <a:pt x="2034" y="10603"/>
                                  <a:pt x="2168" y="10603"/>
                                </a:cubicBezTo>
                                <a:cubicBezTo>
                                  <a:pt x="2301" y="10603"/>
                                  <a:pt x="2370" y="10519"/>
                                  <a:pt x="2437" y="10441"/>
                                </a:cubicBezTo>
                                <a:cubicBezTo>
                                  <a:pt x="2504" y="10362"/>
                                  <a:pt x="2567" y="10283"/>
                                  <a:pt x="2697" y="10283"/>
                                </a:cubicBezTo>
                                <a:cubicBezTo>
                                  <a:pt x="2828" y="10283"/>
                                  <a:pt x="2891" y="10357"/>
                                  <a:pt x="2958" y="10441"/>
                                </a:cubicBezTo>
                                <a:cubicBezTo>
                                  <a:pt x="3024" y="10519"/>
                                  <a:pt x="3094" y="10603"/>
                                  <a:pt x="3227" y="10603"/>
                                </a:cubicBezTo>
                                <a:cubicBezTo>
                                  <a:pt x="3363" y="10603"/>
                                  <a:pt x="3430" y="10519"/>
                                  <a:pt x="3497" y="10441"/>
                                </a:cubicBezTo>
                                <a:cubicBezTo>
                                  <a:pt x="3563" y="10362"/>
                                  <a:pt x="3627" y="10283"/>
                                  <a:pt x="3757" y="10283"/>
                                </a:cubicBezTo>
                                <a:cubicBezTo>
                                  <a:pt x="3887" y="10283"/>
                                  <a:pt x="3951" y="10357"/>
                                  <a:pt x="4017" y="10441"/>
                                </a:cubicBezTo>
                                <a:cubicBezTo>
                                  <a:pt x="4084" y="10519"/>
                                  <a:pt x="4153" y="10603"/>
                                  <a:pt x="4287" y="10603"/>
                                </a:cubicBezTo>
                                <a:cubicBezTo>
                                  <a:pt x="4420" y="10603"/>
                                  <a:pt x="4490" y="10519"/>
                                  <a:pt x="4556" y="10441"/>
                                </a:cubicBezTo>
                                <a:cubicBezTo>
                                  <a:pt x="4623" y="10362"/>
                                  <a:pt x="4686" y="10283"/>
                                  <a:pt x="4816" y="10283"/>
                                </a:cubicBezTo>
                                <a:cubicBezTo>
                                  <a:pt x="4947" y="10283"/>
                                  <a:pt x="5010" y="10357"/>
                                  <a:pt x="5077" y="10441"/>
                                </a:cubicBezTo>
                                <a:cubicBezTo>
                                  <a:pt x="5143" y="10519"/>
                                  <a:pt x="5213" y="10603"/>
                                  <a:pt x="5346" y="10603"/>
                                </a:cubicBezTo>
                                <a:cubicBezTo>
                                  <a:pt x="5482" y="10603"/>
                                  <a:pt x="5549" y="10519"/>
                                  <a:pt x="5616" y="10441"/>
                                </a:cubicBezTo>
                                <a:cubicBezTo>
                                  <a:pt x="5682" y="10362"/>
                                  <a:pt x="5746" y="10283"/>
                                  <a:pt x="5876" y="10283"/>
                                </a:cubicBezTo>
                                <a:cubicBezTo>
                                  <a:pt x="6006" y="10283"/>
                                  <a:pt x="6070" y="10357"/>
                                  <a:pt x="6136" y="10441"/>
                                </a:cubicBezTo>
                                <a:cubicBezTo>
                                  <a:pt x="6203" y="10519"/>
                                  <a:pt x="6273" y="10603"/>
                                  <a:pt x="6406" y="10603"/>
                                </a:cubicBezTo>
                                <a:cubicBezTo>
                                  <a:pt x="6539" y="10603"/>
                                  <a:pt x="6609" y="10519"/>
                                  <a:pt x="6675" y="10441"/>
                                </a:cubicBezTo>
                                <a:cubicBezTo>
                                  <a:pt x="6742" y="10362"/>
                                  <a:pt x="6805" y="10283"/>
                                  <a:pt x="6936" y="10283"/>
                                </a:cubicBezTo>
                                <a:cubicBezTo>
                                  <a:pt x="7066" y="10283"/>
                                  <a:pt x="7129" y="10357"/>
                                  <a:pt x="7196" y="10441"/>
                                </a:cubicBezTo>
                                <a:cubicBezTo>
                                  <a:pt x="7263" y="10519"/>
                                  <a:pt x="7332" y="10603"/>
                                  <a:pt x="7465" y="10603"/>
                                </a:cubicBezTo>
                                <a:cubicBezTo>
                                  <a:pt x="7602" y="10603"/>
                                  <a:pt x="7668" y="10519"/>
                                  <a:pt x="7735" y="10441"/>
                                </a:cubicBezTo>
                                <a:cubicBezTo>
                                  <a:pt x="7801" y="10362"/>
                                  <a:pt x="7865" y="10283"/>
                                  <a:pt x="7995" y="10283"/>
                                </a:cubicBezTo>
                                <a:cubicBezTo>
                                  <a:pt x="8125" y="10283"/>
                                  <a:pt x="8189" y="10357"/>
                                  <a:pt x="8256" y="10441"/>
                                </a:cubicBezTo>
                                <a:cubicBezTo>
                                  <a:pt x="8322" y="10519"/>
                                  <a:pt x="8392" y="10603"/>
                                  <a:pt x="8525" y="10603"/>
                                </a:cubicBezTo>
                                <a:cubicBezTo>
                                  <a:pt x="8658" y="10603"/>
                                  <a:pt x="8728" y="10519"/>
                                  <a:pt x="8794" y="10441"/>
                                </a:cubicBezTo>
                                <a:cubicBezTo>
                                  <a:pt x="8861" y="10362"/>
                                  <a:pt x="8925" y="10283"/>
                                  <a:pt x="9055" y="10283"/>
                                </a:cubicBezTo>
                                <a:cubicBezTo>
                                  <a:pt x="9185" y="10283"/>
                                  <a:pt x="9248" y="10357"/>
                                  <a:pt x="9315" y="10441"/>
                                </a:cubicBezTo>
                                <a:cubicBezTo>
                                  <a:pt x="9382" y="10519"/>
                                  <a:pt x="9451" y="10603"/>
                                  <a:pt x="9585" y="10603"/>
                                </a:cubicBezTo>
                                <a:cubicBezTo>
                                  <a:pt x="9721" y="10603"/>
                                  <a:pt x="9787" y="10519"/>
                                  <a:pt x="9854" y="10441"/>
                                </a:cubicBezTo>
                                <a:cubicBezTo>
                                  <a:pt x="9921" y="10362"/>
                                  <a:pt x="9984" y="10283"/>
                                  <a:pt x="10114" y="10283"/>
                                </a:cubicBezTo>
                                <a:cubicBezTo>
                                  <a:pt x="10244" y="10283"/>
                                  <a:pt x="10308" y="10357"/>
                                  <a:pt x="10375" y="10441"/>
                                </a:cubicBezTo>
                                <a:cubicBezTo>
                                  <a:pt x="10441" y="10519"/>
                                  <a:pt x="10511" y="10603"/>
                                  <a:pt x="10644" y="10603"/>
                                </a:cubicBezTo>
                                <a:cubicBezTo>
                                  <a:pt x="10777" y="10603"/>
                                  <a:pt x="10847" y="10519"/>
                                  <a:pt x="10914" y="10441"/>
                                </a:cubicBezTo>
                                <a:cubicBezTo>
                                  <a:pt x="10980" y="10362"/>
                                  <a:pt x="11044" y="10283"/>
                                  <a:pt x="11174" y="10283"/>
                                </a:cubicBezTo>
                                <a:cubicBezTo>
                                  <a:pt x="11304" y="10283"/>
                                  <a:pt x="11368" y="10357"/>
                                  <a:pt x="11434" y="10441"/>
                                </a:cubicBezTo>
                                <a:cubicBezTo>
                                  <a:pt x="11501" y="10519"/>
                                  <a:pt x="11570" y="10603"/>
                                  <a:pt x="11704" y="10603"/>
                                </a:cubicBezTo>
                                <a:cubicBezTo>
                                  <a:pt x="11840" y="10603"/>
                                  <a:pt x="11906" y="10519"/>
                                  <a:pt x="11973" y="10441"/>
                                </a:cubicBezTo>
                                <a:cubicBezTo>
                                  <a:pt x="12040" y="10362"/>
                                  <a:pt x="12103" y="10283"/>
                                  <a:pt x="12233" y="10283"/>
                                </a:cubicBezTo>
                                <a:cubicBezTo>
                                  <a:pt x="12364" y="10283"/>
                                  <a:pt x="12427" y="10357"/>
                                  <a:pt x="12494" y="10441"/>
                                </a:cubicBezTo>
                                <a:cubicBezTo>
                                  <a:pt x="12560" y="10519"/>
                                  <a:pt x="12630" y="10603"/>
                                  <a:pt x="12763" y="10603"/>
                                </a:cubicBezTo>
                                <a:cubicBezTo>
                                  <a:pt x="12896" y="10603"/>
                                  <a:pt x="12966" y="10519"/>
                                  <a:pt x="13033" y="10441"/>
                                </a:cubicBezTo>
                                <a:cubicBezTo>
                                  <a:pt x="13099" y="10362"/>
                                  <a:pt x="13163" y="10283"/>
                                  <a:pt x="13293" y="10283"/>
                                </a:cubicBezTo>
                                <a:cubicBezTo>
                                  <a:pt x="13423" y="10283"/>
                                  <a:pt x="13487" y="10357"/>
                                  <a:pt x="13553" y="10441"/>
                                </a:cubicBezTo>
                                <a:cubicBezTo>
                                  <a:pt x="13620" y="10519"/>
                                  <a:pt x="13690" y="10603"/>
                                  <a:pt x="13823" y="10603"/>
                                </a:cubicBezTo>
                                <a:cubicBezTo>
                                  <a:pt x="13959" y="10603"/>
                                  <a:pt x="14026" y="10519"/>
                                  <a:pt x="14092" y="10441"/>
                                </a:cubicBezTo>
                                <a:cubicBezTo>
                                  <a:pt x="14159" y="10362"/>
                                  <a:pt x="14222" y="10283"/>
                                  <a:pt x="14353" y="10283"/>
                                </a:cubicBezTo>
                                <a:cubicBezTo>
                                  <a:pt x="14483" y="10283"/>
                                  <a:pt x="14546" y="10357"/>
                                  <a:pt x="14613" y="10441"/>
                                </a:cubicBezTo>
                                <a:cubicBezTo>
                                  <a:pt x="14680" y="10519"/>
                                  <a:pt x="14749" y="10603"/>
                                  <a:pt x="14882" y="10603"/>
                                </a:cubicBezTo>
                                <a:cubicBezTo>
                                  <a:pt x="15016" y="10603"/>
                                  <a:pt x="15085" y="10519"/>
                                  <a:pt x="15152" y="10441"/>
                                </a:cubicBezTo>
                                <a:cubicBezTo>
                                  <a:pt x="15218" y="10362"/>
                                  <a:pt x="15282" y="10283"/>
                                  <a:pt x="15412" y="10283"/>
                                </a:cubicBezTo>
                                <a:cubicBezTo>
                                  <a:pt x="15542" y="10283"/>
                                  <a:pt x="15606" y="10357"/>
                                  <a:pt x="15672" y="10441"/>
                                </a:cubicBezTo>
                                <a:cubicBezTo>
                                  <a:pt x="15739" y="10519"/>
                                  <a:pt x="15809" y="10603"/>
                                  <a:pt x="15942" y="10603"/>
                                </a:cubicBezTo>
                                <a:cubicBezTo>
                                  <a:pt x="16078" y="10603"/>
                                  <a:pt x="16145" y="10519"/>
                                  <a:pt x="16211" y="10441"/>
                                </a:cubicBezTo>
                                <a:cubicBezTo>
                                  <a:pt x="16278" y="10362"/>
                                  <a:pt x="16342" y="10283"/>
                                  <a:pt x="16472" y="10283"/>
                                </a:cubicBezTo>
                                <a:cubicBezTo>
                                  <a:pt x="16602" y="10283"/>
                                  <a:pt x="16665" y="10357"/>
                                  <a:pt x="16732" y="10441"/>
                                </a:cubicBezTo>
                                <a:cubicBezTo>
                                  <a:pt x="16799" y="10519"/>
                                  <a:pt x="16868" y="10603"/>
                                  <a:pt x="17001" y="10603"/>
                                </a:cubicBezTo>
                                <a:cubicBezTo>
                                  <a:pt x="17135" y="10603"/>
                                  <a:pt x="17204" y="10519"/>
                                  <a:pt x="17271" y="10441"/>
                                </a:cubicBezTo>
                                <a:cubicBezTo>
                                  <a:pt x="17338" y="10362"/>
                                  <a:pt x="17401" y="10283"/>
                                  <a:pt x="17531" y="10283"/>
                                </a:cubicBezTo>
                                <a:cubicBezTo>
                                  <a:pt x="17661" y="10283"/>
                                  <a:pt x="17725" y="10357"/>
                                  <a:pt x="17792" y="10441"/>
                                </a:cubicBezTo>
                                <a:cubicBezTo>
                                  <a:pt x="17858" y="10519"/>
                                  <a:pt x="17928" y="10603"/>
                                  <a:pt x="18061" y="10603"/>
                                </a:cubicBezTo>
                                <a:cubicBezTo>
                                  <a:pt x="18197" y="10603"/>
                                  <a:pt x="18264" y="10519"/>
                                  <a:pt x="18330" y="10441"/>
                                </a:cubicBezTo>
                                <a:cubicBezTo>
                                  <a:pt x="18397" y="10362"/>
                                  <a:pt x="18461" y="10283"/>
                                  <a:pt x="18591" y="10283"/>
                                </a:cubicBezTo>
                                <a:cubicBezTo>
                                  <a:pt x="18721" y="10283"/>
                                  <a:pt x="18785" y="10357"/>
                                  <a:pt x="18851" y="10441"/>
                                </a:cubicBezTo>
                                <a:cubicBezTo>
                                  <a:pt x="18918" y="10519"/>
                                  <a:pt x="18987" y="10603"/>
                                  <a:pt x="19121" y="10603"/>
                                </a:cubicBezTo>
                                <a:cubicBezTo>
                                  <a:pt x="19254" y="10603"/>
                                  <a:pt x="19323" y="10519"/>
                                  <a:pt x="19390" y="10441"/>
                                </a:cubicBezTo>
                                <a:cubicBezTo>
                                  <a:pt x="19457" y="10362"/>
                                  <a:pt x="19520" y="10283"/>
                                  <a:pt x="19650" y="10283"/>
                                </a:cubicBezTo>
                                <a:cubicBezTo>
                                  <a:pt x="19781" y="10283"/>
                                  <a:pt x="19844" y="10357"/>
                                  <a:pt x="19911" y="10441"/>
                                </a:cubicBezTo>
                                <a:cubicBezTo>
                                  <a:pt x="19977" y="10519"/>
                                  <a:pt x="20047" y="10603"/>
                                  <a:pt x="20180" y="10603"/>
                                </a:cubicBezTo>
                                <a:cubicBezTo>
                                  <a:pt x="20316" y="10603"/>
                                  <a:pt x="20383" y="10519"/>
                                  <a:pt x="20450" y="10441"/>
                                </a:cubicBezTo>
                                <a:cubicBezTo>
                                  <a:pt x="20516" y="10362"/>
                                  <a:pt x="20580" y="10283"/>
                                  <a:pt x="20710" y="10283"/>
                                </a:cubicBezTo>
                                <a:cubicBezTo>
                                  <a:pt x="20840" y="10283"/>
                                  <a:pt x="20904" y="10357"/>
                                  <a:pt x="20970" y="10441"/>
                                </a:cubicBezTo>
                                <a:cubicBezTo>
                                  <a:pt x="21037" y="10519"/>
                                  <a:pt x="21107" y="10603"/>
                                  <a:pt x="21240" y="10603"/>
                                </a:cubicBezTo>
                                <a:cubicBezTo>
                                  <a:pt x="21373" y="10603"/>
                                  <a:pt x="21443" y="10519"/>
                                  <a:pt x="21509" y="10441"/>
                                </a:cubicBezTo>
                                <a:cubicBezTo>
                                  <a:pt x="21536" y="10406"/>
                                  <a:pt x="21567" y="10375"/>
                                  <a:pt x="21597" y="10349"/>
                                </a:cubicBezTo>
                                <a:lnTo>
                                  <a:pt x="21597" y="10327"/>
                                </a:lnTo>
                                <a:cubicBezTo>
                                  <a:pt x="21561" y="10357"/>
                                  <a:pt x="21530" y="10392"/>
                                  <a:pt x="21500" y="10427"/>
                                </a:cubicBezTo>
                                <a:cubicBezTo>
                                  <a:pt x="21433" y="10506"/>
                                  <a:pt x="21370" y="10581"/>
                                  <a:pt x="21240" y="10581"/>
                                </a:cubicBezTo>
                                <a:close/>
                                <a:moveTo>
                                  <a:pt x="21240" y="5799"/>
                                </a:moveTo>
                                <a:cubicBezTo>
                                  <a:pt x="21110" y="5799"/>
                                  <a:pt x="21046" y="5724"/>
                                  <a:pt x="20979" y="5641"/>
                                </a:cubicBezTo>
                                <a:cubicBezTo>
                                  <a:pt x="20913" y="5562"/>
                                  <a:pt x="20843" y="5479"/>
                                  <a:pt x="20710" y="5479"/>
                                </a:cubicBezTo>
                                <a:cubicBezTo>
                                  <a:pt x="20574" y="5479"/>
                                  <a:pt x="20507" y="5562"/>
                                  <a:pt x="20441" y="5641"/>
                                </a:cubicBezTo>
                                <a:cubicBezTo>
                                  <a:pt x="20374" y="5720"/>
                                  <a:pt x="20310" y="5799"/>
                                  <a:pt x="20180" y="5799"/>
                                </a:cubicBezTo>
                                <a:cubicBezTo>
                                  <a:pt x="20050" y="5799"/>
                                  <a:pt x="19986" y="5724"/>
                                  <a:pt x="19920" y="5641"/>
                                </a:cubicBezTo>
                                <a:cubicBezTo>
                                  <a:pt x="19853" y="5562"/>
                                  <a:pt x="19784" y="5479"/>
                                  <a:pt x="19650" y="5479"/>
                                </a:cubicBezTo>
                                <a:cubicBezTo>
                                  <a:pt x="19514" y="5479"/>
                                  <a:pt x="19448" y="5562"/>
                                  <a:pt x="19381" y="5641"/>
                                </a:cubicBezTo>
                                <a:cubicBezTo>
                                  <a:pt x="19314" y="5720"/>
                                  <a:pt x="19251" y="5799"/>
                                  <a:pt x="19121" y="5799"/>
                                </a:cubicBezTo>
                                <a:cubicBezTo>
                                  <a:pt x="18990" y="5799"/>
                                  <a:pt x="18927" y="5724"/>
                                  <a:pt x="18860" y="5641"/>
                                </a:cubicBezTo>
                                <a:cubicBezTo>
                                  <a:pt x="18794" y="5562"/>
                                  <a:pt x="18724" y="5479"/>
                                  <a:pt x="18591" y="5479"/>
                                </a:cubicBezTo>
                                <a:cubicBezTo>
                                  <a:pt x="18455" y="5479"/>
                                  <a:pt x="18388" y="5562"/>
                                  <a:pt x="18321" y="5641"/>
                                </a:cubicBezTo>
                                <a:cubicBezTo>
                                  <a:pt x="18255" y="5720"/>
                                  <a:pt x="18191" y="5799"/>
                                  <a:pt x="18061" y="5799"/>
                                </a:cubicBezTo>
                                <a:cubicBezTo>
                                  <a:pt x="17931" y="5799"/>
                                  <a:pt x="17867" y="5724"/>
                                  <a:pt x="17801" y="5641"/>
                                </a:cubicBezTo>
                                <a:cubicBezTo>
                                  <a:pt x="17734" y="5562"/>
                                  <a:pt x="17664" y="5479"/>
                                  <a:pt x="17531" y="5479"/>
                                </a:cubicBezTo>
                                <a:cubicBezTo>
                                  <a:pt x="17395" y="5479"/>
                                  <a:pt x="17328" y="5562"/>
                                  <a:pt x="17262" y="5641"/>
                                </a:cubicBezTo>
                                <a:cubicBezTo>
                                  <a:pt x="17195" y="5720"/>
                                  <a:pt x="17132" y="5799"/>
                                  <a:pt x="17001" y="5799"/>
                                </a:cubicBezTo>
                                <a:cubicBezTo>
                                  <a:pt x="16871" y="5799"/>
                                  <a:pt x="16808" y="5724"/>
                                  <a:pt x="16741" y="5641"/>
                                </a:cubicBezTo>
                                <a:cubicBezTo>
                                  <a:pt x="16675" y="5562"/>
                                  <a:pt x="16605" y="5479"/>
                                  <a:pt x="16472" y="5479"/>
                                </a:cubicBezTo>
                                <a:cubicBezTo>
                                  <a:pt x="16335" y="5479"/>
                                  <a:pt x="16269" y="5562"/>
                                  <a:pt x="16202" y="5641"/>
                                </a:cubicBezTo>
                                <a:cubicBezTo>
                                  <a:pt x="16136" y="5720"/>
                                  <a:pt x="16072" y="5799"/>
                                  <a:pt x="15942" y="5799"/>
                                </a:cubicBezTo>
                                <a:cubicBezTo>
                                  <a:pt x="15812" y="5799"/>
                                  <a:pt x="15748" y="5724"/>
                                  <a:pt x="15682" y="5641"/>
                                </a:cubicBezTo>
                                <a:cubicBezTo>
                                  <a:pt x="15615" y="5562"/>
                                  <a:pt x="15545" y="5479"/>
                                  <a:pt x="15412" y="5479"/>
                                </a:cubicBezTo>
                                <a:cubicBezTo>
                                  <a:pt x="15276" y="5479"/>
                                  <a:pt x="15209" y="5562"/>
                                  <a:pt x="15143" y="5641"/>
                                </a:cubicBezTo>
                                <a:cubicBezTo>
                                  <a:pt x="15076" y="5720"/>
                                  <a:pt x="15013" y="5799"/>
                                  <a:pt x="14882" y="5799"/>
                                </a:cubicBezTo>
                                <a:cubicBezTo>
                                  <a:pt x="14752" y="5799"/>
                                  <a:pt x="14689" y="5724"/>
                                  <a:pt x="14622" y="5641"/>
                                </a:cubicBezTo>
                                <a:cubicBezTo>
                                  <a:pt x="14555" y="5562"/>
                                  <a:pt x="14486" y="5479"/>
                                  <a:pt x="14353" y="5479"/>
                                </a:cubicBezTo>
                                <a:cubicBezTo>
                                  <a:pt x="14216" y="5479"/>
                                  <a:pt x="14150" y="5562"/>
                                  <a:pt x="14083" y="5641"/>
                                </a:cubicBezTo>
                                <a:cubicBezTo>
                                  <a:pt x="14017" y="5720"/>
                                  <a:pt x="13953" y="5799"/>
                                  <a:pt x="13823" y="5799"/>
                                </a:cubicBezTo>
                                <a:cubicBezTo>
                                  <a:pt x="13693" y="5799"/>
                                  <a:pt x="13629" y="5724"/>
                                  <a:pt x="13562" y="5641"/>
                                </a:cubicBezTo>
                                <a:cubicBezTo>
                                  <a:pt x="13496" y="5562"/>
                                  <a:pt x="13426" y="5479"/>
                                  <a:pt x="13293" y="5479"/>
                                </a:cubicBezTo>
                                <a:cubicBezTo>
                                  <a:pt x="13157" y="5479"/>
                                  <a:pt x="13090" y="5562"/>
                                  <a:pt x="13024" y="5641"/>
                                </a:cubicBezTo>
                                <a:cubicBezTo>
                                  <a:pt x="12957" y="5720"/>
                                  <a:pt x="12893" y="5799"/>
                                  <a:pt x="12763" y="5799"/>
                                </a:cubicBezTo>
                                <a:cubicBezTo>
                                  <a:pt x="12633" y="5799"/>
                                  <a:pt x="12569" y="5724"/>
                                  <a:pt x="12503" y="5641"/>
                                </a:cubicBezTo>
                                <a:cubicBezTo>
                                  <a:pt x="12436" y="5562"/>
                                  <a:pt x="12367" y="5479"/>
                                  <a:pt x="12233" y="5479"/>
                                </a:cubicBezTo>
                                <a:cubicBezTo>
                                  <a:pt x="12097" y="5479"/>
                                  <a:pt x="12031" y="5562"/>
                                  <a:pt x="11964" y="5641"/>
                                </a:cubicBezTo>
                                <a:cubicBezTo>
                                  <a:pt x="11897" y="5720"/>
                                  <a:pt x="11834" y="5799"/>
                                  <a:pt x="11704" y="5799"/>
                                </a:cubicBezTo>
                                <a:cubicBezTo>
                                  <a:pt x="11573" y="5799"/>
                                  <a:pt x="11510" y="5724"/>
                                  <a:pt x="11443" y="5641"/>
                                </a:cubicBezTo>
                                <a:cubicBezTo>
                                  <a:pt x="11377" y="5562"/>
                                  <a:pt x="11307" y="5479"/>
                                  <a:pt x="11174" y="5479"/>
                                </a:cubicBezTo>
                                <a:cubicBezTo>
                                  <a:pt x="11038" y="5479"/>
                                  <a:pt x="10971" y="5562"/>
                                  <a:pt x="10904" y="5641"/>
                                </a:cubicBezTo>
                                <a:cubicBezTo>
                                  <a:pt x="10838" y="5720"/>
                                  <a:pt x="10774" y="5799"/>
                                  <a:pt x="10644" y="5799"/>
                                </a:cubicBezTo>
                                <a:cubicBezTo>
                                  <a:pt x="10514" y="5799"/>
                                  <a:pt x="10450" y="5724"/>
                                  <a:pt x="10384" y="5641"/>
                                </a:cubicBezTo>
                                <a:cubicBezTo>
                                  <a:pt x="10317" y="5562"/>
                                  <a:pt x="10248" y="5479"/>
                                  <a:pt x="10114" y="5479"/>
                                </a:cubicBezTo>
                                <a:cubicBezTo>
                                  <a:pt x="9978" y="5479"/>
                                  <a:pt x="9911" y="5562"/>
                                  <a:pt x="9845" y="5641"/>
                                </a:cubicBezTo>
                                <a:cubicBezTo>
                                  <a:pt x="9778" y="5720"/>
                                  <a:pt x="9715" y="5799"/>
                                  <a:pt x="9585" y="5799"/>
                                </a:cubicBezTo>
                                <a:cubicBezTo>
                                  <a:pt x="9454" y="5799"/>
                                  <a:pt x="9391" y="5724"/>
                                  <a:pt x="9324" y="5641"/>
                                </a:cubicBezTo>
                                <a:cubicBezTo>
                                  <a:pt x="9258" y="5562"/>
                                  <a:pt x="9188" y="5479"/>
                                  <a:pt x="9055" y="5479"/>
                                </a:cubicBezTo>
                                <a:cubicBezTo>
                                  <a:pt x="8919" y="5479"/>
                                  <a:pt x="8852" y="5562"/>
                                  <a:pt x="8785" y="5641"/>
                                </a:cubicBezTo>
                                <a:cubicBezTo>
                                  <a:pt x="8719" y="5720"/>
                                  <a:pt x="8655" y="5799"/>
                                  <a:pt x="8525" y="5799"/>
                                </a:cubicBezTo>
                                <a:cubicBezTo>
                                  <a:pt x="8395" y="5799"/>
                                  <a:pt x="8331" y="5724"/>
                                  <a:pt x="8265" y="5641"/>
                                </a:cubicBezTo>
                                <a:cubicBezTo>
                                  <a:pt x="8198" y="5562"/>
                                  <a:pt x="8128" y="5479"/>
                                  <a:pt x="7995" y="5479"/>
                                </a:cubicBezTo>
                                <a:cubicBezTo>
                                  <a:pt x="7859" y="5479"/>
                                  <a:pt x="7792" y="5562"/>
                                  <a:pt x="7726" y="5641"/>
                                </a:cubicBezTo>
                                <a:cubicBezTo>
                                  <a:pt x="7659" y="5720"/>
                                  <a:pt x="7596" y="5799"/>
                                  <a:pt x="7465" y="5799"/>
                                </a:cubicBezTo>
                                <a:cubicBezTo>
                                  <a:pt x="7335" y="5799"/>
                                  <a:pt x="7272" y="5724"/>
                                  <a:pt x="7205" y="5641"/>
                                </a:cubicBezTo>
                                <a:cubicBezTo>
                                  <a:pt x="7138" y="5562"/>
                                  <a:pt x="7069" y="5479"/>
                                  <a:pt x="6936" y="5479"/>
                                </a:cubicBezTo>
                                <a:cubicBezTo>
                                  <a:pt x="6799" y="5479"/>
                                  <a:pt x="6733" y="5562"/>
                                  <a:pt x="6666" y="5641"/>
                                </a:cubicBezTo>
                                <a:cubicBezTo>
                                  <a:pt x="6600" y="5720"/>
                                  <a:pt x="6536" y="5799"/>
                                  <a:pt x="6406" y="5799"/>
                                </a:cubicBezTo>
                                <a:cubicBezTo>
                                  <a:pt x="6276" y="5799"/>
                                  <a:pt x="6212" y="5724"/>
                                  <a:pt x="6145" y="5641"/>
                                </a:cubicBezTo>
                                <a:cubicBezTo>
                                  <a:pt x="6079" y="5562"/>
                                  <a:pt x="6009" y="5479"/>
                                  <a:pt x="5876" y="5479"/>
                                </a:cubicBezTo>
                                <a:cubicBezTo>
                                  <a:pt x="5740" y="5479"/>
                                  <a:pt x="5673" y="5562"/>
                                  <a:pt x="5607" y="5641"/>
                                </a:cubicBezTo>
                                <a:cubicBezTo>
                                  <a:pt x="5540" y="5720"/>
                                  <a:pt x="5476" y="5799"/>
                                  <a:pt x="5346" y="5799"/>
                                </a:cubicBezTo>
                                <a:cubicBezTo>
                                  <a:pt x="5216" y="5799"/>
                                  <a:pt x="5153" y="5724"/>
                                  <a:pt x="5086" y="5641"/>
                                </a:cubicBezTo>
                                <a:cubicBezTo>
                                  <a:pt x="5019" y="5562"/>
                                  <a:pt x="4950" y="5479"/>
                                  <a:pt x="4816" y="5479"/>
                                </a:cubicBezTo>
                                <a:cubicBezTo>
                                  <a:pt x="4680" y="5479"/>
                                  <a:pt x="4614" y="5562"/>
                                  <a:pt x="4547" y="5641"/>
                                </a:cubicBezTo>
                                <a:cubicBezTo>
                                  <a:pt x="4480" y="5720"/>
                                  <a:pt x="4417" y="5799"/>
                                  <a:pt x="4287" y="5799"/>
                                </a:cubicBezTo>
                                <a:cubicBezTo>
                                  <a:pt x="4157" y="5799"/>
                                  <a:pt x="4093" y="5724"/>
                                  <a:pt x="4026" y="5641"/>
                                </a:cubicBezTo>
                                <a:cubicBezTo>
                                  <a:pt x="3960" y="5562"/>
                                  <a:pt x="3890" y="5479"/>
                                  <a:pt x="3757" y="5479"/>
                                </a:cubicBezTo>
                                <a:cubicBezTo>
                                  <a:pt x="3621" y="5479"/>
                                  <a:pt x="3554" y="5562"/>
                                  <a:pt x="3487" y="5641"/>
                                </a:cubicBezTo>
                                <a:cubicBezTo>
                                  <a:pt x="3421" y="5720"/>
                                  <a:pt x="3357" y="5799"/>
                                  <a:pt x="3227" y="5799"/>
                                </a:cubicBezTo>
                                <a:cubicBezTo>
                                  <a:pt x="3097" y="5799"/>
                                  <a:pt x="3033" y="5724"/>
                                  <a:pt x="2967" y="5641"/>
                                </a:cubicBezTo>
                                <a:cubicBezTo>
                                  <a:pt x="2900" y="5562"/>
                                  <a:pt x="2831" y="5479"/>
                                  <a:pt x="2697" y="5479"/>
                                </a:cubicBezTo>
                                <a:cubicBezTo>
                                  <a:pt x="2561" y="5479"/>
                                  <a:pt x="2495" y="5562"/>
                                  <a:pt x="2428" y="5641"/>
                                </a:cubicBezTo>
                                <a:cubicBezTo>
                                  <a:pt x="2361" y="5720"/>
                                  <a:pt x="2298" y="5799"/>
                                  <a:pt x="2168" y="5799"/>
                                </a:cubicBezTo>
                                <a:cubicBezTo>
                                  <a:pt x="2037" y="5799"/>
                                  <a:pt x="1974" y="5724"/>
                                  <a:pt x="1907" y="5641"/>
                                </a:cubicBezTo>
                                <a:cubicBezTo>
                                  <a:pt x="1841" y="5562"/>
                                  <a:pt x="1771" y="5479"/>
                                  <a:pt x="1638" y="5479"/>
                                </a:cubicBezTo>
                                <a:cubicBezTo>
                                  <a:pt x="1502" y="5479"/>
                                  <a:pt x="1435" y="5562"/>
                                  <a:pt x="1368" y="5641"/>
                                </a:cubicBezTo>
                                <a:cubicBezTo>
                                  <a:pt x="1302" y="5720"/>
                                  <a:pt x="1238" y="5799"/>
                                  <a:pt x="1108" y="5799"/>
                                </a:cubicBezTo>
                                <a:cubicBezTo>
                                  <a:pt x="978" y="5799"/>
                                  <a:pt x="914" y="5724"/>
                                  <a:pt x="848" y="5641"/>
                                </a:cubicBezTo>
                                <a:cubicBezTo>
                                  <a:pt x="781" y="5562"/>
                                  <a:pt x="711" y="5479"/>
                                  <a:pt x="578" y="5479"/>
                                </a:cubicBezTo>
                                <a:lnTo>
                                  <a:pt x="578" y="5479"/>
                                </a:lnTo>
                                <a:cubicBezTo>
                                  <a:pt x="442" y="5479"/>
                                  <a:pt x="375" y="5562"/>
                                  <a:pt x="309" y="5641"/>
                                </a:cubicBezTo>
                                <a:cubicBezTo>
                                  <a:pt x="248" y="5711"/>
                                  <a:pt x="191" y="5781"/>
                                  <a:pt x="88" y="5794"/>
                                </a:cubicBezTo>
                                <a:lnTo>
                                  <a:pt x="88" y="5816"/>
                                </a:lnTo>
                                <a:cubicBezTo>
                                  <a:pt x="197" y="5803"/>
                                  <a:pt x="260" y="5729"/>
                                  <a:pt x="318" y="5659"/>
                                </a:cubicBezTo>
                                <a:cubicBezTo>
                                  <a:pt x="384" y="5580"/>
                                  <a:pt x="448" y="5501"/>
                                  <a:pt x="578" y="5501"/>
                                </a:cubicBezTo>
                                <a:cubicBezTo>
                                  <a:pt x="708" y="5501"/>
                                  <a:pt x="772" y="5575"/>
                                  <a:pt x="839" y="5659"/>
                                </a:cubicBezTo>
                                <a:cubicBezTo>
                                  <a:pt x="905" y="5737"/>
                                  <a:pt x="975" y="5821"/>
                                  <a:pt x="1108" y="5821"/>
                                </a:cubicBezTo>
                                <a:cubicBezTo>
                                  <a:pt x="1244" y="5821"/>
                                  <a:pt x="1311" y="5737"/>
                                  <a:pt x="1377" y="5659"/>
                                </a:cubicBezTo>
                                <a:cubicBezTo>
                                  <a:pt x="1444" y="5580"/>
                                  <a:pt x="1508" y="5501"/>
                                  <a:pt x="1638" y="5501"/>
                                </a:cubicBezTo>
                                <a:cubicBezTo>
                                  <a:pt x="1768" y="5501"/>
                                  <a:pt x="1832" y="5575"/>
                                  <a:pt x="1898" y="5659"/>
                                </a:cubicBezTo>
                                <a:cubicBezTo>
                                  <a:pt x="1965" y="5737"/>
                                  <a:pt x="2034" y="5821"/>
                                  <a:pt x="2168" y="5821"/>
                                </a:cubicBezTo>
                                <a:cubicBezTo>
                                  <a:pt x="2301" y="5821"/>
                                  <a:pt x="2370" y="5737"/>
                                  <a:pt x="2437" y="5659"/>
                                </a:cubicBezTo>
                                <a:cubicBezTo>
                                  <a:pt x="2504" y="5580"/>
                                  <a:pt x="2567" y="5501"/>
                                  <a:pt x="2697" y="5501"/>
                                </a:cubicBezTo>
                                <a:cubicBezTo>
                                  <a:pt x="2828" y="5501"/>
                                  <a:pt x="2891" y="5575"/>
                                  <a:pt x="2958" y="5659"/>
                                </a:cubicBezTo>
                                <a:cubicBezTo>
                                  <a:pt x="3024" y="5737"/>
                                  <a:pt x="3094" y="5821"/>
                                  <a:pt x="3227" y="5821"/>
                                </a:cubicBezTo>
                                <a:cubicBezTo>
                                  <a:pt x="3363" y="5821"/>
                                  <a:pt x="3430" y="5737"/>
                                  <a:pt x="3497" y="5659"/>
                                </a:cubicBezTo>
                                <a:cubicBezTo>
                                  <a:pt x="3563" y="5580"/>
                                  <a:pt x="3627" y="5501"/>
                                  <a:pt x="3757" y="5501"/>
                                </a:cubicBezTo>
                                <a:cubicBezTo>
                                  <a:pt x="3887" y="5501"/>
                                  <a:pt x="3951" y="5575"/>
                                  <a:pt x="4017" y="5659"/>
                                </a:cubicBezTo>
                                <a:cubicBezTo>
                                  <a:pt x="4084" y="5737"/>
                                  <a:pt x="4153" y="5821"/>
                                  <a:pt x="4287" y="5821"/>
                                </a:cubicBezTo>
                                <a:cubicBezTo>
                                  <a:pt x="4420" y="5821"/>
                                  <a:pt x="4490" y="5737"/>
                                  <a:pt x="4556" y="5659"/>
                                </a:cubicBezTo>
                                <a:cubicBezTo>
                                  <a:pt x="4623" y="5580"/>
                                  <a:pt x="4686" y="5501"/>
                                  <a:pt x="4816" y="5501"/>
                                </a:cubicBezTo>
                                <a:cubicBezTo>
                                  <a:pt x="4947" y="5501"/>
                                  <a:pt x="5010" y="5575"/>
                                  <a:pt x="5077" y="5659"/>
                                </a:cubicBezTo>
                                <a:cubicBezTo>
                                  <a:pt x="5143" y="5737"/>
                                  <a:pt x="5213" y="5821"/>
                                  <a:pt x="5346" y="5821"/>
                                </a:cubicBezTo>
                                <a:cubicBezTo>
                                  <a:pt x="5482" y="5821"/>
                                  <a:pt x="5549" y="5737"/>
                                  <a:pt x="5616" y="5659"/>
                                </a:cubicBezTo>
                                <a:cubicBezTo>
                                  <a:pt x="5682" y="5580"/>
                                  <a:pt x="5746" y="5501"/>
                                  <a:pt x="5876" y="5501"/>
                                </a:cubicBezTo>
                                <a:cubicBezTo>
                                  <a:pt x="6006" y="5501"/>
                                  <a:pt x="6070" y="5575"/>
                                  <a:pt x="6136" y="5659"/>
                                </a:cubicBezTo>
                                <a:cubicBezTo>
                                  <a:pt x="6203" y="5737"/>
                                  <a:pt x="6273" y="5821"/>
                                  <a:pt x="6406" y="5821"/>
                                </a:cubicBezTo>
                                <a:cubicBezTo>
                                  <a:pt x="6539" y="5821"/>
                                  <a:pt x="6609" y="5737"/>
                                  <a:pt x="6675" y="5659"/>
                                </a:cubicBezTo>
                                <a:cubicBezTo>
                                  <a:pt x="6742" y="5580"/>
                                  <a:pt x="6805" y="5501"/>
                                  <a:pt x="6936" y="5501"/>
                                </a:cubicBezTo>
                                <a:cubicBezTo>
                                  <a:pt x="7066" y="5501"/>
                                  <a:pt x="7129" y="5575"/>
                                  <a:pt x="7196" y="5659"/>
                                </a:cubicBezTo>
                                <a:cubicBezTo>
                                  <a:pt x="7263" y="5737"/>
                                  <a:pt x="7332" y="5821"/>
                                  <a:pt x="7465" y="5821"/>
                                </a:cubicBezTo>
                                <a:cubicBezTo>
                                  <a:pt x="7602" y="5821"/>
                                  <a:pt x="7668" y="5737"/>
                                  <a:pt x="7735" y="5659"/>
                                </a:cubicBezTo>
                                <a:cubicBezTo>
                                  <a:pt x="7801" y="5580"/>
                                  <a:pt x="7865" y="5501"/>
                                  <a:pt x="7995" y="5501"/>
                                </a:cubicBezTo>
                                <a:cubicBezTo>
                                  <a:pt x="8125" y="5501"/>
                                  <a:pt x="8189" y="5575"/>
                                  <a:pt x="8256" y="5659"/>
                                </a:cubicBezTo>
                                <a:cubicBezTo>
                                  <a:pt x="8322" y="5737"/>
                                  <a:pt x="8392" y="5821"/>
                                  <a:pt x="8525" y="5821"/>
                                </a:cubicBezTo>
                                <a:cubicBezTo>
                                  <a:pt x="8658" y="5821"/>
                                  <a:pt x="8728" y="5737"/>
                                  <a:pt x="8794" y="5659"/>
                                </a:cubicBezTo>
                                <a:cubicBezTo>
                                  <a:pt x="8861" y="5580"/>
                                  <a:pt x="8925" y="5501"/>
                                  <a:pt x="9055" y="5501"/>
                                </a:cubicBezTo>
                                <a:cubicBezTo>
                                  <a:pt x="9185" y="5501"/>
                                  <a:pt x="9248" y="5575"/>
                                  <a:pt x="9315" y="5659"/>
                                </a:cubicBezTo>
                                <a:cubicBezTo>
                                  <a:pt x="9382" y="5737"/>
                                  <a:pt x="9451" y="5821"/>
                                  <a:pt x="9585" y="5821"/>
                                </a:cubicBezTo>
                                <a:cubicBezTo>
                                  <a:pt x="9721" y="5821"/>
                                  <a:pt x="9787" y="5737"/>
                                  <a:pt x="9854" y="5659"/>
                                </a:cubicBezTo>
                                <a:cubicBezTo>
                                  <a:pt x="9921" y="5580"/>
                                  <a:pt x="9984" y="5501"/>
                                  <a:pt x="10114" y="5501"/>
                                </a:cubicBezTo>
                                <a:cubicBezTo>
                                  <a:pt x="10244" y="5501"/>
                                  <a:pt x="10308" y="5575"/>
                                  <a:pt x="10375" y="5659"/>
                                </a:cubicBezTo>
                                <a:cubicBezTo>
                                  <a:pt x="10441" y="5737"/>
                                  <a:pt x="10511" y="5821"/>
                                  <a:pt x="10644" y="5821"/>
                                </a:cubicBezTo>
                                <a:cubicBezTo>
                                  <a:pt x="10777" y="5821"/>
                                  <a:pt x="10847" y="5737"/>
                                  <a:pt x="10914" y="5659"/>
                                </a:cubicBezTo>
                                <a:cubicBezTo>
                                  <a:pt x="10980" y="5580"/>
                                  <a:pt x="11044" y="5501"/>
                                  <a:pt x="11174" y="5501"/>
                                </a:cubicBezTo>
                                <a:cubicBezTo>
                                  <a:pt x="11304" y="5501"/>
                                  <a:pt x="11368" y="5575"/>
                                  <a:pt x="11434" y="5659"/>
                                </a:cubicBezTo>
                                <a:cubicBezTo>
                                  <a:pt x="11501" y="5737"/>
                                  <a:pt x="11570" y="5821"/>
                                  <a:pt x="11704" y="5821"/>
                                </a:cubicBezTo>
                                <a:cubicBezTo>
                                  <a:pt x="11840" y="5821"/>
                                  <a:pt x="11906" y="5737"/>
                                  <a:pt x="11973" y="5659"/>
                                </a:cubicBezTo>
                                <a:cubicBezTo>
                                  <a:pt x="12040" y="5580"/>
                                  <a:pt x="12103" y="5501"/>
                                  <a:pt x="12233" y="5501"/>
                                </a:cubicBezTo>
                                <a:cubicBezTo>
                                  <a:pt x="12364" y="5501"/>
                                  <a:pt x="12427" y="5575"/>
                                  <a:pt x="12494" y="5659"/>
                                </a:cubicBezTo>
                                <a:cubicBezTo>
                                  <a:pt x="12560" y="5737"/>
                                  <a:pt x="12630" y="5821"/>
                                  <a:pt x="12763" y="5821"/>
                                </a:cubicBezTo>
                                <a:cubicBezTo>
                                  <a:pt x="12896" y="5821"/>
                                  <a:pt x="12966" y="5737"/>
                                  <a:pt x="13033" y="5659"/>
                                </a:cubicBezTo>
                                <a:cubicBezTo>
                                  <a:pt x="13099" y="5580"/>
                                  <a:pt x="13163" y="5501"/>
                                  <a:pt x="13293" y="5501"/>
                                </a:cubicBezTo>
                                <a:cubicBezTo>
                                  <a:pt x="13423" y="5501"/>
                                  <a:pt x="13487" y="5575"/>
                                  <a:pt x="13553" y="5659"/>
                                </a:cubicBezTo>
                                <a:cubicBezTo>
                                  <a:pt x="13620" y="5737"/>
                                  <a:pt x="13690" y="5821"/>
                                  <a:pt x="13823" y="5821"/>
                                </a:cubicBezTo>
                                <a:cubicBezTo>
                                  <a:pt x="13959" y="5821"/>
                                  <a:pt x="14026" y="5737"/>
                                  <a:pt x="14092" y="5659"/>
                                </a:cubicBezTo>
                                <a:cubicBezTo>
                                  <a:pt x="14159" y="5580"/>
                                  <a:pt x="14222" y="5501"/>
                                  <a:pt x="14353" y="5501"/>
                                </a:cubicBezTo>
                                <a:cubicBezTo>
                                  <a:pt x="14483" y="5501"/>
                                  <a:pt x="14546" y="5575"/>
                                  <a:pt x="14613" y="5659"/>
                                </a:cubicBezTo>
                                <a:cubicBezTo>
                                  <a:pt x="14680" y="5737"/>
                                  <a:pt x="14749" y="5821"/>
                                  <a:pt x="14882" y="5821"/>
                                </a:cubicBezTo>
                                <a:cubicBezTo>
                                  <a:pt x="15016" y="5821"/>
                                  <a:pt x="15085" y="5737"/>
                                  <a:pt x="15152" y="5659"/>
                                </a:cubicBezTo>
                                <a:cubicBezTo>
                                  <a:pt x="15218" y="5580"/>
                                  <a:pt x="15282" y="5501"/>
                                  <a:pt x="15412" y="5501"/>
                                </a:cubicBezTo>
                                <a:cubicBezTo>
                                  <a:pt x="15542" y="5501"/>
                                  <a:pt x="15606" y="5575"/>
                                  <a:pt x="15672" y="5659"/>
                                </a:cubicBezTo>
                                <a:cubicBezTo>
                                  <a:pt x="15739" y="5737"/>
                                  <a:pt x="15809" y="5821"/>
                                  <a:pt x="15942" y="5821"/>
                                </a:cubicBezTo>
                                <a:cubicBezTo>
                                  <a:pt x="16078" y="5821"/>
                                  <a:pt x="16145" y="5737"/>
                                  <a:pt x="16211" y="5659"/>
                                </a:cubicBezTo>
                                <a:cubicBezTo>
                                  <a:pt x="16278" y="5580"/>
                                  <a:pt x="16342" y="5501"/>
                                  <a:pt x="16472" y="5501"/>
                                </a:cubicBezTo>
                                <a:cubicBezTo>
                                  <a:pt x="16602" y="5501"/>
                                  <a:pt x="16665" y="5575"/>
                                  <a:pt x="16732" y="5659"/>
                                </a:cubicBezTo>
                                <a:cubicBezTo>
                                  <a:pt x="16799" y="5737"/>
                                  <a:pt x="16868" y="5821"/>
                                  <a:pt x="17001" y="5821"/>
                                </a:cubicBezTo>
                                <a:cubicBezTo>
                                  <a:pt x="17135" y="5821"/>
                                  <a:pt x="17204" y="5737"/>
                                  <a:pt x="17271" y="5659"/>
                                </a:cubicBezTo>
                                <a:cubicBezTo>
                                  <a:pt x="17338" y="5580"/>
                                  <a:pt x="17401" y="5501"/>
                                  <a:pt x="17531" y="5501"/>
                                </a:cubicBezTo>
                                <a:cubicBezTo>
                                  <a:pt x="17661" y="5501"/>
                                  <a:pt x="17725" y="5575"/>
                                  <a:pt x="17792" y="5659"/>
                                </a:cubicBezTo>
                                <a:cubicBezTo>
                                  <a:pt x="17858" y="5737"/>
                                  <a:pt x="17928" y="5821"/>
                                  <a:pt x="18061" y="5821"/>
                                </a:cubicBezTo>
                                <a:cubicBezTo>
                                  <a:pt x="18197" y="5821"/>
                                  <a:pt x="18264" y="5737"/>
                                  <a:pt x="18330" y="5659"/>
                                </a:cubicBezTo>
                                <a:cubicBezTo>
                                  <a:pt x="18397" y="5580"/>
                                  <a:pt x="18461" y="5501"/>
                                  <a:pt x="18591" y="5501"/>
                                </a:cubicBezTo>
                                <a:cubicBezTo>
                                  <a:pt x="18721" y="5501"/>
                                  <a:pt x="18785" y="5575"/>
                                  <a:pt x="18851" y="5659"/>
                                </a:cubicBezTo>
                                <a:cubicBezTo>
                                  <a:pt x="18918" y="5737"/>
                                  <a:pt x="18987" y="5821"/>
                                  <a:pt x="19121" y="5821"/>
                                </a:cubicBezTo>
                                <a:cubicBezTo>
                                  <a:pt x="19254" y="5821"/>
                                  <a:pt x="19323" y="5737"/>
                                  <a:pt x="19390" y="5659"/>
                                </a:cubicBezTo>
                                <a:cubicBezTo>
                                  <a:pt x="19457" y="5580"/>
                                  <a:pt x="19520" y="5501"/>
                                  <a:pt x="19650" y="5501"/>
                                </a:cubicBezTo>
                                <a:cubicBezTo>
                                  <a:pt x="19781" y="5501"/>
                                  <a:pt x="19844" y="5575"/>
                                  <a:pt x="19911" y="5659"/>
                                </a:cubicBezTo>
                                <a:cubicBezTo>
                                  <a:pt x="19977" y="5737"/>
                                  <a:pt x="20047" y="5821"/>
                                  <a:pt x="20180" y="5821"/>
                                </a:cubicBezTo>
                                <a:cubicBezTo>
                                  <a:pt x="20316" y="5821"/>
                                  <a:pt x="20383" y="5737"/>
                                  <a:pt x="20450" y="5659"/>
                                </a:cubicBezTo>
                                <a:cubicBezTo>
                                  <a:pt x="20516" y="5580"/>
                                  <a:pt x="20580" y="5501"/>
                                  <a:pt x="20710" y="5501"/>
                                </a:cubicBezTo>
                                <a:cubicBezTo>
                                  <a:pt x="20840" y="5501"/>
                                  <a:pt x="20904" y="5575"/>
                                  <a:pt x="20970" y="5659"/>
                                </a:cubicBezTo>
                                <a:cubicBezTo>
                                  <a:pt x="21037" y="5737"/>
                                  <a:pt x="21107" y="5821"/>
                                  <a:pt x="21240" y="5821"/>
                                </a:cubicBezTo>
                                <a:cubicBezTo>
                                  <a:pt x="21373" y="5821"/>
                                  <a:pt x="21443" y="5737"/>
                                  <a:pt x="21509" y="5659"/>
                                </a:cubicBezTo>
                                <a:cubicBezTo>
                                  <a:pt x="21536" y="5624"/>
                                  <a:pt x="21567" y="5593"/>
                                  <a:pt x="21597" y="5567"/>
                                </a:cubicBezTo>
                                <a:lnTo>
                                  <a:pt x="21597" y="5545"/>
                                </a:lnTo>
                                <a:cubicBezTo>
                                  <a:pt x="21561" y="5575"/>
                                  <a:pt x="21530" y="5610"/>
                                  <a:pt x="21500" y="5645"/>
                                </a:cubicBezTo>
                                <a:cubicBezTo>
                                  <a:pt x="21433" y="5724"/>
                                  <a:pt x="21370" y="5799"/>
                                  <a:pt x="21240" y="5799"/>
                                </a:cubicBezTo>
                                <a:close/>
                                <a:moveTo>
                                  <a:pt x="21240" y="7237"/>
                                </a:moveTo>
                                <a:cubicBezTo>
                                  <a:pt x="21110" y="7237"/>
                                  <a:pt x="21046" y="7162"/>
                                  <a:pt x="20979" y="7079"/>
                                </a:cubicBezTo>
                                <a:cubicBezTo>
                                  <a:pt x="20913" y="7000"/>
                                  <a:pt x="20843" y="6917"/>
                                  <a:pt x="20710" y="6917"/>
                                </a:cubicBezTo>
                                <a:cubicBezTo>
                                  <a:pt x="20574" y="6917"/>
                                  <a:pt x="20507" y="7000"/>
                                  <a:pt x="20441" y="7079"/>
                                </a:cubicBezTo>
                                <a:cubicBezTo>
                                  <a:pt x="20374" y="7158"/>
                                  <a:pt x="20310" y="7237"/>
                                  <a:pt x="20180" y="7237"/>
                                </a:cubicBezTo>
                                <a:cubicBezTo>
                                  <a:pt x="20050" y="7237"/>
                                  <a:pt x="19986" y="7162"/>
                                  <a:pt x="19920" y="7079"/>
                                </a:cubicBezTo>
                                <a:cubicBezTo>
                                  <a:pt x="19853" y="7000"/>
                                  <a:pt x="19784" y="6917"/>
                                  <a:pt x="19650" y="6917"/>
                                </a:cubicBezTo>
                                <a:cubicBezTo>
                                  <a:pt x="19514" y="6917"/>
                                  <a:pt x="19448" y="7000"/>
                                  <a:pt x="19381" y="7079"/>
                                </a:cubicBezTo>
                                <a:cubicBezTo>
                                  <a:pt x="19314" y="7158"/>
                                  <a:pt x="19251" y="7237"/>
                                  <a:pt x="19121" y="7237"/>
                                </a:cubicBezTo>
                                <a:cubicBezTo>
                                  <a:pt x="18990" y="7237"/>
                                  <a:pt x="18927" y="7162"/>
                                  <a:pt x="18860" y="7079"/>
                                </a:cubicBezTo>
                                <a:cubicBezTo>
                                  <a:pt x="18794" y="7000"/>
                                  <a:pt x="18724" y="6917"/>
                                  <a:pt x="18591" y="6917"/>
                                </a:cubicBezTo>
                                <a:cubicBezTo>
                                  <a:pt x="18455" y="6917"/>
                                  <a:pt x="18388" y="7000"/>
                                  <a:pt x="18321" y="7079"/>
                                </a:cubicBezTo>
                                <a:cubicBezTo>
                                  <a:pt x="18255" y="7158"/>
                                  <a:pt x="18191" y="7237"/>
                                  <a:pt x="18061" y="7237"/>
                                </a:cubicBezTo>
                                <a:cubicBezTo>
                                  <a:pt x="17931" y="7237"/>
                                  <a:pt x="17867" y="7162"/>
                                  <a:pt x="17801" y="7079"/>
                                </a:cubicBezTo>
                                <a:cubicBezTo>
                                  <a:pt x="17734" y="7000"/>
                                  <a:pt x="17664" y="6917"/>
                                  <a:pt x="17531" y="6917"/>
                                </a:cubicBezTo>
                                <a:cubicBezTo>
                                  <a:pt x="17395" y="6917"/>
                                  <a:pt x="17328" y="7000"/>
                                  <a:pt x="17262" y="7079"/>
                                </a:cubicBezTo>
                                <a:cubicBezTo>
                                  <a:pt x="17195" y="7158"/>
                                  <a:pt x="17132" y="7237"/>
                                  <a:pt x="17001" y="7237"/>
                                </a:cubicBezTo>
                                <a:cubicBezTo>
                                  <a:pt x="16871" y="7237"/>
                                  <a:pt x="16808" y="7162"/>
                                  <a:pt x="16741" y="7079"/>
                                </a:cubicBezTo>
                                <a:cubicBezTo>
                                  <a:pt x="16675" y="7000"/>
                                  <a:pt x="16605" y="6917"/>
                                  <a:pt x="16472" y="6917"/>
                                </a:cubicBezTo>
                                <a:cubicBezTo>
                                  <a:pt x="16335" y="6917"/>
                                  <a:pt x="16269" y="7000"/>
                                  <a:pt x="16202" y="7079"/>
                                </a:cubicBezTo>
                                <a:cubicBezTo>
                                  <a:pt x="16136" y="7158"/>
                                  <a:pt x="16072" y="7237"/>
                                  <a:pt x="15942" y="7237"/>
                                </a:cubicBezTo>
                                <a:cubicBezTo>
                                  <a:pt x="15812" y="7237"/>
                                  <a:pt x="15748" y="7162"/>
                                  <a:pt x="15682" y="7079"/>
                                </a:cubicBezTo>
                                <a:cubicBezTo>
                                  <a:pt x="15615" y="7000"/>
                                  <a:pt x="15545" y="6917"/>
                                  <a:pt x="15412" y="6917"/>
                                </a:cubicBezTo>
                                <a:cubicBezTo>
                                  <a:pt x="15276" y="6917"/>
                                  <a:pt x="15209" y="7000"/>
                                  <a:pt x="15143" y="7079"/>
                                </a:cubicBezTo>
                                <a:cubicBezTo>
                                  <a:pt x="15076" y="7158"/>
                                  <a:pt x="15013" y="7237"/>
                                  <a:pt x="14882" y="7237"/>
                                </a:cubicBezTo>
                                <a:cubicBezTo>
                                  <a:pt x="14752" y="7237"/>
                                  <a:pt x="14689" y="7162"/>
                                  <a:pt x="14622" y="7079"/>
                                </a:cubicBezTo>
                                <a:cubicBezTo>
                                  <a:pt x="14555" y="7000"/>
                                  <a:pt x="14486" y="6917"/>
                                  <a:pt x="14353" y="6917"/>
                                </a:cubicBezTo>
                                <a:cubicBezTo>
                                  <a:pt x="14216" y="6917"/>
                                  <a:pt x="14150" y="7000"/>
                                  <a:pt x="14083" y="7079"/>
                                </a:cubicBezTo>
                                <a:cubicBezTo>
                                  <a:pt x="14017" y="7158"/>
                                  <a:pt x="13953" y="7237"/>
                                  <a:pt x="13823" y="7237"/>
                                </a:cubicBezTo>
                                <a:cubicBezTo>
                                  <a:pt x="13693" y="7237"/>
                                  <a:pt x="13629" y="7162"/>
                                  <a:pt x="13562" y="7079"/>
                                </a:cubicBezTo>
                                <a:cubicBezTo>
                                  <a:pt x="13496" y="7000"/>
                                  <a:pt x="13426" y="6917"/>
                                  <a:pt x="13293" y="6917"/>
                                </a:cubicBezTo>
                                <a:cubicBezTo>
                                  <a:pt x="13157" y="6917"/>
                                  <a:pt x="13090" y="7000"/>
                                  <a:pt x="13024" y="7079"/>
                                </a:cubicBezTo>
                                <a:cubicBezTo>
                                  <a:pt x="12957" y="7158"/>
                                  <a:pt x="12893" y="7237"/>
                                  <a:pt x="12763" y="7237"/>
                                </a:cubicBezTo>
                                <a:cubicBezTo>
                                  <a:pt x="12633" y="7237"/>
                                  <a:pt x="12569" y="7162"/>
                                  <a:pt x="12503" y="7079"/>
                                </a:cubicBezTo>
                                <a:cubicBezTo>
                                  <a:pt x="12436" y="7000"/>
                                  <a:pt x="12367" y="6917"/>
                                  <a:pt x="12233" y="6917"/>
                                </a:cubicBezTo>
                                <a:cubicBezTo>
                                  <a:pt x="12097" y="6917"/>
                                  <a:pt x="12031" y="7000"/>
                                  <a:pt x="11964" y="7079"/>
                                </a:cubicBezTo>
                                <a:cubicBezTo>
                                  <a:pt x="11897" y="7158"/>
                                  <a:pt x="11834" y="7237"/>
                                  <a:pt x="11704" y="7237"/>
                                </a:cubicBezTo>
                                <a:cubicBezTo>
                                  <a:pt x="11573" y="7237"/>
                                  <a:pt x="11510" y="7162"/>
                                  <a:pt x="11443" y="7079"/>
                                </a:cubicBezTo>
                                <a:cubicBezTo>
                                  <a:pt x="11377" y="7000"/>
                                  <a:pt x="11307" y="6917"/>
                                  <a:pt x="11174" y="6917"/>
                                </a:cubicBezTo>
                                <a:cubicBezTo>
                                  <a:pt x="11038" y="6917"/>
                                  <a:pt x="10971" y="7000"/>
                                  <a:pt x="10904" y="7079"/>
                                </a:cubicBezTo>
                                <a:cubicBezTo>
                                  <a:pt x="10838" y="7158"/>
                                  <a:pt x="10774" y="7237"/>
                                  <a:pt x="10644" y="7237"/>
                                </a:cubicBezTo>
                                <a:cubicBezTo>
                                  <a:pt x="10514" y="7237"/>
                                  <a:pt x="10450" y="7162"/>
                                  <a:pt x="10384" y="7079"/>
                                </a:cubicBezTo>
                                <a:cubicBezTo>
                                  <a:pt x="10317" y="7000"/>
                                  <a:pt x="10248" y="6917"/>
                                  <a:pt x="10114" y="6917"/>
                                </a:cubicBezTo>
                                <a:cubicBezTo>
                                  <a:pt x="9978" y="6917"/>
                                  <a:pt x="9911" y="7000"/>
                                  <a:pt x="9845" y="7079"/>
                                </a:cubicBezTo>
                                <a:cubicBezTo>
                                  <a:pt x="9778" y="7158"/>
                                  <a:pt x="9715" y="7237"/>
                                  <a:pt x="9585" y="7237"/>
                                </a:cubicBezTo>
                                <a:cubicBezTo>
                                  <a:pt x="9454" y="7237"/>
                                  <a:pt x="9391" y="7162"/>
                                  <a:pt x="9324" y="7079"/>
                                </a:cubicBezTo>
                                <a:cubicBezTo>
                                  <a:pt x="9258" y="7000"/>
                                  <a:pt x="9188" y="6917"/>
                                  <a:pt x="9055" y="6917"/>
                                </a:cubicBezTo>
                                <a:cubicBezTo>
                                  <a:pt x="8919" y="6917"/>
                                  <a:pt x="8852" y="7000"/>
                                  <a:pt x="8785" y="7079"/>
                                </a:cubicBezTo>
                                <a:cubicBezTo>
                                  <a:pt x="8719" y="7158"/>
                                  <a:pt x="8655" y="7237"/>
                                  <a:pt x="8525" y="7237"/>
                                </a:cubicBezTo>
                                <a:cubicBezTo>
                                  <a:pt x="8395" y="7237"/>
                                  <a:pt x="8331" y="7162"/>
                                  <a:pt x="8265" y="7079"/>
                                </a:cubicBezTo>
                                <a:cubicBezTo>
                                  <a:pt x="8198" y="7000"/>
                                  <a:pt x="8128" y="6917"/>
                                  <a:pt x="7995" y="6917"/>
                                </a:cubicBezTo>
                                <a:cubicBezTo>
                                  <a:pt x="7859" y="6917"/>
                                  <a:pt x="7792" y="7000"/>
                                  <a:pt x="7726" y="7079"/>
                                </a:cubicBezTo>
                                <a:cubicBezTo>
                                  <a:pt x="7659" y="7158"/>
                                  <a:pt x="7596" y="7237"/>
                                  <a:pt x="7465" y="7237"/>
                                </a:cubicBezTo>
                                <a:cubicBezTo>
                                  <a:pt x="7335" y="7237"/>
                                  <a:pt x="7272" y="7162"/>
                                  <a:pt x="7205" y="7079"/>
                                </a:cubicBezTo>
                                <a:cubicBezTo>
                                  <a:pt x="7138" y="7000"/>
                                  <a:pt x="7069" y="6917"/>
                                  <a:pt x="6936" y="6917"/>
                                </a:cubicBezTo>
                                <a:cubicBezTo>
                                  <a:pt x="6799" y="6917"/>
                                  <a:pt x="6733" y="7000"/>
                                  <a:pt x="6666" y="7079"/>
                                </a:cubicBezTo>
                                <a:cubicBezTo>
                                  <a:pt x="6600" y="7158"/>
                                  <a:pt x="6536" y="7237"/>
                                  <a:pt x="6406" y="7237"/>
                                </a:cubicBezTo>
                                <a:cubicBezTo>
                                  <a:pt x="6276" y="7237"/>
                                  <a:pt x="6212" y="7162"/>
                                  <a:pt x="6145" y="7079"/>
                                </a:cubicBezTo>
                                <a:cubicBezTo>
                                  <a:pt x="6079" y="7000"/>
                                  <a:pt x="6009" y="6917"/>
                                  <a:pt x="5876" y="6917"/>
                                </a:cubicBezTo>
                                <a:cubicBezTo>
                                  <a:pt x="5740" y="6917"/>
                                  <a:pt x="5673" y="7000"/>
                                  <a:pt x="5607" y="7079"/>
                                </a:cubicBezTo>
                                <a:cubicBezTo>
                                  <a:pt x="5540" y="7158"/>
                                  <a:pt x="5476" y="7237"/>
                                  <a:pt x="5346" y="7237"/>
                                </a:cubicBezTo>
                                <a:cubicBezTo>
                                  <a:pt x="5216" y="7237"/>
                                  <a:pt x="5153" y="7162"/>
                                  <a:pt x="5086" y="7079"/>
                                </a:cubicBezTo>
                                <a:cubicBezTo>
                                  <a:pt x="5019" y="7000"/>
                                  <a:pt x="4950" y="6917"/>
                                  <a:pt x="4816" y="6917"/>
                                </a:cubicBezTo>
                                <a:cubicBezTo>
                                  <a:pt x="4680" y="6917"/>
                                  <a:pt x="4614" y="7000"/>
                                  <a:pt x="4547" y="7079"/>
                                </a:cubicBezTo>
                                <a:cubicBezTo>
                                  <a:pt x="4480" y="7158"/>
                                  <a:pt x="4417" y="7237"/>
                                  <a:pt x="4287" y="7237"/>
                                </a:cubicBezTo>
                                <a:cubicBezTo>
                                  <a:pt x="4157" y="7237"/>
                                  <a:pt x="4093" y="7162"/>
                                  <a:pt x="4026" y="7079"/>
                                </a:cubicBezTo>
                                <a:cubicBezTo>
                                  <a:pt x="3960" y="7000"/>
                                  <a:pt x="3890" y="6917"/>
                                  <a:pt x="3757" y="6917"/>
                                </a:cubicBezTo>
                                <a:cubicBezTo>
                                  <a:pt x="3621" y="6917"/>
                                  <a:pt x="3554" y="7000"/>
                                  <a:pt x="3487" y="7079"/>
                                </a:cubicBezTo>
                                <a:cubicBezTo>
                                  <a:pt x="3421" y="7158"/>
                                  <a:pt x="3357" y="7237"/>
                                  <a:pt x="3227" y="7237"/>
                                </a:cubicBezTo>
                                <a:cubicBezTo>
                                  <a:pt x="3097" y="7237"/>
                                  <a:pt x="3033" y="7162"/>
                                  <a:pt x="2967" y="7079"/>
                                </a:cubicBezTo>
                                <a:cubicBezTo>
                                  <a:pt x="2900" y="7000"/>
                                  <a:pt x="2831" y="6917"/>
                                  <a:pt x="2697" y="6917"/>
                                </a:cubicBezTo>
                                <a:cubicBezTo>
                                  <a:pt x="2561" y="6917"/>
                                  <a:pt x="2495" y="7000"/>
                                  <a:pt x="2428" y="7079"/>
                                </a:cubicBezTo>
                                <a:cubicBezTo>
                                  <a:pt x="2361" y="7158"/>
                                  <a:pt x="2298" y="7237"/>
                                  <a:pt x="2168" y="7237"/>
                                </a:cubicBezTo>
                                <a:cubicBezTo>
                                  <a:pt x="2037" y="7237"/>
                                  <a:pt x="1974" y="7162"/>
                                  <a:pt x="1907" y="7079"/>
                                </a:cubicBezTo>
                                <a:cubicBezTo>
                                  <a:pt x="1841" y="7000"/>
                                  <a:pt x="1771" y="6917"/>
                                  <a:pt x="1638" y="6917"/>
                                </a:cubicBezTo>
                                <a:cubicBezTo>
                                  <a:pt x="1502" y="6917"/>
                                  <a:pt x="1435" y="7000"/>
                                  <a:pt x="1368" y="7079"/>
                                </a:cubicBezTo>
                                <a:cubicBezTo>
                                  <a:pt x="1302" y="7158"/>
                                  <a:pt x="1238" y="7237"/>
                                  <a:pt x="1108" y="7237"/>
                                </a:cubicBezTo>
                                <a:cubicBezTo>
                                  <a:pt x="978" y="7237"/>
                                  <a:pt x="914" y="7162"/>
                                  <a:pt x="848" y="7079"/>
                                </a:cubicBezTo>
                                <a:cubicBezTo>
                                  <a:pt x="781" y="7000"/>
                                  <a:pt x="711" y="6917"/>
                                  <a:pt x="578" y="6917"/>
                                </a:cubicBezTo>
                                <a:lnTo>
                                  <a:pt x="578" y="6917"/>
                                </a:lnTo>
                                <a:cubicBezTo>
                                  <a:pt x="442" y="6917"/>
                                  <a:pt x="375" y="7000"/>
                                  <a:pt x="309" y="7079"/>
                                </a:cubicBezTo>
                                <a:cubicBezTo>
                                  <a:pt x="248" y="7149"/>
                                  <a:pt x="191" y="7219"/>
                                  <a:pt x="88" y="7232"/>
                                </a:cubicBezTo>
                                <a:lnTo>
                                  <a:pt x="88" y="7254"/>
                                </a:lnTo>
                                <a:cubicBezTo>
                                  <a:pt x="197" y="7241"/>
                                  <a:pt x="260" y="7166"/>
                                  <a:pt x="318" y="7096"/>
                                </a:cubicBezTo>
                                <a:cubicBezTo>
                                  <a:pt x="384" y="7017"/>
                                  <a:pt x="448" y="6938"/>
                                  <a:pt x="578" y="6938"/>
                                </a:cubicBezTo>
                                <a:cubicBezTo>
                                  <a:pt x="708" y="6938"/>
                                  <a:pt x="772" y="7013"/>
                                  <a:pt x="839" y="7096"/>
                                </a:cubicBezTo>
                                <a:cubicBezTo>
                                  <a:pt x="905" y="7175"/>
                                  <a:pt x="975" y="7258"/>
                                  <a:pt x="1108" y="7258"/>
                                </a:cubicBezTo>
                                <a:cubicBezTo>
                                  <a:pt x="1244" y="7258"/>
                                  <a:pt x="1311" y="7175"/>
                                  <a:pt x="1377" y="7096"/>
                                </a:cubicBezTo>
                                <a:cubicBezTo>
                                  <a:pt x="1444" y="7017"/>
                                  <a:pt x="1508" y="6938"/>
                                  <a:pt x="1638" y="6938"/>
                                </a:cubicBezTo>
                                <a:cubicBezTo>
                                  <a:pt x="1768" y="6938"/>
                                  <a:pt x="1832" y="7013"/>
                                  <a:pt x="1898" y="7096"/>
                                </a:cubicBezTo>
                                <a:cubicBezTo>
                                  <a:pt x="1965" y="7175"/>
                                  <a:pt x="2034" y="7258"/>
                                  <a:pt x="2168" y="7258"/>
                                </a:cubicBezTo>
                                <a:cubicBezTo>
                                  <a:pt x="2301" y="7258"/>
                                  <a:pt x="2370" y="7175"/>
                                  <a:pt x="2437" y="7096"/>
                                </a:cubicBezTo>
                                <a:cubicBezTo>
                                  <a:pt x="2504" y="7017"/>
                                  <a:pt x="2567" y="6938"/>
                                  <a:pt x="2697" y="6938"/>
                                </a:cubicBezTo>
                                <a:cubicBezTo>
                                  <a:pt x="2828" y="6938"/>
                                  <a:pt x="2891" y="7013"/>
                                  <a:pt x="2958" y="7096"/>
                                </a:cubicBezTo>
                                <a:cubicBezTo>
                                  <a:pt x="3024" y="7175"/>
                                  <a:pt x="3094" y="7258"/>
                                  <a:pt x="3227" y="7258"/>
                                </a:cubicBezTo>
                                <a:cubicBezTo>
                                  <a:pt x="3363" y="7258"/>
                                  <a:pt x="3430" y="7175"/>
                                  <a:pt x="3497" y="7096"/>
                                </a:cubicBezTo>
                                <a:cubicBezTo>
                                  <a:pt x="3563" y="7017"/>
                                  <a:pt x="3627" y="6938"/>
                                  <a:pt x="3757" y="6938"/>
                                </a:cubicBezTo>
                                <a:cubicBezTo>
                                  <a:pt x="3887" y="6938"/>
                                  <a:pt x="3951" y="7013"/>
                                  <a:pt x="4017" y="7096"/>
                                </a:cubicBezTo>
                                <a:cubicBezTo>
                                  <a:pt x="4084" y="7175"/>
                                  <a:pt x="4153" y="7258"/>
                                  <a:pt x="4287" y="7258"/>
                                </a:cubicBezTo>
                                <a:cubicBezTo>
                                  <a:pt x="4420" y="7258"/>
                                  <a:pt x="4490" y="7175"/>
                                  <a:pt x="4556" y="7096"/>
                                </a:cubicBezTo>
                                <a:cubicBezTo>
                                  <a:pt x="4623" y="7017"/>
                                  <a:pt x="4686" y="6938"/>
                                  <a:pt x="4816" y="6938"/>
                                </a:cubicBezTo>
                                <a:cubicBezTo>
                                  <a:pt x="4947" y="6938"/>
                                  <a:pt x="5010" y="7013"/>
                                  <a:pt x="5077" y="7096"/>
                                </a:cubicBezTo>
                                <a:cubicBezTo>
                                  <a:pt x="5143" y="7175"/>
                                  <a:pt x="5213" y="7258"/>
                                  <a:pt x="5346" y="7258"/>
                                </a:cubicBezTo>
                                <a:cubicBezTo>
                                  <a:pt x="5482" y="7258"/>
                                  <a:pt x="5549" y="7175"/>
                                  <a:pt x="5616" y="7096"/>
                                </a:cubicBezTo>
                                <a:cubicBezTo>
                                  <a:pt x="5682" y="7017"/>
                                  <a:pt x="5746" y="6938"/>
                                  <a:pt x="5876" y="6938"/>
                                </a:cubicBezTo>
                                <a:cubicBezTo>
                                  <a:pt x="6006" y="6938"/>
                                  <a:pt x="6070" y="7013"/>
                                  <a:pt x="6136" y="7096"/>
                                </a:cubicBezTo>
                                <a:cubicBezTo>
                                  <a:pt x="6203" y="7175"/>
                                  <a:pt x="6273" y="7258"/>
                                  <a:pt x="6406" y="7258"/>
                                </a:cubicBezTo>
                                <a:cubicBezTo>
                                  <a:pt x="6539" y="7258"/>
                                  <a:pt x="6609" y="7175"/>
                                  <a:pt x="6675" y="7096"/>
                                </a:cubicBezTo>
                                <a:cubicBezTo>
                                  <a:pt x="6742" y="7017"/>
                                  <a:pt x="6805" y="6938"/>
                                  <a:pt x="6936" y="6938"/>
                                </a:cubicBezTo>
                                <a:cubicBezTo>
                                  <a:pt x="7066" y="6938"/>
                                  <a:pt x="7129" y="7013"/>
                                  <a:pt x="7196" y="7096"/>
                                </a:cubicBezTo>
                                <a:cubicBezTo>
                                  <a:pt x="7263" y="7175"/>
                                  <a:pt x="7332" y="7258"/>
                                  <a:pt x="7465" y="7258"/>
                                </a:cubicBezTo>
                                <a:cubicBezTo>
                                  <a:pt x="7602" y="7258"/>
                                  <a:pt x="7668" y="7175"/>
                                  <a:pt x="7735" y="7096"/>
                                </a:cubicBezTo>
                                <a:cubicBezTo>
                                  <a:pt x="7801" y="7017"/>
                                  <a:pt x="7865" y="6938"/>
                                  <a:pt x="7995" y="6938"/>
                                </a:cubicBezTo>
                                <a:cubicBezTo>
                                  <a:pt x="8125" y="6938"/>
                                  <a:pt x="8189" y="7013"/>
                                  <a:pt x="8256" y="7096"/>
                                </a:cubicBezTo>
                                <a:cubicBezTo>
                                  <a:pt x="8322" y="7175"/>
                                  <a:pt x="8392" y="7258"/>
                                  <a:pt x="8525" y="7258"/>
                                </a:cubicBezTo>
                                <a:cubicBezTo>
                                  <a:pt x="8658" y="7258"/>
                                  <a:pt x="8728" y="7175"/>
                                  <a:pt x="8794" y="7096"/>
                                </a:cubicBezTo>
                                <a:cubicBezTo>
                                  <a:pt x="8861" y="7017"/>
                                  <a:pt x="8925" y="6938"/>
                                  <a:pt x="9055" y="6938"/>
                                </a:cubicBezTo>
                                <a:cubicBezTo>
                                  <a:pt x="9185" y="6938"/>
                                  <a:pt x="9248" y="7013"/>
                                  <a:pt x="9315" y="7096"/>
                                </a:cubicBezTo>
                                <a:cubicBezTo>
                                  <a:pt x="9382" y="7175"/>
                                  <a:pt x="9451" y="7258"/>
                                  <a:pt x="9585" y="7258"/>
                                </a:cubicBezTo>
                                <a:cubicBezTo>
                                  <a:pt x="9721" y="7258"/>
                                  <a:pt x="9787" y="7175"/>
                                  <a:pt x="9854" y="7096"/>
                                </a:cubicBezTo>
                                <a:cubicBezTo>
                                  <a:pt x="9921" y="7017"/>
                                  <a:pt x="9984" y="6938"/>
                                  <a:pt x="10114" y="6938"/>
                                </a:cubicBezTo>
                                <a:cubicBezTo>
                                  <a:pt x="10244" y="6938"/>
                                  <a:pt x="10308" y="7013"/>
                                  <a:pt x="10375" y="7096"/>
                                </a:cubicBezTo>
                                <a:cubicBezTo>
                                  <a:pt x="10441" y="7175"/>
                                  <a:pt x="10511" y="7258"/>
                                  <a:pt x="10644" y="7258"/>
                                </a:cubicBezTo>
                                <a:cubicBezTo>
                                  <a:pt x="10777" y="7258"/>
                                  <a:pt x="10847" y="7175"/>
                                  <a:pt x="10914" y="7096"/>
                                </a:cubicBezTo>
                                <a:cubicBezTo>
                                  <a:pt x="10980" y="7017"/>
                                  <a:pt x="11044" y="6938"/>
                                  <a:pt x="11174" y="6938"/>
                                </a:cubicBezTo>
                                <a:cubicBezTo>
                                  <a:pt x="11304" y="6938"/>
                                  <a:pt x="11368" y="7013"/>
                                  <a:pt x="11434" y="7096"/>
                                </a:cubicBezTo>
                                <a:cubicBezTo>
                                  <a:pt x="11501" y="7175"/>
                                  <a:pt x="11570" y="7258"/>
                                  <a:pt x="11704" y="7258"/>
                                </a:cubicBezTo>
                                <a:cubicBezTo>
                                  <a:pt x="11840" y="7258"/>
                                  <a:pt x="11906" y="7175"/>
                                  <a:pt x="11973" y="7096"/>
                                </a:cubicBezTo>
                                <a:cubicBezTo>
                                  <a:pt x="12040" y="7017"/>
                                  <a:pt x="12103" y="6938"/>
                                  <a:pt x="12233" y="6938"/>
                                </a:cubicBezTo>
                                <a:cubicBezTo>
                                  <a:pt x="12364" y="6938"/>
                                  <a:pt x="12427" y="7013"/>
                                  <a:pt x="12494" y="7096"/>
                                </a:cubicBezTo>
                                <a:cubicBezTo>
                                  <a:pt x="12560" y="7175"/>
                                  <a:pt x="12630" y="7258"/>
                                  <a:pt x="12763" y="7258"/>
                                </a:cubicBezTo>
                                <a:cubicBezTo>
                                  <a:pt x="12896" y="7258"/>
                                  <a:pt x="12966" y="7175"/>
                                  <a:pt x="13033" y="7096"/>
                                </a:cubicBezTo>
                                <a:cubicBezTo>
                                  <a:pt x="13099" y="7017"/>
                                  <a:pt x="13163" y="6938"/>
                                  <a:pt x="13293" y="6938"/>
                                </a:cubicBezTo>
                                <a:cubicBezTo>
                                  <a:pt x="13423" y="6938"/>
                                  <a:pt x="13487" y="7013"/>
                                  <a:pt x="13553" y="7096"/>
                                </a:cubicBezTo>
                                <a:cubicBezTo>
                                  <a:pt x="13620" y="7175"/>
                                  <a:pt x="13690" y="7258"/>
                                  <a:pt x="13823" y="7258"/>
                                </a:cubicBezTo>
                                <a:cubicBezTo>
                                  <a:pt x="13959" y="7258"/>
                                  <a:pt x="14026" y="7175"/>
                                  <a:pt x="14092" y="7096"/>
                                </a:cubicBezTo>
                                <a:cubicBezTo>
                                  <a:pt x="14159" y="7017"/>
                                  <a:pt x="14222" y="6938"/>
                                  <a:pt x="14353" y="6938"/>
                                </a:cubicBezTo>
                                <a:cubicBezTo>
                                  <a:pt x="14483" y="6938"/>
                                  <a:pt x="14546" y="7013"/>
                                  <a:pt x="14613" y="7096"/>
                                </a:cubicBezTo>
                                <a:cubicBezTo>
                                  <a:pt x="14680" y="7175"/>
                                  <a:pt x="14749" y="7258"/>
                                  <a:pt x="14882" y="7258"/>
                                </a:cubicBezTo>
                                <a:cubicBezTo>
                                  <a:pt x="15016" y="7258"/>
                                  <a:pt x="15085" y="7175"/>
                                  <a:pt x="15152" y="7096"/>
                                </a:cubicBezTo>
                                <a:cubicBezTo>
                                  <a:pt x="15218" y="7017"/>
                                  <a:pt x="15282" y="6938"/>
                                  <a:pt x="15412" y="6938"/>
                                </a:cubicBezTo>
                                <a:cubicBezTo>
                                  <a:pt x="15542" y="6938"/>
                                  <a:pt x="15606" y="7013"/>
                                  <a:pt x="15672" y="7096"/>
                                </a:cubicBezTo>
                                <a:cubicBezTo>
                                  <a:pt x="15739" y="7175"/>
                                  <a:pt x="15809" y="7258"/>
                                  <a:pt x="15942" y="7258"/>
                                </a:cubicBezTo>
                                <a:cubicBezTo>
                                  <a:pt x="16078" y="7258"/>
                                  <a:pt x="16145" y="7175"/>
                                  <a:pt x="16211" y="7096"/>
                                </a:cubicBezTo>
                                <a:cubicBezTo>
                                  <a:pt x="16278" y="7017"/>
                                  <a:pt x="16342" y="6938"/>
                                  <a:pt x="16472" y="6938"/>
                                </a:cubicBezTo>
                                <a:cubicBezTo>
                                  <a:pt x="16602" y="6938"/>
                                  <a:pt x="16665" y="7013"/>
                                  <a:pt x="16732" y="7096"/>
                                </a:cubicBezTo>
                                <a:cubicBezTo>
                                  <a:pt x="16799" y="7175"/>
                                  <a:pt x="16868" y="7258"/>
                                  <a:pt x="17001" y="7258"/>
                                </a:cubicBezTo>
                                <a:cubicBezTo>
                                  <a:pt x="17135" y="7258"/>
                                  <a:pt x="17204" y="7175"/>
                                  <a:pt x="17271" y="7096"/>
                                </a:cubicBezTo>
                                <a:cubicBezTo>
                                  <a:pt x="17338" y="7017"/>
                                  <a:pt x="17401" y="6938"/>
                                  <a:pt x="17531" y="6938"/>
                                </a:cubicBezTo>
                                <a:cubicBezTo>
                                  <a:pt x="17661" y="6938"/>
                                  <a:pt x="17725" y="7013"/>
                                  <a:pt x="17792" y="7096"/>
                                </a:cubicBezTo>
                                <a:cubicBezTo>
                                  <a:pt x="17858" y="7175"/>
                                  <a:pt x="17928" y="7258"/>
                                  <a:pt x="18061" y="7258"/>
                                </a:cubicBezTo>
                                <a:cubicBezTo>
                                  <a:pt x="18197" y="7258"/>
                                  <a:pt x="18264" y="7175"/>
                                  <a:pt x="18330" y="7096"/>
                                </a:cubicBezTo>
                                <a:cubicBezTo>
                                  <a:pt x="18397" y="7017"/>
                                  <a:pt x="18461" y="6938"/>
                                  <a:pt x="18591" y="6938"/>
                                </a:cubicBezTo>
                                <a:cubicBezTo>
                                  <a:pt x="18721" y="6938"/>
                                  <a:pt x="18785" y="7013"/>
                                  <a:pt x="18851" y="7096"/>
                                </a:cubicBezTo>
                                <a:cubicBezTo>
                                  <a:pt x="18918" y="7175"/>
                                  <a:pt x="18987" y="7258"/>
                                  <a:pt x="19121" y="7258"/>
                                </a:cubicBezTo>
                                <a:cubicBezTo>
                                  <a:pt x="19254" y="7258"/>
                                  <a:pt x="19323" y="7175"/>
                                  <a:pt x="19390" y="7096"/>
                                </a:cubicBezTo>
                                <a:cubicBezTo>
                                  <a:pt x="19457" y="7017"/>
                                  <a:pt x="19520" y="6938"/>
                                  <a:pt x="19650" y="6938"/>
                                </a:cubicBezTo>
                                <a:cubicBezTo>
                                  <a:pt x="19781" y="6938"/>
                                  <a:pt x="19844" y="7013"/>
                                  <a:pt x="19911" y="7096"/>
                                </a:cubicBezTo>
                                <a:cubicBezTo>
                                  <a:pt x="19977" y="7175"/>
                                  <a:pt x="20047" y="7258"/>
                                  <a:pt x="20180" y="7258"/>
                                </a:cubicBezTo>
                                <a:cubicBezTo>
                                  <a:pt x="20316" y="7258"/>
                                  <a:pt x="20383" y="7175"/>
                                  <a:pt x="20450" y="7096"/>
                                </a:cubicBezTo>
                                <a:cubicBezTo>
                                  <a:pt x="20516" y="7017"/>
                                  <a:pt x="20580" y="6938"/>
                                  <a:pt x="20710" y="6938"/>
                                </a:cubicBezTo>
                                <a:cubicBezTo>
                                  <a:pt x="20840" y="6938"/>
                                  <a:pt x="20904" y="7013"/>
                                  <a:pt x="20970" y="7096"/>
                                </a:cubicBezTo>
                                <a:cubicBezTo>
                                  <a:pt x="21037" y="7175"/>
                                  <a:pt x="21107" y="7258"/>
                                  <a:pt x="21240" y="7258"/>
                                </a:cubicBezTo>
                                <a:cubicBezTo>
                                  <a:pt x="21373" y="7258"/>
                                  <a:pt x="21443" y="7175"/>
                                  <a:pt x="21509" y="7096"/>
                                </a:cubicBezTo>
                                <a:cubicBezTo>
                                  <a:pt x="21536" y="7061"/>
                                  <a:pt x="21567" y="7031"/>
                                  <a:pt x="21597" y="7004"/>
                                </a:cubicBezTo>
                                <a:lnTo>
                                  <a:pt x="21597" y="6982"/>
                                </a:lnTo>
                                <a:cubicBezTo>
                                  <a:pt x="21561" y="7013"/>
                                  <a:pt x="21530" y="7048"/>
                                  <a:pt x="21500" y="7083"/>
                                </a:cubicBezTo>
                                <a:cubicBezTo>
                                  <a:pt x="21433" y="7158"/>
                                  <a:pt x="21370" y="7237"/>
                                  <a:pt x="21240" y="7237"/>
                                </a:cubicBezTo>
                                <a:close/>
                                <a:moveTo>
                                  <a:pt x="21240" y="6281"/>
                                </a:moveTo>
                                <a:cubicBezTo>
                                  <a:pt x="21110" y="6281"/>
                                  <a:pt x="21046" y="6206"/>
                                  <a:pt x="20979" y="6123"/>
                                </a:cubicBezTo>
                                <a:cubicBezTo>
                                  <a:pt x="20913" y="6044"/>
                                  <a:pt x="20843" y="5961"/>
                                  <a:pt x="20710" y="5961"/>
                                </a:cubicBezTo>
                                <a:cubicBezTo>
                                  <a:pt x="20574" y="5961"/>
                                  <a:pt x="20507" y="6044"/>
                                  <a:pt x="20441" y="6123"/>
                                </a:cubicBezTo>
                                <a:cubicBezTo>
                                  <a:pt x="20374" y="6202"/>
                                  <a:pt x="20310" y="6281"/>
                                  <a:pt x="20180" y="6281"/>
                                </a:cubicBezTo>
                                <a:cubicBezTo>
                                  <a:pt x="20050" y="6281"/>
                                  <a:pt x="19986" y="6206"/>
                                  <a:pt x="19920" y="6123"/>
                                </a:cubicBezTo>
                                <a:cubicBezTo>
                                  <a:pt x="19853" y="6044"/>
                                  <a:pt x="19784" y="5961"/>
                                  <a:pt x="19650" y="5961"/>
                                </a:cubicBezTo>
                                <a:cubicBezTo>
                                  <a:pt x="19514" y="5961"/>
                                  <a:pt x="19448" y="6044"/>
                                  <a:pt x="19381" y="6123"/>
                                </a:cubicBezTo>
                                <a:cubicBezTo>
                                  <a:pt x="19314" y="6202"/>
                                  <a:pt x="19251" y="6281"/>
                                  <a:pt x="19121" y="6281"/>
                                </a:cubicBezTo>
                                <a:cubicBezTo>
                                  <a:pt x="18990" y="6281"/>
                                  <a:pt x="18927" y="6206"/>
                                  <a:pt x="18860" y="6123"/>
                                </a:cubicBezTo>
                                <a:cubicBezTo>
                                  <a:pt x="18794" y="6044"/>
                                  <a:pt x="18724" y="5961"/>
                                  <a:pt x="18591" y="5961"/>
                                </a:cubicBezTo>
                                <a:cubicBezTo>
                                  <a:pt x="18455" y="5961"/>
                                  <a:pt x="18388" y="6044"/>
                                  <a:pt x="18321" y="6123"/>
                                </a:cubicBezTo>
                                <a:cubicBezTo>
                                  <a:pt x="18255" y="6202"/>
                                  <a:pt x="18191" y="6281"/>
                                  <a:pt x="18061" y="6281"/>
                                </a:cubicBezTo>
                                <a:cubicBezTo>
                                  <a:pt x="17931" y="6281"/>
                                  <a:pt x="17867" y="6206"/>
                                  <a:pt x="17801" y="6123"/>
                                </a:cubicBezTo>
                                <a:cubicBezTo>
                                  <a:pt x="17734" y="6044"/>
                                  <a:pt x="17664" y="5961"/>
                                  <a:pt x="17531" y="5961"/>
                                </a:cubicBezTo>
                                <a:cubicBezTo>
                                  <a:pt x="17395" y="5961"/>
                                  <a:pt x="17328" y="6044"/>
                                  <a:pt x="17262" y="6123"/>
                                </a:cubicBezTo>
                                <a:cubicBezTo>
                                  <a:pt x="17195" y="6202"/>
                                  <a:pt x="17132" y="6281"/>
                                  <a:pt x="17001" y="6281"/>
                                </a:cubicBezTo>
                                <a:cubicBezTo>
                                  <a:pt x="16871" y="6281"/>
                                  <a:pt x="16808" y="6206"/>
                                  <a:pt x="16741" y="6123"/>
                                </a:cubicBezTo>
                                <a:cubicBezTo>
                                  <a:pt x="16675" y="6044"/>
                                  <a:pt x="16605" y="5961"/>
                                  <a:pt x="16472" y="5961"/>
                                </a:cubicBezTo>
                                <a:cubicBezTo>
                                  <a:pt x="16335" y="5961"/>
                                  <a:pt x="16269" y="6044"/>
                                  <a:pt x="16202" y="6123"/>
                                </a:cubicBezTo>
                                <a:cubicBezTo>
                                  <a:pt x="16136" y="6202"/>
                                  <a:pt x="16072" y="6281"/>
                                  <a:pt x="15942" y="6281"/>
                                </a:cubicBezTo>
                                <a:cubicBezTo>
                                  <a:pt x="15812" y="6281"/>
                                  <a:pt x="15748" y="6206"/>
                                  <a:pt x="15682" y="6123"/>
                                </a:cubicBezTo>
                                <a:cubicBezTo>
                                  <a:pt x="15615" y="6044"/>
                                  <a:pt x="15545" y="5961"/>
                                  <a:pt x="15412" y="5961"/>
                                </a:cubicBezTo>
                                <a:cubicBezTo>
                                  <a:pt x="15276" y="5961"/>
                                  <a:pt x="15209" y="6044"/>
                                  <a:pt x="15143" y="6123"/>
                                </a:cubicBezTo>
                                <a:cubicBezTo>
                                  <a:pt x="15076" y="6202"/>
                                  <a:pt x="15013" y="6281"/>
                                  <a:pt x="14882" y="6281"/>
                                </a:cubicBezTo>
                                <a:cubicBezTo>
                                  <a:pt x="14752" y="6281"/>
                                  <a:pt x="14689" y="6206"/>
                                  <a:pt x="14622" y="6123"/>
                                </a:cubicBezTo>
                                <a:cubicBezTo>
                                  <a:pt x="14555" y="6044"/>
                                  <a:pt x="14486" y="5961"/>
                                  <a:pt x="14353" y="5961"/>
                                </a:cubicBezTo>
                                <a:cubicBezTo>
                                  <a:pt x="14216" y="5961"/>
                                  <a:pt x="14150" y="6044"/>
                                  <a:pt x="14083" y="6123"/>
                                </a:cubicBezTo>
                                <a:cubicBezTo>
                                  <a:pt x="14017" y="6202"/>
                                  <a:pt x="13953" y="6281"/>
                                  <a:pt x="13823" y="6281"/>
                                </a:cubicBezTo>
                                <a:cubicBezTo>
                                  <a:pt x="13693" y="6281"/>
                                  <a:pt x="13629" y="6206"/>
                                  <a:pt x="13562" y="6123"/>
                                </a:cubicBezTo>
                                <a:cubicBezTo>
                                  <a:pt x="13496" y="6044"/>
                                  <a:pt x="13426" y="5961"/>
                                  <a:pt x="13293" y="5961"/>
                                </a:cubicBezTo>
                                <a:cubicBezTo>
                                  <a:pt x="13157" y="5961"/>
                                  <a:pt x="13090" y="6044"/>
                                  <a:pt x="13024" y="6123"/>
                                </a:cubicBezTo>
                                <a:cubicBezTo>
                                  <a:pt x="12957" y="6202"/>
                                  <a:pt x="12893" y="6281"/>
                                  <a:pt x="12763" y="6281"/>
                                </a:cubicBezTo>
                                <a:cubicBezTo>
                                  <a:pt x="12633" y="6281"/>
                                  <a:pt x="12569" y="6206"/>
                                  <a:pt x="12503" y="6123"/>
                                </a:cubicBezTo>
                                <a:cubicBezTo>
                                  <a:pt x="12436" y="6044"/>
                                  <a:pt x="12367" y="5961"/>
                                  <a:pt x="12233" y="5961"/>
                                </a:cubicBezTo>
                                <a:cubicBezTo>
                                  <a:pt x="12097" y="5961"/>
                                  <a:pt x="12031" y="6044"/>
                                  <a:pt x="11964" y="6123"/>
                                </a:cubicBezTo>
                                <a:cubicBezTo>
                                  <a:pt x="11897" y="6202"/>
                                  <a:pt x="11834" y="6281"/>
                                  <a:pt x="11704" y="6281"/>
                                </a:cubicBezTo>
                                <a:cubicBezTo>
                                  <a:pt x="11573" y="6281"/>
                                  <a:pt x="11510" y="6206"/>
                                  <a:pt x="11443" y="6123"/>
                                </a:cubicBezTo>
                                <a:cubicBezTo>
                                  <a:pt x="11377" y="6044"/>
                                  <a:pt x="11307" y="5961"/>
                                  <a:pt x="11174" y="5961"/>
                                </a:cubicBezTo>
                                <a:cubicBezTo>
                                  <a:pt x="11038" y="5961"/>
                                  <a:pt x="10971" y="6044"/>
                                  <a:pt x="10904" y="6123"/>
                                </a:cubicBezTo>
                                <a:cubicBezTo>
                                  <a:pt x="10838" y="6202"/>
                                  <a:pt x="10774" y="6281"/>
                                  <a:pt x="10644" y="6281"/>
                                </a:cubicBezTo>
                                <a:cubicBezTo>
                                  <a:pt x="10514" y="6281"/>
                                  <a:pt x="10450" y="6206"/>
                                  <a:pt x="10384" y="6123"/>
                                </a:cubicBezTo>
                                <a:cubicBezTo>
                                  <a:pt x="10317" y="6044"/>
                                  <a:pt x="10248" y="5961"/>
                                  <a:pt x="10114" y="5961"/>
                                </a:cubicBezTo>
                                <a:cubicBezTo>
                                  <a:pt x="9978" y="5961"/>
                                  <a:pt x="9911" y="6044"/>
                                  <a:pt x="9845" y="6123"/>
                                </a:cubicBezTo>
                                <a:cubicBezTo>
                                  <a:pt x="9778" y="6202"/>
                                  <a:pt x="9715" y="6281"/>
                                  <a:pt x="9585" y="6281"/>
                                </a:cubicBezTo>
                                <a:cubicBezTo>
                                  <a:pt x="9454" y="6281"/>
                                  <a:pt x="9391" y="6206"/>
                                  <a:pt x="9324" y="6123"/>
                                </a:cubicBezTo>
                                <a:cubicBezTo>
                                  <a:pt x="9258" y="6044"/>
                                  <a:pt x="9188" y="5961"/>
                                  <a:pt x="9055" y="5961"/>
                                </a:cubicBezTo>
                                <a:cubicBezTo>
                                  <a:pt x="8919" y="5961"/>
                                  <a:pt x="8852" y="6044"/>
                                  <a:pt x="8785" y="6123"/>
                                </a:cubicBezTo>
                                <a:cubicBezTo>
                                  <a:pt x="8719" y="6202"/>
                                  <a:pt x="8655" y="6281"/>
                                  <a:pt x="8525" y="6281"/>
                                </a:cubicBezTo>
                                <a:cubicBezTo>
                                  <a:pt x="8395" y="6281"/>
                                  <a:pt x="8331" y="6206"/>
                                  <a:pt x="8265" y="6123"/>
                                </a:cubicBezTo>
                                <a:cubicBezTo>
                                  <a:pt x="8198" y="6044"/>
                                  <a:pt x="8128" y="5961"/>
                                  <a:pt x="7995" y="5961"/>
                                </a:cubicBezTo>
                                <a:cubicBezTo>
                                  <a:pt x="7859" y="5961"/>
                                  <a:pt x="7792" y="6044"/>
                                  <a:pt x="7726" y="6123"/>
                                </a:cubicBezTo>
                                <a:cubicBezTo>
                                  <a:pt x="7659" y="6202"/>
                                  <a:pt x="7596" y="6281"/>
                                  <a:pt x="7465" y="6281"/>
                                </a:cubicBezTo>
                                <a:cubicBezTo>
                                  <a:pt x="7335" y="6281"/>
                                  <a:pt x="7272" y="6206"/>
                                  <a:pt x="7205" y="6123"/>
                                </a:cubicBezTo>
                                <a:cubicBezTo>
                                  <a:pt x="7138" y="6044"/>
                                  <a:pt x="7069" y="5961"/>
                                  <a:pt x="6936" y="5961"/>
                                </a:cubicBezTo>
                                <a:cubicBezTo>
                                  <a:pt x="6799" y="5961"/>
                                  <a:pt x="6733" y="6044"/>
                                  <a:pt x="6666" y="6123"/>
                                </a:cubicBezTo>
                                <a:cubicBezTo>
                                  <a:pt x="6600" y="6202"/>
                                  <a:pt x="6536" y="6281"/>
                                  <a:pt x="6406" y="6281"/>
                                </a:cubicBezTo>
                                <a:cubicBezTo>
                                  <a:pt x="6276" y="6281"/>
                                  <a:pt x="6212" y="6206"/>
                                  <a:pt x="6145" y="6123"/>
                                </a:cubicBezTo>
                                <a:cubicBezTo>
                                  <a:pt x="6079" y="6044"/>
                                  <a:pt x="6009" y="5961"/>
                                  <a:pt x="5876" y="5961"/>
                                </a:cubicBezTo>
                                <a:cubicBezTo>
                                  <a:pt x="5740" y="5961"/>
                                  <a:pt x="5673" y="6044"/>
                                  <a:pt x="5607" y="6123"/>
                                </a:cubicBezTo>
                                <a:cubicBezTo>
                                  <a:pt x="5540" y="6202"/>
                                  <a:pt x="5476" y="6281"/>
                                  <a:pt x="5346" y="6281"/>
                                </a:cubicBezTo>
                                <a:cubicBezTo>
                                  <a:pt x="5216" y="6281"/>
                                  <a:pt x="5153" y="6206"/>
                                  <a:pt x="5086" y="6123"/>
                                </a:cubicBezTo>
                                <a:cubicBezTo>
                                  <a:pt x="5019" y="6044"/>
                                  <a:pt x="4950" y="5961"/>
                                  <a:pt x="4816" y="5961"/>
                                </a:cubicBezTo>
                                <a:cubicBezTo>
                                  <a:pt x="4680" y="5961"/>
                                  <a:pt x="4614" y="6044"/>
                                  <a:pt x="4547" y="6123"/>
                                </a:cubicBezTo>
                                <a:cubicBezTo>
                                  <a:pt x="4480" y="6202"/>
                                  <a:pt x="4417" y="6281"/>
                                  <a:pt x="4287" y="6281"/>
                                </a:cubicBezTo>
                                <a:cubicBezTo>
                                  <a:pt x="4157" y="6281"/>
                                  <a:pt x="4093" y="6206"/>
                                  <a:pt x="4026" y="6123"/>
                                </a:cubicBezTo>
                                <a:cubicBezTo>
                                  <a:pt x="3960" y="6044"/>
                                  <a:pt x="3890" y="5961"/>
                                  <a:pt x="3757" y="5961"/>
                                </a:cubicBezTo>
                                <a:cubicBezTo>
                                  <a:pt x="3621" y="5961"/>
                                  <a:pt x="3554" y="6044"/>
                                  <a:pt x="3487" y="6123"/>
                                </a:cubicBezTo>
                                <a:cubicBezTo>
                                  <a:pt x="3421" y="6202"/>
                                  <a:pt x="3357" y="6281"/>
                                  <a:pt x="3227" y="6281"/>
                                </a:cubicBezTo>
                                <a:cubicBezTo>
                                  <a:pt x="3097" y="6281"/>
                                  <a:pt x="3033" y="6206"/>
                                  <a:pt x="2967" y="6123"/>
                                </a:cubicBezTo>
                                <a:cubicBezTo>
                                  <a:pt x="2900" y="6044"/>
                                  <a:pt x="2831" y="5961"/>
                                  <a:pt x="2697" y="5961"/>
                                </a:cubicBezTo>
                                <a:cubicBezTo>
                                  <a:pt x="2561" y="5961"/>
                                  <a:pt x="2495" y="6044"/>
                                  <a:pt x="2428" y="6123"/>
                                </a:cubicBezTo>
                                <a:cubicBezTo>
                                  <a:pt x="2361" y="6202"/>
                                  <a:pt x="2298" y="6281"/>
                                  <a:pt x="2168" y="6281"/>
                                </a:cubicBezTo>
                                <a:cubicBezTo>
                                  <a:pt x="2037" y="6281"/>
                                  <a:pt x="1974" y="6206"/>
                                  <a:pt x="1907" y="6123"/>
                                </a:cubicBezTo>
                                <a:cubicBezTo>
                                  <a:pt x="1841" y="6044"/>
                                  <a:pt x="1771" y="5961"/>
                                  <a:pt x="1638" y="5961"/>
                                </a:cubicBezTo>
                                <a:cubicBezTo>
                                  <a:pt x="1502" y="5961"/>
                                  <a:pt x="1435" y="6044"/>
                                  <a:pt x="1368" y="6123"/>
                                </a:cubicBezTo>
                                <a:cubicBezTo>
                                  <a:pt x="1302" y="6202"/>
                                  <a:pt x="1238" y="6281"/>
                                  <a:pt x="1108" y="6281"/>
                                </a:cubicBezTo>
                                <a:cubicBezTo>
                                  <a:pt x="978" y="6281"/>
                                  <a:pt x="914" y="6206"/>
                                  <a:pt x="848" y="6123"/>
                                </a:cubicBezTo>
                                <a:cubicBezTo>
                                  <a:pt x="781" y="6044"/>
                                  <a:pt x="711" y="5961"/>
                                  <a:pt x="578" y="5961"/>
                                </a:cubicBezTo>
                                <a:lnTo>
                                  <a:pt x="578" y="5961"/>
                                </a:lnTo>
                                <a:cubicBezTo>
                                  <a:pt x="442" y="5961"/>
                                  <a:pt x="375" y="6044"/>
                                  <a:pt x="309" y="6123"/>
                                </a:cubicBezTo>
                                <a:cubicBezTo>
                                  <a:pt x="248" y="6193"/>
                                  <a:pt x="191" y="6263"/>
                                  <a:pt x="88" y="6277"/>
                                </a:cubicBezTo>
                                <a:lnTo>
                                  <a:pt x="88" y="6299"/>
                                </a:lnTo>
                                <a:cubicBezTo>
                                  <a:pt x="197" y="6285"/>
                                  <a:pt x="260" y="6211"/>
                                  <a:pt x="318" y="6141"/>
                                </a:cubicBezTo>
                                <a:cubicBezTo>
                                  <a:pt x="384" y="6062"/>
                                  <a:pt x="448" y="5983"/>
                                  <a:pt x="578" y="5983"/>
                                </a:cubicBezTo>
                                <a:cubicBezTo>
                                  <a:pt x="708" y="5983"/>
                                  <a:pt x="772" y="6057"/>
                                  <a:pt x="839" y="6141"/>
                                </a:cubicBezTo>
                                <a:cubicBezTo>
                                  <a:pt x="905" y="6220"/>
                                  <a:pt x="975" y="6303"/>
                                  <a:pt x="1108" y="6303"/>
                                </a:cubicBezTo>
                                <a:cubicBezTo>
                                  <a:pt x="1244" y="6303"/>
                                  <a:pt x="1311" y="6220"/>
                                  <a:pt x="1377" y="6141"/>
                                </a:cubicBezTo>
                                <a:cubicBezTo>
                                  <a:pt x="1444" y="6062"/>
                                  <a:pt x="1508" y="5983"/>
                                  <a:pt x="1638" y="5983"/>
                                </a:cubicBezTo>
                                <a:cubicBezTo>
                                  <a:pt x="1768" y="5983"/>
                                  <a:pt x="1832" y="6057"/>
                                  <a:pt x="1898" y="6141"/>
                                </a:cubicBezTo>
                                <a:cubicBezTo>
                                  <a:pt x="1965" y="6220"/>
                                  <a:pt x="2034" y="6303"/>
                                  <a:pt x="2168" y="6303"/>
                                </a:cubicBezTo>
                                <a:cubicBezTo>
                                  <a:pt x="2301" y="6303"/>
                                  <a:pt x="2370" y="6220"/>
                                  <a:pt x="2437" y="6141"/>
                                </a:cubicBezTo>
                                <a:cubicBezTo>
                                  <a:pt x="2504" y="6062"/>
                                  <a:pt x="2567" y="5983"/>
                                  <a:pt x="2697" y="5983"/>
                                </a:cubicBezTo>
                                <a:cubicBezTo>
                                  <a:pt x="2828" y="5983"/>
                                  <a:pt x="2891" y="6057"/>
                                  <a:pt x="2958" y="6141"/>
                                </a:cubicBezTo>
                                <a:cubicBezTo>
                                  <a:pt x="3024" y="6220"/>
                                  <a:pt x="3094" y="6303"/>
                                  <a:pt x="3227" y="6303"/>
                                </a:cubicBezTo>
                                <a:cubicBezTo>
                                  <a:pt x="3363" y="6303"/>
                                  <a:pt x="3430" y="6220"/>
                                  <a:pt x="3497" y="6141"/>
                                </a:cubicBezTo>
                                <a:cubicBezTo>
                                  <a:pt x="3563" y="6062"/>
                                  <a:pt x="3627" y="5983"/>
                                  <a:pt x="3757" y="5983"/>
                                </a:cubicBezTo>
                                <a:cubicBezTo>
                                  <a:pt x="3887" y="5983"/>
                                  <a:pt x="3951" y="6057"/>
                                  <a:pt x="4017" y="6141"/>
                                </a:cubicBezTo>
                                <a:cubicBezTo>
                                  <a:pt x="4084" y="6220"/>
                                  <a:pt x="4153" y="6303"/>
                                  <a:pt x="4287" y="6303"/>
                                </a:cubicBezTo>
                                <a:cubicBezTo>
                                  <a:pt x="4420" y="6303"/>
                                  <a:pt x="4490" y="6220"/>
                                  <a:pt x="4556" y="6141"/>
                                </a:cubicBezTo>
                                <a:cubicBezTo>
                                  <a:pt x="4623" y="6062"/>
                                  <a:pt x="4686" y="5983"/>
                                  <a:pt x="4816" y="5983"/>
                                </a:cubicBezTo>
                                <a:cubicBezTo>
                                  <a:pt x="4947" y="5983"/>
                                  <a:pt x="5010" y="6057"/>
                                  <a:pt x="5077" y="6141"/>
                                </a:cubicBezTo>
                                <a:cubicBezTo>
                                  <a:pt x="5143" y="6220"/>
                                  <a:pt x="5213" y="6303"/>
                                  <a:pt x="5346" y="6303"/>
                                </a:cubicBezTo>
                                <a:cubicBezTo>
                                  <a:pt x="5482" y="6303"/>
                                  <a:pt x="5549" y="6220"/>
                                  <a:pt x="5616" y="6141"/>
                                </a:cubicBezTo>
                                <a:cubicBezTo>
                                  <a:pt x="5682" y="6062"/>
                                  <a:pt x="5746" y="5983"/>
                                  <a:pt x="5876" y="5983"/>
                                </a:cubicBezTo>
                                <a:cubicBezTo>
                                  <a:pt x="6006" y="5983"/>
                                  <a:pt x="6070" y="6057"/>
                                  <a:pt x="6136" y="6141"/>
                                </a:cubicBezTo>
                                <a:cubicBezTo>
                                  <a:pt x="6203" y="6220"/>
                                  <a:pt x="6273" y="6303"/>
                                  <a:pt x="6406" y="6303"/>
                                </a:cubicBezTo>
                                <a:cubicBezTo>
                                  <a:pt x="6539" y="6303"/>
                                  <a:pt x="6609" y="6220"/>
                                  <a:pt x="6675" y="6141"/>
                                </a:cubicBezTo>
                                <a:cubicBezTo>
                                  <a:pt x="6742" y="6062"/>
                                  <a:pt x="6805" y="5983"/>
                                  <a:pt x="6936" y="5983"/>
                                </a:cubicBezTo>
                                <a:cubicBezTo>
                                  <a:pt x="7066" y="5983"/>
                                  <a:pt x="7129" y="6057"/>
                                  <a:pt x="7196" y="6141"/>
                                </a:cubicBezTo>
                                <a:cubicBezTo>
                                  <a:pt x="7263" y="6220"/>
                                  <a:pt x="7332" y="6303"/>
                                  <a:pt x="7465" y="6303"/>
                                </a:cubicBezTo>
                                <a:cubicBezTo>
                                  <a:pt x="7602" y="6303"/>
                                  <a:pt x="7668" y="6220"/>
                                  <a:pt x="7735" y="6141"/>
                                </a:cubicBezTo>
                                <a:cubicBezTo>
                                  <a:pt x="7801" y="6062"/>
                                  <a:pt x="7865" y="5983"/>
                                  <a:pt x="7995" y="5983"/>
                                </a:cubicBezTo>
                                <a:cubicBezTo>
                                  <a:pt x="8125" y="5983"/>
                                  <a:pt x="8189" y="6057"/>
                                  <a:pt x="8256" y="6141"/>
                                </a:cubicBezTo>
                                <a:cubicBezTo>
                                  <a:pt x="8322" y="6220"/>
                                  <a:pt x="8392" y="6303"/>
                                  <a:pt x="8525" y="6303"/>
                                </a:cubicBezTo>
                                <a:cubicBezTo>
                                  <a:pt x="8658" y="6303"/>
                                  <a:pt x="8728" y="6220"/>
                                  <a:pt x="8794" y="6141"/>
                                </a:cubicBezTo>
                                <a:cubicBezTo>
                                  <a:pt x="8861" y="6062"/>
                                  <a:pt x="8925" y="5983"/>
                                  <a:pt x="9055" y="5983"/>
                                </a:cubicBezTo>
                                <a:cubicBezTo>
                                  <a:pt x="9185" y="5983"/>
                                  <a:pt x="9248" y="6057"/>
                                  <a:pt x="9315" y="6141"/>
                                </a:cubicBezTo>
                                <a:cubicBezTo>
                                  <a:pt x="9382" y="6220"/>
                                  <a:pt x="9451" y="6303"/>
                                  <a:pt x="9585" y="6303"/>
                                </a:cubicBezTo>
                                <a:cubicBezTo>
                                  <a:pt x="9721" y="6303"/>
                                  <a:pt x="9787" y="6220"/>
                                  <a:pt x="9854" y="6141"/>
                                </a:cubicBezTo>
                                <a:cubicBezTo>
                                  <a:pt x="9921" y="6062"/>
                                  <a:pt x="9984" y="5983"/>
                                  <a:pt x="10114" y="5983"/>
                                </a:cubicBezTo>
                                <a:cubicBezTo>
                                  <a:pt x="10244" y="5983"/>
                                  <a:pt x="10308" y="6057"/>
                                  <a:pt x="10375" y="6141"/>
                                </a:cubicBezTo>
                                <a:cubicBezTo>
                                  <a:pt x="10441" y="6220"/>
                                  <a:pt x="10511" y="6303"/>
                                  <a:pt x="10644" y="6303"/>
                                </a:cubicBezTo>
                                <a:cubicBezTo>
                                  <a:pt x="10777" y="6303"/>
                                  <a:pt x="10847" y="6220"/>
                                  <a:pt x="10914" y="6141"/>
                                </a:cubicBezTo>
                                <a:cubicBezTo>
                                  <a:pt x="10980" y="6062"/>
                                  <a:pt x="11044" y="5983"/>
                                  <a:pt x="11174" y="5983"/>
                                </a:cubicBezTo>
                                <a:cubicBezTo>
                                  <a:pt x="11304" y="5983"/>
                                  <a:pt x="11368" y="6057"/>
                                  <a:pt x="11434" y="6141"/>
                                </a:cubicBezTo>
                                <a:cubicBezTo>
                                  <a:pt x="11501" y="6220"/>
                                  <a:pt x="11570" y="6303"/>
                                  <a:pt x="11704" y="6303"/>
                                </a:cubicBezTo>
                                <a:cubicBezTo>
                                  <a:pt x="11840" y="6303"/>
                                  <a:pt x="11906" y="6220"/>
                                  <a:pt x="11973" y="6141"/>
                                </a:cubicBezTo>
                                <a:cubicBezTo>
                                  <a:pt x="12040" y="6062"/>
                                  <a:pt x="12103" y="5983"/>
                                  <a:pt x="12233" y="5983"/>
                                </a:cubicBezTo>
                                <a:cubicBezTo>
                                  <a:pt x="12364" y="5983"/>
                                  <a:pt x="12427" y="6057"/>
                                  <a:pt x="12494" y="6141"/>
                                </a:cubicBezTo>
                                <a:cubicBezTo>
                                  <a:pt x="12560" y="6220"/>
                                  <a:pt x="12630" y="6303"/>
                                  <a:pt x="12763" y="6303"/>
                                </a:cubicBezTo>
                                <a:cubicBezTo>
                                  <a:pt x="12896" y="6303"/>
                                  <a:pt x="12966" y="6220"/>
                                  <a:pt x="13033" y="6141"/>
                                </a:cubicBezTo>
                                <a:cubicBezTo>
                                  <a:pt x="13099" y="6062"/>
                                  <a:pt x="13163" y="5983"/>
                                  <a:pt x="13293" y="5983"/>
                                </a:cubicBezTo>
                                <a:cubicBezTo>
                                  <a:pt x="13423" y="5983"/>
                                  <a:pt x="13487" y="6057"/>
                                  <a:pt x="13553" y="6141"/>
                                </a:cubicBezTo>
                                <a:cubicBezTo>
                                  <a:pt x="13620" y="6220"/>
                                  <a:pt x="13690" y="6303"/>
                                  <a:pt x="13823" y="6303"/>
                                </a:cubicBezTo>
                                <a:cubicBezTo>
                                  <a:pt x="13959" y="6303"/>
                                  <a:pt x="14026" y="6220"/>
                                  <a:pt x="14092" y="6141"/>
                                </a:cubicBezTo>
                                <a:cubicBezTo>
                                  <a:pt x="14159" y="6062"/>
                                  <a:pt x="14222" y="5983"/>
                                  <a:pt x="14353" y="5983"/>
                                </a:cubicBezTo>
                                <a:cubicBezTo>
                                  <a:pt x="14483" y="5983"/>
                                  <a:pt x="14546" y="6057"/>
                                  <a:pt x="14613" y="6141"/>
                                </a:cubicBezTo>
                                <a:cubicBezTo>
                                  <a:pt x="14680" y="6220"/>
                                  <a:pt x="14749" y="6303"/>
                                  <a:pt x="14882" y="6303"/>
                                </a:cubicBezTo>
                                <a:cubicBezTo>
                                  <a:pt x="15016" y="6303"/>
                                  <a:pt x="15085" y="6220"/>
                                  <a:pt x="15152" y="6141"/>
                                </a:cubicBezTo>
                                <a:cubicBezTo>
                                  <a:pt x="15218" y="6062"/>
                                  <a:pt x="15282" y="5983"/>
                                  <a:pt x="15412" y="5983"/>
                                </a:cubicBezTo>
                                <a:cubicBezTo>
                                  <a:pt x="15542" y="5983"/>
                                  <a:pt x="15606" y="6057"/>
                                  <a:pt x="15672" y="6141"/>
                                </a:cubicBezTo>
                                <a:cubicBezTo>
                                  <a:pt x="15739" y="6220"/>
                                  <a:pt x="15809" y="6303"/>
                                  <a:pt x="15942" y="6303"/>
                                </a:cubicBezTo>
                                <a:cubicBezTo>
                                  <a:pt x="16078" y="6303"/>
                                  <a:pt x="16145" y="6220"/>
                                  <a:pt x="16211" y="6141"/>
                                </a:cubicBezTo>
                                <a:cubicBezTo>
                                  <a:pt x="16278" y="6062"/>
                                  <a:pt x="16342" y="5983"/>
                                  <a:pt x="16472" y="5983"/>
                                </a:cubicBezTo>
                                <a:cubicBezTo>
                                  <a:pt x="16602" y="5983"/>
                                  <a:pt x="16665" y="6057"/>
                                  <a:pt x="16732" y="6141"/>
                                </a:cubicBezTo>
                                <a:cubicBezTo>
                                  <a:pt x="16799" y="6220"/>
                                  <a:pt x="16868" y="6303"/>
                                  <a:pt x="17001" y="6303"/>
                                </a:cubicBezTo>
                                <a:cubicBezTo>
                                  <a:pt x="17135" y="6303"/>
                                  <a:pt x="17204" y="6220"/>
                                  <a:pt x="17271" y="6141"/>
                                </a:cubicBezTo>
                                <a:cubicBezTo>
                                  <a:pt x="17338" y="6062"/>
                                  <a:pt x="17401" y="5983"/>
                                  <a:pt x="17531" y="5983"/>
                                </a:cubicBezTo>
                                <a:cubicBezTo>
                                  <a:pt x="17661" y="5983"/>
                                  <a:pt x="17725" y="6057"/>
                                  <a:pt x="17792" y="6141"/>
                                </a:cubicBezTo>
                                <a:cubicBezTo>
                                  <a:pt x="17858" y="6220"/>
                                  <a:pt x="17928" y="6303"/>
                                  <a:pt x="18061" y="6303"/>
                                </a:cubicBezTo>
                                <a:cubicBezTo>
                                  <a:pt x="18197" y="6303"/>
                                  <a:pt x="18264" y="6220"/>
                                  <a:pt x="18330" y="6141"/>
                                </a:cubicBezTo>
                                <a:cubicBezTo>
                                  <a:pt x="18397" y="6062"/>
                                  <a:pt x="18461" y="5983"/>
                                  <a:pt x="18591" y="5983"/>
                                </a:cubicBezTo>
                                <a:cubicBezTo>
                                  <a:pt x="18721" y="5983"/>
                                  <a:pt x="18785" y="6057"/>
                                  <a:pt x="18851" y="6141"/>
                                </a:cubicBezTo>
                                <a:cubicBezTo>
                                  <a:pt x="18918" y="6220"/>
                                  <a:pt x="18987" y="6303"/>
                                  <a:pt x="19121" y="6303"/>
                                </a:cubicBezTo>
                                <a:cubicBezTo>
                                  <a:pt x="19254" y="6303"/>
                                  <a:pt x="19323" y="6220"/>
                                  <a:pt x="19390" y="6141"/>
                                </a:cubicBezTo>
                                <a:cubicBezTo>
                                  <a:pt x="19457" y="6062"/>
                                  <a:pt x="19520" y="5983"/>
                                  <a:pt x="19650" y="5983"/>
                                </a:cubicBezTo>
                                <a:cubicBezTo>
                                  <a:pt x="19781" y="5983"/>
                                  <a:pt x="19844" y="6057"/>
                                  <a:pt x="19911" y="6141"/>
                                </a:cubicBezTo>
                                <a:cubicBezTo>
                                  <a:pt x="19977" y="6220"/>
                                  <a:pt x="20047" y="6303"/>
                                  <a:pt x="20180" y="6303"/>
                                </a:cubicBezTo>
                                <a:cubicBezTo>
                                  <a:pt x="20316" y="6303"/>
                                  <a:pt x="20383" y="6220"/>
                                  <a:pt x="20450" y="6141"/>
                                </a:cubicBezTo>
                                <a:cubicBezTo>
                                  <a:pt x="20516" y="6062"/>
                                  <a:pt x="20580" y="5983"/>
                                  <a:pt x="20710" y="5983"/>
                                </a:cubicBezTo>
                                <a:cubicBezTo>
                                  <a:pt x="20840" y="5983"/>
                                  <a:pt x="20904" y="6057"/>
                                  <a:pt x="20970" y="6141"/>
                                </a:cubicBezTo>
                                <a:cubicBezTo>
                                  <a:pt x="21037" y="6220"/>
                                  <a:pt x="21107" y="6303"/>
                                  <a:pt x="21240" y="6303"/>
                                </a:cubicBezTo>
                                <a:cubicBezTo>
                                  <a:pt x="21373" y="6303"/>
                                  <a:pt x="21443" y="6220"/>
                                  <a:pt x="21509" y="6141"/>
                                </a:cubicBezTo>
                                <a:cubicBezTo>
                                  <a:pt x="21536" y="6106"/>
                                  <a:pt x="21567" y="6075"/>
                                  <a:pt x="21597" y="6049"/>
                                </a:cubicBezTo>
                                <a:lnTo>
                                  <a:pt x="21597" y="6027"/>
                                </a:lnTo>
                                <a:cubicBezTo>
                                  <a:pt x="21561" y="6057"/>
                                  <a:pt x="21530" y="6093"/>
                                  <a:pt x="21500" y="6128"/>
                                </a:cubicBezTo>
                                <a:cubicBezTo>
                                  <a:pt x="21433" y="6202"/>
                                  <a:pt x="21370" y="6281"/>
                                  <a:pt x="21240" y="6281"/>
                                </a:cubicBezTo>
                                <a:close/>
                                <a:moveTo>
                                  <a:pt x="21240" y="6759"/>
                                </a:moveTo>
                                <a:cubicBezTo>
                                  <a:pt x="21110" y="6759"/>
                                  <a:pt x="21046" y="6684"/>
                                  <a:pt x="20979" y="6601"/>
                                </a:cubicBezTo>
                                <a:cubicBezTo>
                                  <a:pt x="20913" y="6522"/>
                                  <a:pt x="20843" y="6439"/>
                                  <a:pt x="20710" y="6439"/>
                                </a:cubicBezTo>
                                <a:cubicBezTo>
                                  <a:pt x="20574" y="6439"/>
                                  <a:pt x="20507" y="6522"/>
                                  <a:pt x="20441" y="6601"/>
                                </a:cubicBezTo>
                                <a:cubicBezTo>
                                  <a:pt x="20374" y="6680"/>
                                  <a:pt x="20310" y="6759"/>
                                  <a:pt x="20180" y="6759"/>
                                </a:cubicBezTo>
                                <a:cubicBezTo>
                                  <a:pt x="20050" y="6759"/>
                                  <a:pt x="19986" y="6684"/>
                                  <a:pt x="19920" y="6601"/>
                                </a:cubicBezTo>
                                <a:cubicBezTo>
                                  <a:pt x="19853" y="6522"/>
                                  <a:pt x="19784" y="6439"/>
                                  <a:pt x="19650" y="6439"/>
                                </a:cubicBezTo>
                                <a:cubicBezTo>
                                  <a:pt x="19514" y="6439"/>
                                  <a:pt x="19448" y="6522"/>
                                  <a:pt x="19381" y="6601"/>
                                </a:cubicBezTo>
                                <a:cubicBezTo>
                                  <a:pt x="19314" y="6680"/>
                                  <a:pt x="19251" y="6759"/>
                                  <a:pt x="19121" y="6759"/>
                                </a:cubicBezTo>
                                <a:cubicBezTo>
                                  <a:pt x="18990" y="6759"/>
                                  <a:pt x="18927" y="6684"/>
                                  <a:pt x="18860" y="6601"/>
                                </a:cubicBezTo>
                                <a:cubicBezTo>
                                  <a:pt x="18794" y="6522"/>
                                  <a:pt x="18724" y="6439"/>
                                  <a:pt x="18591" y="6439"/>
                                </a:cubicBezTo>
                                <a:cubicBezTo>
                                  <a:pt x="18455" y="6439"/>
                                  <a:pt x="18388" y="6522"/>
                                  <a:pt x="18321" y="6601"/>
                                </a:cubicBezTo>
                                <a:cubicBezTo>
                                  <a:pt x="18255" y="6680"/>
                                  <a:pt x="18191" y="6759"/>
                                  <a:pt x="18061" y="6759"/>
                                </a:cubicBezTo>
                                <a:cubicBezTo>
                                  <a:pt x="17931" y="6759"/>
                                  <a:pt x="17867" y="6684"/>
                                  <a:pt x="17801" y="6601"/>
                                </a:cubicBezTo>
                                <a:cubicBezTo>
                                  <a:pt x="17734" y="6522"/>
                                  <a:pt x="17664" y="6439"/>
                                  <a:pt x="17531" y="6439"/>
                                </a:cubicBezTo>
                                <a:cubicBezTo>
                                  <a:pt x="17395" y="6439"/>
                                  <a:pt x="17328" y="6522"/>
                                  <a:pt x="17262" y="6601"/>
                                </a:cubicBezTo>
                                <a:cubicBezTo>
                                  <a:pt x="17195" y="6680"/>
                                  <a:pt x="17132" y="6759"/>
                                  <a:pt x="17001" y="6759"/>
                                </a:cubicBezTo>
                                <a:cubicBezTo>
                                  <a:pt x="16871" y="6759"/>
                                  <a:pt x="16808" y="6684"/>
                                  <a:pt x="16741" y="6601"/>
                                </a:cubicBezTo>
                                <a:cubicBezTo>
                                  <a:pt x="16675" y="6522"/>
                                  <a:pt x="16605" y="6439"/>
                                  <a:pt x="16472" y="6439"/>
                                </a:cubicBezTo>
                                <a:cubicBezTo>
                                  <a:pt x="16335" y="6439"/>
                                  <a:pt x="16269" y="6522"/>
                                  <a:pt x="16202" y="6601"/>
                                </a:cubicBezTo>
                                <a:cubicBezTo>
                                  <a:pt x="16136" y="6680"/>
                                  <a:pt x="16072" y="6759"/>
                                  <a:pt x="15942" y="6759"/>
                                </a:cubicBezTo>
                                <a:cubicBezTo>
                                  <a:pt x="15812" y="6759"/>
                                  <a:pt x="15748" y="6684"/>
                                  <a:pt x="15682" y="6601"/>
                                </a:cubicBezTo>
                                <a:cubicBezTo>
                                  <a:pt x="15615" y="6522"/>
                                  <a:pt x="15545" y="6439"/>
                                  <a:pt x="15412" y="6439"/>
                                </a:cubicBezTo>
                                <a:cubicBezTo>
                                  <a:pt x="15276" y="6439"/>
                                  <a:pt x="15209" y="6522"/>
                                  <a:pt x="15143" y="6601"/>
                                </a:cubicBezTo>
                                <a:cubicBezTo>
                                  <a:pt x="15076" y="6680"/>
                                  <a:pt x="15013" y="6759"/>
                                  <a:pt x="14882" y="6759"/>
                                </a:cubicBezTo>
                                <a:cubicBezTo>
                                  <a:pt x="14752" y="6759"/>
                                  <a:pt x="14689" y="6684"/>
                                  <a:pt x="14622" y="6601"/>
                                </a:cubicBezTo>
                                <a:cubicBezTo>
                                  <a:pt x="14555" y="6522"/>
                                  <a:pt x="14486" y="6439"/>
                                  <a:pt x="14353" y="6439"/>
                                </a:cubicBezTo>
                                <a:cubicBezTo>
                                  <a:pt x="14216" y="6439"/>
                                  <a:pt x="14150" y="6522"/>
                                  <a:pt x="14083" y="6601"/>
                                </a:cubicBezTo>
                                <a:cubicBezTo>
                                  <a:pt x="14017" y="6680"/>
                                  <a:pt x="13953" y="6759"/>
                                  <a:pt x="13823" y="6759"/>
                                </a:cubicBezTo>
                                <a:cubicBezTo>
                                  <a:pt x="13693" y="6759"/>
                                  <a:pt x="13629" y="6684"/>
                                  <a:pt x="13562" y="6601"/>
                                </a:cubicBezTo>
                                <a:cubicBezTo>
                                  <a:pt x="13496" y="6522"/>
                                  <a:pt x="13426" y="6439"/>
                                  <a:pt x="13293" y="6439"/>
                                </a:cubicBezTo>
                                <a:cubicBezTo>
                                  <a:pt x="13157" y="6439"/>
                                  <a:pt x="13090" y="6522"/>
                                  <a:pt x="13024" y="6601"/>
                                </a:cubicBezTo>
                                <a:cubicBezTo>
                                  <a:pt x="12957" y="6680"/>
                                  <a:pt x="12893" y="6759"/>
                                  <a:pt x="12763" y="6759"/>
                                </a:cubicBezTo>
                                <a:cubicBezTo>
                                  <a:pt x="12633" y="6759"/>
                                  <a:pt x="12569" y="6684"/>
                                  <a:pt x="12503" y="6601"/>
                                </a:cubicBezTo>
                                <a:cubicBezTo>
                                  <a:pt x="12436" y="6522"/>
                                  <a:pt x="12367" y="6439"/>
                                  <a:pt x="12233" y="6439"/>
                                </a:cubicBezTo>
                                <a:cubicBezTo>
                                  <a:pt x="12097" y="6439"/>
                                  <a:pt x="12031" y="6522"/>
                                  <a:pt x="11964" y="6601"/>
                                </a:cubicBezTo>
                                <a:cubicBezTo>
                                  <a:pt x="11897" y="6680"/>
                                  <a:pt x="11834" y="6759"/>
                                  <a:pt x="11704" y="6759"/>
                                </a:cubicBezTo>
                                <a:cubicBezTo>
                                  <a:pt x="11573" y="6759"/>
                                  <a:pt x="11510" y="6684"/>
                                  <a:pt x="11443" y="6601"/>
                                </a:cubicBezTo>
                                <a:cubicBezTo>
                                  <a:pt x="11377" y="6522"/>
                                  <a:pt x="11307" y="6439"/>
                                  <a:pt x="11174" y="6439"/>
                                </a:cubicBezTo>
                                <a:cubicBezTo>
                                  <a:pt x="11038" y="6439"/>
                                  <a:pt x="10971" y="6522"/>
                                  <a:pt x="10904" y="6601"/>
                                </a:cubicBezTo>
                                <a:cubicBezTo>
                                  <a:pt x="10838" y="6680"/>
                                  <a:pt x="10774" y="6759"/>
                                  <a:pt x="10644" y="6759"/>
                                </a:cubicBezTo>
                                <a:cubicBezTo>
                                  <a:pt x="10514" y="6759"/>
                                  <a:pt x="10450" y="6684"/>
                                  <a:pt x="10384" y="6601"/>
                                </a:cubicBezTo>
                                <a:cubicBezTo>
                                  <a:pt x="10317" y="6522"/>
                                  <a:pt x="10248" y="6439"/>
                                  <a:pt x="10114" y="6439"/>
                                </a:cubicBezTo>
                                <a:cubicBezTo>
                                  <a:pt x="9978" y="6439"/>
                                  <a:pt x="9911" y="6522"/>
                                  <a:pt x="9845" y="6601"/>
                                </a:cubicBezTo>
                                <a:cubicBezTo>
                                  <a:pt x="9778" y="6680"/>
                                  <a:pt x="9715" y="6759"/>
                                  <a:pt x="9585" y="6759"/>
                                </a:cubicBezTo>
                                <a:cubicBezTo>
                                  <a:pt x="9454" y="6759"/>
                                  <a:pt x="9391" y="6684"/>
                                  <a:pt x="9324" y="6601"/>
                                </a:cubicBezTo>
                                <a:cubicBezTo>
                                  <a:pt x="9258" y="6522"/>
                                  <a:pt x="9188" y="6439"/>
                                  <a:pt x="9055" y="6439"/>
                                </a:cubicBezTo>
                                <a:cubicBezTo>
                                  <a:pt x="8919" y="6439"/>
                                  <a:pt x="8852" y="6522"/>
                                  <a:pt x="8785" y="6601"/>
                                </a:cubicBezTo>
                                <a:cubicBezTo>
                                  <a:pt x="8719" y="6680"/>
                                  <a:pt x="8655" y="6759"/>
                                  <a:pt x="8525" y="6759"/>
                                </a:cubicBezTo>
                                <a:cubicBezTo>
                                  <a:pt x="8395" y="6759"/>
                                  <a:pt x="8331" y="6684"/>
                                  <a:pt x="8265" y="6601"/>
                                </a:cubicBezTo>
                                <a:cubicBezTo>
                                  <a:pt x="8198" y="6522"/>
                                  <a:pt x="8128" y="6439"/>
                                  <a:pt x="7995" y="6439"/>
                                </a:cubicBezTo>
                                <a:cubicBezTo>
                                  <a:pt x="7859" y="6439"/>
                                  <a:pt x="7792" y="6522"/>
                                  <a:pt x="7726" y="6601"/>
                                </a:cubicBezTo>
                                <a:cubicBezTo>
                                  <a:pt x="7659" y="6680"/>
                                  <a:pt x="7596" y="6759"/>
                                  <a:pt x="7465" y="6759"/>
                                </a:cubicBezTo>
                                <a:cubicBezTo>
                                  <a:pt x="7335" y="6759"/>
                                  <a:pt x="7272" y="6684"/>
                                  <a:pt x="7205" y="6601"/>
                                </a:cubicBezTo>
                                <a:cubicBezTo>
                                  <a:pt x="7138" y="6522"/>
                                  <a:pt x="7069" y="6439"/>
                                  <a:pt x="6936" y="6439"/>
                                </a:cubicBezTo>
                                <a:cubicBezTo>
                                  <a:pt x="6799" y="6439"/>
                                  <a:pt x="6733" y="6522"/>
                                  <a:pt x="6666" y="6601"/>
                                </a:cubicBezTo>
                                <a:cubicBezTo>
                                  <a:pt x="6600" y="6680"/>
                                  <a:pt x="6536" y="6759"/>
                                  <a:pt x="6406" y="6759"/>
                                </a:cubicBezTo>
                                <a:cubicBezTo>
                                  <a:pt x="6276" y="6759"/>
                                  <a:pt x="6212" y="6684"/>
                                  <a:pt x="6145" y="6601"/>
                                </a:cubicBezTo>
                                <a:cubicBezTo>
                                  <a:pt x="6079" y="6522"/>
                                  <a:pt x="6009" y="6439"/>
                                  <a:pt x="5876" y="6439"/>
                                </a:cubicBezTo>
                                <a:cubicBezTo>
                                  <a:pt x="5740" y="6439"/>
                                  <a:pt x="5673" y="6522"/>
                                  <a:pt x="5607" y="6601"/>
                                </a:cubicBezTo>
                                <a:cubicBezTo>
                                  <a:pt x="5540" y="6680"/>
                                  <a:pt x="5476" y="6759"/>
                                  <a:pt x="5346" y="6759"/>
                                </a:cubicBezTo>
                                <a:cubicBezTo>
                                  <a:pt x="5216" y="6759"/>
                                  <a:pt x="5153" y="6684"/>
                                  <a:pt x="5086" y="6601"/>
                                </a:cubicBezTo>
                                <a:cubicBezTo>
                                  <a:pt x="5019" y="6522"/>
                                  <a:pt x="4950" y="6439"/>
                                  <a:pt x="4816" y="6439"/>
                                </a:cubicBezTo>
                                <a:cubicBezTo>
                                  <a:pt x="4680" y="6439"/>
                                  <a:pt x="4614" y="6522"/>
                                  <a:pt x="4547" y="6601"/>
                                </a:cubicBezTo>
                                <a:cubicBezTo>
                                  <a:pt x="4480" y="6680"/>
                                  <a:pt x="4417" y="6759"/>
                                  <a:pt x="4287" y="6759"/>
                                </a:cubicBezTo>
                                <a:cubicBezTo>
                                  <a:pt x="4157" y="6759"/>
                                  <a:pt x="4093" y="6684"/>
                                  <a:pt x="4026" y="6601"/>
                                </a:cubicBezTo>
                                <a:cubicBezTo>
                                  <a:pt x="3960" y="6522"/>
                                  <a:pt x="3890" y="6439"/>
                                  <a:pt x="3757" y="6439"/>
                                </a:cubicBezTo>
                                <a:cubicBezTo>
                                  <a:pt x="3621" y="6439"/>
                                  <a:pt x="3554" y="6522"/>
                                  <a:pt x="3487" y="6601"/>
                                </a:cubicBezTo>
                                <a:cubicBezTo>
                                  <a:pt x="3421" y="6680"/>
                                  <a:pt x="3357" y="6759"/>
                                  <a:pt x="3227" y="6759"/>
                                </a:cubicBezTo>
                                <a:cubicBezTo>
                                  <a:pt x="3097" y="6759"/>
                                  <a:pt x="3033" y="6684"/>
                                  <a:pt x="2967" y="6601"/>
                                </a:cubicBezTo>
                                <a:cubicBezTo>
                                  <a:pt x="2900" y="6522"/>
                                  <a:pt x="2831" y="6439"/>
                                  <a:pt x="2697" y="6439"/>
                                </a:cubicBezTo>
                                <a:cubicBezTo>
                                  <a:pt x="2561" y="6439"/>
                                  <a:pt x="2495" y="6522"/>
                                  <a:pt x="2428" y="6601"/>
                                </a:cubicBezTo>
                                <a:cubicBezTo>
                                  <a:pt x="2361" y="6680"/>
                                  <a:pt x="2298" y="6759"/>
                                  <a:pt x="2168" y="6759"/>
                                </a:cubicBezTo>
                                <a:cubicBezTo>
                                  <a:pt x="2037" y="6759"/>
                                  <a:pt x="1974" y="6684"/>
                                  <a:pt x="1907" y="6601"/>
                                </a:cubicBezTo>
                                <a:cubicBezTo>
                                  <a:pt x="1841" y="6522"/>
                                  <a:pt x="1771" y="6439"/>
                                  <a:pt x="1638" y="6439"/>
                                </a:cubicBezTo>
                                <a:cubicBezTo>
                                  <a:pt x="1502" y="6439"/>
                                  <a:pt x="1435" y="6522"/>
                                  <a:pt x="1368" y="6601"/>
                                </a:cubicBezTo>
                                <a:cubicBezTo>
                                  <a:pt x="1302" y="6680"/>
                                  <a:pt x="1238" y="6759"/>
                                  <a:pt x="1108" y="6759"/>
                                </a:cubicBezTo>
                                <a:cubicBezTo>
                                  <a:pt x="978" y="6759"/>
                                  <a:pt x="914" y="6684"/>
                                  <a:pt x="848" y="6601"/>
                                </a:cubicBezTo>
                                <a:cubicBezTo>
                                  <a:pt x="781" y="6522"/>
                                  <a:pt x="711" y="6439"/>
                                  <a:pt x="578" y="6439"/>
                                </a:cubicBezTo>
                                <a:lnTo>
                                  <a:pt x="578" y="6439"/>
                                </a:lnTo>
                                <a:cubicBezTo>
                                  <a:pt x="442" y="6439"/>
                                  <a:pt x="375" y="6522"/>
                                  <a:pt x="309" y="6601"/>
                                </a:cubicBezTo>
                                <a:cubicBezTo>
                                  <a:pt x="248" y="6671"/>
                                  <a:pt x="191" y="6741"/>
                                  <a:pt x="88" y="6754"/>
                                </a:cubicBezTo>
                                <a:lnTo>
                                  <a:pt x="88" y="6776"/>
                                </a:lnTo>
                                <a:cubicBezTo>
                                  <a:pt x="197" y="6763"/>
                                  <a:pt x="260" y="6689"/>
                                  <a:pt x="318" y="6619"/>
                                </a:cubicBezTo>
                                <a:cubicBezTo>
                                  <a:pt x="384" y="6540"/>
                                  <a:pt x="448" y="6461"/>
                                  <a:pt x="578" y="6461"/>
                                </a:cubicBezTo>
                                <a:cubicBezTo>
                                  <a:pt x="708" y="6461"/>
                                  <a:pt x="772" y="6535"/>
                                  <a:pt x="839" y="6619"/>
                                </a:cubicBezTo>
                                <a:cubicBezTo>
                                  <a:pt x="905" y="6697"/>
                                  <a:pt x="975" y="6781"/>
                                  <a:pt x="1108" y="6781"/>
                                </a:cubicBezTo>
                                <a:cubicBezTo>
                                  <a:pt x="1244" y="6781"/>
                                  <a:pt x="1311" y="6697"/>
                                  <a:pt x="1377" y="6619"/>
                                </a:cubicBezTo>
                                <a:cubicBezTo>
                                  <a:pt x="1444" y="6540"/>
                                  <a:pt x="1508" y="6461"/>
                                  <a:pt x="1638" y="6461"/>
                                </a:cubicBezTo>
                                <a:cubicBezTo>
                                  <a:pt x="1768" y="6461"/>
                                  <a:pt x="1832" y="6535"/>
                                  <a:pt x="1898" y="6619"/>
                                </a:cubicBezTo>
                                <a:cubicBezTo>
                                  <a:pt x="1965" y="6697"/>
                                  <a:pt x="2034" y="6781"/>
                                  <a:pt x="2168" y="6781"/>
                                </a:cubicBezTo>
                                <a:cubicBezTo>
                                  <a:pt x="2301" y="6781"/>
                                  <a:pt x="2370" y="6697"/>
                                  <a:pt x="2437" y="6619"/>
                                </a:cubicBezTo>
                                <a:cubicBezTo>
                                  <a:pt x="2504" y="6540"/>
                                  <a:pt x="2567" y="6461"/>
                                  <a:pt x="2697" y="6461"/>
                                </a:cubicBezTo>
                                <a:cubicBezTo>
                                  <a:pt x="2828" y="6461"/>
                                  <a:pt x="2891" y="6535"/>
                                  <a:pt x="2958" y="6619"/>
                                </a:cubicBezTo>
                                <a:cubicBezTo>
                                  <a:pt x="3024" y="6697"/>
                                  <a:pt x="3094" y="6781"/>
                                  <a:pt x="3227" y="6781"/>
                                </a:cubicBezTo>
                                <a:cubicBezTo>
                                  <a:pt x="3363" y="6781"/>
                                  <a:pt x="3430" y="6697"/>
                                  <a:pt x="3497" y="6619"/>
                                </a:cubicBezTo>
                                <a:cubicBezTo>
                                  <a:pt x="3563" y="6540"/>
                                  <a:pt x="3627" y="6461"/>
                                  <a:pt x="3757" y="6461"/>
                                </a:cubicBezTo>
                                <a:cubicBezTo>
                                  <a:pt x="3887" y="6461"/>
                                  <a:pt x="3951" y="6535"/>
                                  <a:pt x="4017" y="6619"/>
                                </a:cubicBezTo>
                                <a:cubicBezTo>
                                  <a:pt x="4084" y="6697"/>
                                  <a:pt x="4153" y="6781"/>
                                  <a:pt x="4287" y="6781"/>
                                </a:cubicBezTo>
                                <a:cubicBezTo>
                                  <a:pt x="4420" y="6781"/>
                                  <a:pt x="4490" y="6697"/>
                                  <a:pt x="4556" y="6619"/>
                                </a:cubicBezTo>
                                <a:cubicBezTo>
                                  <a:pt x="4623" y="6540"/>
                                  <a:pt x="4686" y="6461"/>
                                  <a:pt x="4816" y="6461"/>
                                </a:cubicBezTo>
                                <a:cubicBezTo>
                                  <a:pt x="4947" y="6461"/>
                                  <a:pt x="5010" y="6535"/>
                                  <a:pt x="5077" y="6619"/>
                                </a:cubicBezTo>
                                <a:cubicBezTo>
                                  <a:pt x="5143" y="6697"/>
                                  <a:pt x="5213" y="6781"/>
                                  <a:pt x="5346" y="6781"/>
                                </a:cubicBezTo>
                                <a:cubicBezTo>
                                  <a:pt x="5482" y="6781"/>
                                  <a:pt x="5549" y="6697"/>
                                  <a:pt x="5616" y="6619"/>
                                </a:cubicBezTo>
                                <a:cubicBezTo>
                                  <a:pt x="5682" y="6540"/>
                                  <a:pt x="5746" y="6461"/>
                                  <a:pt x="5876" y="6461"/>
                                </a:cubicBezTo>
                                <a:cubicBezTo>
                                  <a:pt x="6006" y="6461"/>
                                  <a:pt x="6070" y="6535"/>
                                  <a:pt x="6136" y="6619"/>
                                </a:cubicBezTo>
                                <a:cubicBezTo>
                                  <a:pt x="6203" y="6697"/>
                                  <a:pt x="6273" y="6781"/>
                                  <a:pt x="6406" y="6781"/>
                                </a:cubicBezTo>
                                <a:cubicBezTo>
                                  <a:pt x="6539" y="6781"/>
                                  <a:pt x="6609" y="6697"/>
                                  <a:pt x="6675" y="6619"/>
                                </a:cubicBezTo>
                                <a:cubicBezTo>
                                  <a:pt x="6742" y="6540"/>
                                  <a:pt x="6805" y="6461"/>
                                  <a:pt x="6936" y="6461"/>
                                </a:cubicBezTo>
                                <a:cubicBezTo>
                                  <a:pt x="7066" y="6461"/>
                                  <a:pt x="7129" y="6535"/>
                                  <a:pt x="7196" y="6619"/>
                                </a:cubicBezTo>
                                <a:cubicBezTo>
                                  <a:pt x="7263" y="6697"/>
                                  <a:pt x="7332" y="6781"/>
                                  <a:pt x="7465" y="6781"/>
                                </a:cubicBezTo>
                                <a:cubicBezTo>
                                  <a:pt x="7602" y="6781"/>
                                  <a:pt x="7668" y="6697"/>
                                  <a:pt x="7735" y="6619"/>
                                </a:cubicBezTo>
                                <a:cubicBezTo>
                                  <a:pt x="7801" y="6540"/>
                                  <a:pt x="7865" y="6461"/>
                                  <a:pt x="7995" y="6461"/>
                                </a:cubicBezTo>
                                <a:cubicBezTo>
                                  <a:pt x="8125" y="6461"/>
                                  <a:pt x="8189" y="6535"/>
                                  <a:pt x="8256" y="6619"/>
                                </a:cubicBezTo>
                                <a:cubicBezTo>
                                  <a:pt x="8322" y="6697"/>
                                  <a:pt x="8392" y="6781"/>
                                  <a:pt x="8525" y="6781"/>
                                </a:cubicBezTo>
                                <a:cubicBezTo>
                                  <a:pt x="8658" y="6781"/>
                                  <a:pt x="8728" y="6697"/>
                                  <a:pt x="8794" y="6619"/>
                                </a:cubicBezTo>
                                <a:cubicBezTo>
                                  <a:pt x="8861" y="6540"/>
                                  <a:pt x="8925" y="6461"/>
                                  <a:pt x="9055" y="6461"/>
                                </a:cubicBezTo>
                                <a:cubicBezTo>
                                  <a:pt x="9185" y="6461"/>
                                  <a:pt x="9248" y="6535"/>
                                  <a:pt x="9315" y="6619"/>
                                </a:cubicBezTo>
                                <a:cubicBezTo>
                                  <a:pt x="9382" y="6697"/>
                                  <a:pt x="9451" y="6781"/>
                                  <a:pt x="9585" y="6781"/>
                                </a:cubicBezTo>
                                <a:cubicBezTo>
                                  <a:pt x="9721" y="6781"/>
                                  <a:pt x="9787" y="6697"/>
                                  <a:pt x="9854" y="6619"/>
                                </a:cubicBezTo>
                                <a:cubicBezTo>
                                  <a:pt x="9921" y="6540"/>
                                  <a:pt x="9984" y="6461"/>
                                  <a:pt x="10114" y="6461"/>
                                </a:cubicBezTo>
                                <a:cubicBezTo>
                                  <a:pt x="10244" y="6461"/>
                                  <a:pt x="10308" y="6535"/>
                                  <a:pt x="10375" y="6619"/>
                                </a:cubicBezTo>
                                <a:cubicBezTo>
                                  <a:pt x="10441" y="6697"/>
                                  <a:pt x="10511" y="6781"/>
                                  <a:pt x="10644" y="6781"/>
                                </a:cubicBezTo>
                                <a:cubicBezTo>
                                  <a:pt x="10777" y="6781"/>
                                  <a:pt x="10847" y="6697"/>
                                  <a:pt x="10914" y="6619"/>
                                </a:cubicBezTo>
                                <a:cubicBezTo>
                                  <a:pt x="10980" y="6540"/>
                                  <a:pt x="11044" y="6461"/>
                                  <a:pt x="11174" y="6461"/>
                                </a:cubicBezTo>
                                <a:cubicBezTo>
                                  <a:pt x="11304" y="6461"/>
                                  <a:pt x="11368" y="6535"/>
                                  <a:pt x="11434" y="6619"/>
                                </a:cubicBezTo>
                                <a:cubicBezTo>
                                  <a:pt x="11501" y="6697"/>
                                  <a:pt x="11570" y="6781"/>
                                  <a:pt x="11704" y="6781"/>
                                </a:cubicBezTo>
                                <a:cubicBezTo>
                                  <a:pt x="11840" y="6781"/>
                                  <a:pt x="11906" y="6697"/>
                                  <a:pt x="11973" y="6619"/>
                                </a:cubicBezTo>
                                <a:cubicBezTo>
                                  <a:pt x="12040" y="6540"/>
                                  <a:pt x="12103" y="6461"/>
                                  <a:pt x="12233" y="6461"/>
                                </a:cubicBezTo>
                                <a:cubicBezTo>
                                  <a:pt x="12364" y="6461"/>
                                  <a:pt x="12427" y="6535"/>
                                  <a:pt x="12494" y="6619"/>
                                </a:cubicBezTo>
                                <a:cubicBezTo>
                                  <a:pt x="12560" y="6697"/>
                                  <a:pt x="12630" y="6781"/>
                                  <a:pt x="12763" y="6781"/>
                                </a:cubicBezTo>
                                <a:cubicBezTo>
                                  <a:pt x="12896" y="6781"/>
                                  <a:pt x="12966" y="6697"/>
                                  <a:pt x="13033" y="6619"/>
                                </a:cubicBezTo>
                                <a:cubicBezTo>
                                  <a:pt x="13099" y="6540"/>
                                  <a:pt x="13163" y="6461"/>
                                  <a:pt x="13293" y="6461"/>
                                </a:cubicBezTo>
                                <a:cubicBezTo>
                                  <a:pt x="13423" y="6461"/>
                                  <a:pt x="13487" y="6535"/>
                                  <a:pt x="13553" y="6619"/>
                                </a:cubicBezTo>
                                <a:cubicBezTo>
                                  <a:pt x="13620" y="6697"/>
                                  <a:pt x="13690" y="6781"/>
                                  <a:pt x="13823" y="6781"/>
                                </a:cubicBezTo>
                                <a:cubicBezTo>
                                  <a:pt x="13959" y="6781"/>
                                  <a:pt x="14026" y="6697"/>
                                  <a:pt x="14092" y="6619"/>
                                </a:cubicBezTo>
                                <a:cubicBezTo>
                                  <a:pt x="14159" y="6540"/>
                                  <a:pt x="14222" y="6461"/>
                                  <a:pt x="14353" y="6461"/>
                                </a:cubicBezTo>
                                <a:cubicBezTo>
                                  <a:pt x="14483" y="6461"/>
                                  <a:pt x="14546" y="6535"/>
                                  <a:pt x="14613" y="6619"/>
                                </a:cubicBezTo>
                                <a:cubicBezTo>
                                  <a:pt x="14680" y="6697"/>
                                  <a:pt x="14749" y="6781"/>
                                  <a:pt x="14882" y="6781"/>
                                </a:cubicBezTo>
                                <a:cubicBezTo>
                                  <a:pt x="15016" y="6781"/>
                                  <a:pt x="15085" y="6697"/>
                                  <a:pt x="15152" y="6619"/>
                                </a:cubicBezTo>
                                <a:cubicBezTo>
                                  <a:pt x="15218" y="6540"/>
                                  <a:pt x="15282" y="6461"/>
                                  <a:pt x="15412" y="6461"/>
                                </a:cubicBezTo>
                                <a:cubicBezTo>
                                  <a:pt x="15542" y="6461"/>
                                  <a:pt x="15606" y="6535"/>
                                  <a:pt x="15672" y="6619"/>
                                </a:cubicBezTo>
                                <a:cubicBezTo>
                                  <a:pt x="15739" y="6697"/>
                                  <a:pt x="15809" y="6781"/>
                                  <a:pt x="15942" y="6781"/>
                                </a:cubicBezTo>
                                <a:cubicBezTo>
                                  <a:pt x="16078" y="6781"/>
                                  <a:pt x="16145" y="6697"/>
                                  <a:pt x="16211" y="6619"/>
                                </a:cubicBezTo>
                                <a:cubicBezTo>
                                  <a:pt x="16278" y="6540"/>
                                  <a:pt x="16342" y="6461"/>
                                  <a:pt x="16472" y="6461"/>
                                </a:cubicBezTo>
                                <a:cubicBezTo>
                                  <a:pt x="16602" y="6461"/>
                                  <a:pt x="16665" y="6535"/>
                                  <a:pt x="16732" y="6619"/>
                                </a:cubicBezTo>
                                <a:cubicBezTo>
                                  <a:pt x="16799" y="6697"/>
                                  <a:pt x="16868" y="6781"/>
                                  <a:pt x="17001" y="6781"/>
                                </a:cubicBezTo>
                                <a:cubicBezTo>
                                  <a:pt x="17135" y="6781"/>
                                  <a:pt x="17204" y="6697"/>
                                  <a:pt x="17271" y="6619"/>
                                </a:cubicBezTo>
                                <a:cubicBezTo>
                                  <a:pt x="17338" y="6540"/>
                                  <a:pt x="17401" y="6461"/>
                                  <a:pt x="17531" y="6461"/>
                                </a:cubicBezTo>
                                <a:cubicBezTo>
                                  <a:pt x="17661" y="6461"/>
                                  <a:pt x="17725" y="6535"/>
                                  <a:pt x="17792" y="6619"/>
                                </a:cubicBezTo>
                                <a:cubicBezTo>
                                  <a:pt x="17858" y="6697"/>
                                  <a:pt x="17928" y="6781"/>
                                  <a:pt x="18061" y="6781"/>
                                </a:cubicBezTo>
                                <a:cubicBezTo>
                                  <a:pt x="18197" y="6781"/>
                                  <a:pt x="18264" y="6697"/>
                                  <a:pt x="18330" y="6619"/>
                                </a:cubicBezTo>
                                <a:cubicBezTo>
                                  <a:pt x="18397" y="6540"/>
                                  <a:pt x="18461" y="6461"/>
                                  <a:pt x="18591" y="6461"/>
                                </a:cubicBezTo>
                                <a:cubicBezTo>
                                  <a:pt x="18721" y="6461"/>
                                  <a:pt x="18785" y="6535"/>
                                  <a:pt x="18851" y="6619"/>
                                </a:cubicBezTo>
                                <a:cubicBezTo>
                                  <a:pt x="18918" y="6697"/>
                                  <a:pt x="18987" y="6781"/>
                                  <a:pt x="19121" y="6781"/>
                                </a:cubicBezTo>
                                <a:cubicBezTo>
                                  <a:pt x="19254" y="6781"/>
                                  <a:pt x="19323" y="6697"/>
                                  <a:pt x="19390" y="6619"/>
                                </a:cubicBezTo>
                                <a:cubicBezTo>
                                  <a:pt x="19457" y="6540"/>
                                  <a:pt x="19520" y="6461"/>
                                  <a:pt x="19650" y="6461"/>
                                </a:cubicBezTo>
                                <a:cubicBezTo>
                                  <a:pt x="19781" y="6461"/>
                                  <a:pt x="19844" y="6535"/>
                                  <a:pt x="19911" y="6619"/>
                                </a:cubicBezTo>
                                <a:cubicBezTo>
                                  <a:pt x="19977" y="6697"/>
                                  <a:pt x="20047" y="6781"/>
                                  <a:pt x="20180" y="6781"/>
                                </a:cubicBezTo>
                                <a:cubicBezTo>
                                  <a:pt x="20316" y="6781"/>
                                  <a:pt x="20383" y="6697"/>
                                  <a:pt x="20450" y="6619"/>
                                </a:cubicBezTo>
                                <a:cubicBezTo>
                                  <a:pt x="20516" y="6540"/>
                                  <a:pt x="20580" y="6461"/>
                                  <a:pt x="20710" y="6461"/>
                                </a:cubicBezTo>
                                <a:cubicBezTo>
                                  <a:pt x="20840" y="6461"/>
                                  <a:pt x="20904" y="6535"/>
                                  <a:pt x="20970" y="6619"/>
                                </a:cubicBezTo>
                                <a:cubicBezTo>
                                  <a:pt x="21037" y="6697"/>
                                  <a:pt x="21107" y="6781"/>
                                  <a:pt x="21240" y="6781"/>
                                </a:cubicBezTo>
                                <a:cubicBezTo>
                                  <a:pt x="21373" y="6781"/>
                                  <a:pt x="21443" y="6697"/>
                                  <a:pt x="21509" y="6619"/>
                                </a:cubicBezTo>
                                <a:cubicBezTo>
                                  <a:pt x="21536" y="6583"/>
                                  <a:pt x="21567" y="6553"/>
                                  <a:pt x="21597" y="6526"/>
                                </a:cubicBezTo>
                                <a:lnTo>
                                  <a:pt x="21597" y="6500"/>
                                </a:lnTo>
                                <a:cubicBezTo>
                                  <a:pt x="21561" y="6531"/>
                                  <a:pt x="21530" y="6566"/>
                                  <a:pt x="21500" y="6601"/>
                                </a:cubicBezTo>
                                <a:cubicBezTo>
                                  <a:pt x="21433" y="6680"/>
                                  <a:pt x="21370" y="6759"/>
                                  <a:pt x="21240" y="6759"/>
                                </a:cubicBezTo>
                                <a:close/>
                                <a:moveTo>
                                  <a:pt x="21240" y="8670"/>
                                </a:moveTo>
                                <a:cubicBezTo>
                                  <a:pt x="21110" y="8670"/>
                                  <a:pt x="21046" y="8595"/>
                                  <a:pt x="20979" y="8512"/>
                                </a:cubicBezTo>
                                <a:cubicBezTo>
                                  <a:pt x="20913" y="8433"/>
                                  <a:pt x="20843" y="8350"/>
                                  <a:pt x="20710" y="8350"/>
                                </a:cubicBezTo>
                                <a:cubicBezTo>
                                  <a:pt x="20574" y="8350"/>
                                  <a:pt x="20507" y="8433"/>
                                  <a:pt x="20441" y="8512"/>
                                </a:cubicBezTo>
                                <a:cubicBezTo>
                                  <a:pt x="20374" y="8591"/>
                                  <a:pt x="20310" y="8670"/>
                                  <a:pt x="20180" y="8670"/>
                                </a:cubicBezTo>
                                <a:cubicBezTo>
                                  <a:pt x="20050" y="8670"/>
                                  <a:pt x="19986" y="8595"/>
                                  <a:pt x="19920" y="8512"/>
                                </a:cubicBezTo>
                                <a:cubicBezTo>
                                  <a:pt x="19853" y="8433"/>
                                  <a:pt x="19784" y="8350"/>
                                  <a:pt x="19650" y="8350"/>
                                </a:cubicBezTo>
                                <a:cubicBezTo>
                                  <a:pt x="19514" y="8350"/>
                                  <a:pt x="19448" y="8433"/>
                                  <a:pt x="19381" y="8512"/>
                                </a:cubicBezTo>
                                <a:cubicBezTo>
                                  <a:pt x="19314" y="8591"/>
                                  <a:pt x="19251" y="8670"/>
                                  <a:pt x="19121" y="8670"/>
                                </a:cubicBezTo>
                                <a:cubicBezTo>
                                  <a:pt x="18990" y="8670"/>
                                  <a:pt x="18927" y="8595"/>
                                  <a:pt x="18860" y="8512"/>
                                </a:cubicBezTo>
                                <a:cubicBezTo>
                                  <a:pt x="18794" y="8433"/>
                                  <a:pt x="18724" y="8350"/>
                                  <a:pt x="18591" y="8350"/>
                                </a:cubicBezTo>
                                <a:cubicBezTo>
                                  <a:pt x="18455" y="8350"/>
                                  <a:pt x="18388" y="8433"/>
                                  <a:pt x="18321" y="8512"/>
                                </a:cubicBezTo>
                                <a:cubicBezTo>
                                  <a:pt x="18255" y="8591"/>
                                  <a:pt x="18191" y="8670"/>
                                  <a:pt x="18061" y="8670"/>
                                </a:cubicBezTo>
                                <a:cubicBezTo>
                                  <a:pt x="17931" y="8670"/>
                                  <a:pt x="17867" y="8595"/>
                                  <a:pt x="17801" y="8512"/>
                                </a:cubicBezTo>
                                <a:cubicBezTo>
                                  <a:pt x="17734" y="8433"/>
                                  <a:pt x="17664" y="8350"/>
                                  <a:pt x="17531" y="8350"/>
                                </a:cubicBezTo>
                                <a:cubicBezTo>
                                  <a:pt x="17395" y="8350"/>
                                  <a:pt x="17328" y="8433"/>
                                  <a:pt x="17262" y="8512"/>
                                </a:cubicBezTo>
                                <a:cubicBezTo>
                                  <a:pt x="17195" y="8591"/>
                                  <a:pt x="17132" y="8670"/>
                                  <a:pt x="17001" y="8670"/>
                                </a:cubicBezTo>
                                <a:cubicBezTo>
                                  <a:pt x="16871" y="8670"/>
                                  <a:pt x="16808" y="8595"/>
                                  <a:pt x="16741" y="8512"/>
                                </a:cubicBezTo>
                                <a:cubicBezTo>
                                  <a:pt x="16675" y="8433"/>
                                  <a:pt x="16605" y="8350"/>
                                  <a:pt x="16472" y="8350"/>
                                </a:cubicBezTo>
                                <a:cubicBezTo>
                                  <a:pt x="16335" y="8350"/>
                                  <a:pt x="16269" y="8433"/>
                                  <a:pt x="16202" y="8512"/>
                                </a:cubicBezTo>
                                <a:cubicBezTo>
                                  <a:pt x="16136" y="8591"/>
                                  <a:pt x="16072" y="8670"/>
                                  <a:pt x="15942" y="8670"/>
                                </a:cubicBezTo>
                                <a:cubicBezTo>
                                  <a:pt x="15812" y="8670"/>
                                  <a:pt x="15748" y="8595"/>
                                  <a:pt x="15682" y="8512"/>
                                </a:cubicBezTo>
                                <a:cubicBezTo>
                                  <a:pt x="15615" y="8433"/>
                                  <a:pt x="15545" y="8350"/>
                                  <a:pt x="15412" y="8350"/>
                                </a:cubicBezTo>
                                <a:cubicBezTo>
                                  <a:pt x="15276" y="8350"/>
                                  <a:pt x="15209" y="8433"/>
                                  <a:pt x="15143" y="8512"/>
                                </a:cubicBezTo>
                                <a:cubicBezTo>
                                  <a:pt x="15076" y="8591"/>
                                  <a:pt x="15013" y="8670"/>
                                  <a:pt x="14882" y="8670"/>
                                </a:cubicBezTo>
                                <a:cubicBezTo>
                                  <a:pt x="14752" y="8670"/>
                                  <a:pt x="14689" y="8595"/>
                                  <a:pt x="14622" y="8512"/>
                                </a:cubicBezTo>
                                <a:cubicBezTo>
                                  <a:pt x="14555" y="8433"/>
                                  <a:pt x="14486" y="8350"/>
                                  <a:pt x="14353" y="8350"/>
                                </a:cubicBezTo>
                                <a:cubicBezTo>
                                  <a:pt x="14216" y="8350"/>
                                  <a:pt x="14150" y="8433"/>
                                  <a:pt x="14083" y="8512"/>
                                </a:cubicBezTo>
                                <a:cubicBezTo>
                                  <a:pt x="14017" y="8591"/>
                                  <a:pt x="13953" y="8670"/>
                                  <a:pt x="13823" y="8670"/>
                                </a:cubicBezTo>
                                <a:cubicBezTo>
                                  <a:pt x="13693" y="8670"/>
                                  <a:pt x="13629" y="8595"/>
                                  <a:pt x="13562" y="8512"/>
                                </a:cubicBezTo>
                                <a:cubicBezTo>
                                  <a:pt x="13496" y="8433"/>
                                  <a:pt x="13426" y="8350"/>
                                  <a:pt x="13293" y="8350"/>
                                </a:cubicBezTo>
                                <a:cubicBezTo>
                                  <a:pt x="13157" y="8350"/>
                                  <a:pt x="13090" y="8433"/>
                                  <a:pt x="13024" y="8512"/>
                                </a:cubicBezTo>
                                <a:cubicBezTo>
                                  <a:pt x="12957" y="8591"/>
                                  <a:pt x="12893" y="8670"/>
                                  <a:pt x="12763" y="8670"/>
                                </a:cubicBezTo>
                                <a:cubicBezTo>
                                  <a:pt x="12633" y="8670"/>
                                  <a:pt x="12569" y="8595"/>
                                  <a:pt x="12503" y="8512"/>
                                </a:cubicBezTo>
                                <a:cubicBezTo>
                                  <a:pt x="12436" y="8433"/>
                                  <a:pt x="12367" y="8350"/>
                                  <a:pt x="12233" y="8350"/>
                                </a:cubicBezTo>
                                <a:cubicBezTo>
                                  <a:pt x="12097" y="8350"/>
                                  <a:pt x="12031" y="8433"/>
                                  <a:pt x="11964" y="8512"/>
                                </a:cubicBezTo>
                                <a:cubicBezTo>
                                  <a:pt x="11897" y="8591"/>
                                  <a:pt x="11834" y="8670"/>
                                  <a:pt x="11704" y="8670"/>
                                </a:cubicBezTo>
                                <a:cubicBezTo>
                                  <a:pt x="11573" y="8670"/>
                                  <a:pt x="11510" y="8595"/>
                                  <a:pt x="11443" y="8512"/>
                                </a:cubicBezTo>
                                <a:cubicBezTo>
                                  <a:pt x="11377" y="8433"/>
                                  <a:pt x="11307" y="8350"/>
                                  <a:pt x="11174" y="8350"/>
                                </a:cubicBezTo>
                                <a:cubicBezTo>
                                  <a:pt x="11038" y="8350"/>
                                  <a:pt x="10971" y="8433"/>
                                  <a:pt x="10904" y="8512"/>
                                </a:cubicBezTo>
                                <a:cubicBezTo>
                                  <a:pt x="10838" y="8591"/>
                                  <a:pt x="10774" y="8670"/>
                                  <a:pt x="10644" y="8670"/>
                                </a:cubicBezTo>
                                <a:cubicBezTo>
                                  <a:pt x="10514" y="8670"/>
                                  <a:pt x="10450" y="8595"/>
                                  <a:pt x="10384" y="8512"/>
                                </a:cubicBezTo>
                                <a:cubicBezTo>
                                  <a:pt x="10317" y="8433"/>
                                  <a:pt x="10248" y="8350"/>
                                  <a:pt x="10114" y="8350"/>
                                </a:cubicBezTo>
                                <a:cubicBezTo>
                                  <a:pt x="9978" y="8350"/>
                                  <a:pt x="9911" y="8433"/>
                                  <a:pt x="9845" y="8512"/>
                                </a:cubicBezTo>
                                <a:cubicBezTo>
                                  <a:pt x="9778" y="8591"/>
                                  <a:pt x="9715" y="8670"/>
                                  <a:pt x="9585" y="8670"/>
                                </a:cubicBezTo>
                                <a:cubicBezTo>
                                  <a:pt x="9454" y="8670"/>
                                  <a:pt x="9391" y="8595"/>
                                  <a:pt x="9324" y="8512"/>
                                </a:cubicBezTo>
                                <a:cubicBezTo>
                                  <a:pt x="9258" y="8433"/>
                                  <a:pt x="9188" y="8350"/>
                                  <a:pt x="9055" y="8350"/>
                                </a:cubicBezTo>
                                <a:cubicBezTo>
                                  <a:pt x="8919" y="8350"/>
                                  <a:pt x="8852" y="8433"/>
                                  <a:pt x="8785" y="8512"/>
                                </a:cubicBezTo>
                                <a:cubicBezTo>
                                  <a:pt x="8719" y="8591"/>
                                  <a:pt x="8655" y="8670"/>
                                  <a:pt x="8525" y="8670"/>
                                </a:cubicBezTo>
                                <a:cubicBezTo>
                                  <a:pt x="8395" y="8670"/>
                                  <a:pt x="8331" y="8595"/>
                                  <a:pt x="8265" y="8512"/>
                                </a:cubicBezTo>
                                <a:cubicBezTo>
                                  <a:pt x="8198" y="8433"/>
                                  <a:pt x="8128" y="8350"/>
                                  <a:pt x="7995" y="8350"/>
                                </a:cubicBezTo>
                                <a:cubicBezTo>
                                  <a:pt x="7859" y="8350"/>
                                  <a:pt x="7792" y="8433"/>
                                  <a:pt x="7726" y="8512"/>
                                </a:cubicBezTo>
                                <a:cubicBezTo>
                                  <a:pt x="7659" y="8591"/>
                                  <a:pt x="7596" y="8670"/>
                                  <a:pt x="7465" y="8670"/>
                                </a:cubicBezTo>
                                <a:cubicBezTo>
                                  <a:pt x="7335" y="8670"/>
                                  <a:pt x="7272" y="8595"/>
                                  <a:pt x="7205" y="8512"/>
                                </a:cubicBezTo>
                                <a:cubicBezTo>
                                  <a:pt x="7138" y="8433"/>
                                  <a:pt x="7069" y="8350"/>
                                  <a:pt x="6936" y="8350"/>
                                </a:cubicBezTo>
                                <a:cubicBezTo>
                                  <a:pt x="6799" y="8350"/>
                                  <a:pt x="6733" y="8433"/>
                                  <a:pt x="6666" y="8512"/>
                                </a:cubicBezTo>
                                <a:cubicBezTo>
                                  <a:pt x="6600" y="8591"/>
                                  <a:pt x="6536" y="8670"/>
                                  <a:pt x="6406" y="8670"/>
                                </a:cubicBezTo>
                                <a:cubicBezTo>
                                  <a:pt x="6276" y="8670"/>
                                  <a:pt x="6212" y="8595"/>
                                  <a:pt x="6145" y="8512"/>
                                </a:cubicBezTo>
                                <a:cubicBezTo>
                                  <a:pt x="6079" y="8433"/>
                                  <a:pt x="6009" y="8350"/>
                                  <a:pt x="5876" y="8350"/>
                                </a:cubicBezTo>
                                <a:cubicBezTo>
                                  <a:pt x="5740" y="8350"/>
                                  <a:pt x="5673" y="8433"/>
                                  <a:pt x="5607" y="8512"/>
                                </a:cubicBezTo>
                                <a:cubicBezTo>
                                  <a:pt x="5540" y="8591"/>
                                  <a:pt x="5476" y="8670"/>
                                  <a:pt x="5346" y="8670"/>
                                </a:cubicBezTo>
                                <a:cubicBezTo>
                                  <a:pt x="5216" y="8670"/>
                                  <a:pt x="5153" y="8595"/>
                                  <a:pt x="5086" y="8512"/>
                                </a:cubicBezTo>
                                <a:cubicBezTo>
                                  <a:pt x="5019" y="8433"/>
                                  <a:pt x="4950" y="8350"/>
                                  <a:pt x="4816" y="8350"/>
                                </a:cubicBezTo>
                                <a:cubicBezTo>
                                  <a:pt x="4680" y="8350"/>
                                  <a:pt x="4614" y="8433"/>
                                  <a:pt x="4547" y="8512"/>
                                </a:cubicBezTo>
                                <a:cubicBezTo>
                                  <a:pt x="4480" y="8591"/>
                                  <a:pt x="4417" y="8670"/>
                                  <a:pt x="4287" y="8670"/>
                                </a:cubicBezTo>
                                <a:cubicBezTo>
                                  <a:pt x="4157" y="8670"/>
                                  <a:pt x="4093" y="8595"/>
                                  <a:pt x="4026" y="8512"/>
                                </a:cubicBezTo>
                                <a:cubicBezTo>
                                  <a:pt x="3960" y="8433"/>
                                  <a:pt x="3890" y="8350"/>
                                  <a:pt x="3757" y="8350"/>
                                </a:cubicBezTo>
                                <a:cubicBezTo>
                                  <a:pt x="3621" y="8350"/>
                                  <a:pt x="3554" y="8433"/>
                                  <a:pt x="3487" y="8512"/>
                                </a:cubicBezTo>
                                <a:cubicBezTo>
                                  <a:pt x="3421" y="8591"/>
                                  <a:pt x="3357" y="8670"/>
                                  <a:pt x="3227" y="8670"/>
                                </a:cubicBezTo>
                                <a:cubicBezTo>
                                  <a:pt x="3097" y="8670"/>
                                  <a:pt x="3033" y="8595"/>
                                  <a:pt x="2967" y="8512"/>
                                </a:cubicBezTo>
                                <a:cubicBezTo>
                                  <a:pt x="2900" y="8433"/>
                                  <a:pt x="2831" y="8350"/>
                                  <a:pt x="2697" y="8350"/>
                                </a:cubicBezTo>
                                <a:cubicBezTo>
                                  <a:pt x="2561" y="8350"/>
                                  <a:pt x="2495" y="8433"/>
                                  <a:pt x="2428" y="8512"/>
                                </a:cubicBezTo>
                                <a:cubicBezTo>
                                  <a:pt x="2361" y="8591"/>
                                  <a:pt x="2298" y="8670"/>
                                  <a:pt x="2168" y="8670"/>
                                </a:cubicBezTo>
                                <a:cubicBezTo>
                                  <a:pt x="2037" y="8670"/>
                                  <a:pt x="1974" y="8595"/>
                                  <a:pt x="1907" y="8512"/>
                                </a:cubicBezTo>
                                <a:cubicBezTo>
                                  <a:pt x="1841" y="8433"/>
                                  <a:pt x="1771" y="8350"/>
                                  <a:pt x="1638" y="8350"/>
                                </a:cubicBezTo>
                                <a:cubicBezTo>
                                  <a:pt x="1502" y="8350"/>
                                  <a:pt x="1435" y="8433"/>
                                  <a:pt x="1368" y="8512"/>
                                </a:cubicBezTo>
                                <a:cubicBezTo>
                                  <a:pt x="1302" y="8591"/>
                                  <a:pt x="1238" y="8670"/>
                                  <a:pt x="1108" y="8670"/>
                                </a:cubicBezTo>
                                <a:cubicBezTo>
                                  <a:pt x="978" y="8670"/>
                                  <a:pt x="914" y="8595"/>
                                  <a:pt x="848" y="8512"/>
                                </a:cubicBezTo>
                                <a:cubicBezTo>
                                  <a:pt x="781" y="8433"/>
                                  <a:pt x="711" y="8350"/>
                                  <a:pt x="578" y="8350"/>
                                </a:cubicBezTo>
                                <a:lnTo>
                                  <a:pt x="578" y="8350"/>
                                </a:lnTo>
                                <a:cubicBezTo>
                                  <a:pt x="442" y="8350"/>
                                  <a:pt x="375" y="8433"/>
                                  <a:pt x="309" y="8512"/>
                                </a:cubicBezTo>
                                <a:cubicBezTo>
                                  <a:pt x="248" y="8582"/>
                                  <a:pt x="191" y="8652"/>
                                  <a:pt x="88" y="8665"/>
                                </a:cubicBezTo>
                                <a:lnTo>
                                  <a:pt x="88" y="8687"/>
                                </a:lnTo>
                                <a:cubicBezTo>
                                  <a:pt x="197" y="8674"/>
                                  <a:pt x="260" y="8600"/>
                                  <a:pt x="318" y="8530"/>
                                </a:cubicBezTo>
                                <a:cubicBezTo>
                                  <a:pt x="384" y="8451"/>
                                  <a:pt x="448" y="8372"/>
                                  <a:pt x="578" y="8372"/>
                                </a:cubicBezTo>
                                <a:cubicBezTo>
                                  <a:pt x="708" y="8372"/>
                                  <a:pt x="772" y="8446"/>
                                  <a:pt x="839" y="8530"/>
                                </a:cubicBezTo>
                                <a:cubicBezTo>
                                  <a:pt x="905" y="8608"/>
                                  <a:pt x="975" y="8692"/>
                                  <a:pt x="1108" y="8692"/>
                                </a:cubicBezTo>
                                <a:cubicBezTo>
                                  <a:pt x="1244" y="8692"/>
                                  <a:pt x="1311" y="8608"/>
                                  <a:pt x="1377" y="8530"/>
                                </a:cubicBezTo>
                                <a:cubicBezTo>
                                  <a:pt x="1444" y="8451"/>
                                  <a:pt x="1508" y="8372"/>
                                  <a:pt x="1638" y="8372"/>
                                </a:cubicBezTo>
                                <a:cubicBezTo>
                                  <a:pt x="1768" y="8372"/>
                                  <a:pt x="1832" y="8446"/>
                                  <a:pt x="1898" y="8530"/>
                                </a:cubicBezTo>
                                <a:cubicBezTo>
                                  <a:pt x="1965" y="8608"/>
                                  <a:pt x="2034" y="8692"/>
                                  <a:pt x="2168" y="8692"/>
                                </a:cubicBezTo>
                                <a:cubicBezTo>
                                  <a:pt x="2301" y="8692"/>
                                  <a:pt x="2370" y="8608"/>
                                  <a:pt x="2437" y="8530"/>
                                </a:cubicBezTo>
                                <a:cubicBezTo>
                                  <a:pt x="2504" y="8451"/>
                                  <a:pt x="2567" y="8372"/>
                                  <a:pt x="2697" y="8372"/>
                                </a:cubicBezTo>
                                <a:cubicBezTo>
                                  <a:pt x="2828" y="8372"/>
                                  <a:pt x="2891" y="8446"/>
                                  <a:pt x="2958" y="8530"/>
                                </a:cubicBezTo>
                                <a:cubicBezTo>
                                  <a:pt x="3024" y="8608"/>
                                  <a:pt x="3094" y="8692"/>
                                  <a:pt x="3227" y="8692"/>
                                </a:cubicBezTo>
                                <a:cubicBezTo>
                                  <a:pt x="3363" y="8692"/>
                                  <a:pt x="3430" y="8608"/>
                                  <a:pt x="3497" y="8530"/>
                                </a:cubicBezTo>
                                <a:cubicBezTo>
                                  <a:pt x="3563" y="8451"/>
                                  <a:pt x="3627" y="8372"/>
                                  <a:pt x="3757" y="8372"/>
                                </a:cubicBezTo>
                                <a:cubicBezTo>
                                  <a:pt x="3887" y="8372"/>
                                  <a:pt x="3951" y="8446"/>
                                  <a:pt x="4017" y="8530"/>
                                </a:cubicBezTo>
                                <a:cubicBezTo>
                                  <a:pt x="4084" y="8608"/>
                                  <a:pt x="4153" y="8692"/>
                                  <a:pt x="4287" y="8692"/>
                                </a:cubicBezTo>
                                <a:cubicBezTo>
                                  <a:pt x="4420" y="8692"/>
                                  <a:pt x="4490" y="8608"/>
                                  <a:pt x="4556" y="8530"/>
                                </a:cubicBezTo>
                                <a:cubicBezTo>
                                  <a:pt x="4623" y="8451"/>
                                  <a:pt x="4686" y="8372"/>
                                  <a:pt x="4816" y="8372"/>
                                </a:cubicBezTo>
                                <a:cubicBezTo>
                                  <a:pt x="4947" y="8372"/>
                                  <a:pt x="5010" y="8446"/>
                                  <a:pt x="5077" y="8530"/>
                                </a:cubicBezTo>
                                <a:cubicBezTo>
                                  <a:pt x="5143" y="8608"/>
                                  <a:pt x="5213" y="8692"/>
                                  <a:pt x="5346" y="8692"/>
                                </a:cubicBezTo>
                                <a:cubicBezTo>
                                  <a:pt x="5482" y="8692"/>
                                  <a:pt x="5549" y="8608"/>
                                  <a:pt x="5616" y="8530"/>
                                </a:cubicBezTo>
                                <a:cubicBezTo>
                                  <a:pt x="5682" y="8451"/>
                                  <a:pt x="5746" y="8372"/>
                                  <a:pt x="5876" y="8372"/>
                                </a:cubicBezTo>
                                <a:cubicBezTo>
                                  <a:pt x="6006" y="8372"/>
                                  <a:pt x="6070" y="8446"/>
                                  <a:pt x="6136" y="8530"/>
                                </a:cubicBezTo>
                                <a:cubicBezTo>
                                  <a:pt x="6203" y="8608"/>
                                  <a:pt x="6273" y="8692"/>
                                  <a:pt x="6406" y="8692"/>
                                </a:cubicBezTo>
                                <a:cubicBezTo>
                                  <a:pt x="6539" y="8692"/>
                                  <a:pt x="6609" y="8608"/>
                                  <a:pt x="6675" y="8530"/>
                                </a:cubicBezTo>
                                <a:cubicBezTo>
                                  <a:pt x="6742" y="8451"/>
                                  <a:pt x="6805" y="8372"/>
                                  <a:pt x="6936" y="8372"/>
                                </a:cubicBezTo>
                                <a:cubicBezTo>
                                  <a:pt x="7066" y="8372"/>
                                  <a:pt x="7129" y="8446"/>
                                  <a:pt x="7196" y="8530"/>
                                </a:cubicBezTo>
                                <a:cubicBezTo>
                                  <a:pt x="7263" y="8608"/>
                                  <a:pt x="7332" y="8692"/>
                                  <a:pt x="7465" y="8692"/>
                                </a:cubicBezTo>
                                <a:cubicBezTo>
                                  <a:pt x="7602" y="8692"/>
                                  <a:pt x="7668" y="8608"/>
                                  <a:pt x="7735" y="8530"/>
                                </a:cubicBezTo>
                                <a:cubicBezTo>
                                  <a:pt x="7801" y="8451"/>
                                  <a:pt x="7865" y="8372"/>
                                  <a:pt x="7995" y="8372"/>
                                </a:cubicBezTo>
                                <a:cubicBezTo>
                                  <a:pt x="8125" y="8372"/>
                                  <a:pt x="8189" y="8446"/>
                                  <a:pt x="8256" y="8530"/>
                                </a:cubicBezTo>
                                <a:cubicBezTo>
                                  <a:pt x="8322" y="8608"/>
                                  <a:pt x="8392" y="8692"/>
                                  <a:pt x="8525" y="8692"/>
                                </a:cubicBezTo>
                                <a:cubicBezTo>
                                  <a:pt x="8658" y="8692"/>
                                  <a:pt x="8728" y="8608"/>
                                  <a:pt x="8794" y="8530"/>
                                </a:cubicBezTo>
                                <a:cubicBezTo>
                                  <a:pt x="8861" y="8451"/>
                                  <a:pt x="8925" y="8372"/>
                                  <a:pt x="9055" y="8372"/>
                                </a:cubicBezTo>
                                <a:cubicBezTo>
                                  <a:pt x="9185" y="8372"/>
                                  <a:pt x="9248" y="8446"/>
                                  <a:pt x="9315" y="8530"/>
                                </a:cubicBezTo>
                                <a:cubicBezTo>
                                  <a:pt x="9382" y="8608"/>
                                  <a:pt x="9451" y="8692"/>
                                  <a:pt x="9585" y="8692"/>
                                </a:cubicBezTo>
                                <a:cubicBezTo>
                                  <a:pt x="9721" y="8692"/>
                                  <a:pt x="9787" y="8608"/>
                                  <a:pt x="9854" y="8530"/>
                                </a:cubicBezTo>
                                <a:cubicBezTo>
                                  <a:pt x="9921" y="8451"/>
                                  <a:pt x="9984" y="8372"/>
                                  <a:pt x="10114" y="8372"/>
                                </a:cubicBezTo>
                                <a:cubicBezTo>
                                  <a:pt x="10244" y="8372"/>
                                  <a:pt x="10308" y="8446"/>
                                  <a:pt x="10375" y="8530"/>
                                </a:cubicBezTo>
                                <a:cubicBezTo>
                                  <a:pt x="10441" y="8608"/>
                                  <a:pt x="10511" y="8692"/>
                                  <a:pt x="10644" y="8692"/>
                                </a:cubicBezTo>
                                <a:cubicBezTo>
                                  <a:pt x="10777" y="8692"/>
                                  <a:pt x="10847" y="8608"/>
                                  <a:pt x="10914" y="8530"/>
                                </a:cubicBezTo>
                                <a:cubicBezTo>
                                  <a:pt x="10980" y="8451"/>
                                  <a:pt x="11044" y="8372"/>
                                  <a:pt x="11174" y="8372"/>
                                </a:cubicBezTo>
                                <a:cubicBezTo>
                                  <a:pt x="11304" y="8372"/>
                                  <a:pt x="11368" y="8446"/>
                                  <a:pt x="11434" y="8530"/>
                                </a:cubicBezTo>
                                <a:cubicBezTo>
                                  <a:pt x="11501" y="8608"/>
                                  <a:pt x="11570" y="8692"/>
                                  <a:pt x="11704" y="8692"/>
                                </a:cubicBezTo>
                                <a:cubicBezTo>
                                  <a:pt x="11840" y="8692"/>
                                  <a:pt x="11906" y="8608"/>
                                  <a:pt x="11973" y="8530"/>
                                </a:cubicBezTo>
                                <a:cubicBezTo>
                                  <a:pt x="12040" y="8451"/>
                                  <a:pt x="12103" y="8372"/>
                                  <a:pt x="12233" y="8372"/>
                                </a:cubicBezTo>
                                <a:cubicBezTo>
                                  <a:pt x="12364" y="8372"/>
                                  <a:pt x="12427" y="8446"/>
                                  <a:pt x="12494" y="8530"/>
                                </a:cubicBezTo>
                                <a:cubicBezTo>
                                  <a:pt x="12560" y="8608"/>
                                  <a:pt x="12630" y="8692"/>
                                  <a:pt x="12763" y="8692"/>
                                </a:cubicBezTo>
                                <a:cubicBezTo>
                                  <a:pt x="12896" y="8692"/>
                                  <a:pt x="12966" y="8608"/>
                                  <a:pt x="13033" y="8530"/>
                                </a:cubicBezTo>
                                <a:cubicBezTo>
                                  <a:pt x="13099" y="8451"/>
                                  <a:pt x="13163" y="8372"/>
                                  <a:pt x="13293" y="8372"/>
                                </a:cubicBezTo>
                                <a:cubicBezTo>
                                  <a:pt x="13423" y="8372"/>
                                  <a:pt x="13487" y="8446"/>
                                  <a:pt x="13553" y="8530"/>
                                </a:cubicBezTo>
                                <a:cubicBezTo>
                                  <a:pt x="13620" y="8608"/>
                                  <a:pt x="13690" y="8692"/>
                                  <a:pt x="13823" y="8692"/>
                                </a:cubicBezTo>
                                <a:cubicBezTo>
                                  <a:pt x="13959" y="8692"/>
                                  <a:pt x="14026" y="8608"/>
                                  <a:pt x="14092" y="8530"/>
                                </a:cubicBezTo>
                                <a:cubicBezTo>
                                  <a:pt x="14159" y="8451"/>
                                  <a:pt x="14222" y="8372"/>
                                  <a:pt x="14353" y="8372"/>
                                </a:cubicBezTo>
                                <a:cubicBezTo>
                                  <a:pt x="14483" y="8372"/>
                                  <a:pt x="14546" y="8446"/>
                                  <a:pt x="14613" y="8530"/>
                                </a:cubicBezTo>
                                <a:cubicBezTo>
                                  <a:pt x="14680" y="8608"/>
                                  <a:pt x="14749" y="8692"/>
                                  <a:pt x="14882" y="8692"/>
                                </a:cubicBezTo>
                                <a:cubicBezTo>
                                  <a:pt x="15016" y="8692"/>
                                  <a:pt x="15085" y="8608"/>
                                  <a:pt x="15152" y="8530"/>
                                </a:cubicBezTo>
                                <a:cubicBezTo>
                                  <a:pt x="15218" y="8451"/>
                                  <a:pt x="15282" y="8372"/>
                                  <a:pt x="15412" y="8372"/>
                                </a:cubicBezTo>
                                <a:cubicBezTo>
                                  <a:pt x="15542" y="8372"/>
                                  <a:pt x="15606" y="8446"/>
                                  <a:pt x="15672" y="8530"/>
                                </a:cubicBezTo>
                                <a:cubicBezTo>
                                  <a:pt x="15739" y="8608"/>
                                  <a:pt x="15809" y="8692"/>
                                  <a:pt x="15942" y="8692"/>
                                </a:cubicBezTo>
                                <a:cubicBezTo>
                                  <a:pt x="16078" y="8692"/>
                                  <a:pt x="16145" y="8608"/>
                                  <a:pt x="16211" y="8530"/>
                                </a:cubicBezTo>
                                <a:cubicBezTo>
                                  <a:pt x="16278" y="8451"/>
                                  <a:pt x="16342" y="8372"/>
                                  <a:pt x="16472" y="8372"/>
                                </a:cubicBezTo>
                                <a:cubicBezTo>
                                  <a:pt x="16602" y="8372"/>
                                  <a:pt x="16665" y="8446"/>
                                  <a:pt x="16732" y="8530"/>
                                </a:cubicBezTo>
                                <a:cubicBezTo>
                                  <a:pt x="16799" y="8608"/>
                                  <a:pt x="16868" y="8692"/>
                                  <a:pt x="17001" y="8692"/>
                                </a:cubicBezTo>
                                <a:cubicBezTo>
                                  <a:pt x="17135" y="8692"/>
                                  <a:pt x="17204" y="8608"/>
                                  <a:pt x="17271" y="8530"/>
                                </a:cubicBezTo>
                                <a:cubicBezTo>
                                  <a:pt x="17338" y="8451"/>
                                  <a:pt x="17401" y="8372"/>
                                  <a:pt x="17531" y="8372"/>
                                </a:cubicBezTo>
                                <a:cubicBezTo>
                                  <a:pt x="17661" y="8372"/>
                                  <a:pt x="17725" y="8446"/>
                                  <a:pt x="17792" y="8530"/>
                                </a:cubicBezTo>
                                <a:cubicBezTo>
                                  <a:pt x="17858" y="8608"/>
                                  <a:pt x="17928" y="8692"/>
                                  <a:pt x="18061" y="8692"/>
                                </a:cubicBezTo>
                                <a:cubicBezTo>
                                  <a:pt x="18197" y="8692"/>
                                  <a:pt x="18264" y="8608"/>
                                  <a:pt x="18330" y="8530"/>
                                </a:cubicBezTo>
                                <a:cubicBezTo>
                                  <a:pt x="18397" y="8451"/>
                                  <a:pt x="18461" y="8372"/>
                                  <a:pt x="18591" y="8372"/>
                                </a:cubicBezTo>
                                <a:cubicBezTo>
                                  <a:pt x="18721" y="8372"/>
                                  <a:pt x="18785" y="8446"/>
                                  <a:pt x="18851" y="8530"/>
                                </a:cubicBezTo>
                                <a:cubicBezTo>
                                  <a:pt x="18918" y="8608"/>
                                  <a:pt x="18987" y="8692"/>
                                  <a:pt x="19121" y="8692"/>
                                </a:cubicBezTo>
                                <a:cubicBezTo>
                                  <a:pt x="19254" y="8692"/>
                                  <a:pt x="19323" y="8608"/>
                                  <a:pt x="19390" y="8530"/>
                                </a:cubicBezTo>
                                <a:cubicBezTo>
                                  <a:pt x="19457" y="8451"/>
                                  <a:pt x="19520" y="8372"/>
                                  <a:pt x="19650" y="8372"/>
                                </a:cubicBezTo>
                                <a:cubicBezTo>
                                  <a:pt x="19781" y="8372"/>
                                  <a:pt x="19844" y="8446"/>
                                  <a:pt x="19911" y="8530"/>
                                </a:cubicBezTo>
                                <a:cubicBezTo>
                                  <a:pt x="19977" y="8608"/>
                                  <a:pt x="20047" y="8692"/>
                                  <a:pt x="20180" y="8692"/>
                                </a:cubicBezTo>
                                <a:cubicBezTo>
                                  <a:pt x="20316" y="8692"/>
                                  <a:pt x="20383" y="8608"/>
                                  <a:pt x="20450" y="8530"/>
                                </a:cubicBezTo>
                                <a:cubicBezTo>
                                  <a:pt x="20516" y="8451"/>
                                  <a:pt x="20580" y="8372"/>
                                  <a:pt x="20710" y="8372"/>
                                </a:cubicBezTo>
                                <a:cubicBezTo>
                                  <a:pt x="20840" y="8372"/>
                                  <a:pt x="20904" y="8446"/>
                                  <a:pt x="20970" y="8530"/>
                                </a:cubicBezTo>
                                <a:cubicBezTo>
                                  <a:pt x="21037" y="8608"/>
                                  <a:pt x="21107" y="8692"/>
                                  <a:pt x="21240" y="8692"/>
                                </a:cubicBezTo>
                                <a:cubicBezTo>
                                  <a:pt x="21373" y="8692"/>
                                  <a:pt x="21443" y="8608"/>
                                  <a:pt x="21509" y="8530"/>
                                </a:cubicBezTo>
                                <a:cubicBezTo>
                                  <a:pt x="21536" y="8494"/>
                                  <a:pt x="21567" y="8464"/>
                                  <a:pt x="21597" y="8438"/>
                                </a:cubicBezTo>
                                <a:lnTo>
                                  <a:pt x="21597" y="8416"/>
                                </a:lnTo>
                                <a:cubicBezTo>
                                  <a:pt x="21561" y="8446"/>
                                  <a:pt x="21530" y="8481"/>
                                  <a:pt x="21500" y="8516"/>
                                </a:cubicBezTo>
                                <a:cubicBezTo>
                                  <a:pt x="21433" y="8595"/>
                                  <a:pt x="21370" y="8670"/>
                                  <a:pt x="21240" y="8670"/>
                                </a:cubicBezTo>
                                <a:close/>
                                <a:moveTo>
                                  <a:pt x="21240" y="8192"/>
                                </a:moveTo>
                                <a:cubicBezTo>
                                  <a:pt x="21110" y="8192"/>
                                  <a:pt x="21046" y="8118"/>
                                  <a:pt x="20979" y="8034"/>
                                </a:cubicBezTo>
                                <a:cubicBezTo>
                                  <a:pt x="20913" y="7955"/>
                                  <a:pt x="20843" y="7872"/>
                                  <a:pt x="20710" y="7872"/>
                                </a:cubicBezTo>
                                <a:cubicBezTo>
                                  <a:pt x="20574" y="7872"/>
                                  <a:pt x="20507" y="7955"/>
                                  <a:pt x="20441" y="8034"/>
                                </a:cubicBezTo>
                                <a:cubicBezTo>
                                  <a:pt x="20374" y="8113"/>
                                  <a:pt x="20310" y="8192"/>
                                  <a:pt x="20180" y="8192"/>
                                </a:cubicBezTo>
                                <a:cubicBezTo>
                                  <a:pt x="20050" y="8192"/>
                                  <a:pt x="19986" y="8118"/>
                                  <a:pt x="19920" y="8034"/>
                                </a:cubicBezTo>
                                <a:cubicBezTo>
                                  <a:pt x="19853" y="7955"/>
                                  <a:pt x="19784" y="7872"/>
                                  <a:pt x="19650" y="7872"/>
                                </a:cubicBezTo>
                                <a:cubicBezTo>
                                  <a:pt x="19514" y="7872"/>
                                  <a:pt x="19448" y="7955"/>
                                  <a:pt x="19381" y="8034"/>
                                </a:cubicBezTo>
                                <a:cubicBezTo>
                                  <a:pt x="19314" y="8113"/>
                                  <a:pt x="19251" y="8192"/>
                                  <a:pt x="19121" y="8192"/>
                                </a:cubicBezTo>
                                <a:cubicBezTo>
                                  <a:pt x="18990" y="8192"/>
                                  <a:pt x="18927" y="8118"/>
                                  <a:pt x="18860" y="8034"/>
                                </a:cubicBezTo>
                                <a:cubicBezTo>
                                  <a:pt x="18794" y="7955"/>
                                  <a:pt x="18724" y="7872"/>
                                  <a:pt x="18591" y="7872"/>
                                </a:cubicBezTo>
                                <a:cubicBezTo>
                                  <a:pt x="18455" y="7872"/>
                                  <a:pt x="18388" y="7955"/>
                                  <a:pt x="18321" y="8034"/>
                                </a:cubicBezTo>
                                <a:cubicBezTo>
                                  <a:pt x="18255" y="8113"/>
                                  <a:pt x="18191" y="8192"/>
                                  <a:pt x="18061" y="8192"/>
                                </a:cubicBezTo>
                                <a:cubicBezTo>
                                  <a:pt x="17931" y="8192"/>
                                  <a:pt x="17867" y="8118"/>
                                  <a:pt x="17801" y="8034"/>
                                </a:cubicBezTo>
                                <a:cubicBezTo>
                                  <a:pt x="17734" y="7955"/>
                                  <a:pt x="17664" y="7872"/>
                                  <a:pt x="17531" y="7872"/>
                                </a:cubicBezTo>
                                <a:cubicBezTo>
                                  <a:pt x="17395" y="7872"/>
                                  <a:pt x="17328" y="7955"/>
                                  <a:pt x="17262" y="8034"/>
                                </a:cubicBezTo>
                                <a:cubicBezTo>
                                  <a:pt x="17195" y="8113"/>
                                  <a:pt x="17132" y="8192"/>
                                  <a:pt x="17001" y="8192"/>
                                </a:cubicBezTo>
                                <a:cubicBezTo>
                                  <a:pt x="16871" y="8192"/>
                                  <a:pt x="16808" y="8118"/>
                                  <a:pt x="16741" y="8034"/>
                                </a:cubicBezTo>
                                <a:cubicBezTo>
                                  <a:pt x="16675" y="7955"/>
                                  <a:pt x="16605" y="7872"/>
                                  <a:pt x="16472" y="7872"/>
                                </a:cubicBezTo>
                                <a:cubicBezTo>
                                  <a:pt x="16335" y="7872"/>
                                  <a:pt x="16269" y="7955"/>
                                  <a:pt x="16202" y="8034"/>
                                </a:cubicBezTo>
                                <a:cubicBezTo>
                                  <a:pt x="16136" y="8113"/>
                                  <a:pt x="16072" y="8192"/>
                                  <a:pt x="15942" y="8192"/>
                                </a:cubicBezTo>
                                <a:cubicBezTo>
                                  <a:pt x="15812" y="8192"/>
                                  <a:pt x="15748" y="8118"/>
                                  <a:pt x="15682" y="8034"/>
                                </a:cubicBezTo>
                                <a:cubicBezTo>
                                  <a:pt x="15615" y="7955"/>
                                  <a:pt x="15545" y="7872"/>
                                  <a:pt x="15412" y="7872"/>
                                </a:cubicBezTo>
                                <a:cubicBezTo>
                                  <a:pt x="15276" y="7872"/>
                                  <a:pt x="15209" y="7955"/>
                                  <a:pt x="15143" y="8034"/>
                                </a:cubicBezTo>
                                <a:cubicBezTo>
                                  <a:pt x="15076" y="8113"/>
                                  <a:pt x="15013" y="8192"/>
                                  <a:pt x="14882" y="8192"/>
                                </a:cubicBezTo>
                                <a:cubicBezTo>
                                  <a:pt x="14752" y="8192"/>
                                  <a:pt x="14689" y="8118"/>
                                  <a:pt x="14622" y="8034"/>
                                </a:cubicBezTo>
                                <a:cubicBezTo>
                                  <a:pt x="14555" y="7955"/>
                                  <a:pt x="14486" y="7872"/>
                                  <a:pt x="14353" y="7872"/>
                                </a:cubicBezTo>
                                <a:cubicBezTo>
                                  <a:pt x="14216" y="7872"/>
                                  <a:pt x="14150" y="7955"/>
                                  <a:pt x="14083" y="8034"/>
                                </a:cubicBezTo>
                                <a:cubicBezTo>
                                  <a:pt x="14017" y="8113"/>
                                  <a:pt x="13953" y="8192"/>
                                  <a:pt x="13823" y="8192"/>
                                </a:cubicBezTo>
                                <a:cubicBezTo>
                                  <a:pt x="13693" y="8192"/>
                                  <a:pt x="13629" y="8118"/>
                                  <a:pt x="13562" y="8034"/>
                                </a:cubicBezTo>
                                <a:cubicBezTo>
                                  <a:pt x="13496" y="7955"/>
                                  <a:pt x="13426" y="7872"/>
                                  <a:pt x="13293" y="7872"/>
                                </a:cubicBezTo>
                                <a:cubicBezTo>
                                  <a:pt x="13157" y="7872"/>
                                  <a:pt x="13090" y="7955"/>
                                  <a:pt x="13024" y="8034"/>
                                </a:cubicBezTo>
                                <a:cubicBezTo>
                                  <a:pt x="12957" y="8113"/>
                                  <a:pt x="12893" y="8192"/>
                                  <a:pt x="12763" y="8192"/>
                                </a:cubicBezTo>
                                <a:cubicBezTo>
                                  <a:pt x="12633" y="8192"/>
                                  <a:pt x="12569" y="8118"/>
                                  <a:pt x="12503" y="8034"/>
                                </a:cubicBezTo>
                                <a:cubicBezTo>
                                  <a:pt x="12436" y="7955"/>
                                  <a:pt x="12367" y="7872"/>
                                  <a:pt x="12233" y="7872"/>
                                </a:cubicBezTo>
                                <a:cubicBezTo>
                                  <a:pt x="12097" y="7872"/>
                                  <a:pt x="12031" y="7955"/>
                                  <a:pt x="11964" y="8034"/>
                                </a:cubicBezTo>
                                <a:cubicBezTo>
                                  <a:pt x="11897" y="8113"/>
                                  <a:pt x="11834" y="8192"/>
                                  <a:pt x="11704" y="8192"/>
                                </a:cubicBezTo>
                                <a:cubicBezTo>
                                  <a:pt x="11573" y="8192"/>
                                  <a:pt x="11510" y="8118"/>
                                  <a:pt x="11443" y="8034"/>
                                </a:cubicBezTo>
                                <a:cubicBezTo>
                                  <a:pt x="11377" y="7955"/>
                                  <a:pt x="11307" y="7872"/>
                                  <a:pt x="11174" y="7872"/>
                                </a:cubicBezTo>
                                <a:cubicBezTo>
                                  <a:pt x="11038" y="7872"/>
                                  <a:pt x="10971" y="7955"/>
                                  <a:pt x="10904" y="8034"/>
                                </a:cubicBezTo>
                                <a:cubicBezTo>
                                  <a:pt x="10838" y="8113"/>
                                  <a:pt x="10774" y="8192"/>
                                  <a:pt x="10644" y="8192"/>
                                </a:cubicBezTo>
                                <a:cubicBezTo>
                                  <a:pt x="10514" y="8192"/>
                                  <a:pt x="10450" y="8118"/>
                                  <a:pt x="10384" y="8034"/>
                                </a:cubicBezTo>
                                <a:cubicBezTo>
                                  <a:pt x="10317" y="7955"/>
                                  <a:pt x="10248" y="7872"/>
                                  <a:pt x="10114" y="7872"/>
                                </a:cubicBezTo>
                                <a:cubicBezTo>
                                  <a:pt x="9978" y="7872"/>
                                  <a:pt x="9911" y="7955"/>
                                  <a:pt x="9845" y="8034"/>
                                </a:cubicBezTo>
                                <a:cubicBezTo>
                                  <a:pt x="9778" y="8113"/>
                                  <a:pt x="9715" y="8192"/>
                                  <a:pt x="9585" y="8192"/>
                                </a:cubicBezTo>
                                <a:cubicBezTo>
                                  <a:pt x="9454" y="8192"/>
                                  <a:pt x="9391" y="8118"/>
                                  <a:pt x="9324" y="8034"/>
                                </a:cubicBezTo>
                                <a:cubicBezTo>
                                  <a:pt x="9258" y="7955"/>
                                  <a:pt x="9188" y="7872"/>
                                  <a:pt x="9055" y="7872"/>
                                </a:cubicBezTo>
                                <a:cubicBezTo>
                                  <a:pt x="8919" y="7872"/>
                                  <a:pt x="8852" y="7955"/>
                                  <a:pt x="8785" y="8034"/>
                                </a:cubicBezTo>
                                <a:cubicBezTo>
                                  <a:pt x="8719" y="8113"/>
                                  <a:pt x="8655" y="8192"/>
                                  <a:pt x="8525" y="8192"/>
                                </a:cubicBezTo>
                                <a:cubicBezTo>
                                  <a:pt x="8395" y="8192"/>
                                  <a:pt x="8331" y="8118"/>
                                  <a:pt x="8265" y="8034"/>
                                </a:cubicBezTo>
                                <a:cubicBezTo>
                                  <a:pt x="8198" y="7955"/>
                                  <a:pt x="8128" y="7872"/>
                                  <a:pt x="7995" y="7872"/>
                                </a:cubicBezTo>
                                <a:cubicBezTo>
                                  <a:pt x="7859" y="7872"/>
                                  <a:pt x="7792" y="7955"/>
                                  <a:pt x="7726" y="8034"/>
                                </a:cubicBezTo>
                                <a:cubicBezTo>
                                  <a:pt x="7659" y="8113"/>
                                  <a:pt x="7596" y="8192"/>
                                  <a:pt x="7465" y="8192"/>
                                </a:cubicBezTo>
                                <a:cubicBezTo>
                                  <a:pt x="7335" y="8192"/>
                                  <a:pt x="7272" y="8118"/>
                                  <a:pt x="7205" y="8034"/>
                                </a:cubicBezTo>
                                <a:cubicBezTo>
                                  <a:pt x="7138" y="7955"/>
                                  <a:pt x="7069" y="7872"/>
                                  <a:pt x="6936" y="7872"/>
                                </a:cubicBezTo>
                                <a:cubicBezTo>
                                  <a:pt x="6799" y="7872"/>
                                  <a:pt x="6733" y="7955"/>
                                  <a:pt x="6666" y="8034"/>
                                </a:cubicBezTo>
                                <a:cubicBezTo>
                                  <a:pt x="6600" y="8113"/>
                                  <a:pt x="6536" y="8192"/>
                                  <a:pt x="6406" y="8192"/>
                                </a:cubicBezTo>
                                <a:cubicBezTo>
                                  <a:pt x="6276" y="8192"/>
                                  <a:pt x="6212" y="8118"/>
                                  <a:pt x="6145" y="8034"/>
                                </a:cubicBezTo>
                                <a:cubicBezTo>
                                  <a:pt x="6079" y="7955"/>
                                  <a:pt x="6009" y="7872"/>
                                  <a:pt x="5876" y="7872"/>
                                </a:cubicBezTo>
                                <a:cubicBezTo>
                                  <a:pt x="5740" y="7872"/>
                                  <a:pt x="5673" y="7955"/>
                                  <a:pt x="5607" y="8034"/>
                                </a:cubicBezTo>
                                <a:cubicBezTo>
                                  <a:pt x="5540" y="8113"/>
                                  <a:pt x="5476" y="8192"/>
                                  <a:pt x="5346" y="8192"/>
                                </a:cubicBezTo>
                                <a:cubicBezTo>
                                  <a:pt x="5216" y="8192"/>
                                  <a:pt x="5153" y="8118"/>
                                  <a:pt x="5086" y="8034"/>
                                </a:cubicBezTo>
                                <a:cubicBezTo>
                                  <a:pt x="5019" y="7955"/>
                                  <a:pt x="4950" y="7872"/>
                                  <a:pt x="4816" y="7872"/>
                                </a:cubicBezTo>
                                <a:cubicBezTo>
                                  <a:pt x="4680" y="7872"/>
                                  <a:pt x="4614" y="7955"/>
                                  <a:pt x="4547" y="8034"/>
                                </a:cubicBezTo>
                                <a:cubicBezTo>
                                  <a:pt x="4480" y="8113"/>
                                  <a:pt x="4417" y="8192"/>
                                  <a:pt x="4287" y="8192"/>
                                </a:cubicBezTo>
                                <a:cubicBezTo>
                                  <a:pt x="4157" y="8192"/>
                                  <a:pt x="4093" y="8118"/>
                                  <a:pt x="4026" y="8034"/>
                                </a:cubicBezTo>
                                <a:cubicBezTo>
                                  <a:pt x="3960" y="7955"/>
                                  <a:pt x="3890" y="7872"/>
                                  <a:pt x="3757" y="7872"/>
                                </a:cubicBezTo>
                                <a:cubicBezTo>
                                  <a:pt x="3621" y="7872"/>
                                  <a:pt x="3554" y="7955"/>
                                  <a:pt x="3487" y="8034"/>
                                </a:cubicBezTo>
                                <a:cubicBezTo>
                                  <a:pt x="3421" y="8113"/>
                                  <a:pt x="3357" y="8192"/>
                                  <a:pt x="3227" y="8192"/>
                                </a:cubicBezTo>
                                <a:cubicBezTo>
                                  <a:pt x="3097" y="8192"/>
                                  <a:pt x="3033" y="8118"/>
                                  <a:pt x="2967" y="8034"/>
                                </a:cubicBezTo>
                                <a:cubicBezTo>
                                  <a:pt x="2900" y="7955"/>
                                  <a:pt x="2831" y="7872"/>
                                  <a:pt x="2697" y="7872"/>
                                </a:cubicBezTo>
                                <a:cubicBezTo>
                                  <a:pt x="2561" y="7872"/>
                                  <a:pt x="2495" y="7955"/>
                                  <a:pt x="2428" y="8034"/>
                                </a:cubicBezTo>
                                <a:cubicBezTo>
                                  <a:pt x="2361" y="8113"/>
                                  <a:pt x="2298" y="8192"/>
                                  <a:pt x="2168" y="8192"/>
                                </a:cubicBezTo>
                                <a:cubicBezTo>
                                  <a:pt x="2037" y="8192"/>
                                  <a:pt x="1974" y="8118"/>
                                  <a:pt x="1907" y="8034"/>
                                </a:cubicBezTo>
                                <a:cubicBezTo>
                                  <a:pt x="1841" y="7955"/>
                                  <a:pt x="1771" y="7872"/>
                                  <a:pt x="1638" y="7872"/>
                                </a:cubicBezTo>
                                <a:cubicBezTo>
                                  <a:pt x="1502" y="7872"/>
                                  <a:pt x="1435" y="7955"/>
                                  <a:pt x="1368" y="8034"/>
                                </a:cubicBezTo>
                                <a:cubicBezTo>
                                  <a:pt x="1302" y="8113"/>
                                  <a:pt x="1238" y="8192"/>
                                  <a:pt x="1108" y="8192"/>
                                </a:cubicBezTo>
                                <a:cubicBezTo>
                                  <a:pt x="978" y="8192"/>
                                  <a:pt x="914" y="8118"/>
                                  <a:pt x="848" y="8034"/>
                                </a:cubicBezTo>
                                <a:cubicBezTo>
                                  <a:pt x="781" y="7955"/>
                                  <a:pt x="711" y="7872"/>
                                  <a:pt x="578" y="7872"/>
                                </a:cubicBezTo>
                                <a:lnTo>
                                  <a:pt x="578" y="7872"/>
                                </a:lnTo>
                                <a:cubicBezTo>
                                  <a:pt x="442" y="7872"/>
                                  <a:pt x="375" y="7955"/>
                                  <a:pt x="309" y="8034"/>
                                </a:cubicBezTo>
                                <a:cubicBezTo>
                                  <a:pt x="248" y="8104"/>
                                  <a:pt x="191" y="8175"/>
                                  <a:pt x="88" y="8188"/>
                                </a:cubicBezTo>
                                <a:lnTo>
                                  <a:pt x="88" y="8210"/>
                                </a:lnTo>
                                <a:cubicBezTo>
                                  <a:pt x="197" y="8196"/>
                                  <a:pt x="260" y="8122"/>
                                  <a:pt x="318" y="8052"/>
                                </a:cubicBezTo>
                                <a:cubicBezTo>
                                  <a:pt x="384" y="7973"/>
                                  <a:pt x="448" y="7894"/>
                                  <a:pt x="578" y="7894"/>
                                </a:cubicBezTo>
                                <a:cubicBezTo>
                                  <a:pt x="708" y="7894"/>
                                  <a:pt x="772" y="7969"/>
                                  <a:pt x="839" y="8052"/>
                                </a:cubicBezTo>
                                <a:cubicBezTo>
                                  <a:pt x="905" y="8131"/>
                                  <a:pt x="975" y="8214"/>
                                  <a:pt x="1108" y="8214"/>
                                </a:cubicBezTo>
                                <a:cubicBezTo>
                                  <a:pt x="1244" y="8214"/>
                                  <a:pt x="1311" y="8131"/>
                                  <a:pt x="1377" y="8052"/>
                                </a:cubicBezTo>
                                <a:cubicBezTo>
                                  <a:pt x="1444" y="7973"/>
                                  <a:pt x="1508" y="7894"/>
                                  <a:pt x="1638" y="7894"/>
                                </a:cubicBezTo>
                                <a:cubicBezTo>
                                  <a:pt x="1768" y="7894"/>
                                  <a:pt x="1832" y="7969"/>
                                  <a:pt x="1898" y="8052"/>
                                </a:cubicBezTo>
                                <a:cubicBezTo>
                                  <a:pt x="1965" y="8131"/>
                                  <a:pt x="2034" y="8214"/>
                                  <a:pt x="2168" y="8214"/>
                                </a:cubicBezTo>
                                <a:cubicBezTo>
                                  <a:pt x="2301" y="8214"/>
                                  <a:pt x="2370" y="8131"/>
                                  <a:pt x="2437" y="8052"/>
                                </a:cubicBezTo>
                                <a:cubicBezTo>
                                  <a:pt x="2504" y="7973"/>
                                  <a:pt x="2567" y="7894"/>
                                  <a:pt x="2697" y="7894"/>
                                </a:cubicBezTo>
                                <a:cubicBezTo>
                                  <a:pt x="2828" y="7894"/>
                                  <a:pt x="2891" y="7969"/>
                                  <a:pt x="2958" y="8052"/>
                                </a:cubicBezTo>
                                <a:cubicBezTo>
                                  <a:pt x="3024" y="8131"/>
                                  <a:pt x="3094" y="8214"/>
                                  <a:pt x="3227" y="8214"/>
                                </a:cubicBezTo>
                                <a:cubicBezTo>
                                  <a:pt x="3363" y="8214"/>
                                  <a:pt x="3430" y="8131"/>
                                  <a:pt x="3497" y="8052"/>
                                </a:cubicBezTo>
                                <a:cubicBezTo>
                                  <a:pt x="3563" y="7973"/>
                                  <a:pt x="3627" y="7894"/>
                                  <a:pt x="3757" y="7894"/>
                                </a:cubicBezTo>
                                <a:cubicBezTo>
                                  <a:pt x="3887" y="7894"/>
                                  <a:pt x="3951" y="7969"/>
                                  <a:pt x="4017" y="8052"/>
                                </a:cubicBezTo>
                                <a:cubicBezTo>
                                  <a:pt x="4084" y="8131"/>
                                  <a:pt x="4153" y="8214"/>
                                  <a:pt x="4287" y="8214"/>
                                </a:cubicBezTo>
                                <a:cubicBezTo>
                                  <a:pt x="4420" y="8214"/>
                                  <a:pt x="4490" y="8131"/>
                                  <a:pt x="4556" y="8052"/>
                                </a:cubicBezTo>
                                <a:cubicBezTo>
                                  <a:pt x="4623" y="7973"/>
                                  <a:pt x="4686" y="7894"/>
                                  <a:pt x="4816" y="7894"/>
                                </a:cubicBezTo>
                                <a:cubicBezTo>
                                  <a:pt x="4947" y="7894"/>
                                  <a:pt x="5010" y="7969"/>
                                  <a:pt x="5077" y="8052"/>
                                </a:cubicBezTo>
                                <a:cubicBezTo>
                                  <a:pt x="5143" y="8131"/>
                                  <a:pt x="5213" y="8214"/>
                                  <a:pt x="5346" y="8214"/>
                                </a:cubicBezTo>
                                <a:cubicBezTo>
                                  <a:pt x="5482" y="8214"/>
                                  <a:pt x="5549" y="8131"/>
                                  <a:pt x="5616" y="8052"/>
                                </a:cubicBezTo>
                                <a:cubicBezTo>
                                  <a:pt x="5682" y="7973"/>
                                  <a:pt x="5746" y="7894"/>
                                  <a:pt x="5876" y="7894"/>
                                </a:cubicBezTo>
                                <a:cubicBezTo>
                                  <a:pt x="6006" y="7894"/>
                                  <a:pt x="6070" y="7969"/>
                                  <a:pt x="6136" y="8052"/>
                                </a:cubicBezTo>
                                <a:cubicBezTo>
                                  <a:pt x="6203" y="8131"/>
                                  <a:pt x="6273" y="8214"/>
                                  <a:pt x="6406" y="8214"/>
                                </a:cubicBezTo>
                                <a:cubicBezTo>
                                  <a:pt x="6539" y="8214"/>
                                  <a:pt x="6609" y="8131"/>
                                  <a:pt x="6675" y="8052"/>
                                </a:cubicBezTo>
                                <a:cubicBezTo>
                                  <a:pt x="6742" y="7973"/>
                                  <a:pt x="6805" y="7894"/>
                                  <a:pt x="6936" y="7894"/>
                                </a:cubicBezTo>
                                <a:cubicBezTo>
                                  <a:pt x="7066" y="7894"/>
                                  <a:pt x="7129" y="7969"/>
                                  <a:pt x="7196" y="8052"/>
                                </a:cubicBezTo>
                                <a:cubicBezTo>
                                  <a:pt x="7263" y="8131"/>
                                  <a:pt x="7332" y="8214"/>
                                  <a:pt x="7465" y="8214"/>
                                </a:cubicBezTo>
                                <a:cubicBezTo>
                                  <a:pt x="7602" y="8214"/>
                                  <a:pt x="7668" y="8131"/>
                                  <a:pt x="7735" y="8052"/>
                                </a:cubicBezTo>
                                <a:cubicBezTo>
                                  <a:pt x="7801" y="7973"/>
                                  <a:pt x="7865" y="7894"/>
                                  <a:pt x="7995" y="7894"/>
                                </a:cubicBezTo>
                                <a:cubicBezTo>
                                  <a:pt x="8125" y="7894"/>
                                  <a:pt x="8189" y="7969"/>
                                  <a:pt x="8256" y="8052"/>
                                </a:cubicBezTo>
                                <a:cubicBezTo>
                                  <a:pt x="8322" y="8131"/>
                                  <a:pt x="8392" y="8214"/>
                                  <a:pt x="8525" y="8214"/>
                                </a:cubicBezTo>
                                <a:cubicBezTo>
                                  <a:pt x="8658" y="8214"/>
                                  <a:pt x="8728" y="8131"/>
                                  <a:pt x="8794" y="8052"/>
                                </a:cubicBezTo>
                                <a:cubicBezTo>
                                  <a:pt x="8861" y="7973"/>
                                  <a:pt x="8925" y="7894"/>
                                  <a:pt x="9055" y="7894"/>
                                </a:cubicBezTo>
                                <a:cubicBezTo>
                                  <a:pt x="9185" y="7894"/>
                                  <a:pt x="9248" y="7969"/>
                                  <a:pt x="9315" y="8052"/>
                                </a:cubicBezTo>
                                <a:cubicBezTo>
                                  <a:pt x="9382" y="8131"/>
                                  <a:pt x="9451" y="8214"/>
                                  <a:pt x="9585" y="8214"/>
                                </a:cubicBezTo>
                                <a:cubicBezTo>
                                  <a:pt x="9721" y="8214"/>
                                  <a:pt x="9787" y="8131"/>
                                  <a:pt x="9854" y="8052"/>
                                </a:cubicBezTo>
                                <a:cubicBezTo>
                                  <a:pt x="9921" y="7973"/>
                                  <a:pt x="9984" y="7894"/>
                                  <a:pt x="10114" y="7894"/>
                                </a:cubicBezTo>
                                <a:cubicBezTo>
                                  <a:pt x="10244" y="7894"/>
                                  <a:pt x="10308" y="7969"/>
                                  <a:pt x="10375" y="8052"/>
                                </a:cubicBezTo>
                                <a:cubicBezTo>
                                  <a:pt x="10441" y="8131"/>
                                  <a:pt x="10511" y="8214"/>
                                  <a:pt x="10644" y="8214"/>
                                </a:cubicBezTo>
                                <a:cubicBezTo>
                                  <a:pt x="10777" y="8214"/>
                                  <a:pt x="10847" y="8131"/>
                                  <a:pt x="10914" y="8052"/>
                                </a:cubicBezTo>
                                <a:cubicBezTo>
                                  <a:pt x="10980" y="7973"/>
                                  <a:pt x="11044" y="7894"/>
                                  <a:pt x="11174" y="7894"/>
                                </a:cubicBezTo>
                                <a:cubicBezTo>
                                  <a:pt x="11304" y="7894"/>
                                  <a:pt x="11368" y="7969"/>
                                  <a:pt x="11434" y="8052"/>
                                </a:cubicBezTo>
                                <a:cubicBezTo>
                                  <a:pt x="11501" y="8131"/>
                                  <a:pt x="11570" y="8214"/>
                                  <a:pt x="11704" y="8214"/>
                                </a:cubicBezTo>
                                <a:cubicBezTo>
                                  <a:pt x="11840" y="8214"/>
                                  <a:pt x="11906" y="8131"/>
                                  <a:pt x="11973" y="8052"/>
                                </a:cubicBezTo>
                                <a:cubicBezTo>
                                  <a:pt x="12040" y="7973"/>
                                  <a:pt x="12103" y="7894"/>
                                  <a:pt x="12233" y="7894"/>
                                </a:cubicBezTo>
                                <a:cubicBezTo>
                                  <a:pt x="12364" y="7894"/>
                                  <a:pt x="12427" y="7969"/>
                                  <a:pt x="12494" y="8052"/>
                                </a:cubicBezTo>
                                <a:cubicBezTo>
                                  <a:pt x="12560" y="8131"/>
                                  <a:pt x="12630" y="8214"/>
                                  <a:pt x="12763" y="8214"/>
                                </a:cubicBezTo>
                                <a:cubicBezTo>
                                  <a:pt x="12896" y="8214"/>
                                  <a:pt x="12966" y="8131"/>
                                  <a:pt x="13033" y="8052"/>
                                </a:cubicBezTo>
                                <a:cubicBezTo>
                                  <a:pt x="13099" y="7973"/>
                                  <a:pt x="13163" y="7894"/>
                                  <a:pt x="13293" y="7894"/>
                                </a:cubicBezTo>
                                <a:cubicBezTo>
                                  <a:pt x="13423" y="7894"/>
                                  <a:pt x="13487" y="7969"/>
                                  <a:pt x="13553" y="8052"/>
                                </a:cubicBezTo>
                                <a:cubicBezTo>
                                  <a:pt x="13620" y="8131"/>
                                  <a:pt x="13690" y="8214"/>
                                  <a:pt x="13823" y="8214"/>
                                </a:cubicBezTo>
                                <a:cubicBezTo>
                                  <a:pt x="13959" y="8214"/>
                                  <a:pt x="14026" y="8131"/>
                                  <a:pt x="14092" y="8052"/>
                                </a:cubicBezTo>
                                <a:cubicBezTo>
                                  <a:pt x="14159" y="7973"/>
                                  <a:pt x="14222" y="7894"/>
                                  <a:pt x="14353" y="7894"/>
                                </a:cubicBezTo>
                                <a:cubicBezTo>
                                  <a:pt x="14483" y="7894"/>
                                  <a:pt x="14546" y="7969"/>
                                  <a:pt x="14613" y="8052"/>
                                </a:cubicBezTo>
                                <a:cubicBezTo>
                                  <a:pt x="14680" y="8131"/>
                                  <a:pt x="14749" y="8214"/>
                                  <a:pt x="14882" y="8214"/>
                                </a:cubicBezTo>
                                <a:cubicBezTo>
                                  <a:pt x="15016" y="8214"/>
                                  <a:pt x="15085" y="8131"/>
                                  <a:pt x="15152" y="8052"/>
                                </a:cubicBezTo>
                                <a:cubicBezTo>
                                  <a:pt x="15218" y="7973"/>
                                  <a:pt x="15282" y="7894"/>
                                  <a:pt x="15412" y="7894"/>
                                </a:cubicBezTo>
                                <a:cubicBezTo>
                                  <a:pt x="15542" y="7894"/>
                                  <a:pt x="15606" y="7969"/>
                                  <a:pt x="15672" y="8052"/>
                                </a:cubicBezTo>
                                <a:cubicBezTo>
                                  <a:pt x="15739" y="8131"/>
                                  <a:pt x="15809" y="8214"/>
                                  <a:pt x="15942" y="8214"/>
                                </a:cubicBezTo>
                                <a:cubicBezTo>
                                  <a:pt x="16078" y="8214"/>
                                  <a:pt x="16145" y="8131"/>
                                  <a:pt x="16211" y="8052"/>
                                </a:cubicBezTo>
                                <a:cubicBezTo>
                                  <a:pt x="16278" y="7973"/>
                                  <a:pt x="16342" y="7894"/>
                                  <a:pt x="16472" y="7894"/>
                                </a:cubicBezTo>
                                <a:cubicBezTo>
                                  <a:pt x="16602" y="7894"/>
                                  <a:pt x="16665" y="7969"/>
                                  <a:pt x="16732" y="8052"/>
                                </a:cubicBezTo>
                                <a:cubicBezTo>
                                  <a:pt x="16799" y="8131"/>
                                  <a:pt x="16868" y="8214"/>
                                  <a:pt x="17001" y="8214"/>
                                </a:cubicBezTo>
                                <a:cubicBezTo>
                                  <a:pt x="17135" y="8214"/>
                                  <a:pt x="17204" y="8131"/>
                                  <a:pt x="17271" y="8052"/>
                                </a:cubicBezTo>
                                <a:cubicBezTo>
                                  <a:pt x="17338" y="7973"/>
                                  <a:pt x="17401" y="7894"/>
                                  <a:pt x="17531" y="7894"/>
                                </a:cubicBezTo>
                                <a:cubicBezTo>
                                  <a:pt x="17661" y="7894"/>
                                  <a:pt x="17725" y="7969"/>
                                  <a:pt x="17792" y="8052"/>
                                </a:cubicBezTo>
                                <a:cubicBezTo>
                                  <a:pt x="17858" y="8131"/>
                                  <a:pt x="17928" y="8214"/>
                                  <a:pt x="18061" y="8214"/>
                                </a:cubicBezTo>
                                <a:cubicBezTo>
                                  <a:pt x="18197" y="8214"/>
                                  <a:pt x="18264" y="8131"/>
                                  <a:pt x="18330" y="8052"/>
                                </a:cubicBezTo>
                                <a:cubicBezTo>
                                  <a:pt x="18397" y="7973"/>
                                  <a:pt x="18461" y="7894"/>
                                  <a:pt x="18591" y="7894"/>
                                </a:cubicBezTo>
                                <a:cubicBezTo>
                                  <a:pt x="18721" y="7894"/>
                                  <a:pt x="18785" y="7969"/>
                                  <a:pt x="18851" y="8052"/>
                                </a:cubicBezTo>
                                <a:cubicBezTo>
                                  <a:pt x="18918" y="8131"/>
                                  <a:pt x="18987" y="8214"/>
                                  <a:pt x="19121" y="8214"/>
                                </a:cubicBezTo>
                                <a:cubicBezTo>
                                  <a:pt x="19254" y="8214"/>
                                  <a:pt x="19323" y="8131"/>
                                  <a:pt x="19390" y="8052"/>
                                </a:cubicBezTo>
                                <a:cubicBezTo>
                                  <a:pt x="19457" y="7973"/>
                                  <a:pt x="19520" y="7894"/>
                                  <a:pt x="19650" y="7894"/>
                                </a:cubicBezTo>
                                <a:cubicBezTo>
                                  <a:pt x="19781" y="7894"/>
                                  <a:pt x="19844" y="7969"/>
                                  <a:pt x="19911" y="8052"/>
                                </a:cubicBezTo>
                                <a:cubicBezTo>
                                  <a:pt x="19977" y="8131"/>
                                  <a:pt x="20047" y="8214"/>
                                  <a:pt x="20180" y="8214"/>
                                </a:cubicBezTo>
                                <a:cubicBezTo>
                                  <a:pt x="20316" y="8214"/>
                                  <a:pt x="20383" y="8131"/>
                                  <a:pt x="20450" y="8052"/>
                                </a:cubicBezTo>
                                <a:cubicBezTo>
                                  <a:pt x="20516" y="7973"/>
                                  <a:pt x="20580" y="7894"/>
                                  <a:pt x="20710" y="7894"/>
                                </a:cubicBezTo>
                                <a:cubicBezTo>
                                  <a:pt x="20840" y="7894"/>
                                  <a:pt x="20904" y="7969"/>
                                  <a:pt x="20970" y="8052"/>
                                </a:cubicBezTo>
                                <a:cubicBezTo>
                                  <a:pt x="21037" y="8131"/>
                                  <a:pt x="21107" y="8214"/>
                                  <a:pt x="21240" y="8214"/>
                                </a:cubicBezTo>
                                <a:cubicBezTo>
                                  <a:pt x="21373" y="8214"/>
                                  <a:pt x="21443" y="8131"/>
                                  <a:pt x="21509" y="8052"/>
                                </a:cubicBezTo>
                                <a:cubicBezTo>
                                  <a:pt x="21536" y="8017"/>
                                  <a:pt x="21567" y="7986"/>
                                  <a:pt x="21597" y="7960"/>
                                </a:cubicBezTo>
                                <a:lnTo>
                                  <a:pt x="21597" y="7938"/>
                                </a:lnTo>
                                <a:cubicBezTo>
                                  <a:pt x="21561" y="7969"/>
                                  <a:pt x="21530" y="8004"/>
                                  <a:pt x="21500" y="8039"/>
                                </a:cubicBezTo>
                                <a:cubicBezTo>
                                  <a:pt x="21433" y="8118"/>
                                  <a:pt x="21370" y="8192"/>
                                  <a:pt x="21240" y="8192"/>
                                </a:cubicBezTo>
                                <a:close/>
                                <a:moveTo>
                                  <a:pt x="21240" y="9148"/>
                                </a:moveTo>
                                <a:cubicBezTo>
                                  <a:pt x="21110" y="9148"/>
                                  <a:pt x="21046" y="9073"/>
                                  <a:pt x="20979" y="8990"/>
                                </a:cubicBezTo>
                                <a:cubicBezTo>
                                  <a:pt x="20913" y="8911"/>
                                  <a:pt x="20843" y="8828"/>
                                  <a:pt x="20710" y="8828"/>
                                </a:cubicBezTo>
                                <a:cubicBezTo>
                                  <a:pt x="20574" y="8828"/>
                                  <a:pt x="20507" y="8911"/>
                                  <a:pt x="20441" y="8990"/>
                                </a:cubicBezTo>
                                <a:cubicBezTo>
                                  <a:pt x="20374" y="9069"/>
                                  <a:pt x="20310" y="9148"/>
                                  <a:pt x="20180" y="9148"/>
                                </a:cubicBezTo>
                                <a:cubicBezTo>
                                  <a:pt x="20050" y="9148"/>
                                  <a:pt x="19986" y="9073"/>
                                  <a:pt x="19920" y="8990"/>
                                </a:cubicBezTo>
                                <a:cubicBezTo>
                                  <a:pt x="19853" y="8911"/>
                                  <a:pt x="19784" y="8828"/>
                                  <a:pt x="19650" y="8828"/>
                                </a:cubicBezTo>
                                <a:cubicBezTo>
                                  <a:pt x="19514" y="8828"/>
                                  <a:pt x="19448" y="8911"/>
                                  <a:pt x="19381" y="8990"/>
                                </a:cubicBezTo>
                                <a:cubicBezTo>
                                  <a:pt x="19314" y="9069"/>
                                  <a:pt x="19251" y="9148"/>
                                  <a:pt x="19121" y="9148"/>
                                </a:cubicBezTo>
                                <a:cubicBezTo>
                                  <a:pt x="18990" y="9148"/>
                                  <a:pt x="18927" y="9073"/>
                                  <a:pt x="18860" y="8990"/>
                                </a:cubicBezTo>
                                <a:cubicBezTo>
                                  <a:pt x="18794" y="8911"/>
                                  <a:pt x="18724" y="8828"/>
                                  <a:pt x="18591" y="8828"/>
                                </a:cubicBezTo>
                                <a:cubicBezTo>
                                  <a:pt x="18455" y="8828"/>
                                  <a:pt x="18388" y="8911"/>
                                  <a:pt x="18321" y="8990"/>
                                </a:cubicBezTo>
                                <a:cubicBezTo>
                                  <a:pt x="18255" y="9069"/>
                                  <a:pt x="18191" y="9148"/>
                                  <a:pt x="18061" y="9148"/>
                                </a:cubicBezTo>
                                <a:cubicBezTo>
                                  <a:pt x="17931" y="9148"/>
                                  <a:pt x="17867" y="9073"/>
                                  <a:pt x="17801" y="8990"/>
                                </a:cubicBezTo>
                                <a:cubicBezTo>
                                  <a:pt x="17734" y="8911"/>
                                  <a:pt x="17664" y="8828"/>
                                  <a:pt x="17531" y="8828"/>
                                </a:cubicBezTo>
                                <a:cubicBezTo>
                                  <a:pt x="17395" y="8828"/>
                                  <a:pt x="17328" y="8911"/>
                                  <a:pt x="17262" y="8990"/>
                                </a:cubicBezTo>
                                <a:cubicBezTo>
                                  <a:pt x="17195" y="9069"/>
                                  <a:pt x="17132" y="9148"/>
                                  <a:pt x="17001" y="9148"/>
                                </a:cubicBezTo>
                                <a:cubicBezTo>
                                  <a:pt x="16871" y="9148"/>
                                  <a:pt x="16808" y="9073"/>
                                  <a:pt x="16741" y="8990"/>
                                </a:cubicBezTo>
                                <a:cubicBezTo>
                                  <a:pt x="16675" y="8911"/>
                                  <a:pt x="16605" y="8828"/>
                                  <a:pt x="16472" y="8828"/>
                                </a:cubicBezTo>
                                <a:cubicBezTo>
                                  <a:pt x="16335" y="8828"/>
                                  <a:pt x="16269" y="8911"/>
                                  <a:pt x="16202" y="8990"/>
                                </a:cubicBezTo>
                                <a:cubicBezTo>
                                  <a:pt x="16136" y="9069"/>
                                  <a:pt x="16072" y="9148"/>
                                  <a:pt x="15942" y="9148"/>
                                </a:cubicBezTo>
                                <a:cubicBezTo>
                                  <a:pt x="15812" y="9148"/>
                                  <a:pt x="15748" y="9073"/>
                                  <a:pt x="15682" y="8990"/>
                                </a:cubicBezTo>
                                <a:cubicBezTo>
                                  <a:pt x="15615" y="8911"/>
                                  <a:pt x="15545" y="8828"/>
                                  <a:pt x="15412" y="8828"/>
                                </a:cubicBezTo>
                                <a:cubicBezTo>
                                  <a:pt x="15276" y="8828"/>
                                  <a:pt x="15209" y="8911"/>
                                  <a:pt x="15143" y="8990"/>
                                </a:cubicBezTo>
                                <a:cubicBezTo>
                                  <a:pt x="15076" y="9069"/>
                                  <a:pt x="15013" y="9148"/>
                                  <a:pt x="14882" y="9148"/>
                                </a:cubicBezTo>
                                <a:cubicBezTo>
                                  <a:pt x="14752" y="9148"/>
                                  <a:pt x="14689" y="9073"/>
                                  <a:pt x="14622" y="8990"/>
                                </a:cubicBezTo>
                                <a:cubicBezTo>
                                  <a:pt x="14555" y="8911"/>
                                  <a:pt x="14486" y="8828"/>
                                  <a:pt x="14353" y="8828"/>
                                </a:cubicBezTo>
                                <a:cubicBezTo>
                                  <a:pt x="14216" y="8828"/>
                                  <a:pt x="14150" y="8911"/>
                                  <a:pt x="14083" y="8990"/>
                                </a:cubicBezTo>
                                <a:cubicBezTo>
                                  <a:pt x="14017" y="9069"/>
                                  <a:pt x="13953" y="9148"/>
                                  <a:pt x="13823" y="9148"/>
                                </a:cubicBezTo>
                                <a:cubicBezTo>
                                  <a:pt x="13693" y="9148"/>
                                  <a:pt x="13629" y="9073"/>
                                  <a:pt x="13562" y="8990"/>
                                </a:cubicBezTo>
                                <a:cubicBezTo>
                                  <a:pt x="13496" y="8911"/>
                                  <a:pt x="13426" y="8828"/>
                                  <a:pt x="13293" y="8828"/>
                                </a:cubicBezTo>
                                <a:cubicBezTo>
                                  <a:pt x="13157" y="8828"/>
                                  <a:pt x="13090" y="8911"/>
                                  <a:pt x="13024" y="8990"/>
                                </a:cubicBezTo>
                                <a:cubicBezTo>
                                  <a:pt x="12957" y="9069"/>
                                  <a:pt x="12893" y="9148"/>
                                  <a:pt x="12763" y="9148"/>
                                </a:cubicBezTo>
                                <a:cubicBezTo>
                                  <a:pt x="12633" y="9148"/>
                                  <a:pt x="12569" y="9073"/>
                                  <a:pt x="12503" y="8990"/>
                                </a:cubicBezTo>
                                <a:cubicBezTo>
                                  <a:pt x="12436" y="8911"/>
                                  <a:pt x="12367" y="8828"/>
                                  <a:pt x="12233" y="8828"/>
                                </a:cubicBezTo>
                                <a:cubicBezTo>
                                  <a:pt x="12097" y="8828"/>
                                  <a:pt x="12031" y="8911"/>
                                  <a:pt x="11964" y="8990"/>
                                </a:cubicBezTo>
                                <a:cubicBezTo>
                                  <a:pt x="11897" y="9069"/>
                                  <a:pt x="11834" y="9148"/>
                                  <a:pt x="11704" y="9148"/>
                                </a:cubicBezTo>
                                <a:cubicBezTo>
                                  <a:pt x="11573" y="9148"/>
                                  <a:pt x="11510" y="9073"/>
                                  <a:pt x="11443" y="8990"/>
                                </a:cubicBezTo>
                                <a:cubicBezTo>
                                  <a:pt x="11377" y="8911"/>
                                  <a:pt x="11307" y="8828"/>
                                  <a:pt x="11174" y="8828"/>
                                </a:cubicBezTo>
                                <a:cubicBezTo>
                                  <a:pt x="11038" y="8828"/>
                                  <a:pt x="10971" y="8911"/>
                                  <a:pt x="10904" y="8990"/>
                                </a:cubicBezTo>
                                <a:cubicBezTo>
                                  <a:pt x="10838" y="9069"/>
                                  <a:pt x="10774" y="9148"/>
                                  <a:pt x="10644" y="9148"/>
                                </a:cubicBezTo>
                                <a:cubicBezTo>
                                  <a:pt x="10514" y="9148"/>
                                  <a:pt x="10450" y="9073"/>
                                  <a:pt x="10384" y="8990"/>
                                </a:cubicBezTo>
                                <a:cubicBezTo>
                                  <a:pt x="10317" y="8911"/>
                                  <a:pt x="10248" y="8828"/>
                                  <a:pt x="10114" y="8828"/>
                                </a:cubicBezTo>
                                <a:cubicBezTo>
                                  <a:pt x="9978" y="8828"/>
                                  <a:pt x="9911" y="8911"/>
                                  <a:pt x="9845" y="8990"/>
                                </a:cubicBezTo>
                                <a:cubicBezTo>
                                  <a:pt x="9778" y="9069"/>
                                  <a:pt x="9715" y="9148"/>
                                  <a:pt x="9585" y="9148"/>
                                </a:cubicBezTo>
                                <a:cubicBezTo>
                                  <a:pt x="9454" y="9148"/>
                                  <a:pt x="9391" y="9073"/>
                                  <a:pt x="9324" y="8990"/>
                                </a:cubicBezTo>
                                <a:cubicBezTo>
                                  <a:pt x="9258" y="8911"/>
                                  <a:pt x="9188" y="8828"/>
                                  <a:pt x="9055" y="8828"/>
                                </a:cubicBezTo>
                                <a:cubicBezTo>
                                  <a:pt x="8919" y="8828"/>
                                  <a:pt x="8852" y="8911"/>
                                  <a:pt x="8785" y="8990"/>
                                </a:cubicBezTo>
                                <a:cubicBezTo>
                                  <a:pt x="8719" y="9069"/>
                                  <a:pt x="8655" y="9148"/>
                                  <a:pt x="8525" y="9148"/>
                                </a:cubicBezTo>
                                <a:cubicBezTo>
                                  <a:pt x="8395" y="9148"/>
                                  <a:pt x="8331" y="9073"/>
                                  <a:pt x="8265" y="8990"/>
                                </a:cubicBezTo>
                                <a:cubicBezTo>
                                  <a:pt x="8198" y="8911"/>
                                  <a:pt x="8128" y="8828"/>
                                  <a:pt x="7995" y="8828"/>
                                </a:cubicBezTo>
                                <a:cubicBezTo>
                                  <a:pt x="7859" y="8828"/>
                                  <a:pt x="7792" y="8911"/>
                                  <a:pt x="7726" y="8990"/>
                                </a:cubicBezTo>
                                <a:cubicBezTo>
                                  <a:pt x="7659" y="9069"/>
                                  <a:pt x="7596" y="9148"/>
                                  <a:pt x="7465" y="9148"/>
                                </a:cubicBezTo>
                                <a:cubicBezTo>
                                  <a:pt x="7335" y="9148"/>
                                  <a:pt x="7272" y="9073"/>
                                  <a:pt x="7205" y="8990"/>
                                </a:cubicBezTo>
                                <a:cubicBezTo>
                                  <a:pt x="7138" y="8911"/>
                                  <a:pt x="7069" y="8828"/>
                                  <a:pt x="6936" y="8828"/>
                                </a:cubicBezTo>
                                <a:cubicBezTo>
                                  <a:pt x="6799" y="8828"/>
                                  <a:pt x="6733" y="8911"/>
                                  <a:pt x="6666" y="8990"/>
                                </a:cubicBezTo>
                                <a:cubicBezTo>
                                  <a:pt x="6600" y="9069"/>
                                  <a:pt x="6536" y="9148"/>
                                  <a:pt x="6406" y="9148"/>
                                </a:cubicBezTo>
                                <a:cubicBezTo>
                                  <a:pt x="6276" y="9148"/>
                                  <a:pt x="6212" y="9073"/>
                                  <a:pt x="6145" y="8990"/>
                                </a:cubicBezTo>
                                <a:cubicBezTo>
                                  <a:pt x="6079" y="8911"/>
                                  <a:pt x="6009" y="8828"/>
                                  <a:pt x="5876" y="8828"/>
                                </a:cubicBezTo>
                                <a:cubicBezTo>
                                  <a:pt x="5740" y="8828"/>
                                  <a:pt x="5673" y="8911"/>
                                  <a:pt x="5607" y="8990"/>
                                </a:cubicBezTo>
                                <a:cubicBezTo>
                                  <a:pt x="5540" y="9069"/>
                                  <a:pt x="5476" y="9148"/>
                                  <a:pt x="5346" y="9148"/>
                                </a:cubicBezTo>
                                <a:cubicBezTo>
                                  <a:pt x="5216" y="9148"/>
                                  <a:pt x="5153" y="9073"/>
                                  <a:pt x="5086" y="8990"/>
                                </a:cubicBezTo>
                                <a:cubicBezTo>
                                  <a:pt x="5019" y="8911"/>
                                  <a:pt x="4950" y="8828"/>
                                  <a:pt x="4816" y="8828"/>
                                </a:cubicBezTo>
                                <a:cubicBezTo>
                                  <a:pt x="4680" y="8828"/>
                                  <a:pt x="4614" y="8911"/>
                                  <a:pt x="4547" y="8990"/>
                                </a:cubicBezTo>
                                <a:cubicBezTo>
                                  <a:pt x="4480" y="9069"/>
                                  <a:pt x="4417" y="9148"/>
                                  <a:pt x="4287" y="9148"/>
                                </a:cubicBezTo>
                                <a:cubicBezTo>
                                  <a:pt x="4157" y="9148"/>
                                  <a:pt x="4093" y="9073"/>
                                  <a:pt x="4026" y="8990"/>
                                </a:cubicBezTo>
                                <a:cubicBezTo>
                                  <a:pt x="3960" y="8911"/>
                                  <a:pt x="3890" y="8828"/>
                                  <a:pt x="3757" y="8828"/>
                                </a:cubicBezTo>
                                <a:cubicBezTo>
                                  <a:pt x="3621" y="8828"/>
                                  <a:pt x="3554" y="8911"/>
                                  <a:pt x="3487" y="8990"/>
                                </a:cubicBezTo>
                                <a:cubicBezTo>
                                  <a:pt x="3421" y="9069"/>
                                  <a:pt x="3357" y="9148"/>
                                  <a:pt x="3227" y="9148"/>
                                </a:cubicBezTo>
                                <a:cubicBezTo>
                                  <a:pt x="3097" y="9148"/>
                                  <a:pt x="3033" y="9073"/>
                                  <a:pt x="2967" y="8990"/>
                                </a:cubicBezTo>
                                <a:cubicBezTo>
                                  <a:pt x="2900" y="8911"/>
                                  <a:pt x="2831" y="8828"/>
                                  <a:pt x="2697" y="8828"/>
                                </a:cubicBezTo>
                                <a:cubicBezTo>
                                  <a:pt x="2561" y="8828"/>
                                  <a:pt x="2495" y="8911"/>
                                  <a:pt x="2428" y="8990"/>
                                </a:cubicBezTo>
                                <a:cubicBezTo>
                                  <a:pt x="2361" y="9069"/>
                                  <a:pt x="2298" y="9148"/>
                                  <a:pt x="2168" y="9148"/>
                                </a:cubicBezTo>
                                <a:cubicBezTo>
                                  <a:pt x="2037" y="9148"/>
                                  <a:pt x="1974" y="9073"/>
                                  <a:pt x="1907" y="8990"/>
                                </a:cubicBezTo>
                                <a:cubicBezTo>
                                  <a:pt x="1841" y="8911"/>
                                  <a:pt x="1771" y="8828"/>
                                  <a:pt x="1638" y="8828"/>
                                </a:cubicBezTo>
                                <a:cubicBezTo>
                                  <a:pt x="1502" y="8828"/>
                                  <a:pt x="1435" y="8911"/>
                                  <a:pt x="1368" y="8990"/>
                                </a:cubicBezTo>
                                <a:cubicBezTo>
                                  <a:pt x="1302" y="9069"/>
                                  <a:pt x="1238" y="9148"/>
                                  <a:pt x="1108" y="9148"/>
                                </a:cubicBezTo>
                                <a:cubicBezTo>
                                  <a:pt x="978" y="9148"/>
                                  <a:pt x="914" y="9073"/>
                                  <a:pt x="848" y="8990"/>
                                </a:cubicBezTo>
                                <a:cubicBezTo>
                                  <a:pt x="781" y="8911"/>
                                  <a:pt x="711" y="8828"/>
                                  <a:pt x="578" y="8828"/>
                                </a:cubicBezTo>
                                <a:lnTo>
                                  <a:pt x="578" y="8828"/>
                                </a:lnTo>
                                <a:cubicBezTo>
                                  <a:pt x="442" y="8828"/>
                                  <a:pt x="375" y="8911"/>
                                  <a:pt x="309" y="8990"/>
                                </a:cubicBezTo>
                                <a:cubicBezTo>
                                  <a:pt x="248" y="9060"/>
                                  <a:pt x="191" y="9130"/>
                                  <a:pt x="88" y="9143"/>
                                </a:cubicBezTo>
                                <a:lnTo>
                                  <a:pt x="88" y="9165"/>
                                </a:lnTo>
                                <a:cubicBezTo>
                                  <a:pt x="197" y="9152"/>
                                  <a:pt x="260" y="9077"/>
                                  <a:pt x="318" y="9007"/>
                                </a:cubicBezTo>
                                <a:cubicBezTo>
                                  <a:pt x="384" y="8928"/>
                                  <a:pt x="448" y="8850"/>
                                  <a:pt x="578" y="8850"/>
                                </a:cubicBezTo>
                                <a:cubicBezTo>
                                  <a:pt x="708" y="8850"/>
                                  <a:pt x="772" y="8924"/>
                                  <a:pt x="839" y="9007"/>
                                </a:cubicBezTo>
                                <a:cubicBezTo>
                                  <a:pt x="905" y="9086"/>
                                  <a:pt x="975" y="9169"/>
                                  <a:pt x="1108" y="9169"/>
                                </a:cubicBezTo>
                                <a:cubicBezTo>
                                  <a:pt x="1244" y="9169"/>
                                  <a:pt x="1311" y="9086"/>
                                  <a:pt x="1377" y="9007"/>
                                </a:cubicBezTo>
                                <a:cubicBezTo>
                                  <a:pt x="1444" y="8928"/>
                                  <a:pt x="1508" y="8850"/>
                                  <a:pt x="1638" y="8850"/>
                                </a:cubicBezTo>
                                <a:cubicBezTo>
                                  <a:pt x="1768" y="8850"/>
                                  <a:pt x="1832" y="8924"/>
                                  <a:pt x="1898" y="9007"/>
                                </a:cubicBezTo>
                                <a:cubicBezTo>
                                  <a:pt x="1965" y="9086"/>
                                  <a:pt x="2034" y="9169"/>
                                  <a:pt x="2168" y="9169"/>
                                </a:cubicBezTo>
                                <a:cubicBezTo>
                                  <a:pt x="2301" y="9169"/>
                                  <a:pt x="2370" y="9086"/>
                                  <a:pt x="2437" y="9007"/>
                                </a:cubicBezTo>
                                <a:cubicBezTo>
                                  <a:pt x="2504" y="8928"/>
                                  <a:pt x="2567" y="8850"/>
                                  <a:pt x="2697" y="8850"/>
                                </a:cubicBezTo>
                                <a:cubicBezTo>
                                  <a:pt x="2828" y="8850"/>
                                  <a:pt x="2891" y="8924"/>
                                  <a:pt x="2958" y="9007"/>
                                </a:cubicBezTo>
                                <a:cubicBezTo>
                                  <a:pt x="3024" y="9086"/>
                                  <a:pt x="3094" y="9169"/>
                                  <a:pt x="3227" y="9169"/>
                                </a:cubicBezTo>
                                <a:cubicBezTo>
                                  <a:pt x="3363" y="9169"/>
                                  <a:pt x="3430" y="9086"/>
                                  <a:pt x="3497" y="9007"/>
                                </a:cubicBezTo>
                                <a:cubicBezTo>
                                  <a:pt x="3563" y="8928"/>
                                  <a:pt x="3627" y="8850"/>
                                  <a:pt x="3757" y="8850"/>
                                </a:cubicBezTo>
                                <a:cubicBezTo>
                                  <a:pt x="3887" y="8850"/>
                                  <a:pt x="3951" y="8924"/>
                                  <a:pt x="4017" y="9007"/>
                                </a:cubicBezTo>
                                <a:cubicBezTo>
                                  <a:pt x="4084" y="9086"/>
                                  <a:pt x="4153" y="9169"/>
                                  <a:pt x="4287" y="9169"/>
                                </a:cubicBezTo>
                                <a:cubicBezTo>
                                  <a:pt x="4420" y="9169"/>
                                  <a:pt x="4490" y="9086"/>
                                  <a:pt x="4556" y="9007"/>
                                </a:cubicBezTo>
                                <a:cubicBezTo>
                                  <a:pt x="4623" y="8928"/>
                                  <a:pt x="4686" y="8850"/>
                                  <a:pt x="4816" y="8850"/>
                                </a:cubicBezTo>
                                <a:cubicBezTo>
                                  <a:pt x="4947" y="8850"/>
                                  <a:pt x="5010" y="8924"/>
                                  <a:pt x="5077" y="9007"/>
                                </a:cubicBezTo>
                                <a:cubicBezTo>
                                  <a:pt x="5143" y="9086"/>
                                  <a:pt x="5213" y="9169"/>
                                  <a:pt x="5346" y="9169"/>
                                </a:cubicBezTo>
                                <a:cubicBezTo>
                                  <a:pt x="5482" y="9169"/>
                                  <a:pt x="5549" y="9086"/>
                                  <a:pt x="5616" y="9007"/>
                                </a:cubicBezTo>
                                <a:cubicBezTo>
                                  <a:pt x="5682" y="8928"/>
                                  <a:pt x="5746" y="8850"/>
                                  <a:pt x="5876" y="8850"/>
                                </a:cubicBezTo>
                                <a:cubicBezTo>
                                  <a:pt x="6006" y="8850"/>
                                  <a:pt x="6070" y="8924"/>
                                  <a:pt x="6136" y="9007"/>
                                </a:cubicBezTo>
                                <a:cubicBezTo>
                                  <a:pt x="6203" y="9086"/>
                                  <a:pt x="6273" y="9169"/>
                                  <a:pt x="6406" y="9169"/>
                                </a:cubicBezTo>
                                <a:cubicBezTo>
                                  <a:pt x="6539" y="9169"/>
                                  <a:pt x="6609" y="9086"/>
                                  <a:pt x="6675" y="9007"/>
                                </a:cubicBezTo>
                                <a:cubicBezTo>
                                  <a:pt x="6742" y="8928"/>
                                  <a:pt x="6805" y="8850"/>
                                  <a:pt x="6936" y="8850"/>
                                </a:cubicBezTo>
                                <a:cubicBezTo>
                                  <a:pt x="7066" y="8850"/>
                                  <a:pt x="7129" y="8924"/>
                                  <a:pt x="7196" y="9007"/>
                                </a:cubicBezTo>
                                <a:cubicBezTo>
                                  <a:pt x="7263" y="9086"/>
                                  <a:pt x="7332" y="9169"/>
                                  <a:pt x="7465" y="9169"/>
                                </a:cubicBezTo>
                                <a:cubicBezTo>
                                  <a:pt x="7602" y="9169"/>
                                  <a:pt x="7668" y="9086"/>
                                  <a:pt x="7735" y="9007"/>
                                </a:cubicBezTo>
                                <a:cubicBezTo>
                                  <a:pt x="7801" y="8928"/>
                                  <a:pt x="7865" y="8850"/>
                                  <a:pt x="7995" y="8850"/>
                                </a:cubicBezTo>
                                <a:cubicBezTo>
                                  <a:pt x="8125" y="8850"/>
                                  <a:pt x="8189" y="8924"/>
                                  <a:pt x="8256" y="9007"/>
                                </a:cubicBezTo>
                                <a:cubicBezTo>
                                  <a:pt x="8322" y="9086"/>
                                  <a:pt x="8392" y="9169"/>
                                  <a:pt x="8525" y="9169"/>
                                </a:cubicBezTo>
                                <a:cubicBezTo>
                                  <a:pt x="8658" y="9169"/>
                                  <a:pt x="8728" y="9086"/>
                                  <a:pt x="8794" y="9007"/>
                                </a:cubicBezTo>
                                <a:cubicBezTo>
                                  <a:pt x="8861" y="8928"/>
                                  <a:pt x="8925" y="8850"/>
                                  <a:pt x="9055" y="8850"/>
                                </a:cubicBezTo>
                                <a:cubicBezTo>
                                  <a:pt x="9185" y="8850"/>
                                  <a:pt x="9248" y="8924"/>
                                  <a:pt x="9315" y="9007"/>
                                </a:cubicBezTo>
                                <a:cubicBezTo>
                                  <a:pt x="9382" y="9086"/>
                                  <a:pt x="9451" y="9169"/>
                                  <a:pt x="9585" y="9169"/>
                                </a:cubicBezTo>
                                <a:cubicBezTo>
                                  <a:pt x="9721" y="9169"/>
                                  <a:pt x="9787" y="9086"/>
                                  <a:pt x="9854" y="9007"/>
                                </a:cubicBezTo>
                                <a:cubicBezTo>
                                  <a:pt x="9921" y="8928"/>
                                  <a:pt x="9984" y="8850"/>
                                  <a:pt x="10114" y="8850"/>
                                </a:cubicBezTo>
                                <a:cubicBezTo>
                                  <a:pt x="10244" y="8850"/>
                                  <a:pt x="10308" y="8924"/>
                                  <a:pt x="10375" y="9007"/>
                                </a:cubicBezTo>
                                <a:cubicBezTo>
                                  <a:pt x="10441" y="9086"/>
                                  <a:pt x="10511" y="9169"/>
                                  <a:pt x="10644" y="9169"/>
                                </a:cubicBezTo>
                                <a:cubicBezTo>
                                  <a:pt x="10777" y="9169"/>
                                  <a:pt x="10847" y="9086"/>
                                  <a:pt x="10914" y="9007"/>
                                </a:cubicBezTo>
                                <a:cubicBezTo>
                                  <a:pt x="10980" y="8928"/>
                                  <a:pt x="11044" y="8850"/>
                                  <a:pt x="11174" y="8850"/>
                                </a:cubicBezTo>
                                <a:cubicBezTo>
                                  <a:pt x="11304" y="8850"/>
                                  <a:pt x="11368" y="8924"/>
                                  <a:pt x="11434" y="9007"/>
                                </a:cubicBezTo>
                                <a:cubicBezTo>
                                  <a:pt x="11501" y="9086"/>
                                  <a:pt x="11570" y="9169"/>
                                  <a:pt x="11704" y="9169"/>
                                </a:cubicBezTo>
                                <a:cubicBezTo>
                                  <a:pt x="11840" y="9169"/>
                                  <a:pt x="11906" y="9086"/>
                                  <a:pt x="11973" y="9007"/>
                                </a:cubicBezTo>
                                <a:cubicBezTo>
                                  <a:pt x="12040" y="8928"/>
                                  <a:pt x="12103" y="8850"/>
                                  <a:pt x="12233" y="8850"/>
                                </a:cubicBezTo>
                                <a:cubicBezTo>
                                  <a:pt x="12364" y="8850"/>
                                  <a:pt x="12427" y="8924"/>
                                  <a:pt x="12494" y="9007"/>
                                </a:cubicBezTo>
                                <a:cubicBezTo>
                                  <a:pt x="12560" y="9086"/>
                                  <a:pt x="12630" y="9169"/>
                                  <a:pt x="12763" y="9169"/>
                                </a:cubicBezTo>
                                <a:cubicBezTo>
                                  <a:pt x="12896" y="9169"/>
                                  <a:pt x="12966" y="9086"/>
                                  <a:pt x="13033" y="9007"/>
                                </a:cubicBezTo>
                                <a:cubicBezTo>
                                  <a:pt x="13099" y="8928"/>
                                  <a:pt x="13163" y="8850"/>
                                  <a:pt x="13293" y="8850"/>
                                </a:cubicBezTo>
                                <a:cubicBezTo>
                                  <a:pt x="13423" y="8850"/>
                                  <a:pt x="13487" y="8924"/>
                                  <a:pt x="13553" y="9007"/>
                                </a:cubicBezTo>
                                <a:cubicBezTo>
                                  <a:pt x="13620" y="9086"/>
                                  <a:pt x="13690" y="9169"/>
                                  <a:pt x="13823" y="9169"/>
                                </a:cubicBezTo>
                                <a:cubicBezTo>
                                  <a:pt x="13959" y="9169"/>
                                  <a:pt x="14026" y="9086"/>
                                  <a:pt x="14092" y="9007"/>
                                </a:cubicBezTo>
                                <a:cubicBezTo>
                                  <a:pt x="14159" y="8928"/>
                                  <a:pt x="14222" y="8850"/>
                                  <a:pt x="14353" y="8850"/>
                                </a:cubicBezTo>
                                <a:cubicBezTo>
                                  <a:pt x="14483" y="8850"/>
                                  <a:pt x="14546" y="8924"/>
                                  <a:pt x="14613" y="9007"/>
                                </a:cubicBezTo>
                                <a:cubicBezTo>
                                  <a:pt x="14680" y="9086"/>
                                  <a:pt x="14749" y="9169"/>
                                  <a:pt x="14882" y="9169"/>
                                </a:cubicBezTo>
                                <a:cubicBezTo>
                                  <a:pt x="15016" y="9169"/>
                                  <a:pt x="15085" y="9086"/>
                                  <a:pt x="15152" y="9007"/>
                                </a:cubicBezTo>
                                <a:cubicBezTo>
                                  <a:pt x="15218" y="8928"/>
                                  <a:pt x="15282" y="8850"/>
                                  <a:pt x="15412" y="8850"/>
                                </a:cubicBezTo>
                                <a:cubicBezTo>
                                  <a:pt x="15542" y="8850"/>
                                  <a:pt x="15606" y="8924"/>
                                  <a:pt x="15672" y="9007"/>
                                </a:cubicBezTo>
                                <a:cubicBezTo>
                                  <a:pt x="15739" y="9086"/>
                                  <a:pt x="15809" y="9169"/>
                                  <a:pt x="15942" y="9169"/>
                                </a:cubicBezTo>
                                <a:cubicBezTo>
                                  <a:pt x="16078" y="9169"/>
                                  <a:pt x="16145" y="9086"/>
                                  <a:pt x="16211" y="9007"/>
                                </a:cubicBezTo>
                                <a:cubicBezTo>
                                  <a:pt x="16278" y="8928"/>
                                  <a:pt x="16342" y="8850"/>
                                  <a:pt x="16472" y="8850"/>
                                </a:cubicBezTo>
                                <a:cubicBezTo>
                                  <a:pt x="16602" y="8850"/>
                                  <a:pt x="16665" y="8924"/>
                                  <a:pt x="16732" y="9007"/>
                                </a:cubicBezTo>
                                <a:cubicBezTo>
                                  <a:pt x="16799" y="9086"/>
                                  <a:pt x="16868" y="9169"/>
                                  <a:pt x="17001" y="9169"/>
                                </a:cubicBezTo>
                                <a:cubicBezTo>
                                  <a:pt x="17135" y="9169"/>
                                  <a:pt x="17204" y="9086"/>
                                  <a:pt x="17271" y="9007"/>
                                </a:cubicBezTo>
                                <a:cubicBezTo>
                                  <a:pt x="17338" y="8928"/>
                                  <a:pt x="17401" y="8850"/>
                                  <a:pt x="17531" y="8850"/>
                                </a:cubicBezTo>
                                <a:cubicBezTo>
                                  <a:pt x="17661" y="8850"/>
                                  <a:pt x="17725" y="8924"/>
                                  <a:pt x="17792" y="9007"/>
                                </a:cubicBezTo>
                                <a:cubicBezTo>
                                  <a:pt x="17858" y="9086"/>
                                  <a:pt x="17928" y="9169"/>
                                  <a:pt x="18061" y="9169"/>
                                </a:cubicBezTo>
                                <a:cubicBezTo>
                                  <a:pt x="18197" y="9169"/>
                                  <a:pt x="18264" y="9086"/>
                                  <a:pt x="18330" y="9007"/>
                                </a:cubicBezTo>
                                <a:cubicBezTo>
                                  <a:pt x="18397" y="8928"/>
                                  <a:pt x="18461" y="8850"/>
                                  <a:pt x="18591" y="8850"/>
                                </a:cubicBezTo>
                                <a:cubicBezTo>
                                  <a:pt x="18721" y="8850"/>
                                  <a:pt x="18785" y="8924"/>
                                  <a:pt x="18851" y="9007"/>
                                </a:cubicBezTo>
                                <a:cubicBezTo>
                                  <a:pt x="18918" y="9086"/>
                                  <a:pt x="18987" y="9169"/>
                                  <a:pt x="19121" y="9169"/>
                                </a:cubicBezTo>
                                <a:cubicBezTo>
                                  <a:pt x="19254" y="9169"/>
                                  <a:pt x="19323" y="9086"/>
                                  <a:pt x="19390" y="9007"/>
                                </a:cubicBezTo>
                                <a:cubicBezTo>
                                  <a:pt x="19457" y="8928"/>
                                  <a:pt x="19520" y="8850"/>
                                  <a:pt x="19650" y="8850"/>
                                </a:cubicBezTo>
                                <a:cubicBezTo>
                                  <a:pt x="19781" y="8850"/>
                                  <a:pt x="19844" y="8924"/>
                                  <a:pt x="19911" y="9007"/>
                                </a:cubicBezTo>
                                <a:cubicBezTo>
                                  <a:pt x="19977" y="9086"/>
                                  <a:pt x="20047" y="9169"/>
                                  <a:pt x="20180" y="9169"/>
                                </a:cubicBezTo>
                                <a:cubicBezTo>
                                  <a:pt x="20316" y="9169"/>
                                  <a:pt x="20383" y="9086"/>
                                  <a:pt x="20450" y="9007"/>
                                </a:cubicBezTo>
                                <a:cubicBezTo>
                                  <a:pt x="20516" y="8928"/>
                                  <a:pt x="20580" y="8850"/>
                                  <a:pt x="20710" y="8850"/>
                                </a:cubicBezTo>
                                <a:cubicBezTo>
                                  <a:pt x="20840" y="8850"/>
                                  <a:pt x="20904" y="8924"/>
                                  <a:pt x="20970" y="9007"/>
                                </a:cubicBezTo>
                                <a:cubicBezTo>
                                  <a:pt x="21037" y="9086"/>
                                  <a:pt x="21107" y="9169"/>
                                  <a:pt x="21240" y="9169"/>
                                </a:cubicBezTo>
                                <a:cubicBezTo>
                                  <a:pt x="21373" y="9169"/>
                                  <a:pt x="21443" y="9086"/>
                                  <a:pt x="21509" y="9007"/>
                                </a:cubicBezTo>
                                <a:cubicBezTo>
                                  <a:pt x="21536" y="8972"/>
                                  <a:pt x="21567" y="8942"/>
                                  <a:pt x="21597" y="8915"/>
                                </a:cubicBezTo>
                                <a:lnTo>
                                  <a:pt x="21597" y="8893"/>
                                </a:lnTo>
                                <a:cubicBezTo>
                                  <a:pt x="21561" y="8924"/>
                                  <a:pt x="21530" y="8959"/>
                                  <a:pt x="21500" y="8994"/>
                                </a:cubicBezTo>
                                <a:cubicBezTo>
                                  <a:pt x="21433" y="9073"/>
                                  <a:pt x="21370" y="9148"/>
                                  <a:pt x="21240" y="9148"/>
                                </a:cubicBezTo>
                                <a:close/>
                                <a:moveTo>
                                  <a:pt x="21240" y="7714"/>
                                </a:moveTo>
                                <a:cubicBezTo>
                                  <a:pt x="21110" y="7714"/>
                                  <a:pt x="21046" y="7640"/>
                                  <a:pt x="20979" y="7556"/>
                                </a:cubicBezTo>
                                <a:cubicBezTo>
                                  <a:pt x="20913" y="7478"/>
                                  <a:pt x="20843" y="7394"/>
                                  <a:pt x="20710" y="7394"/>
                                </a:cubicBezTo>
                                <a:cubicBezTo>
                                  <a:pt x="20574" y="7394"/>
                                  <a:pt x="20507" y="7478"/>
                                  <a:pt x="20441" y="7556"/>
                                </a:cubicBezTo>
                                <a:cubicBezTo>
                                  <a:pt x="20374" y="7635"/>
                                  <a:pt x="20310" y="7714"/>
                                  <a:pt x="20180" y="7714"/>
                                </a:cubicBezTo>
                                <a:cubicBezTo>
                                  <a:pt x="20050" y="7714"/>
                                  <a:pt x="19986" y="7640"/>
                                  <a:pt x="19920" y="7556"/>
                                </a:cubicBezTo>
                                <a:cubicBezTo>
                                  <a:pt x="19853" y="7478"/>
                                  <a:pt x="19784" y="7394"/>
                                  <a:pt x="19650" y="7394"/>
                                </a:cubicBezTo>
                                <a:cubicBezTo>
                                  <a:pt x="19514" y="7394"/>
                                  <a:pt x="19448" y="7478"/>
                                  <a:pt x="19381" y="7556"/>
                                </a:cubicBezTo>
                                <a:cubicBezTo>
                                  <a:pt x="19314" y="7635"/>
                                  <a:pt x="19251" y="7714"/>
                                  <a:pt x="19121" y="7714"/>
                                </a:cubicBezTo>
                                <a:cubicBezTo>
                                  <a:pt x="18990" y="7714"/>
                                  <a:pt x="18927" y="7640"/>
                                  <a:pt x="18860" y="7556"/>
                                </a:cubicBezTo>
                                <a:cubicBezTo>
                                  <a:pt x="18794" y="7478"/>
                                  <a:pt x="18724" y="7394"/>
                                  <a:pt x="18591" y="7394"/>
                                </a:cubicBezTo>
                                <a:cubicBezTo>
                                  <a:pt x="18455" y="7394"/>
                                  <a:pt x="18388" y="7478"/>
                                  <a:pt x="18321" y="7556"/>
                                </a:cubicBezTo>
                                <a:cubicBezTo>
                                  <a:pt x="18255" y="7635"/>
                                  <a:pt x="18191" y="7714"/>
                                  <a:pt x="18061" y="7714"/>
                                </a:cubicBezTo>
                                <a:cubicBezTo>
                                  <a:pt x="17931" y="7714"/>
                                  <a:pt x="17867" y="7640"/>
                                  <a:pt x="17801" y="7556"/>
                                </a:cubicBezTo>
                                <a:cubicBezTo>
                                  <a:pt x="17734" y="7478"/>
                                  <a:pt x="17664" y="7394"/>
                                  <a:pt x="17531" y="7394"/>
                                </a:cubicBezTo>
                                <a:cubicBezTo>
                                  <a:pt x="17395" y="7394"/>
                                  <a:pt x="17328" y="7478"/>
                                  <a:pt x="17262" y="7556"/>
                                </a:cubicBezTo>
                                <a:cubicBezTo>
                                  <a:pt x="17195" y="7635"/>
                                  <a:pt x="17132" y="7714"/>
                                  <a:pt x="17001" y="7714"/>
                                </a:cubicBezTo>
                                <a:cubicBezTo>
                                  <a:pt x="16871" y="7714"/>
                                  <a:pt x="16808" y="7640"/>
                                  <a:pt x="16741" y="7556"/>
                                </a:cubicBezTo>
                                <a:cubicBezTo>
                                  <a:pt x="16675" y="7478"/>
                                  <a:pt x="16605" y="7394"/>
                                  <a:pt x="16472" y="7394"/>
                                </a:cubicBezTo>
                                <a:cubicBezTo>
                                  <a:pt x="16335" y="7394"/>
                                  <a:pt x="16269" y="7478"/>
                                  <a:pt x="16202" y="7556"/>
                                </a:cubicBezTo>
                                <a:cubicBezTo>
                                  <a:pt x="16136" y="7635"/>
                                  <a:pt x="16072" y="7714"/>
                                  <a:pt x="15942" y="7714"/>
                                </a:cubicBezTo>
                                <a:cubicBezTo>
                                  <a:pt x="15812" y="7714"/>
                                  <a:pt x="15748" y="7640"/>
                                  <a:pt x="15682" y="7556"/>
                                </a:cubicBezTo>
                                <a:cubicBezTo>
                                  <a:pt x="15615" y="7478"/>
                                  <a:pt x="15545" y="7394"/>
                                  <a:pt x="15412" y="7394"/>
                                </a:cubicBezTo>
                                <a:cubicBezTo>
                                  <a:pt x="15276" y="7394"/>
                                  <a:pt x="15209" y="7478"/>
                                  <a:pt x="15143" y="7556"/>
                                </a:cubicBezTo>
                                <a:cubicBezTo>
                                  <a:pt x="15076" y="7635"/>
                                  <a:pt x="15013" y="7714"/>
                                  <a:pt x="14882" y="7714"/>
                                </a:cubicBezTo>
                                <a:cubicBezTo>
                                  <a:pt x="14752" y="7714"/>
                                  <a:pt x="14689" y="7640"/>
                                  <a:pt x="14622" y="7556"/>
                                </a:cubicBezTo>
                                <a:cubicBezTo>
                                  <a:pt x="14555" y="7478"/>
                                  <a:pt x="14486" y="7394"/>
                                  <a:pt x="14353" y="7394"/>
                                </a:cubicBezTo>
                                <a:cubicBezTo>
                                  <a:pt x="14216" y="7394"/>
                                  <a:pt x="14150" y="7478"/>
                                  <a:pt x="14083" y="7556"/>
                                </a:cubicBezTo>
                                <a:cubicBezTo>
                                  <a:pt x="14017" y="7635"/>
                                  <a:pt x="13953" y="7714"/>
                                  <a:pt x="13823" y="7714"/>
                                </a:cubicBezTo>
                                <a:cubicBezTo>
                                  <a:pt x="13693" y="7714"/>
                                  <a:pt x="13629" y="7640"/>
                                  <a:pt x="13562" y="7556"/>
                                </a:cubicBezTo>
                                <a:cubicBezTo>
                                  <a:pt x="13496" y="7478"/>
                                  <a:pt x="13426" y="7394"/>
                                  <a:pt x="13293" y="7394"/>
                                </a:cubicBezTo>
                                <a:cubicBezTo>
                                  <a:pt x="13157" y="7394"/>
                                  <a:pt x="13090" y="7478"/>
                                  <a:pt x="13024" y="7556"/>
                                </a:cubicBezTo>
                                <a:cubicBezTo>
                                  <a:pt x="12957" y="7635"/>
                                  <a:pt x="12893" y="7714"/>
                                  <a:pt x="12763" y="7714"/>
                                </a:cubicBezTo>
                                <a:cubicBezTo>
                                  <a:pt x="12633" y="7714"/>
                                  <a:pt x="12569" y="7640"/>
                                  <a:pt x="12503" y="7556"/>
                                </a:cubicBezTo>
                                <a:cubicBezTo>
                                  <a:pt x="12436" y="7478"/>
                                  <a:pt x="12367" y="7394"/>
                                  <a:pt x="12233" y="7394"/>
                                </a:cubicBezTo>
                                <a:cubicBezTo>
                                  <a:pt x="12097" y="7394"/>
                                  <a:pt x="12031" y="7478"/>
                                  <a:pt x="11964" y="7556"/>
                                </a:cubicBezTo>
                                <a:cubicBezTo>
                                  <a:pt x="11897" y="7635"/>
                                  <a:pt x="11834" y="7714"/>
                                  <a:pt x="11704" y="7714"/>
                                </a:cubicBezTo>
                                <a:cubicBezTo>
                                  <a:pt x="11573" y="7714"/>
                                  <a:pt x="11510" y="7640"/>
                                  <a:pt x="11443" y="7556"/>
                                </a:cubicBezTo>
                                <a:cubicBezTo>
                                  <a:pt x="11377" y="7478"/>
                                  <a:pt x="11307" y="7394"/>
                                  <a:pt x="11174" y="7394"/>
                                </a:cubicBezTo>
                                <a:cubicBezTo>
                                  <a:pt x="11038" y="7394"/>
                                  <a:pt x="10971" y="7478"/>
                                  <a:pt x="10904" y="7556"/>
                                </a:cubicBezTo>
                                <a:cubicBezTo>
                                  <a:pt x="10838" y="7635"/>
                                  <a:pt x="10774" y="7714"/>
                                  <a:pt x="10644" y="7714"/>
                                </a:cubicBezTo>
                                <a:cubicBezTo>
                                  <a:pt x="10514" y="7714"/>
                                  <a:pt x="10450" y="7640"/>
                                  <a:pt x="10384" y="7556"/>
                                </a:cubicBezTo>
                                <a:cubicBezTo>
                                  <a:pt x="10317" y="7478"/>
                                  <a:pt x="10248" y="7394"/>
                                  <a:pt x="10114" y="7394"/>
                                </a:cubicBezTo>
                                <a:cubicBezTo>
                                  <a:pt x="9978" y="7394"/>
                                  <a:pt x="9911" y="7478"/>
                                  <a:pt x="9845" y="7556"/>
                                </a:cubicBezTo>
                                <a:cubicBezTo>
                                  <a:pt x="9778" y="7635"/>
                                  <a:pt x="9715" y="7714"/>
                                  <a:pt x="9585" y="7714"/>
                                </a:cubicBezTo>
                                <a:cubicBezTo>
                                  <a:pt x="9454" y="7714"/>
                                  <a:pt x="9391" y="7640"/>
                                  <a:pt x="9324" y="7556"/>
                                </a:cubicBezTo>
                                <a:cubicBezTo>
                                  <a:pt x="9258" y="7478"/>
                                  <a:pt x="9188" y="7394"/>
                                  <a:pt x="9055" y="7394"/>
                                </a:cubicBezTo>
                                <a:cubicBezTo>
                                  <a:pt x="8919" y="7394"/>
                                  <a:pt x="8852" y="7478"/>
                                  <a:pt x="8785" y="7556"/>
                                </a:cubicBezTo>
                                <a:cubicBezTo>
                                  <a:pt x="8719" y="7635"/>
                                  <a:pt x="8655" y="7714"/>
                                  <a:pt x="8525" y="7714"/>
                                </a:cubicBezTo>
                                <a:cubicBezTo>
                                  <a:pt x="8395" y="7714"/>
                                  <a:pt x="8331" y="7640"/>
                                  <a:pt x="8265" y="7556"/>
                                </a:cubicBezTo>
                                <a:cubicBezTo>
                                  <a:pt x="8198" y="7478"/>
                                  <a:pt x="8128" y="7394"/>
                                  <a:pt x="7995" y="7394"/>
                                </a:cubicBezTo>
                                <a:cubicBezTo>
                                  <a:pt x="7859" y="7394"/>
                                  <a:pt x="7792" y="7478"/>
                                  <a:pt x="7726" y="7556"/>
                                </a:cubicBezTo>
                                <a:cubicBezTo>
                                  <a:pt x="7659" y="7635"/>
                                  <a:pt x="7596" y="7714"/>
                                  <a:pt x="7465" y="7714"/>
                                </a:cubicBezTo>
                                <a:cubicBezTo>
                                  <a:pt x="7335" y="7714"/>
                                  <a:pt x="7272" y="7640"/>
                                  <a:pt x="7205" y="7556"/>
                                </a:cubicBezTo>
                                <a:cubicBezTo>
                                  <a:pt x="7138" y="7478"/>
                                  <a:pt x="7069" y="7394"/>
                                  <a:pt x="6936" y="7394"/>
                                </a:cubicBezTo>
                                <a:cubicBezTo>
                                  <a:pt x="6799" y="7394"/>
                                  <a:pt x="6733" y="7478"/>
                                  <a:pt x="6666" y="7556"/>
                                </a:cubicBezTo>
                                <a:cubicBezTo>
                                  <a:pt x="6600" y="7635"/>
                                  <a:pt x="6536" y="7714"/>
                                  <a:pt x="6406" y="7714"/>
                                </a:cubicBezTo>
                                <a:cubicBezTo>
                                  <a:pt x="6276" y="7714"/>
                                  <a:pt x="6212" y="7640"/>
                                  <a:pt x="6145" y="7556"/>
                                </a:cubicBezTo>
                                <a:cubicBezTo>
                                  <a:pt x="6079" y="7478"/>
                                  <a:pt x="6009" y="7394"/>
                                  <a:pt x="5876" y="7394"/>
                                </a:cubicBezTo>
                                <a:cubicBezTo>
                                  <a:pt x="5740" y="7394"/>
                                  <a:pt x="5673" y="7478"/>
                                  <a:pt x="5607" y="7556"/>
                                </a:cubicBezTo>
                                <a:cubicBezTo>
                                  <a:pt x="5540" y="7635"/>
                                  <a:pt x="5476" y="7714"/>
                                  <a:pt x="5346" y="7714"/>
                                </a:cubicBezTo>
                                <a:cubicBezTo>
                                  <a:pt x="5216" y="7714"/>
                                  <a:pt x="5153" y="7640"/>
                                  <a:pt x="5086" y="7556"/>
                                </a:cubicBezTo>
                                <a:cubicBezTo>
                                  <a:pt x="5019" y="7478"/>
                                  <a:pt x="4950" y="7394"/>
                                  <a:pt x="4816" y="7394"/>
                                </a:cubicBezTo>
                                <a:cubicBezTo>
                                  <a:pt x="4680" y="7394"/>
                                  <a:pt x="4614" y="7478"/>
                                  <a:pt x="4547" y="7556"/>
                                </a:cubicBezTo>
                                <a:cubicBezTo>
                                  <a:pt x="4480" y="7635"/>
                                  <a:pt x="4417" y="7714"/>
                                  <a:pt x="4287" y="7714"/>
                                </a:cubicBezTo>
                                <a:cubicBezTo>
                                  <a:pt x="4157" y="7714"/>
                                  <a:pt x="4093" y="7640"/>
                                  <a:pt x="4026" y="7556"/>
                                </a:cubicBezTo>
                                <a:cubicBezTo>
                                  <a:pt x="3960" y="7478"/>
                                  <a:pt x="3890" y="7394"/>
                                  <a:pt x="3757" y="7394"/>
                                </a:cubicBezTo>
                                <a:cubicBezTo>
                                  <a:pt x="3621" y="7394"/>
                                  <a:pt x="3554" y="7478"/>
                                  <a:pt x="3487" y="7556"/>
                                </a:cubicBezTo>
                                <a:cubicBezTo>
                                  <a:pt x="3421" y="7635"/>
                                  <a:pt x="3357" y="7714"/>
                                  <a:pt x="3227" y="7714"/>
                                </a:cubicBezTo>
                                <a:cubicBezTo>
                                  <a:pt x="3097" y="7714"/>
                                  <a:pt x="3033" y="7640"/>
                                  <a:pt x="2967" y="7556"/>
                                </a:cubicBezTo>
                                <a:cubicBezTo>
                                  <a:pt x="2900" y="7478"/>
                                  <a:pt x="2831" y="7394"/>
                                  <a:pt x="2697" y="7394"/>
                                </a:cubicBezTo>
                                <a:cubicBezTo>
                                  <a:pt x="2561" y="7394"/>
                                  <a:pt x="2495" y="7478"/>
                                  <a:pt x="2428" y="7556"/>
                                </a:cubicBezTo>
                                <a:cubicBezTo>
                                  <a:pt x="2361" y="7635"/>
                                  <a:pt x="2298" y="7714"/>
                                  <a:pt x="2168" y="7714"/>
                                </a:cubicBezTo>
                                <a:cubicBezTo>
                                  <a:pt x="2037" y="7714"/>
                                  <a:pt x="1974" y="7640"/>
                                  <a:pt x="1907" y="7556"/>
                                </a:cubicBezTo>
                                <a:cubicBezTo>
                                  <a:pt x="1841" y="7478"/>
                                  <a:pt x="1771" y="7394"/>
                                  <a:pt x="1638" y="7394"/>
                                </a:cubicBezTo>
                                <a:cubicBezTo>
                                  <a:pt x="1502" y="7394"/>
                                  <a:pt x="1435" y="7478"/>
                                  <a:pt x="1368" y="7556"/>
                                </a:cubicBezTo>
                                <a:cubicBezTo>
                                  <a:pt x="1302" y="7635"/>
                                  <a:pt x="1238" y="7714"/>
                                  <a:pt x="1108" y="7714"/>
                                </a:cubicBezTo>
                                <a:cubicBezTo>
                                  <a:pt x="978" y="7714"/>
                                  <a:pt x="914" y="7640"/>
                                  <a:pt x="848" y="7556"/>
                                </a:cubicBezTo>
                                <a:cubicBezTo>
                                  <a:pt x="781" y="7478"/>
                                  <a:pt x="711" y="7394"/>
                                  <a:pt x="578" y="7394"/>
                                </a:cubicBezTo>
                                <a:lnTo>
                                  <a:pt x="578" y="7394"/>
                                </a:lnTo>
                                <a:cubicBezTo>
                                  <a:pt x="442" y="7394"/>
                                  <a:pt x="375" y="7478"/>
                                  <a:pt x="309" y="7556"/>
                                </a:cubicBezTo>
                                <a:cubicBezTo>
                                  <a:pt x="248" y="7627"/>
                                  <a:pt x="191" y="7697"/>
                                  <a:pt x="88" y="7710"/>
                                </a:cubicBezTo>
                                <a:lnTo>
                                  <a:pt x="88" y="7732"/>
                                </a:lnTo>
                                <a:cubicBezTo>
                                  <a:pt x="197" y="7719"/>
                                  <a:pt x="260" y="7644"/>
                                  <a:pt x="318" y="7574"/>
                                </a:cubicBezTo>
                                <a:cubicBezTo>
                                  <a:pt x="384" y="7495"/>
                                  <a:pt x="448" y="7416"/>
                                  <a:pt x="578" y="7416"/>
                                </a:cubicBezTo>
                                <a:cubicBezTo>
                                  <a:pt x="708" y="7416"/>
                                  <a:pt x="772" y="7491"/>
                                  <a:pt x="839" y="7574"/>
                                </a:cubicBezTo>
                                <a:cubicBezTo>
                                  <a:pt x="905" y="7653"/>
                                  <a:pt x="975" y="7736"/>
                                  <a:pt x="1108" y="7736"/>
                                </a:cubicBezTo>
                                <a:cubicBezTo>
                                  <a:pt x="1244" y="7736"/>
                                  <a:pt x="1311" y="7653"/>
                                  <a:pt x="1377" y="7574"/>
                                </a:cubicBezTo>
                                <a:cubicBezTo>
                                  <a:pt x="1444" y="7495"/>
                                  <a:pt x="1508" y="7416"/>
                                  <a:pt x="1638" y="7416"/>
                                </a:cubicBezTo>
                                <a:cubicBezTo>
                                  <a:pt x="1768" y="7416"/>
                                  <a:pt x="1832" y="7491"/>
                                  <a:pt x="1898" y="7574"/>
                                </a:cubicBezTo>
                                <a:cubicBezTo>
                                  <a:pt x="1965" y="7653"/>
                                  <a:pt x="2034" y="7736"/>
                                  <a:pt x="2168" y="7736"/>
                                </a:cubicBezTo>
                                <a:cubicBezTo>
                                  <a:pt x="2301" y="7736"/>
                                  <a:pt x="2370" y="7653"/>
                                  <a:pt x="2437" y="7574"/>
                                </a:cubicBezTo>
                                <a:cubicBezTo>
                                  <a:pt x="2504" y="7495"/>
                                  <a:pt x="2567" y="7416"/>
                                  <a:pt x="2697" y="7416"/>
                                </a:cubicBezTo>
                                <a:cubicBezTo>
                                  <a:pt x="2828" y="7416"/>
                                  <a:pt x="2891" y="7491"/>
                                  <a:pt x="2958" y="7574"/>
                                </a:cubicBezTo>
                                <a:cubicBezTo>
                                  <a:pt x="3024" y="7653"/>
                                  <a:pt x="3094" y="7736"/>
                                  <a:pt x="3227" y="7736"/>
                                </a:cubicBezTo>
                                <a:cubicBezTo>
                                  <a:pt x="3363" y="7736"/>
                                  <a:pt x="3430" y="7653"/>
                                  <a:pt x="3497" y="7574"/>
                                </a:cubicBezTo>
                                <a:cubicBezTo>
                                  <a:pt x="3563" y="7495"/>
                                  <a:pt x="3627" y="7416"/>
                                  <a:pt x="3757" y="7416"/>
                                </a:cubicBezTo>
                                <a:cubicBezTo>
                                  <a:pt x="3887" y="7416"/>
                                  <a:pt x="3951" y="7491"/>
                                  <a:pt x="4017" y="7574"/>
                                </a:cubicBezTo>
                                <a:cubicBezTo>
                                  <a:pt x="4084" y="7653"/>
                                  <a:pt x="4153" y="7736"/>
                                  <a:pt x="4287" y="7736"/>
                                </a:cubicBezTo>
                                <a:cubicBezTo>
                                  <a:pt x="4420" y="7736"/>
                                  <a:pt x="4490" y="7653"/>
                                  <a:pt x="4556" y="7574"/>
                                </a:cubicBezTo>
                                <a:cubicBezTo>
                                  <a:pt x="4623" y="7495"/>
                                  <a:pt x="4686" y="7416"/>
                                  <a:pt x="4816" y="7416"/>
                                </a:cubicBezTo>
                                <a:cubicBezTo>
                                  <a:pt x="4947" y="7416"/>
                                  <a:pt x="5010" y="7491"/>
                                  <a:pt x="5077" y="7574"/>
                                </a:cubicBezTo>
                                <a:cubicBezTo>
                                  <a:pt x="5143" y="7653"/>
                                  <a:pt x="5213" y="7736"/>
                                  <a:pt x="5346" y="7736"/>
                                </a:cubicBezTo>
                                <a:cubicBezTo>
                                  <a:pt x="5482" y="7736"/>
                                  <a:pt x="5549" y="7653"/>
                                  <a:pt x="5616" y="7574"/>
                                </a:cubicBezTo>
                                <a:cubicBezTo>
                                  <a:pt x="5682" y="7495"/>
                                  <a:pt x="5746" y="7416"/>
                                  <a:pt x="5876" y="7416"/>
                                </a:cubicBezTo>
                                <a:cubicBezTo>
                                  <a:pt x="6006" y="7416"/>
                                  <a:pt x="6070" y="7491"/>
                                  <a:pt x="6136" y="7574"/>
                                </a:cubicBezTo>
                                <a:cubicBezTo>
                                  <a:pt x="6203" y="7653"/>
                                  <a:pt x="6273" y="7736"/>
                                  <a:pt x="6406" y="7736"/>
                                </a:cubicBezTo>
                                <a:cubicBezTo>
                                  <a:pt x="6539" y="7736"/>
                                  <a:pt x="6609" y="7653"/>
                                  <a:pt x="6675" y="7574"/>
                                </a:cubicBezTo>
                                <a:cubicBezTo>
                                  <a:pt x="6742" y="7495"/>
                                  <a:pt x="6805" y="7416"/>
                                  <a:pt x="6936" y="7416"/>
                                </a:cubicBezTo>
                                <a:cubicBezTo>
                                  <a:pt x="7066" y="7416"/>
                                  <a:pt x="7129" y="7491"/>
                                  <a:pt x="7196" y="7574"/>
                                </a:cubicBezTo>
                                <a:cubicBezTo>
                                  <a:pt x="7263" y="7653"/>
                                  <a:pt x="7332" y="7736"/>
                                  <a:pt x="7465" y="7736"/>
                                </a:cubicBezTo>
                                <a:cubicBezTo>
                                  <a:pt x="7602" y="7736"/>
                                  <a:pt x="7668" y="7653"/>
                                  <a:pt x="7735" y="7574"/>
                                </a:cubicBezTo>
                                <a:cubicBezTo>
                                  <a:pt x="7801" y="7495"/>
                                  <a:pt x="7865" y="7416"/>
                                  <a:pt x="7995" y="7416"/>
                                </a:cubicBezTo>
                                <a:cubicBezTo>
                                  <a:pt x="8125" y="7416"/>
                                  <a:pt x="8189" y="7491"/>
                                  <a:pt x="8256" y="7574"/>
                                </a:cubicBezTo>
                                <a:cubicBezTo>
                                  <a:pt x="8322" y="7653"/>
                                  <a:pt x="8392" y="7736"/>
                                  <a:pt x="8525" y="7736"/>
                                </a:cubicBezTo>
                                <a:cubicBezTo>
                                  <a:pt x="8658" y="7736"/>
                                  <a:pt x="8728" y="7653"/>
                                  <a:pt x="8794" y="7574"/>
                                </a:cubicBezTo>
                                <a:cubicBezTo>
                                  <a:pt x="8861" y="7495"/>
                                  <a:pt x="8925" y="7416"/>
                                  <a:pt x="9055" y="7416"/>
                                </a:cubicBezTo>
                                <a:cubicBezTo>
                                  <a:pt x="9185" y="7416"/>
                                  <a:pt x="9248" y="7491"/>
                                  <a:pt x="9315" y="7574"/>
                                </a:cubicBezTo>
                                <a:cubicBezTo>
                                  <a:pt x="9382" y="7653"/>
                                  <a:pt x="9451" y="7736"/>
                                  <a:pt x="9585" y="7736"/>
                                </a:cubicBezTo>
                                <a:cubicBezTo>
                                  <a:pt x="9721" y="7736"/>
                                  <a:pt x="9787" y="7653"/>
                                  <a:pt x="9854" y="7574"/>
                                </a:cubicBezTo>
                                <a:cubicBezTo>
                                  <a:pt x="9921" y="7495"/>
                                  <a:pt x="9984" y="7416"/>
                                  <a:pt x="10114" y="7416"/>
                                </a:cubicBezTo>
                                <a:cubicBezTo>
                                  <a:pt x="10244" y="7416"/>
                                  <a:pt x="10308" y="7491"/>
                                  <a:pt x="10375" y="7574"/>
                                </a:cubicBezTo>
                                <a:cubicBezTo>
                                  <a:pt x="10441" y="7653"/>
                                  <a:pt x="10511" y="7736"/>
                                  <a:pt x="10644" y="7736"/>
                                </a:cubicBezTo>
                                <a:cubicBezTo>
                                  <a:pt x="10777" y="7736"/>
                                  <a:pt x="10847" y="7653"/>
                                  <a:pt x="10914" y="7574"/>
                                </a:cubicBezTo>
                                <a:cubicBezTo>
                                  <a:pt x="10980" y="7495"/>
                                  <a:pt x="11044" y="7416"/>
                                  <a:pt x="11174" y="7416"/>
                                </a:cubicBezTo>
                                <a:cubicBezTo>
                                  <a:pt x="11304" y="7416"/>
                                  <a:pt x="11368" y="7491"/>
                                  <a:pt x="11434" y="7574"/>
                                </a:cubicBezTo>
                                <a:cubicBezTo>
                                  <a:pt x="11501" y="7653"/>
                                  <a:pt x="11570" y="7736"/>
                                  <a:pt x="11704" y="7736"/>
                                </a:cubicBezTo>
                                <a:cubicBezTo>
                                  <a:pt x="11840" y="7736"/>
                                  <a:pt x="11906" y="7653"/>
                                  <a:pt x="11973" y="7574"/>
                                </a:cubicBezTo>
                                <a:cubicBezTo>
                                  <a:pt x="12040" y="7495"/>
                                  <a:pt x="12103" y="7416"/>
                                  <a:pt x="12233" y="7416"/>
                                </a:cubicBezTo>
                                <a:cubicBezTo>
                                  <a:pt x="12364" y="7416"/>
                                  <a:pt x="12427" y="7491"/>
                                  <a:pt x="12494" y="7574"/>
                                </a:cubicBezTo>
                                <a:cubicBezTo>
                                  <a:pt x="12560" y="7653"/>
                                  <a:pt x="12630" y="7736"/>
                                  <a:pt x="12763" y="7736"/>
                                </a:cubicBezTo>
                                <a:cubicBezTo>
                                  <a:pt x="12896" y="7736"/>
                                  <a:pt x="12966" y="7653"/>
                                  <a:pt x="13033" y="7574"/>
                                </a:cubicBezTo>
                                <a:cubicBezTo>
                                  <a:pt x="13099" y="7495"/>
                                  <a:pt x="13163" y="7416"/>
                                  <a:pt x="13293" y="7416"/>
                                </a:cubicBezTo>
                                <a:cubicBezTo>
                                  <a:pt x="13423" y="7416"/>
                                  <a:pt x="13487" y="7491"/>
                                  <a:pt x="13553" y="7574"/>
                                </a:cubicBezTo>
                                <a:cubicBezTo>
                                  <a:pt x="13620" y="7653"/>
                                  <a:pt x="13690" y="7736"/>
                                  <a:pt x="13823" y="7736"/>
                                </a:cubicBezTo>
                                <a:cubicBezTo>
                                  <a:pt x="13959" y="7736"/>
                                  <a:pt x="14026" y="7653"/>
                                  <a:pt x="14092" y="7574"/>
                                </a:cubicBezTo>
                                <a:cubicBezTo>
                                  <a:pt x="14159" y="7495"/>
                                  <a:pt x="14222" y="7416"/>
                                  <a:pt x="14353" y="7416"/>
                                </a:cubicBezTo>
                                <a:cubicBezTo>
                                  <a:pt x="14483" y="7416"/>
                                  <a:pt x="14546" y="7491"/>
                                  <a:pt x="14613" y="7574"/>
                                </a:cubicBezTo>
                                <a:cubicBezTo>
                                  <a:pt x="14680" y="7653"/>
                                  <a:pt x="14749" y="7736"/>
                                  <a:pt x="14882" y="7736"/>
                                </a:cubicBezTo>
                                <a:cubicBezTo>
                                  <a:pt x="15016" y="7736"/>
                                  <a:pt x="15085" y="7653"/>
                                  <a:pt x="15152" y="7574"/>
                                </a:cubicBezTo>
                                <a:cubicBezTo>
                                  <a:pt x="15218" y="7495"/>
                                  <a:pt x="15282" y="7416"/>
                                  <a:pt x="15412" y="7416"/>
                                </a:cubicBezTo>
                                <a:cubicBezTo>
                                  <a:pt x="15542" y="7416"/>
                                  <a:pt x="15606" y="7491"/>
                                  <a:pt x="15672" y="7574"/>
                                </a:cubicBezTo>
                                <a:cubicBezTo>
                                  <a:pt x="15739" y="7653"/>
                                  <a:pt x="15809" y="7736"/>
                                  <a:pt x="15942" y="7736"/>
                                </a:cubicBezTo>
                                <a:cubicBezTo>
                                  <a:pt x="16078" y="7736"/>
                                  <a:pt x="16145" y="7653"/>
                                  <a:pt x="16211" y="7574"/>
                                </a:cubicBezTo>
                                <a:cubicBezTo>
                                  <a:pt x="16278" y="7495"/>
                                  <a:pt x="16342" y="7416"/>
                                  <a:pt x="16472" y="7416"/>
                                </a:cubicBezTo>
                                <a:cubicBezTo>
                                  <a:pt x="16602" y="7416"/>
                                  <a:pt x="16665" y="7491"/>
                                  <a:pt x="16732" y="7574"/>
                                </a:cubicBezTo>
                                <a:cubicBezTo>
                                  <a:pt x="16799" y="7653"/>
                                  <a:pt x="16868" y="7736"/>
                                  <a:pt x="17001" y="7736"/>
                                </a:cubicBezTo>
                                <a:cubicBezTo>
                                  <a:pt x="17135" y="7736"/>
                                  <a:pt x="17204" y="7653"/>
                                  <a:pt x="17271" y="7574"/>
                                </a:cubicBezTo>
                                <a:cubicBezTo>
                                  <a:pt x="17338" y="7495"/>
                                  <a:pt x="17401" y="7416"/>
                                  <a:pt x="17531" y="7416"/>
                                </a:cubicBezTo>
                                <a:cubicBezTo>
                                  <a:pt x="17661" y="7416"/>
                                  <a:pt x="17725" y="7491"/>
                                  <a:pt x="17792" y="7574"/>
                                </a:cubicBezTo>
                                <a:cubicBezTo>
                                  <a:pt x="17858" y="7653"/>
                                  <a:pt x="17928" y="7736"/>
                                  <a:pt x="18061" y="7736"/>
                                </a:cubicBezTo>
                                <a:cubicBezTo>
                                  <a:pt x="18197" y="7736"/>
                                  <a:pt x="18264" y="7653"/>
                                  <a:pt x="18330" y="7574"/>
                                </a:cubicBezTo>
                                <a:cubicBezTo>
                                  <a:pt x="18397" y="7495"/>
                                  <a:pt x="18461" y="7416"/>
                                  <a:pt x="18591" y="7416"/>
                                </a:cubicBezTo>
                                <a:cubicBezTo>
                                  <a:pt x="18721" y="7416"/>
                                  <a:pt x="18785" y="7491"/>
                                  <a:pt x="18851" y="7574"/>
                                </a:cubicBezTo>
                                <a:cubicBezTo>
                                  <a:pt x="18918" y="7653"/>
                                  <a:pt x="18987" y="7736"/>
                                  <a:pt x="19121" y="7736"/>
                                </a:cubicBezTo>
                                <a:cubicBezTo>
                                  <a:pt x="19254" y="7736"/>
                                  <a:pt x="19323" y="7653"/>
                                  <a:pt x="19390" y="7574"/>
                                </a:cubicBezTo>
                                <a:cubicBezTo>
                                  <a:pt x="19457" y="7495"/>
                                  <a:pt x="19520" y="7416"/>
                                  <a:pt x="19650" y="7416"/>
                                </a:cubicBezTo>
                                <a:cubicBezTo>
                                  <a:pt x="19781" y="7416"/>
                                  <a:pt x="19844" y="7491"/>
                                  <a:pt x="19911" y="7574"/>
                                </a:cubicBezTo>
                                <a:cubicBezTo>
                                  <a:pt x="19977" y="7653"/>
                                  <a:pt x="20047" y="7736"/>
                                  <a:pt x="20180" y="7736"/>
                                </a:cubicBezTo>
                                <a:cubicBezTo>
                                  <a:pt x="20316" y="7736"/>
                                  <a:pt x="20383" y="7653"/>
                                  <a:pt x="20450" y="7574"/>
                                </a:cubicBezTo>
                                <a:cubicBezTo>
                                  <a:pt x="20516" y="7495"/>
                                  <a:pt x="20580" y="7416"/>
                                  <a:pt x="20710" y="7416"/>
                                </a:cubicBezTo>
                                <a:cubicBezTo>
                                  <a:pt x="20840" y="7416"/>
                                  <a:pt x="20904" y="7491"/>
                                  <a:pt x="20970" y="7574"/>
                                </a:cubicBezTo>
                                <a:cubicBezTo>
                                  <a:pt x="21037" y="7653"/>
                                  <a:pt x="21107" y="7736"/>
                                  <a:pt x="21240" y="7736"/>
                                </a:cubicBezTo>
                                <a:cubicBezTo>
                                  <a:pt x="21373" y="7736"/>
                                  <a:pt x="21443" y="7653"/>
                                  <a:pt x="21509" y="7574"/>
                                </a:cubicBezTo>
                                <a:cubicBezTo>
                                  <a:pt x="21536" y="7539"/>
                                  <a:pt x="21567" y="7508"/>
                                  <a:pt x="21597" y="7482"/>
                                </a:cubicBezTo>
                                <a:lnTo>
                                  <a:pt x="21597" y="7460"/>
                                </a:lnTo>
                                <a:cubicBezTo>
                                  <a:pt x="21561" y="7491"/>
                                  <a:pt x="21530" y="7526"/>
                                  <a:pt x="21500" y="7561"/>
                                </a:cubicBezTo>
                                <a:cubicBezTo>
                                  <a:pt x="21433" y="7635"/>
                                  <a:pt x="21370" y="7714"/>
                                  <a:pt x="21240" y="7714"/>
                                </a:cubicBezTo>
                                <a:close/>
                                <a:moveTo>
                                  <a:pt x="21240" y="2932"/>
                                </a:moveTo>
                                <a:cubicBezTo>
                                  <a:pt x="21110" y="2932"/>
                                  <a:pt x="21046" y="2858"/>
                                  <a:pt x="20979" y="2775"/>
                                </a:cubicBezTo>
                                <a:cubicBezTo>
                                  <a:pt x="20913" y="2696"/>
                                  <a:pt x="20843" y="2612"/>
                                  <a:pt x="20710" y="2612"/>
                                </a:cubicBezTo>
                                <a:cubicBezTo>
                                  <a:pt x="20574" y="2612"/>
                                  <a:pt x="20507" y="2696"/>
                                  <a:pt x="20441" y="2775"/>
                                </a:cubicBezTo>
                                <a:cubicBezTo>
                                  <a:pt x="20374" y="2853"/>
                                  <a:pt x="20310" y="2932"/>
                                  <a:pt x="20180" y="2932"/>
                                </a:cubicBezTo>
                                <a:cubicBezTo>
                                  <a:pt x="20050" y="2932"/>
                                  <a:pt x="19986" y="2858"/>
                                  <a:pt x="19920" y="2775"/>
                                </a:cubicBezTo>
                                <a:cubicBezTo>
                                  <a:pt x="19853" y="2696"/>
                                  <a:pt x="19784" y="2612"/>
                                  <a:pt x="19650" y="2612"/>
                                </a:cubicBezTo>
                                <a:cubicBezTo>
                                  <a:pt x="19514" y="2612"/>
                                  <a:pt x="19448" y="2696"/>
                                  <a:pt x="19381" y="2775"/>
                                </a:cubicBezTo>
                                <a:cubicBezTo>
                                  <a:pt x="19314" y="2853"/>
                                  <a:pt x="19251" y="2932"/>
                                  <a:pt x="19121" y="2932"/>
                                </a:cubicBezTo>
                                <a:cubicBezTo>
                                  <a:pt x="18990" y="2932"/>
                                  <a:pt x="18927" y="2858"/>
                                  <a:pt x="18860" y="2775"/>
                                </a:cubicBezTo>
                                <a:cubicBezTo>
                                  <a:pt x="18794" y="2696"/>
                                  <a:pt x="18724" y="2612"/>
                                  <a:pt x="18591" y="2612"/>
                                </a:cubicBezTo>
                                <a:cubicBezTo>
                                  <a:pt x="18455" y="2612"/>
                                  <a:pt x="18388" y="2696"/>
                                  <a:pt x="18321" y="2775"/>
                                </a:cubicBezTo>
                                <a:cubicBezTo>
                                  <a:pt x="18255" y="2853"/>
                                  <a:pt x="18191" y="2932"/>
                                  <a:pt x="18061" y="2932"/>
                                </a:cubicBezTo>
                                <a:cubicBezTo>
                                  <a:pt x="17931" y="2932"/>
                                  <a:pt x="17867" y="2858"/>
                                  <a:pt x="17801" y="2775"/>
                                </a:cubicBezTo>
                                <a:cubicBezTo>
                                  <a:pt x="17734" y="2696"/>
                                  <a:pt x="17664" y="2612"/>
                                  <a:pt x="17531" y="2612"/>
                                </a:cubicBezTo>
                                <a:cubicBezTo>
                                  <a:pt x="17395" y="2612"/>
                                  <a:pt x="17328" y="2696"/>
                                  <a:pt x="17262" y="2775"/>
                                </a:cubicBezTo>
                                <a:cubicBezTo>
                                  <a:pt x="17195" y="2853"/>
                                  <a:pt x="17132" y="2932"/>
                                  <a:pt x="17001" y="2932"/>
                                </a:cubicBezTo>
                                <a:cubicBezTo>
                                  <a:pt x="16871" y="2932"/>
                                  <a:pt x="16808" y="2858"/>
                                  <a:pt x="16741" y="2775"/>
                                </a:cubicBezTo>
                                <a:cubicBezTo>
                                  <a:pt x="16675" y="2696"/>
                                  <a:pt x="16605" y="2612"/>
                                  <a:pt x="16472" y="2612"/>
                                </a:cubicBezTo>
                                <a:cubicBezTo>
                                  <a:pt x="16335" y="2612"/>
                                  <a:pt x="16269" y="2696"/>
                                  <a:pt x="16202" y="2775"/>
                                </a:cubicBezTo>
                                <a:cubicBezTo>
                                  <a:pt x="16136" y="2853"/>
                                  <a:pt x="16072" y="2932"/>
                                  <a:pt x="15942" y="2932"/>
                                </a:cubicBezTo>
                                <a:cubicBezTo>
                                  <a:pt x="15812" y="2932"/>
                                  <a:pt x="15748" y="2858"/>
                                  <a:pt x="15682" y="2775"/>
                                </a:cubicBezTo>
                                <a:cubicBezTo>
                                  <a:pt x="15615" y="2696"/>
                                  <a:pt x="15545" y="2612"/>
                                  <a:pt x="15412" y="2612"/>
                                </a:cubicBezTo>
                                <a:cubicBezTo>
                                  <a:pt x="15276" y="2612"/>
                                  <a:pt x="15209" y="2696"/>
                                  <a:pt x="15143" y="2775"/>
                                </a:cubicBezTo>
                                <a:cubicBezTo>
                                  <a:pt x="15076" y="2853"/>
                                  <a:pt x="15013" y="2932"/>
                                  <a:pt x="14882" y="2932"/>
                                </a:cubicBezTo>
                                <a:cubicBezTo>
                                  <a:pt x="14752" y="2932"/>
                                  <a:pt x="14689" y="2858"/>
                                  <a:pt x="14622" y="2775"/>
                                </a:cubicBezTo>
                                <a:cubicBezTo>
                                  <a:pt x="14555" y="2696"/>
                                  <a:pt x="14486" y="2612"/>
                                  <a:pt x="14353" y="2612"/>
                                </a:cubicBezTo>
                                <a:cubicBezTo>
                                  <a:pt x="14216" y="2612"/>
                                  <a:pt x="14150" y="2696"/>
                                  <a:pt x="14083" y="2775"/>
                                </a:cubicBezTo>
                                <a:cubicBezTo>
                                  <a:pt x="14017" y="2853"/>
                                  <a:pt x="13953" y="2932"/>
                                  <a:pt x="13823" y="2932"/>
                                </a:cubicBezTo>
                                <a:cubicBezTo>
                                  <a:pt x="13693" y="2932"/>
                                  <a:pt x="13629" y="2858"/>
                                  <a:pt x="13562" y="2775"/>
                                </a:cubicBezTo>
                                <a:cubicBezTo>
                                  <a:pt x="13496" y="2696"/>
                                  <a:pt x="13426" y="2612"/>
                                  <a:pt x="13293" y="2612"/>
                                </a:cubicBezTo>
                                <a:cubicBezTo>
                                  <a:pt x="13157" y="2612"/>
                                  <a:pt x="13090" y="2696"/>
                                  <a:pt x="13024" y="2775"/>
                                </a:cubicBezTo>
                                <a:cubicBezTo>
                                  <a:pt x="12957" y="2853"/>
                                  <a:pt x="12893" y="2932"/>
                                  <a:pt x="12763" y="2932"/>
                                </a:cubicBezTo>
                                <a:cubicBezTo>
                                  <a:pt x="12633" y="2932"/>
                                  <a:pt x="12569" y="2858"/>
                                  <a:pt x="12503" y="2775"/>
                                </a:cubicBezTo>
                                <a:cubicBezTo>
                                  <a:pt x="12436" y="2696"/>
                                  <a:pt x="12367" y="2612"/>
                                  <a:pt x="12233" y="2612"/>
                                </a:cubicBezTo>
                                <a:cubicBezTo>
                                  <a:pt x="12097" y="2612"/>
                                  <a:pt x="12031" y="2696"/>
                                  <a:pt x="11964" y="2775"/>
                                </a:cubicBezTo>
                                <a:cubicBezTo>
                                  <a:pt x="11897" y="2853"/>
                                  <a:pt x="11834" y="2932"/>
                                  <a:pt x="11704" y="2932"/>
                                </a:cubicBezTo>
                                <a:cubicBezTo>
                                  <a:pt x="11573" y="2932"/>
                                  <a:pt x="11510" y="2858"/>
                                  <a:pt x="11443" y="2775"/>
                                </a:cubicBezTo>
                                <a:cubicBezTo>
                                  <a:pt x="11377" y="2696"/>
                                  <a:pt x="11307" y="2612"/>
                                  <a:pt x="11174" y="2612"/>
                                </a:cubicBezTo>
                                <a:cubicBezTo>
                                  <a:pt x="11038" y="2612"/>
                                  <a:pt x="10971" y="2696"/>
                                  <a:pt x="10904" y="2775"/>
                                </a:cubicBezTo>
                                <a:cubicBezTo>
                                  <a:pt x="10838" y="2853"/>
                                  <a:pt x="10774" y="2932"/>
                                  <a:pt x="10644" y="2932"/>
                                </a:cubicBezTo>
                                <a:cubicBezTo>
                                  <a:pt x="10514" y="2932"/>
                                  <a:pt x="10450" y="2858"/>
                                  <a:pt x="10384" y="2775"/>
                                </a:cubicBezTo>
                                <a:cubicBezTo>
                                  <a:pt x="10317" y="2696"/>
                                  <a:pt x="10248" y="2612"/>
                                  <a:pt x="10114" y="2612"/>
                                </a:cubicBezTo>
                                <a:cubicBezTo>
                                  <a:pt x="9978" y="2612"/>
                                  <a:pt x="9911" y="2696"/>
                                  <a:pt x="9845" y="2775"/>
                                </a:cubicBezTo>
                                <a:cubicBezTo>
                                  <a:pt x="9778" y="2853"/>
                                  <a:pt x="9715" y="2932"/>
                                  <a:pt x="9585" y="2932"/>
                                </a:cubicBezTo>
                                <a:cubicBezTo>
                                  <a:pt x="9454" y="2932"/>
                                  <a:pt x="9391" y="2858"/>
                                  <a:pt x="9324" y="2775"/>
                                </a:cubicBezTo>
                                <a:cubicBezTo>
                                  <a:pt x="9258" y="2696"/>
                                  <a:pt x="9188" y="2612"/>
                                  <a:pt x="9055" y="2612"/>
                                </a:cubicBezTo>
                                <a:cubicBezTo>
                                  <a:pt x="8919" y="2612"/>
                                  <a:pt x="8852" y="2696"/>
                                  <a:pt x="8785" y="2775"/>
                                </a:cubicBezTo>
                                <a:cubicBezTo>
                                  <a:pt x="8719" y="2853"/>
                                  <a:pt x="8655" y="2932"/>
                                  <a:pt x="8525" y="2932"/>
                                </a:cubicBezTo>
                                <a:cubicBezTo>
                                  <a:pt x="8395" y="2932"/>
                                  <a:pt x="8331" y="2858"/>
                                  <a:pt x="8265" y="2775"/>
                                </a:cubicBezTo>
                                <a:cubicBezTo>
                                  <a:pt x="8198" y="2696"/>
                                  <a:pt x="8128" y="2612"/>
                                  <a:pt x="7995" y="2612"/>
                                </a:cubicBezTo>
                                <a:cubicBezTo>
                                  <a:pt x="7859" y="2612"/>
                                  <a:pt x="7792" y="2696"/>
                                  <a:pt x="7726" y="2775"/>
                                </a:cubicBezTo>
                                <a:cubicBezTo>
                                  <a:pt x="7659" y="2853"/>
                                  <a:pt x="7596" y="2932"/>
                                  <a:pt x="7465" y="2932"/>
                                </a:cubicBezTo>
                                <a:cubicBezTo>
                                  <a:pt x="7335" y="2932"/>
                                  <a:pt x="7272" y="2858"/>
                                  <a:pt x="7205" y="2775"/>
                                </a:cubicBezTo>
                                <a:cubicBezTo>
                                  <a:pt x="7138" y="2696"/>
                                  <a:pt x="7069" y="2612"/>
                                  <a:pt x="6936" y="2612"/>
                                </a:cubicBezTo>
                                <a:cubicBezTo>
                                  <a:pt x="6799" y="2612"/>
                                  <a:pt x="6733" y="2696"/>
                                  <a:pt x="6666" y="2775"/>
                                </a:cubicBezTo>
                                <a:cubicBezTo>
                                  <a:pt x="6600" y="2853"/>
                                  <a:pt x="6536" y="2932"/>
                                  <a:pt x="6406" y="2932"/>
                                </a:cubicBezTo>
                                <a:cubicBezTo>
                                  <a:pt x="6276" y="2932"/>
                                  <a:pt x="6212" y="2858"/>
                                  <a:pt x="6145" y="2775"/>
                                </a:cubicBezTo>
                                <a:cubicBezTo>
                                  <a:pt x="6079" y="2696"/>
                                  <a:pt x="6009" y="2612"/>
                                  <a:pt x="5876" y="2612"/>
                                </a:cubicBezTo>
                                <a:cubicBezTo>
                                  <a:pt x="5740" y="2612"/>
                                  <a:pt x="5673" y="2696"/>
                                  <a:pt x="5607" y="2775"/>
                                </a:cubicBezTo>
                                <a:cubicBezTo>
                                  <a:pt x="5540" y="2853"/>
                                  <a:pt x="5476" y="2932"/>
                                  <a:pt x="5346" y="2932"/>
                                </a:cubicBezTo>
                                <a:cubicBezTo>
                                  <a:pt x="5216" y="2932"/>
                                  <a:pt x="5153" y="2858"/>
                                  <a:pt x="5086" y="2775"/>
                                </a:cubicBezTo>
                                <a:cubicBezTo>
                                  <a:pt x="5019" y="2696"/>
                                  <a:pt x="4950" y="2612"/>
                                  <a:pt x="4816" y="2612"/>
                                </a:cubicBezTo>
                                <a:cubicBezTo>
                                  <a:pt x="4680" y="2612"/>
                                  <a:pt x="4614" y="2696"/>
                                  <a:pt x="4547" y="2775"/>
                                </a:cubicBezTo>
                                <a:cubicBezTo>
                                  <a:pt x="4480" y="2853"/>
                                  <a:pt x="4417" y="2932"/>
                                  <a:pt x="4287" y="2932"/>
                                </a:cubicBezTo>
                                <a:cubicBezTo>
                                  <a:pt x="4157" y="2932"/>
                                  <a:pt x="4093" y="2858"/>
                                  <a:pt x="4026" y="2775"/>
                                </a:cubicBezTo>
                                <a:cubicBezTo>
                                  <a:pt x="3960" y="2696"/>
                                  <a:pt x="3890" y="2612"/>
                                  <a:pt x="3757" y="2612"/>
                                </a:cubicBezTo>
                                <a:cubicBezTo>
                                  <a:pt x="3621" y="2612"/>
                                  <a:pt x="3554" y="2696"/>
                                  <a:pt x="3487" y="2775"/>
                                </a:cubicBezTo>
                                <a:cubicBezTo>
                                  <a:pt x="3421" y="2853"/>
                                  <a:pt x="3357" y="2932"/>
                                  <a:pt x="3227" y="2932"/>
                                </a:cubicBezTo>
                                <a:cubicBezTo>
                                  <a:pt x="3097" y="2932"/>
                                  <a:pt x="3033" y="2858"/>
                                  <a:pt x="2967" y="2775"/>
                                </a:cubicBezTo>
                                <a:cubicBezTo>
                                  <a:pt x="2900" y="2696"/>
                                  <a:pt x="2831" y="2612"/>
                                  <a:pt x="2697" y="2612"/>
                                </a:cubicBezTo>
                                <a:cubicBezTo>
                                  <a:pt x="2561" y="2612"/>
                                  <a:pt x="2495" y="2696"/>
                                  <a:pt x="2428" y="2775"/>
                                </a:cubicBezTo>
                                <a:cubicBezTo>
                                  <a:pt x="2361" y="2853"/>
                                  <a:pt x="2298" y="2932"/>
                                  <a:pt x="2168" y="2932"/>
                                </a:cubicBezTo>
                                <a:cubicBezTo>
                                  <a:pt x="2037" y="2932"/>
                                  <a:pt x="1974" y="2858"/>
                                  <a:pt x="1907" y="2775"/>
                                </a:cubicBezTo>
                                <a:cubicBezTo>
                                  <a:pt x="1841" y="2696"/>
                                  <a:pt x="1771" y="2612"/>
                                  <a:pt x="1638" y="2612"/>
                                </a:cubicBezTo>
                                <a:cubicBezTo>
                                  <a:pt x="1502" y="2612"/>
                                  <a:pt x="1435" y="2696"/>
                                  <a:pt x="1368" y="2775"/>
                                </a:cubicBezTo>
                                <a:cubicBezTo>
                                  <a:pt x="1302" y="2853"/>
                                  <a:pt x="1238" y="2932"/>
                                  <a:pt x="1108" y="2932"/>
                                </a:cubicBezTo>
                                <a:cubicBezTo>
                                  <a:pt x="978" y="2932"/>
                                  <a:pt x="914" y="2858"/>
                                  <a:pt x="848" y="2775"/>
                                </a:cubicBezTo>
                                <a:cubicBezTo>
                                  <a:pt x="781" y="2696"/>
                                  <a:pt x="711" y="2612"/>
                                  <a:pt x="578" y="2612"/>
                                </a:cubicBezTo>
                                <a:lnTo>
                                  <a:pt x="578" y="2612"/>
                                </a:lnTo>
                                <a:cubicBezTo>
                                  <a:pt x="442" y="2612"/>
                                  <a:pt x="375" y="2696"/>
                                  <a:pt x="309" y="2775"/>
                                </a:cubicBezTo>
                                <a:cubicBezTo>
                                  <a:pt x="248" y="2845"/>
                                  <a:pt x="191" y="2915"/>
                                  <a:pt x="88" y="2928"/>
                                </a:cubicBezTo>
                                <a:lnTo>
                                  <a:pt x="88" y="2950"/>
                                </a:lnTo>
                                <a:cubicBezTo>
                                  <a:pt x="197" y="2937"/>
                                  <a:pt x="260" y="2862"/>
                                  <a:pt x="318" y="2792"/>
                                </a:cubicBezTo>
                                <a:cubicBezTo>
                                  <a:pt x="384" y="2713"/>
                                  <a:pt x="448" y="2634"/>
                                  <a:pt x="578" y="2634"/>
                                </a:cubicBezTo>
                                <a:cubicBezTo>
                                  <a:pt x="708" y="2634"/>
                                  <a:pt x="772" y="2709"/>
                                  <a:pt x="839" y="2792"/>
                                </a:cubicBezTo>
                                <a:cubicBezTo>
                                  <a:pt x="905" y="2871"/>
                                  <a:pt x="975" y="2954"/>
                                  <a:pt x="1108" y="2954"/>
                                </a:cubicBezTo>
                                <a:cubicBezTo>
                                  <a:pt x="1244" y="2954"/>
                                  <a:pt x="1311" y="2871"/>
                                  <a:pt x="1377" y="2792"/>
                                </a:cubicBezTo>
                                <a:cubicBezTo>
                                  <a:pt x="1444" y="2713"/>
                                  <a:pt x="1508" y="2634"/>
                                  <a:pt x="1638" y="2634"/>
                                </a:cubicBezTo>
                                <a:cubicBezTo>
                                  <a:pt x="1768" y="2634"/>
                                  <a:pt x="1832" y="2709"/>
                                  <a:pt x="1898" y="2792"/>
                                </a:cubicBezTo>
                                <a:cubicBezTo>
                                  <a:pt x="1965" y="2871"/>
                                  <a:pt x="2034" y="2954"/>
                                  <a:pt x="2168" y="2954"/>
                                </a:cubicBezTo>
                                <a:cubicBezTo>
                                  <a:pt x="2301" y="2954"/>
                                  <a:pt x="2370" y="2871"/>
                                  <a:pt x="2437" y="2792"/>
                                </a:cubicBezTo>
                                <a:cubicBezTo>
                                  <a:pt x="2504" y="2713"/>
                                  <a:pt x="2567" y="2634"/>
                                  <a:pt x="2697" y="2634"/>
                                </a:cubicBezTo>
                                <a:cubicBezTo>
                                  <a:pt x="2828" y="2634"/>
                                  <a:pt x="2891" y="2709"/>
                                  <a:pt x="2958" y="2792"/>
                                </a:cubicBezTo>
                                <a:cubicBezTo>
                                  <a:pt x="3024" y="2871"/>
                                  <a:pt x="3094" y="2954"/>
                                  <a:pt x="3227" y="2954"/>
                                </a:cubicBezTo>
                                <a:cubicBezTo>
                                  <a:pt x="3363" y="2954"/>
                                  <a:pt x="3430" y="2871"/>
                                  <a:pt x="3497" y="2792"/>
                                </a:cubicBezTo>
                                <a:cubicBezTo>
                                  <a:pt x="3563" y="2713"/>
                                  <a:pt x="3627" y="2634"/>
                                  <a:pt x="3757" y="2634"/>
                                </a:cubicBezTo>
                                <a:cubicBezTo>
                                  <a:pt x="3887" y="2634"/>
                                  <a:pt x="3951" y="2709"/>
                                  <a:pt x="4017" y="2792"/>
                                </a:cubicBezTo>
                                <a:cubicBezTo>
                                  <a:pt x="4084" y="2871"/>
                                  <a:pt x="4153" y="2954"/>
                                  <a:pt x="4287" y="2954"/>
                                </a:cubicBezTo>
                                <a:cubicBezTo>
                                  <a:pt x="4420" y="2954"/>
                                  <a:pt x="4490" y="2871"/>
                                  <a:pt x="4556" y="2792"/>
                                </a:cubicBezTo>
                                <a:cubicBezTo>
                                  <a:pt x="4623" y="2713"/>
                                  <a:pt x="4686" y="2634"/>
                                  <a:pt x="4816" y="2634"/>
                                </a:cubicBezTo>
                                <a:cubicBezTo>
                                  <a:pt x="4947" y="2634"/>
                                  <a:pt x="5010" y="2709"/>
                                  <a:pt x="5077" y="2792"/>
                                </a:cubicBezTo>
                                <a:cubicBezTo>
                                  <a:pt x="5143" y="2871"/>
                                  <a:pt x="5213" y="2954"/>
                                  <a:pt x="5346" y="2954"/>
                                </a:cubicBezTo>
                                <a:cubicBezTo>
                                  <a:pt x="5482" y="2954"/>
                                  <a:pt x="5549" y="2871"/>
                                  <a:pt x="5616" y="2792"/>
                                </a:cubicBezTo>
                                <a:cubicBezTo>
                                  <a:pt x="5682" y="2713"/>
                                  <a:pt x="5746" y="2634"/>
                                  <a:pt x="5876" y="2634"/>
                                </a:cubicBezTo>
                                <a:cubicBezTo>
                                  <a:pt x="6006" y="2634"/>
                                  <a:pt x="6070" y="2709"/>
                                  <a:pt x="6136" y="2792"/>
                                </a:cubicBezTo>
                                <a:cubicBezTo>
                                  <a:pt x="6203" y="2871"/>
                                  <a:pt x="6273" y="2954"/>
                                  <a:pt x="6406" y="2954"/>
                                </a:cubicBezTo>
                                <a:cubicBezTo>
                                  <a:pt x="6539" y="2954"/>
                                  <a:pt x="6609" y="2871"/>
                                  <a:pt x="6675" y="2792"/>
                                </a:cubicBezTo>
                                <a:cubicBezTo>
                                  <a:pt x="6742" y="2713"/>
                                  <a:pt x="6805" y="2634"/>
                                  <a:pt x="6936" y="2634"/>
                                </a:cubicBezTo>
                                <a:cubicBezTo>
                                  <a:pt x="7066" y="2634"/>
                                  <a:pt x="7129" y="2709"/>
                                  <a:pt x="7196" y="2792"/>
                                </a:cubicBezTo>
                                <a:cubicBezTo>
                                  <a:pt x="7263" y="2871"/>
                                  <a:pt x="7332" y="2954"/>
                                  <a:pt x="7465" y="2954"/>
                                </a:cubicBezTo>
                                <a:cubicBezTo>
                                  <a:pt x="7602" y="2954"/>
                                  <a:pt x="7668" y="2871"/>
                                  <a:pt x="7735" y="2792"/>
                                </a:cubicBezTo>
                                <a:cubicBezTo>
                                  <a:pt x="7801" y="2713"/>
                                  <a:pt x="7865" y="2634"/>
                                  <a:pt x="7995" y="2634"/>
                                </a:cubicBezTo>
                                <a:cubicBezTo>
                                  <a:pt x="8125" y="2634"/>
                                  <a:pt x="8189" y="2709"/>
                                  <a:pt x="8256" y="2792"/>
                                </a:cubicBezTo>
                                <a:cubicBezTo>
                                  <a:pt x="8322" y="2871"/>
                                  <a:pt x="8392" y="2954"/>
                                  <a:pt x="8525" y="2954"/>
                                </a:cubicBezTo>
                                <a:cubicBezTo>
                                  <a:pt x="8658" y="2954"/>
                                  <a:pt x="8728" y="2871"/>
                                  <a:pt x="8794" y="2792"/>
                                </a:cubicBezTo>
                                <a:cubicBezTo>
                                  <a:pt x="8861" y="2713"/>
                                  <a:pt x="8925" y="2634"/>
                                  <a:pt x="9055" y="2634"/>
                                </a:cubicBezTo>
                                <a:cubicBezTo>
                                  <a:pt x="9185" y="2634"/>
                                  <a:pt x="9248" y="2709"/>
                                  <a:pt x="9315" y="2792"/>
                                </a:cubicBezTo>
                                <a:cubicBezTo>
                                  <a:pt x="9382" y="2871"/>
                                  <a:pt x="9451" y="2954"/>
                                  <a:pt x="9585" y="2954"/>
                                </a:cubicBezTo>
                                <a:cubicBezTo>
                                  <a:pt x="9721" y="2954"/>
                                  <a:pt x="9787" y="2871"/>
                                  <a:pt x="9854" y="2792"/>
                                </a:cubicBezTo>
                                <a:cubicBezTo>
                                  <a:pt x="9921" y="2713"/>
                                  <a:pt x="9984" y="2634"/>
                                  <a:pt x="10114" y="2634"/>
                                </a:cubicBezTo>
                                <a:cubicBezTo>
                                  <a:pt x="10244" y="2634"/>
                                  <a:pt x="10308" y="2709"/>
                                  <a:pt x="10375" y="2792"/>
                                </a:cubicBezTo>
                                <a:cubicBezTo>
                                  <a:pt x="10441" y="2871"/>
                                  <a:pt x="10511" y="2954"/>
                                  <a:pt x="10644" y="2954"/>
                                </a:cubicBezTo>
                                <a:cubicBezTo>
                                  <a:pt x="10777" y="2954"/>
                                  <a:pt x="10847" y="2871"/>
                                  <a:pt x="10914" y="2792"/>
                                </a:cubicBezTo>
                                <a:cubicBezTo>
                                  <a:pt x="10980" y="2713"/>
                                  <a:pt x="11044" y="2634"/>
                                  <a:pt x="11174" y="2634"/>
                                </a:cubicBezTo>
                                <a:cubicBezTo>
                                  <a:pt x="11304" y="2634"/>
                                  <a:pt x="11368" y="2709"/>
                                  <a:pt x="11434" y="2792"/>
                                </a:cubicBezTo>
                                <a:cubicBezTo>
                                  <a:pt x="11501" y="2871"/>
                                  <a:pt x="11570" y="2954"/>
                                  <a:pt x="11704" y="2954"/>
                                </a:cubicBezTo>
                                <a:cubicBezTo>
                                  <a:pt x="11840" y="2954"/>
                                  <a:pt x="11906" y="2871"/>
                                  <a:pt x="11973" y="2792"/>
                                </a:cubicBezTo>
                                <a:cubicBezTo>
                                  <a:pt x="12040" y="2713"/>
                                  <a:pt x="12103" y="2634"/>
                                  <a:pt x="12233" y="2634"/>
                                </a:cubicBezTo>
                                <a:cubicBezTo>
                                  <a:pt x="12364" y="2634"/>
                                  <a:pt x="12427" y="2709"/>
                                  <a:pt x="12494" y="2792"/>
                                </a:cubicBezTo>
                                <a:cubicBezTo>
                                  <a:pt x="12560" y="2871"/>
                                  <a:pt x="12630" y="2954"/>
                                  <a:pt x="12763" y="2954"/>
                                </a:cubicBezTo>
                                <a:cubicBezTo>
                                  <a:pt x="12896" y="2954"/>
                                  <a:pt x="12966" y="2871"/>
                                  <a:pt x="13033" y="2792"/>
                                </a:cubicBezTo>
                                <a:cubicBezTo>
                                  <a:pt x="13099" y="2713"/>
                                  <a:pt x="13163" y="2634"/>
                                  <a:pt x="13293" y="2634"/>
                                </a:cubicBezTo>
                                <a:cubicBezTo>
                                  <a:pt x="13423" y="2634"/>
                                  <a:pt x="13487" y="2709"/>
                                  <a:pt x="13553" y="2792"/>
                                </a:cubicBezTo>
                                <a:cubicBezTo>
                                  <a:pt x="13620" y="2871"/>
                                  <a:pt x="13690" y="2954"/>
                                  <a:pt x="13823" y="2954"/>
                                </a:cubicBezTo>
                                <a:cubicBezTo>
                                  <a:pt x="13959" y="2954"/>
                                  <a:pt x="14026" y="2871"/>
                                  <a:pt x="14092" y="2792"/>
                                </a:cubicBezTo>
                                <a:cubicBezTo>
                                  <a:pt x="14159" y="2713"/>
                                  <a:pt x="14222" y="2634"/>
                                  <a:pt x="14353" y="2634"/>
                                </a:cubicBezTo>
                                <a:cubicBezTo>
                                  <a:pt x="14483" y="2634"/>
                                  <a:pt x="14546" y="2709"/>
                                  <a:pt x="14613" y="2792"/>
                                </a:cubicBezTo>
                                <a:cubicBezTo>
                                  <a:pt x="14680" y="2871"/>
                                  <a:pt x="14749" y="2954"/>
                                  <a:pt x="14882" y="2954"/>
                                </a:cubicBezTo>
                                <a:cubicBezTo>
                                  <a:pt x="15016" y="2954"/>
                                  <a:pt x="15085" y="2871"/>
                                  <a:pt x="15152" y="2792"/>
                                </a:cubicBezTo>
                                <a:cubicBezTo>
                                  <a:pt x="15218" y="2713"/>
                                  <a:pt x="15282" y="2634"/>
                                  <a:pt x="15412" y="2634"/>
                                </a:cubicBezTo>
                                <a:cubicBezTo>
                                  <a:pt x="15542" y="2634"/>
                                  <a:pt x="15606" y="2709"/>
                                  <a:pt x="15672" y="2792"/>
                                </a:cubicBezTo>
                                <a:cubicBezTo>
                                  <a:pt x="15739" y="2871"/>
                                  <a:pt x="15809" y="2954"/>
                                  <a:pt x="15942" y="2954"/>
                                </a:cubicBezTo>
                                <a:cubicBezTo>
                                  <a:pt x="16078" y="2954"/>
                                  <a:pt x="16145" y="2871"/>
                                  <a:pt x="16211" y="2792"/>
                                </a:cubicBezTo>
                                <a:cubicBezTo>
                                  <a:pt x="16278" y="2713"/>
                                  <a:pt x="16342" y="2634"/>
                                  <a:pt x="16472" y="2634"/>
                                </a:cubicBezTo>
                                <a:cubicBezTo>
                                  <a:pt x="16602" y="2634"/>
                                  <a:pt x="16665" y="2709"/>
                                  <a:pt x="16732" y="2792"/>
                                </a:cubicBezTo>
                                <a:cubicBezTo>
                                  <a:pt x="16799" y="2871"/>
                                  <a:pt x="16868" y="2954"/>
                                  <a:pt x="17001" y="2954"/>
                                </a:cubicBezTo>
                                <a:cubicBezTo>
                                  <a:pt x="17135" y="2954"/>
                                  <a:pt x="17204" y="2871"/>
                                  <a:pt x="17271" y="2792"/>
                                </a:cubicBezTo>
                                <a:cubicBezTo>
                                  <a:pt x="17338" y="2713"/>
                                  <a:pt x="17401" y="2634"/>
                                  <a:pt x="17531" y="2634"/>
                                </a:cubicBezTo>
                                <a:cubicBezTo>
                                  <a:pt x="17661" y="2634"/>
                                  <a:pt x="17725" y="2709"/>
                                  <a:pt x="17792" y="2792"/>
                                </a:cubicBezTo>
                                <a:cubicBezTo>
                                  <a:pt x="17858" y="2871"/>
                                  <a:pt x="17928" y="2954"/>
                                  <a:pt x="18061" y="2954"/>
                                </a:cubicBezTo>
                                <a:cubicBezTo>
                                  <a:pt x="18197" y="2954"/>
                                  <a:pt x="18264" y="2871"/>
                                  <a:pt x="18330" y="2792"/>
                                </a:cubicBezTo>
                                <a:cubicBezTo>
                                  <a:pt x="18397" y="2713"/>
                                  <a:pt x="18461" y="2634"/>
                                  <a:pt x="18591" y="2634"/>
                                </a:cubicBezTo>
                                <a:cubicBezTo>
                                  <a:pt x="18721" y="2634"/>
                                  <a:pt x="18785" y="2709"/>
                                  <a:pt x="18851" y="2792"/>
                                </a:cubicBezTo>
                                <a:cubicBezTo>
                                  <a:pt x="18918" y="2871"/>
                                  <a:pt x="18987" y="2954"/>
                                  <a:pt x="19121" y="2954"/>
                                </a:cubicBezTo>
                                <a:cubicBezTo>
                                  <a:pt x="19254" y="2954"/>
                                  <a:pt x="19323" y="2871"/>
                                  <a:pt x="19390" y="2792"/>
                                </a:cubicBezTo>
                                <a:cubicBezTo>
                                  <a:pt x="19457" y="2713"/>
                                  <a:pt x="19520" y="2634"/>
                                  <a:pt x="19650" y="2634"/>
                                </a:cubicBezTo>
                                <a:cubicBezTo>
                                  <a:pt x="19781" y="2634"/>
                                  <a:pt x="19844" y="2709"/>
                                  <a:pt x="19911" y="2792"/>
                                </a:cubicBezTo>
                                <a:cubicBezTo>
                                  <a:pt x="19977" y="2871"/>
                                  <a:pt x="20047" y="2954"/>
                                  <a:pt x="20180" y="2954"/>
                                </a:cubicBezTo>
                                <a:cubicBezTo>
                                  <a:pt x="20316" y="2954"/>
                                  <a:pt x="20383" y="2871"/>
                                  <a:pt x="20450" y="2792"/>
                                </a:cubicBezTo>
                                <a:cubicBezTo>
                                  <a:pt x="20516" y="2713"/>
                                  <a:pt x="20580" y="2634"/>
                                  <a:pt x="20710" y="2634"/>
                                </a:cubicBezTo>
                                <a:cubicBezTo>
                                  <a:pt x="20840" y="2634"/>
                                  <a:pt x="20904" y="2709"/>
                                  <a:pt x="20970" y="2792"/>
                                </a:cubicBezTo>
                                <a:cubicBezTo>
                                  <a:pt x="21037" y="2871"/>
                                  <a:pt x="21107" y="2954"/>
                                  <a:pt x="21240" y="2954"/>
                                </a:cubicBezTo>
                                <a:cubicBezTo>
                                  <a:pt x="21373" y="2954"/>
                                  <a:pt x="21443" y="2871"/>
                                  <a:pt x="21509" y="2792"/>
                                </a:cubicBezTo>
                                <a:cubicBezTo>
                                  <a:pt x="21536" y="2757"/>
                                  <a:pt x="21567" y="2726"/>
                                  <a:pt x="21597" y="2700"/>
                                </a:cubicBezTo>
                                <a:lnTo>
                                  <a:pt x="21597" y="2678"/>
                                </a:lnTo>
                                <a:cubicBezTo>
                                  <a:pt x="21561" y="2709"/>
                                  <a:pt x="21530" y="2744"/>
                                  <a:pt x="21500" y="2779"/>
                                </a:cubicBezTo>
                                <a:cubicBezTo>
                                  <a:pt x="21433" y="2858"/>
                                  <a:pt x="21370" y="2932"/>
                                  <a:pt x="21240" y="2932"/>
                                </a:cubicBezTo>
                                <a:close/>
                                <a:moveTo>
                                  <a:pt x="21503" y="2297"/>
                                </a:moveTo>
                                <a:cubicBezTo>
                                  <a:pt x="21437" y="2376"/>
                                  <a:pt x="21373" y="2455"/>
                                  <a:pt x="21243" y="2455"/>
                                </a:cubicBezTo>
                                <a:cubicBezTo>
                                  <a:pt x="21113" y="2455"/>
                                  <a:pt x="21049" y="2380"/>
                                  <a:pt x="20982" y="2297"/>
                                </a:cubicBezTo>
                                <a:cubicBezTo>
                                  <a:pt x="20916" y="2218"/>
                                  <a:pt x="20846" y="2135"/>
                                  <a:pt x="20713" y="2135"/>
                                </a:cubicBezTo>
                                <a:cubicBezTo>
                                  <a:pt x="20577" y="2135"/>
                                  <a:pt x="20510" y="2218"/>
                                  <a:pt x="20444" y="2297"/>
                                </a:cubicBezTo>
                                <a:cubicBezTo>
                                  <a:pt x="20377" y="2376"/>
                                  <a:pt x="20313" y="2455"/>
                                  <a:pt x="20183" y="2455"/>
                                </a:cubicBezTo>
                                <a:cubicBezTo>
                                  <a:pt x="20053" y="2455"/>
                                  <a:pt x="19989" y="2380"/>
                                  <a:pt x="19923" y="2297"/>
                                </a:cubicBezTo>
                                <a:cubicBezTo>
                                  <a:pt x="19856" y="2218"/>
                                  <a:pt x="19787" y="2135"/>
                                  <a:pt x="19653" y="2135"/>
                                </a:cubicBezTo>
                                <a:cubicBezTo>
                                  <a:pt x="19517" y="2135"/>
                                  <a:pt x="19451" y="2218"/>
                                  <a:pt x="19384" y="2297"/>
                                </a:cubicBezTo>
                                <a:cubicBezTo>
                                  <a:pt x="19317" y="2376"/>
                                  <a:pt x="19254" y="2455"/>
                                  <a:pt x="19124" y="2455"/>
                                </a:cubicBezTo>
                                <a:cubicBezTo>
                                  <a:pt x="18993" y="2455"/>
                                  <a:pt x="18930" y="2380"/>
                                  <a:pt x="18863" y="2297"/>
                                </a:cubicBezTo>
                                <a:cubicBezTo>
                                  <a:pt x="18797" y="2218"/>
                                  <a:pt x="18727" y="2135"/>
                                  <a:pt x="18594" y="2135"/>
                                </a:cubicBezTo>
                                <a:cubicBezTo>
                                  <a:pt x="18458" y="2135"/>
                                  <a:pt x="18391" y="2218"/>
                                  <a:pt x="18324" y="2297"/>
                                </a:cubicBezTo>
                                <a:cubicBezTo>
                                  <a:pt x="18258" y="2376"/>
                                  <a:pt x="18194" y="2455"/>
                                  <a:pt x="18064" y="2455"/>
                                </a:cubicBezTo>
                                <a:cubicBezTo>
                                  <a:pt x="17934" y="2455"/>
                                  <a:pt x="17870" y="2380"/>
                                  <a:pt x="17804" y="2297"/>
                                </a:cubicBezTo>
                                <a:cubicBezTo>
                                  <a:pt x="17737" y="2218"/>
                                  <a:pt x="17667" y="2135"/>
                                  <a:pt x="17534" y="2135"/>
                                </a:cubicBezTo>
                                <a:cubicBezTo>
                                  <a:pt x="17398" y="2135"/>
                                  <a:pt x="17331" y="2218"/>
                                  <a:pt x="17265" y="2297"/>
                                </a:cubicBezTo>
                                <a:cubicBezTo>
                                  <a:pt x="17198" y="2376"/>
                                  <a:pt x="17135" y="2455"/>
                                  <a:pt x="17005" y="2455"/>
                                </a:cubicBezTo>
                                <a:cubicBezTo>
                                  <a:pt x="16874" y="2455"/>
                                  <a:pt x="16811" y="2380"/>
                                  <a:pt x="16744" y="2297"/>
                                </a:cubicBezTo>
                                <a:cubicBezTo>
                                  <a:pt x="16678" y="2218"/>
                                  <a:pt x="16608" y="2135"/>
                                  <a:pt x="16475" y="2135"/>
                                </a:cubicBezTo>
                                <a:cubicBezTo>
                                  <a:pt x="16338" y="2135"/>
                                  <a:pt x="16272" y="2218"/>
                                  <a:pt x="16205" y="2297"/>
                                </a:cubicBezTo>
                                <a:cubicBezTo>
                                  <a:pt x="16139" y="2376"/>
                                  <a:pt x="16075" y="2455"/>
                                  <a:pt x="15945" y="2455"/>
                                </a:cubicBezTo>
                                <a:cubicBezTo>
                                  <a:pt x="15815" y="2455"/>
                                  <a:pt x="15751" y="2380"/>
                                  <a:pt x="15685" y="2297"/>
                                </a:cubicBezTo>
                                <a:cubicBezTo>
                                  <a:pt x="15618" y="2218"/>
                                  <a:pt x="15548" y="2135"/>
                                  <a:pt x="15415" y="2135"/>
                                </a:cubicBezTo>
                                <a:cubicBezTo>
                                  <a:pt x="15279" y="2135"/>
                                  <a:pt x="15212" y="2218"/>
                                  <a:pt x="15146" y="2297"/>
                                </a:cubicBezTo>
                                <a:cubicBezTo>
                                  <a:pt x="15079" y="2376"/>
                                  <a:pt x="15016" y="2455"/>
                                  <a:pt x="14885" y="2455"/>
                                </a:cubicBezTo>
                                <a:cubicBezTo>
                                  <a:pt x="14755" y="2455"/>
                                  <a:pt x="14692" y="2380"/>
                                  <a:pt x="14625" y="2297"/>
                                </a:cubicBezTo>
                                <a:cubicBezTo>
                                  <a:pt x="14558" y="2218"/>
                                  <a:pt x="14489" y="2135"/>
                                  <a:pt x="14356" y="2135"/>
                                </a:cubicBezTo>
                                <a:cubicBezTo>
                                  <a:pt x="14219" y="2135"/>
                                  <a:pt x="14153" y="2218"/>
                                  <a:pt x="14086" y="2297"/>
                                </a:cubicBezTo>
                                <a:cubicBezTo>
                                  <a:pt x="14020" y="2376"/>
                                  <a:pt x="13956" y="2455"/>
                                  <a:pt x="13826" y="2455"/>
                                </a:cubicBezTo>
                                <a:cubicBezTo>
                                  <a:pt x="13696" y="2455"/>
                                  <a:pt x="13632" y="2380"/>
                                  <a:pt x="13565" y="2297"/>
                                </a:cubicBezTo>
                                <a:cubicBezTo>
                                  <a:pt x="13499" y="2218"/>
                                  <a:pt x="13429" y="2135"/>
                                  <a:pt x="13296" y="2135"/>
                                </a:cubicBezTo>
                                <a:cubicBezTo>
                                  <a:pt x="13160" y="2135"/>
                                  <a:pt x="13093" y="2218"/>
                                  <a:pt x="13027" y="2297"/>
                                </a:cubicBezTo>
                                <a:cubicBezTo>
                                  <a:pt x="12960" y="2376"/>
                                  <a:pt x="12896" y="2455"/>
                                  <a:pt x="12766" y="2455"/>
                                </a:cubicBezTo>
                                <a:cubicBezTo>
                                  <a:pt x="12636" y="2455"/>
                                  <a:pt x="12573" y="2380"/>
                                  <a:pt x="12506" y="2297"/>
                                </a:cubicBezTo>
                                <a:cubicBezTo>
                                  <a:pt x="12439" y="2218"/>
                                  <a:pt x="12370" y="2135"/>
                                  <a:pt x="12236" y="2135"/>
                                </a:cubicBezTo>
                                <a:cubicBezTo>
                                  <a:pt x="12100" y="2135"/>
                                  <a:pt x="12034" y="2218"/>
                                  <a:pt x="11967" y="2297"/>
                                </a:cubicBezTo>
                                <a:cubicBezTo>
                                  <a:pt x="11900" y="2376"/>
                                  <a:pt x="11837" y="2455"/>
                                  <a:pt x="11707" y="2455"/>
                                </a:cubicBezTo>
                                <a:cubicBezTo>
                                  <a:pt x="11577" y="2455"/>
                                  <a:pt x="11513" y="2380"/>
                                  <a:pt x="11446" y="2297"/>
                                </a:cubicBezTo>
                                <a:cubicBezTo>
                                  <a:pt x="11380" y="2218"/>
                                  <a:pt x="11310" y="2135"/>
                                  <a:pt x="11177" y="2135"/>
                                </a:cubicBezTo>
                                <a:cubicBezTo>
                                  <a:pt x="11041" y="2135"/>
                                  <a:pt x="10974" y="2218"/>
                                  <a:pt x="10907" y="2297"/>
                                </a:cubicBezTo>
                                <a:cubicBezTo>
                                  <a:pt x="10841" y="2376"/>
                                  <a:pt x="10777" y="2455"/>
                                  <a:pt x="10647" y="2455"/>
                                </a:cubicBezTo>
                                <a:cubicBezTo>
                                  <a:pt x="10517" y="2455"/>
                                  <a:pt x="10453" y="2380"/>
                                  <a:pt x="10387" y="2297"/>
                                </a:cubicBezTo>
                                <a:cubicBezTo>
                                  <a:pt x="10320" y="2218"/>
                                  <a:pt x="10251" y="2135"/>
                                  <a:pt x="10117" y="2135"/>
                                </a:cubicBezTo>
                                <a:cubicBezTo>
                                  <a:pt x="9981" y="2135"/>
                                  <a:pt x="9915" y="2218"/>
                                  <a:pt x="9848" y="2297"/>
                                </a:cubicBezTo>
                                <a:cubicBezTo>
                                  <a:pt x="9781" y="2376"/>
                                  <a:pt x="9718" y="2455"/>
                                  <a:pt x="9588" y="2455"/>
                                </a:cubicBezTo>
                                <a:cubicBezTo>
                                  <a:pt x="9457" y="2455"/>
                                  <a:pt x="9394" y="2380"/>
                                  <a:pt x="9327" y="2297"/>
                                </a:cubicBezTo>
                                <a:cubicBezTo>
                                  <a:pt x="9261" y="2218"/>
                                  <a:pt x="9191" y="2135"/>
                                  <a:pt x="9058" y="2135"/>
                                </a:cubicBezTo>
                                <a:cubicBezTo>
                                  <a:pt x="8922" y="2135"/>
                                  <a:pt x="8855" y="2218"/>
                                  <a:pt x="8788" y="2297"/>
                                </a:cubicBezTo>
                                <a:cubicBezTo>
                                  <a:pt x="8722" y="2376"/>
                                  <a:pt x="8658" y="2455"/>
                                  <a:pt x="8528" y="2455"/>
                                </a:cubicBezTo>
                                <a:cubicBezTo>
                                  <a:pt x="8398" y="2455"/>
                                  <a:pt x="8334" y="2380"/>
                                  <a:pt x="8268" y="2297"/>
                                </a:cubicBezTo>
                                <a:cubicBezTo>
                                  <a:pt x="8201" y="2218"/>
                                  <a:pt x="8131" y="2135"/>
                                  <a:pt x="7998" y="2135"/>
                                </a:cubicBezTo>
                                <a:cubicBezTo>
                                  <a:pt x="7862" y="2135"/>
                                  <a:pt x="7795" y="2218"/>
                                  <a:pt x="7729" y="2297"/>
                                </a:cubicBezTo>
                                <a:cubicBezTo>
                                  <a:pt x="7662" y="2376"/>
                                  <a:pt x="7599" y="2455"/>
                                  <a:pt x="7468" y="2455"/>
                                </a:cubicBezTo>
                                <a:cubicBezTo>
                                  <a:pt x="7338" y="2455"/>
                                  <a:pt x="7275" y="2380"/>
                                  <a:pt x="7208" y="2297"/>
                                </a:cubicBezTo>
                                <a:cubicBezTo>
                                  <a:pt x="7141" y="2218"/>
                                  <a:pt x="7072" y="2135"/>
                                  <a:pt x="6939" y="2135"/>
                                </a:cubicBezTo>
                                <a:cubicBezTo>
                                  <a:pt x="6802" y="2135"/>
                                  <a:pt x="6736" y="2218"/>
                                  <a:pt x="6669" y="2297"/>
                                </a:cubicBezTo>
                                <a:cubicBezTo>
                                  <a:pt x="6603" y="2376"/>
                                  <a:pt x="6539" y="2455"/>
                                  <a:pt x="6409" y="2455"/>
                                </a:cubicBezTo>
                                <a:cubicBezTo>
                                  <a:pt x="6279" y="2455"/>
                                  <a:pt x="6215" y="2380"/>
                                  <a:pt x="6149" y="2297"/>
                                </a:cubicBezTo>
                                <a:cubicBezTo>
                                  <a:pt x="6082" y="2218"/>
                                  <a:pt x="6012" y="2135"/>
                                  <a:pt x="5879" y="2135"/>
                                </a:cubicBezTo>
                                <a:cubicBezTo>
                                  <a:pt x="5743" y="2135"/>
                                  <a:pt x="5676" y="2218"/>
                                  <a:pt x="5610" y="2297"/>
                                </a:cubicBezTo>
                                <a:cubicBezTo>
                                  <a:pt x="5543" y="2376"/>
                                  <a:pt x="5479" y="2455"/>
                                  <a:pt x="5349" y="2455"/>
                                </a:cubicBezTo>
                                <a:cubicBezTo>
                                  <a:pt x="5219" y="2455"/>
                                  <a:pt x="5156" y="2380"/>
                                  <a:pt x="5089" y="2297"/>
                                </a:cubicBezTo>
                                <a:cubicBezTo>
                                  <a:pt x="5022" y="2218"/>
                                  <a:pt x="4953" y="2135"/>
                                  <a:pt x="4820" y="2135"/>
                                </a:cubicBezTo>
                                <a:cubicBezTo>
                                  <a:pt x="4683" y="2135"/>
                                  <a:pt x="4617" y="2218"/>
                                  <a:pt x="4550" y="2297"/>
                                </a:cubicBezTo>
                                <a:cubicBezTo>
                                  <a:pt x="4483" y="2376"/>
                                  <a:pt x="4420" y="2455"/>
                                  <a:pt x="4290" y="2455"/>
                                </a:cubicBezTo>
                                <a:cubicBezTo>
                                  <a:pt x="4160" y="2455"/>
                                  <a:pt x="4096" y="2380"/>
                                  <a:pt x="4029" y="2297"/>
                                </a:cubicBezTo>
                                <a:cubicBezTo>
                                  <a:pt x="3963" y="2218"/>
                                  <a:pt x="3893" y="2135"/>
                                  <a:pt x="3760" y="2135"/>
                                </a:cubicBezTo>
                                <a:cubicBezTo>
                                  <a:pt x="3624" y="2135"/>
                                  <a:pt x="3557" y="2218"/>
                                  <a:pt x="3491" y="2297"/>
                                </a:cubicBezTo>
                                <a:cubicBezTo>
                                  <a:pt x="3424" y="2376"/>
                                  <a:pt x="3360" y="2455"/>
                                  <a:pt x="3230" y="2455"/>
                                </a:cubicBezTo>
                                <a:cubicBezTo>
                                  <a:pt x="3100" y="2455"/>
                                  <a:pt x="3036" y="2380"/>
                                  <a:pt x="2970" y="2297"/>
                                </a:cubicBezTo>
                                <a:cubicBezTo>
                                  <a:pt x="2903" y="2218"/>
                                  <a:pt x="2834" y="2135"/>
                                  <a:pt x="2700" y="2135"/>
                                </a:cubicBezTo>
                                <a:cubicBezTo>
                                  <a:pt x="2564" y="2135"/>
                                  <a:pt x="2498" y="2218"/>
                                  <a:pt x="2431" y="2297"/>
                                </a:cubicBezTo>
                                <a:cubicBezTo>
                                  <a:pt x="2364" y="2376"/>
                                  <a:pt x="2301" y="2455"/>
                                  <a:pt x="2171" y="2455"/>
                                </a:cubicBezTo>
                                <a:cubicBezTo>
                                  <a:pt x="2040" y="2455"/>
                                  <a:pt x="1977" y="2380"/>
                                  <a:pt x="1910" y="2297"/>
                                </a:cubicBezTo>
                                <a:cubicBezTo>
                                  <a:pt x="1844" y="2218"/>
                                  <a:pt x="1774" y="2135"/>
                                  <a:pt x="1641" y="2135"/>
                                </a:cubicBezTo>
                                <a:cubicBezTo>
                                  <a:pt x="1505" y="2135"/>
                                  <a:pt x="1438" y="2218"/>
                                  <a:pt x="1371" y="2297"/>
                                </a:cubicBezTo>
                                <a:cubicBezTo>
                                  <a:pt x="1305" y="2376"/>
                                  <a:pt x="1241" y="2455"/>
                                  <a:pt x="1111" y="2455"/>
                                </a:cubicBezTo>
                                <a:cubicBezTo>
                                  <a:pt x="981" y="2455"/>
                                  <a:pt x="917" y="2380"/>
                                  <a:pt x="851" y="2297"/>
                                </a:cubicBezTo>
                                <a:cubicBezTo>
                                  <a:pt x="784" y="2218"/>
                                  <a:pt x="714" y="2135"/>
                                  <a:pt x="581" y="2135"/>
                                </a:cubicBezTo>
                                <a:lnTo>
                                  <a:pt x="581" y="2135"/>
                                </a:lnTo>
                                <a:cubicBezTo>
                                  <a:pt x="445" y="2135"/>
                                  <a:pt x="378" y="2218"/>
                                  <a:pt x="312" y="2297"/>
                                </a:cubicBezTo>
                                <a:cubicBezTo>
                                  <a:pt x="251" y="2367"/>
                                  <a:pt x="194" y="2437"/>
                                  <a:pt x="91" y="2450"/>
                                </a:cubicBezTo>
                                <a:lnTo>
                                  <a:pt x="91" y="2472"/>
                                </a:lnTo>
                                <a:cubicBezTo>
                                  <a:pt x="200" y="2459"/>
                                  <a:pt x="263" y="2384"/>
                                  <a:pt x="321" y="2314"/>
                                </a:cubicBezTo>
                                <a:cubicBezTo>
                                  <a:pt x="387" y="2235"/>
                                  <a:pt x="451" y="2156"/>
                                  <a:pt x="581" y="2156"/>
                                </a:cubicBezTo>
                                <a:cubicBezTo>
                                  <a:pt x="711" y="2156"/>
                                  <a:pt x="775" y="2231"/>
                                  <a:pt x="842" y="2314"/>
                                </a:cubicBezTo>
                                <a:cubicBezTo>
                                  <a:pt x="908" y="2393"/>
                                  <a:pt x="978" y="2476"/>
                                  <a:pt x="1111" y="2476"/>
                                </a:cubicBezTo>
                                <a:cubicBezTo>
                                  <a:pt x="1247" y="2476"/>
                                  <a:pt x="1314" y="2393"/>
                                  <a:pt x="1380" y="2314"/>
                                </a:cubicBezTo>
                                <a:cubicBezTo>
                                  <a:pt x="1447" y="2235"/>
                                  <a:pt x="1511" y="2156"/>
                                  <a:pt x="1641" y="2156"/>
                                </a:cubicBezTo>
                                <a:cubicBezTo>
                                  <a:pt x="1771" y="2156"/>
                                  <a:pt x="1835" y="2231"/>
                                  <a:pt x="1901" y="2314"/>
                                </a:cubicBezTo>
                                <a:cubicBezTo>
                                  <a:pt x="1968" y="2393"/>
                                  <a:pt x="2037" y="2476"/>
                                  <a:pt x="2171" y="2476"/>
                                </a:cubicBezTo>
                                <a:cubicBezTo>
                                  <a:pt x="2304" y="2476"/>
                                  <a:pt x="2373" y="2393"/>
                                  <a:pt x="2440" y="2314"/>
                                </a:cubicBezTo>
                                <a:cubicBezTo>
                                  <a:pt x="2507" y="2235"/>
                                  <a:pt x="2570" y="2156"/>
                                  <a:pt x="2700" y="2156"/>
                                </a:cubicBezTo>
                                <a:cubicBezTo>
                                  <a:pt x="2831" y="2156"/>
                                  <a:pt x="2894" y="2231"/>
                                  <a:pt x="2961" y="2314"/>
                                </a:cubicBezTo>
                                <a:cubicBezTo>
                                  <a:pt x="3027" y="2393"/>
                                  <a:pt x="3097" y="2476"/>
                                  <a:pt x="3230" y="2476"/>
                                </a:cubicBezTo>
                                <a:cubicBezTo>
                                  <a:pt x="3366" y="2476"/>
                                  <a:pt x="3433" y="2393"/>
                                  <a:pt x="3500" y="2314"/>
                                </a:cubicBezTo>
                                <a:cubicBezTo>
                                  <a:pt x="3566" y="2235"/>
                                  <a:pt x="3630" y="2156"/>
                                  <a:pt x="3760" y="2156"/>
                                </a:cubicBezTo>
                                <a:cubicBezTo>
                                  <a:pt x="3890" y="2156"/>
                                  <a:pt x="3954" y="2231"/>
                                  <a:pt x="4020" y="2314"/>
                                </a:cubicBezTo>
                                <a:cubicBezTo>
                                  <a:pt x="4087" y="2393"/>
                                  <a:pt x="4157" y="2476"/>
                                  <a:pt x="4290" y="2476"/>
                                </a:cubicBezTo>
                                <a:cubicBezTo>
                                  <a:pt x="4423" y="2476"/>
                                  <a:pt x="4493" y="2393"/>
                                  <a:pt x="4559" y="2314"/>
                                </a:cubicBezTo>
                                <a:cubicBezTo>
                                  <a:pt x="4626" y="2235"/>
                                  <a:pt x="4689" y="2156"/>
                                  <a:pt x="4820" y="2156"/>
                                </a:cubicBezTo>
                                <a:cubicBezTo>
                                  <a:pt x="4950" y="2156"/>
                                  <a:pt x="5013" y="2231"/>
                                  <a:pt x="5080" y="2314"/>
                                </a:cubicBezTo>
                                <a:cubicBezTo>
                                  <a:pt x="5146" y="2393"/>
                                  <a:pt x="5216" y="2476"/>
                                  <a:pt x="5349" y="2476"/>
                                </a:cubicBezTo>
                                <a:cubicBezTo>
                                  <a:pt x="5486" y="2476"/>
                                  <a:pt x="5552" y="2393"/>
                                  <a:pt x="5619" y="2314"/>
                                </a:cubicBezTo>
                                <a:cubicBezTo>
                                  <a:pt x="5685" y="2235"/>
                                  <a:pt x="5749" y="2156"/>
                                  <a:pt x="5879" y="2156"/>
                                </a:cubicBezTo>
                                <a:cubicBezTo>
                                  <a:pt x="6009" y="2156"/>
                                  <a:pt x="6073" y="2231"/>
                                  <a:pt x="6139" y="2314"/>
                                </a:cubicBezTo>
                                <a:cubicBezTo>
                                  <a:pt x="6206" y="2393"/>
                                  <a:pt x="6276" y="2476"/>
                                  <a:pt x="6409" y="2476"/>
                                </a:cubicBezTo>
                                <a:cubicBezTo>
                                  <a:pt x="6542" y="2476"/>
                                  <a:pt x="6612" y="2393"/>
                                  <a:pt x="6678" y="2314"/>
                                </a:cubicBezTo>
                                <a:cubicBezTo>
                                  <a:pt x="6745" y="2235"/>
                                  <a:pt x="6808" y="2156"/>
                                  <a:pt x="6939" y="2156"/>
                                </a:cubicBezTo>
                                <a:cubicBezTo>
                                  <a:pt x="7069" y="2156"/>
                                  <a:pt x="7132" y="2231"/>
                                  <a:pt x="7199" y="2314"/>
                                </a:cubicBezTo>
                                <a:cubicBezTo>
                                  <a:pt x="7266" y="2393"/>
                                  <a:pt x="7335" y="2476"/>
                                  <a:pt x="7468" y="2476"/>
                                </a:cubicBezTo>
                                <a:cubicBezTo>
                                  <a:pt x="7605" y="2476"/>
                                  <a:pt x="7671" y="2393"/>
                                  <a:pt x="7738" y="2314"/>
                                </a:cubicBezTo>
                                <a:cubicBezTo>
                                  <a:pt x="7804" y="2235"/>
                                  <a:pt x="7868" y="2156"/>
                                  <a:pt x="7998" y="2156"/>
                                </a:cubicBezTo>
                                <a:cubicBezTo>
                                  <a:pt x="8128" y="2156"/>
                                  <a:pt x="8192" y="2231"/>
                                  <a:pt x="8259" y="2314"/>
                                </a:cubicBezTo>
                                <a:cubicBezTo>
                                  <a:pt x="8325" y="2393"/>
                                  <a:pt x="8395" y="2476"/>
                                  <a:pt x="8528" y="2476"/>
                                </a:cubicBezTo>
                                <a:cubicBezTo>
                                  <a:pt x="8661" y="2476"/>
                                  <a:pt x="8731" y="2393"/>
                                  <a:pt x="8797" y="2314"/>
                                </a:cubicBezTo>
                                <a:cubicBezTo>
                                  <a:pt x="8864" y="2235"/>
                                  <a:pt x="8928" y="2156"/>
                                  <a:pt x="9058" y="2156"/>
                                </a:cubicBezTo>
                                <a:cubicBezTo>
                                  <a:pt x="9188" y="2156"/>
                                  <a:pt x="9252" y="2231"/>
                                  <a:pt x="9318" y="2314"/>
                                </a:cubicBezTo>
                                <a:cubicBezTo>
                                  <a:pt x="9385" y="2393"/>
                                  <a:pt x="9454" y="2476"/>
                                  <a:pt x="9588" y="2476"/>
                                </a:cubicBezTo>
                                <a:cubicBezTo>
                                  <a:pt x="9724" y="2476"/>
                                  <a:pt x="9790" y="2393"/>
                                  <a:pt x="9857" y="2314"/>
                                </a:cubicBezTo>
                                <a:cubicBezTo>
                                  <a:pt x="9924" y="2235"/>
                                  <a:pt x="9987" y="2156"/>
                                  <a:pt x="10117" y="2156"/>
                                </a:cubicBezTo>
                                <a:cubicBezTo>
                                  <a:pt x="10248" y="2156"/>
                                  <a:pt x="10311" y="2231"/>
                                  <a:pt x="10378" y="2314"/>
                                </a:cubicBezTo>
                                <a:cubicBezTo>
                                  <a:pt x="10444" y="2393"/>
                                  <a:pt x="10514" y="2476"/>
                                  <a:pt x="10647" y="2476"/>
                                </a:cubicBezTo>
                                <a:cubicBezTo>
                                  <a:pt x="10780" y="2476"/>
                                  <a:pt x="10850" y="2393"/>
                                  <a:pt x="10917" y="2314"/>
                                </a:cubicBezTo>
                                <a:cubicBezTo>
                                  <a:pt x="10983" y="2235"/>
                                  <a:pt x="11047" y="2156"/>
                                  <a:pt x="11177" y="2156"/>
                                </a:cubicBezTo>
                                <a:cubicBezTo>
                                  <a:pt x="11307" y="2156"/>
                                  <a:pt x="11371" y="2231"/>
                                  <a:pt x="11437" y="2314"/>
                                </a:cubicBezTo>
                                <a:cubicBezTo>
                                  <a:pt x="11504" y="2393"/>
                                  <a:pt x="11573" y="2476"/>
                                  <a:pt x="11707" y="2476"/>
                                </a:cubicBezTo>
                                <a:cubicBezTo>
                                  <a:pt x="11843" y="2476"/>
                                  <a:pt x="11910" y="2393"/>
                                  <a:pt x="11976" y="2314"/>
                                </a:cubicBezTo>
                                <a:cubicBezTo>
                                  <a:pt x="12043" y="2235"/>
                                  <a:pt x="12106" y="2156"/>
                                  <a:pt x="12236" y="2156"/>
                                </a:cubicBezTo>
                                <a:cubicBezTo>
                                  <a:pt x="12367" y="2156"/>
                                  <a:pt x="12430" y="2231"/>
                                  <a:pt x="12497" y="2314"/>
                                </a:cubicBezTo>
                                <a:cubicBezTo>
                                  <a:pt x="12563" y="2393"/>
                                  <a:pt x="12633" y="2476"/>
                                  <a:pt x="12766" y="2476"/>
                                </a:cubicBezTo>
                                <a:cubicBezTo>
                                  <a:pt x="12899" y="2476"/>
                                  <a:pt x="12969" y="2393"/>
                                  <a:pt x="13036" y="2314"/>
                                </a:cubicBezTo>
                                <a:cubicBezTo>
                                  <a:pt x="13102" y="2235"/>
                                  <a:pt x="13166" y="2156"/>
                                  <a:pt x="13296" y="2156"/>
                                </a:cubicBezTo>
                                <a:cubicBezTo>
                                  <a:pt x="13426" y="2156"/>
                                  <a:pt x="13490" y="2231"/>
                                  <a:pt x="13556" y="2314"/>
                                </a:cubicBezTo>
                                <a:cubicBezTo>
                                  <a:pt x="13623" y="2393"/>
                                  <a:pt x="13693" y="2476"/>
                                  <a:pt x="13826" y="2476"/>
                                </a:cubicBezTo>
                                <a:cubicBezTo>
                                  <a:pt x="13962" y="2476"/>
                                  <a:pt x="14029" y="2393"/>
                                  <a:pt x="14095" y="2314"/>
                                </a:cubicBezTo>
                                <a:cubicBezTo>
                                  <a:pt x="14162" y="2235"/>
                                  <a:pt x="14225" y="2156"/>
                                  <a:pt x="14356" y="2156"/>
                                </a:cubicBezTo>
                                <a:cubicBezTo>
                                  <a:pt x="14486" y="2156"/>
                                  <a:pt x="14549" y="2231"/>
                                  <a:pt x="14616" y="2314"/>
                                </a:cubicBezTo>
                                <a:cubicBezTo>
                                  <a:pt x="14683" y="2393"/>
                                  <a:pt x="14752" y="2476"/>
                                  <a:pt x="14885" y="2476"/>
                                </a:cubicBezTo>
                                <a:cubicBezTo>
                                  <a:pt x="15019" y="2476"/>
                                  <a:pt x="15088" y="2393"/>
                                  <a:pt x="15155" y="2314"/>
                                </a:cubicBezTo>
                                <a:cubicBezTo>
                                  <a:pt x="15221" y="2235"/>
                                  <a:pt x="15285" y="2156"/>
                                  <a:pt x="15415" y="2156"/>
                                </a:cubicBezTo>
                                <a:cubicBezTo>
                                  <a:pt x="15545" y="2156"/>
                                  <a:pt x="15609" y="2231"/>
                                  <a:pt x="15676" y="2314"/>
                                </a:cubicBezTo>
                                <a:cubicBezTo>
                                  <a:pt x="15742" y="2393"/>
                                  <a:pt x="15812" y="2476"/>
                                  <a:pt x="15945" y="2476"/>
                                </a:cubicBezTo>
                                <a:cubicBezTo>
                                  <a:pt x="16081" y="2476"/>
                                  <a:pt x="16148" y="2393"/>
                                  <a:pt x="16214" y="2314"/>
                                </a:cubicBezTo>
                                <a:cubicBezTo>
                                  <a:pt x="16281" y="2235"/>
                                  <a:pt x="16345" y="2156"/>
                                  <a:pt x="16475" y="2156"/>
                                </a:cubicBezTo>
                                <a:cubicBezTo>
                                  <a:pt x="16605" y="2156"/>
                                  <a:pt x="16668" y="2231"/>
                                  <a:pt x="16735" y="2314"/>
                                </a:cubicBezTo>
                                <a:cubicBezTo>
                                  <a:pt x="16802" y="2393"/>
                                  <a:pt x="16871" y="2476"/>
                                  <a:pt x="17005" y="2476"/>
                                </a:cubicBezTo>
                                <a:cubicBezTo>
                                  <a:pt x="17138" y="2476"/>
                                  <a:pt x="17207" y="2393"/>
                                  <a:pt x="17274" y="2314"/>
                                </a:cubicBezTo>
                                <a:cubicBezTo>
                                  <a:pt x="17341" y="2235"/>
                                  <a:pt x="17404" y="2156"/>
                                  <a:pt x="17534" y="2156"/>
                                </a:cubicBezTo>
                                <a:cubicBezTo>
                                  <a:pt x="17664" y="2156"/>
                                  <a:pt x="17728" y="2231"/>
                                  <a:pt x="17795" y="2314"/>
                                </a:cubicBezTo>
                                <a:cubicBezTo>
                                  <a:pt x="17861" y="2393"/>
                                  <a:pt x="17931" y="2476"/>
                                  <a:pt x="18064" y="2476"/>
                                </a:cubicBezTo>
                                <a:cubicBezTo>
                                  <a:pt x="18200" y="2476"/>
                                  <a:pt x="18267" y="2393"/>
                                  <a:pt x="18334" y="2314"/>
                                </a:cubicBezTo>
                                <a:cubicBezTo>
                                  <a:pt x="18400" y="2235"/>
                                  <a:pt x="18464" y="2156"/>
                                  <a:pt x="18594" y="2156"/>
                                </a:cubicBezTo>
                                <a:cubicBezTo>
                                  <a:pt x="18724" y="2156"/>
                                  <a:pt x="18788" y="2231"/>
                                  <a:pt x="18854" y="2314"/>
                                </a:cubicBezTo>
                                <a:cubicBezTo>
                                  <a:pt x="18921" y="2393"/>
                                  <a:pt x="18990" y="2476"/>
                                  <a:pt x="19124" y="2476"/>
                                </a:cubicBezTo>
                                <a:cubicBezTo>
                                  <a:pt x="19257" y="2476"/>
                                  <a:pt x="19326" y="2393"/>
                                  <a:pt x="19393" y="2314"/>
                                </a:cubicBezTo>
                                <a:cubicBezTo>
                                  <a:pt x="19460" y="2235"/>
                                  <a:pt x="19523" y="2156"/>
                                  <a:pt x="19653" y="2156"/>
                                </a:cubicBezTo>
                                <a:cubicBezTo>
                                  <a:pt x="19784" y="2156"/>
                                  <a:pt x="19847" y="2231"/>
                                  <a:pt x="19914" y="2314"/>
                                </a:cubicBezTo>
                                <a:cubicBezTo>
                                  <a:pt x="19980" y="2393"/>
                                  <a:pt x="20050" y="2476"/>
                                  <a:pt x="20183" y="2476"/>
                                </a:cubicBezTo>
                                <a:cubicBezTo>
                                  <a:pt x="20319" y="2476"/>
                                  <a:pt x="20386" y="2393"/>
                                  <a:pt x="20453" y="2314"/>
                                </a:cubicBezTo>
                                <a:cubicBezTo>
                                  <a:pt x="20519" y="2235"/>
                                  <a:pt x="20583" y="2156"/>
                                  <a:pt x="20713" y="2156"/>
                                </a:cubicBezTo>
                                <a:cubicBezTo>
                                  <a:pt x="20843" y="2156"/>
                                  <a:pt x="20907" y="2231"/>
                                  <a:pt x="20973" y="2314"/>
                                </a:cubicBezTo>
                                <a:cubicBezTo>
                                  <a:pt x="21040" y="2393"/>
                                  <a:pt x="21110" y="2476"/>
                                  <a:pt x="21243" y="2476"/>
                                </a:cubicBezTo>
                                <a:cubicBezTo>
                                  <a:pt x="21376" y="2476"/>
                                  <a:pt x="21446" y="2393"/>
                                  <a:pt x="21512" y="2314"/>
                                </a:cubicBezTo>
                                <a:cubicBezTo>
                                  <a:pt x="21539" y="2279"/>
                                  <a:pt x="21570" y="2249"/>
                                  <a:pt x="21600" y="2222"/>
                                </a:cubicBezTo>
                                <a:lnTo>
                                  <a:pt x="21600" y="2200"/>
                                </a:lnTo>
                                <a:cubicBezTo>
                                  <a:pt x="21564" y="2227"/>
                                  <a:pt x="21530" y="2262"/>
                                  <a:pt x="21503" y="2297"/>
                                </a:cubicBezTo>
                                <a:close/>
                                <a:moveTo>
                                  <a:pt x="21240" y="3410"/>
                                </a:moveTo>
                                <a:cubicBezTo>
                                  <a:pt x="21110" y="3410"/>
                                  <a:pt x="21046" y="3336"/>
                                  <a:pt x="20979" y="3252"/>
                                </a:cubicBezTo>
                                <a:cubicBezTo>
                                  <a:pt x="20913" y="3173"/>
                                  <a:pt x="20843" y="3090"/>
                                  <a:pt x="20710" y="3090"/>
                                </a:cubicBezTo>
                                <a:cubicBezTo>
                                  <a:pt x="20574" y="3090"/>
                                  <a:pt x="20507" y="3173"/>
                                  <a:pt x="20441" y="3252"/>
                                </a:cubicBezTo>
                                <a:cubicBezTo>
                                  <a:pt x="20374" y="3331"/>
                                  <a:pt x="20310" y="3410"/>
                                  <a:pt x="20180" y="3410"/>
                                </a:cubicBezTo>
                                <a:cubicBezTo>
                                  <a:pt x="20050" y="3410"/>
                                  <a:pt x="19986" y="3336"/>
                                  <a:pt x="19920" y="3252"/>
                                </a:cubicBezTo>
                                <a:cubicBezTo>
                                  <a:pt x="19853" y="3173"/>
                                  <a:pt x="19784" y="3090"/>
                                  <a:pt x="19650" y="3090"/>
                                </a:cubicBezTo>
                                <a:cubicBezTo>
                                  <a:pt x="19514" y="3090"/>
                                  <a:pt x="19448" y="3173"/>
                                  <a:pt x="19381" y="3252"/>
                                </a:cubicBezTo>
                                <a:cubicBezTo>
                                  <a:pt x="19314" y="3331"/>
                                  <a:pt x="19251" y="3410"/>
                                  <a:pt x="19121" y="3410"/>
                                </a:cubicBezTo>
                                <a:cubicBezTo>
                                  <a:pt x="18990" y="3410"/>
                                  <a:pt x="18927" y="3336"/>
                                  <a:pt x="18860" y="3252"/>
                                </a:cubicBezTo>
                                <a:cubicBezTo>
                                  <a:pt x="18794" y="3173"/>
                                  <a:pt x="18724" y="3090"/>
                                  <a:pt x="18591" y="3090"/>
                                </a:cubicBezTo>
                                <a:cubicBezTo>
                                  <a:pt x="18455" y="3090"/>
                                  <a:pt x="18388" y="3173"/>
                                  <a:pt x="18321" y="3252"/>
                                </a:cubicBezTo>
                                <a:cubicBezTo>
                                  <a:pt x="18255" y="3331"/>
                                  <a:pt x="18191" y="3410"/>
                                  <a:pt x="18061" y="3410"/>
                                </a:cubicBezTo>
                                <a:cubicBezTo>
                                  <a:pt x="17931" y="3410"/>
                                  <a:pt x="17867" y="3336"/>
                                  <a:pt x="17801" y="3252"/>
                                </a:cubicBezTo>
                                <a:cubicBezTo>
                                  <a:pt x="17734" y="3173"/>
                                  <a:pt x="17664" y="3090"/>
                                  <a:pt x="17531" y="3090"/>
                                </a:cubicBezTo>
                                <a:cubicBezTo>
                                  <a:pt x="17395" y="3090"/>
                                  <a:pt x="17328" y="3173"/>
                                  <a:pt x="17262" y="3252"/>
                                </a:cubicBezTo>
                                <a:cubicBezTo>
                                  <a:pt x="17195" y="3331"/>
                                  <a:pt x="17132" y="3410"/>
                                  <a:pt x="17001" y="3410"/>
                                </a:cubicBezTo>
                                <a:cubicBezTo>
                                  <a:pt x="16871" y="3410"/>
                                  <a:pt x="16808" y="3336"/>
                                  <a:pt x="16741" y="3252"/>
                                </a:cubicBezTo>
                                <a:cubicBezTo>
                                  <a:pt x="16675" y="3173"/>
                                  <a:pt x="16605" y="3090"/>
                                  <a:pt x="16472" y="3090"/>
                                </a:cubicBezTo>
                                <a:cubicBezTo>
                                  <a:pt x="16335" y="3090"/>
                                  <a:pt x="16269" y="3173"/>
                                  <a:pt x="16202" y="3252"/>
                                </a:cubicBezTo>
                                <a:cubicBezTo>
                                  <a:pt x="16136" y="3331"/>
                                  <a:pt x="16072" y="3410"/>
                                  <a:pt x="15942" y="3410"/>
                                </a:cubicBezTo>
                                <a:cubicBezTo>
                                  <a:pt x="15812" y="3410"/>
                                  <a:pt x="15748" y="3336"/>
                                  <a:pt x="15682" y="3252"/>
                                </a:cubicBezTo>
                                <a:cubicBezTo>
                                  <a:pt x="15615" y="3173"/>
                                  <a:pt x="15545" y="3090"/>
                                  <a:pt x="15412" y="3090"/>
                                </a:cubicBezTo>
                                <a:cubicBezTo>
                                  <a:pt x="15276" y="3090"/>
                                  <a:pt x="15209" y="3173"/>
                                  <a:pt x="15143" y="3252"/>
                                </a:cubicBezTo>
                                <a:cubicBezTo>
                                  <a:pt x="15076" y="3331"/>
                                  <a:pt x="15013" y="3410"/>
                                  <a:pt x="14882" y="3410"/>
                                </a:cubicBezTo>
                                <a:cubicBezTo>
                                  <a:pt x="14752" y="3410"/>
                                  <a:pt x="14689" y="3336"/>
                                  <a:pt x="14622" y="3252"/>
                                </a:cubicBezTo>
                                <a:cubicBezTo>
                                  <a:pt x="14555" y="3173"/>
                                  <a:pt x="14486" y="3090"/>
                                  <a:pt x="14353" y="3090"/>
                                </a:cubicBezTo>
                                <a:cubicBezTo>
                                  <a:pt x="14216" y="3090"/>
                                  <a:pt x="14150" y="3173"/>
                                  <a:pt x="14083" y="3252"/>
                                </a:cubicBezTo>
                                <a:cubicBezTo>
                                  <a:pt x="14017" y="3331"/>
                                  <a:pt x="13953" y="3410"/>
                                  <a:pt x="13823" y="3410"/>
                                </a:cubicBezTo>
                                <a:cubicBezTo>
                                  <a:pt x="13693" y="3410"/>
                                  <a:pt x="13629" y="3336"/>
                                  <a:pt x="13562" y="3252"/>
                                </a:cubicBezTo>
                                <a:cubicBezTo>
                                  <a:pt x="13496" y="3173"/>
                                  <a:pt x="13426" y="3090"/>
                                  <a:pt x="13293" y="3090"/>
                                </a:cubicBezTo>
                                <a:cubicBezTo>
                                  <a:pt x="13157" y="3090"/>
                                  <a:pt x="13090" y="3173"/>
                                  <a:pt x="13024" y="3252"/>
                                </a:cubicBezTo>
                                <a:cubicBezTo>
                                  <a:pt x="12957" y="3331"/>
                                  <a:pt x="12893" y="3410"/>
                                  <a:pt x="12763" y="3410"/>
                                </a:cubicBezTo>
                                <a:cubicBezTo>
                                  <a:pt x="12633" y="3410"/>
                                  <a:pt x="12569" y="3336"/>
                                  <a:pt x="12503" y="3252"/>
                                </a:cubicBezTo>
                                <a:cubicBezTo>
                                  <a:pt x="12436" y="3173"/>
                                  <a:pt x="12367" y="3090"/>
                                  <a:pt x="12233" y="3090"/>
                                </a:cubicBezTo>
                                <a:cubicBezTo>
                                  <a:pt x="12097" y="3090"/>
                                  <a:pt x="12031" y="3173"/>
                                  <a:pt x="11964" y="3252"/>
                                </a:cubicBezTo>
                                <a:cubicBezTo>
                                  <a:pt x="11897" y="3331"/>
                                  <a:pt x="11834" y="3410"/>
                                  <a:pt x="11704" y="3410"/>
                                </a:cubicBezTo>
                                <a:cubicBezTo>
                                  <a:pt x="11573" y="3410"/>
                                  <a:pt x="11510" y="3336"/>
                                  <a:pt x="11443" y="3252"/>
                                </a:cubicBezTo>
                                <a:cubicBezTo>
                                  <a:pt x="11377" y="3173"/>
                                  <a:pt x="11307" y="3090"/>
                                  <a:pt x="11174" y="3090"/>
                                </a:cubicBezTo>
                                <a:cubicBezTo>
                                  <a:pt x="11038" y="3090"/>
                                  <a:pt x="10971" y="3173"/>
                                  <a:pt x="10904" y="3252"/>
                                </a:cubicBezTo>
                                <a:cubicBezTo>
                                  <a:pt x="10838" y="3331"/>
                                  <a:pt x="10774" y="3410"/>
                                  <a:pt x="10644" y="3410"/>
                                </a:cubicBezTo>
                                <a:cubicBezTo>
                                  <a:pt x="10514" y="3410"/>
                                  <a:pt x="10450" y="3336"/>
                                  <a:pt x="10384" y="3252"/>
                                </a:cubicBezTo>
                                <a:cubicBezTo>
                                  <a:pt x="10317" y="3173"/>
                                  <a:pt x="10248" y="3090"/>
                                  <a:pt x="10114" y="3090"/>
                                </a:cubicBezTo>
                                <a:cubicBezTo>
                                  <a:pt x="9978" y="3090"/>
                                  <a:pt x="9911" y="3173"/>
                                  <a:pt x="9845" y="3252"/>
                                </a:cubicBezTo>
                                <a:cubicBezTo>
                                  <a:pt x="9778" y="3331"/>
                                  <a:pt x="9715" y="3410"/>
                                  <a:pt x="9585" y="3410"/>
                                </a:cubicBezTo>
                                <a:cubicBezTo>
                                  <a:pt x="9454" y="3410"/>
                                  <a:pt x="9391" y="3336"/>
                                  <a:pt x="9324" y="3252"/>
                                </a:cubicBezTo>
                                <a:cubicBezTo>
                                  <a:pt x="9258" y="3173"/>
                                  <a:pt x="9188" y="3090"/>
                                  <a:pt x="9055" y="3090"/>
                                </a:cubicBezTo>
                                <a:cubicBezTo>
                                  <a:pt x="8919" y="3090"/>
                                  <a:pt x="8852" y="3173"/>
                                  <a:pt x="8785" y="3252"/>
                                </a:cubicBezTo>
                                <a:cubicBezTo>
                                  <a:pt x="8719" y="3331"/>
                                  <a:pt x="8655" y="3410"/>
                                  <a:pt x="8525" y="3410"/>
                                </a:cubicBezTo>
                                <a:cubicBezTo>
                                  <a:pt x="8395" y="3410"/>
                                  <a:pt x="8331" y="3336"/>
                                  <a:pt x="8265" y="3252"/>
                                </a:cubicBezTo>
                                <a:cubicBezTo>
                                  <a:pt x="8198" y="3173"/>
                                  <a:pt x="8128" y="3090"/>
                                  <a:pt x="7995" y="3090"/>
                                </a:cubicBezTo>
                                <a:cubicBezTo>
                                  <a:pt x="7859" y="3090"/>
                                  <a:pt x="7792" y="3173"/>
                                  <a:pt x="7726" y="3252"/>
                                </a:cubicBezTo>
                                <a:cubicBezTo>
                                  <a:pt x="7659" y="3331"/>
                                  <a:pt x="7596" y="3410"/>
                                  <a:pt x="7465" y="3410"/>
                                </a:cubicBezTo>
                                <a:cubicBezTo>
                                  <a:pt x="7335" y="3410"/>
                                  <a:pt x="7272" y="3336"/>
                                  <a:pt x="7205" y="3252"/>
                                </a:cubicBezTo>
                                <a:cubicBezTo>
                                  <a:pt x="7138" y="3173"/>
                                  <a:pt x="7069" y="3090"/>
                                  <a:pt x="6936" y="3090"/>
                                </a:cubicBezTo>
                                <a:cubicBezTo>
                                  <a:pt x="6799" y="3090"/>
                                  <a:pt x="6733" y="3173"/>
                                  <a:pt x="6666" y="3252"/>
                                </a:cubicBezTo>
                                <a:cubicBezTo>
                                  <a:pt x="6600" y="3331"/>
                                  <a:pt x="6536" y="3410"/>
                                  <a:pt x="6406" y="3410"/>
                                </a:cubicBezTo>
                                <a:cubicBezTo>
                                  <a:pt x="6276" y="3410"/>
                                  <a:pt x="6212" y="3336"/>
                                  <a:pt x="6145" y="3252"/>
                                </a:cubicBezTo>
                                <a:cubicBezTo>
                                  <a:pt x="6079" y="3173"/>
                                  <a:pt x="6009" y="3090"/>
                                  <a:pt x="5876" y="3090"/>
                                </a:cubicBezTo>
                                <a:cubicBezTo>
                                  <a:pt x="5740" y="3090"/>
                                  <a:pt x="5673" y="3173"/>
                                  <a:pt x="5607" y="3252"/>
                                </a:cubicBezTo>
                                <a:cubicBezTo>
                                  <a:pt x="5540" y="3331"/>
                                  <a:pt x="5476" y="3410"/>
                                  <a:pt x="5346" y="3410"/>
                                </a:cubicBezTo>
                                <a:cubicBezTo>
                                  <a:pt x="5216" y="3410"/>
                                  <a:pt x="5153" y="3336"/>
                                  <a:pt x="5086" y="3252"/>
                                </a:cubicBezTo>
                                <a:cubicBezTo>
                                  <a:pt x="5019" y="3173"/>
                                  <a:pt x="4950" y="3090"/>
                                  <a:pt x="4816" y="3090"/>
                                </a:cubicBezTo>
                                <a:cubicBezTo>
                                  <a:pt x="4680" y="3090"/>
                                  <a:pt x="4614" y="3173"/>
                                  <a:pt x="4547" y="3252"/>
                                </a:cubicBezTo>
                                <a:cubicBezTo>
                                  <a:pt x="4480" y="3331"/>
                                  <a:pt x="4417" y="3410"/>
                                  <a:pt x="4287" y="3410"/>
                                </a:cubicBezTo>
                                <a:cubicBezTo>
                                  <a:pt x="4157" y="3410"/>
                                  <a:pt x="4093" y="3336"/>
                                  <a:pt x="4026" y="3252"/>
                                </a:cubicBezTo>
                                <a:cubicBezTo>
                                  <a:pt x="3960" y="3173"/>
                                  <a:pt x="3890" y="3090"/>
                                  <a:pt x="3757" y="3090"/>
                                </a:cubicBezTo>
                                <a:cubicBezTo>
                                  <a:pt x="3621" y="3090"/>
                                  <a:pt x="3554" y="3173"/>
                                  <a:pt x="3487" y="3252"/>
                                </a:cubicBezTo>
                                <a:cubicBezTo>
                                  <a:pt x="3421" y="3331"/>
                                  <a:pt x="3357" y="3410"/>
                                  <a:pt x="3227" y="3410"/>
                                </a:cubicBezTo>
                                <a:cubicBezTo>
                                  <a:pt x="3097" y="3410"/>
                                  <a:pt x="3033" y="3336"/>
                                  <a:pt x="2967" y="3252"/>
                                </a:cubicBezTo>
                                <a:cubicBezTo>
                                  <a:pt x="2900" y="3173"/>
                                  <a:pt x="2831" y="3090"/>
                                  <a:pt x="2697" y="3090"/>
                                </a:cubicBezTo>
                                <a:cubicBezTo>
                                  <a:pt x="2561" y="3090"/>
                                  <a:pt x="2495" y="3173"/>
                                  <a:pt x="2428" y="3252"/>
                                </a:cubicBezTo>
                                <a:cubicBezTo>
                                  <a:pt x="2361" y="3331"/>
                                  <a:pt x="2298" y="3410"/>
                                  <a:pt x="2168" y="3410"/>
                                </a:cubicBezTo>
                                <a:cubicBezTo>
                                  <a:pt x="2037" y="3410"/>
                                  <a:pt x="1974" y="3336"/>
                                  <a:pt x="1907" y="3252"/>
                                </a:cubicBezTo>
                                <a:cubicBezTo>
                                  <a:pt x="1841" y="3173"/>
                                  <a:pt x="1771" y="3090"/>
                                  <a:pt x="1638" y="3090"/>
                                </a:cubicBezTo>
                                <a:cubicBezTo>
                                  <a:pt x="1502" y="3090"/>
                                  <a:pt x="1435" y="3173"/>
                                  <a:pt x="1368" y="3252"/>
                                </a:cubicBezTo>
                                <a:cubicBezTo>
                                  <a:pt x="1302" y="3331"/>
                                  <a:pt x="1238" y="3410"/>
                                  <a:pt x="1108" y="3410"/>
                                </a:cubicBezTo>
                                <a:cubicBezTo>
                                  <a:pt x="978" y="3410"/>
                                  <a:pt x="914" y="3336"/>
                                  <a:pt x="848" y="3252"/>
                                </a:cubicBezTo>
                                <a:cubicBezTo>
                                  <a:pt x="781" y="3173"/>
                                  <a:pt x="711" y="3090"/>
                                  <a:pt x="578" y="3090"/>
                                </a:cubicBezTo>
                                <a:lnTo>
                                  <a:pt x="578" y="3090"/>
                                </a:lnTo>
                                <a:cubicBezTo>
                                  <a:pt x="442" y="3090"/>
                                  <a:pt x="375" y="3173"/>
                                  <a:pt x="309" y="3252"/>
                                </a:cubicBezTo>
                                <a:cubicBezTo>
                                  <a:pt x="248" y="3322"/>
                                  <a:pt x="191" y="3393"/>
                                  <a:pt x="88" y="3406"/>
                                </a:cubicBezTo>
                                <a:lnTo>
                                  <a:pt x="88" y="3428"/>
                                </a:lnTo>
                                <a:cubicBezTo>
                                  <a:pt x="197" y="3414"/>
                                  <a:pt x="260" y="3340"/>
                                  <a:pt x="318" y="3270"/>
                                </a:cubicBezTo>
                                <a:cubicBezTo>
                                  <a:pt x="384" y="3191"/>
                                  <a:pt x="448" y="3112"/>
                                  <a:pt x="578" y="3112"/>
                                </a:cubicBezTo>
                                <a:cubicBezTo>
                                  <a:pt x="708" y="3112"/>
                                  <a:pt x="772" y="3187"/>
                                  <a:pt x="839" y="3270"/>
                                </a:cubicBezTo>
                                <a:cubicBezTo>
                                  <a:pt x="905" y="3349"/>
                                  <a:pt x="975" y="3432"/>
                                  <a:pt x="1108" y="3432"/>
                                </a:cubicBezTo>
                                <a:cubicBezTo>
                                  <a:pt x="1244" y="3432"/>
                                  <a:pt x="1311" y="3349"/>
                                  <a:pt x="1377" y="3270"/>
                                </a:cubicBezTo>
                                <a:cubicBezTo>
                                  <a:pt x="1444" y="3191"/>
                                  <a:pt x="1508" y="3112"/>
                                  <a:pt x="1638" y="3112"/>
                                </a:cubicBezTo>
                                <a:cubicBezTo>
                                  <a:pt x="1768" y="3112"/>
                                  <a:pt x="1832" y="3187"/>
                                  <a:pt x="1898" y="3270"/>
                                </a:cubicBezTo>
                                <a:cubicBezTo>
                                  <a:pt x="1965" y="3349"/>
                                  <a:pt x="2034" y="3432"/>
                                  <a:pt x="2168" y="3432"/>
                                </a:cubicBezTo>
                                <a:cubicBezTo>
                                  <a:pt x="2301" y="3432"/>
                                  <a:pt x="2370" y="3349"/>
                                  <a:pt x="2437" y="3270"/>
                                </a:cubicBezTo>
                                <a:cubicBezTo>
                                  <a:pt x="2504" y="3191"/>
                                  <a:pt x="2567" y="3112"/>
                                  <a:pt x="2697" y="3112"/>
                                </a:cubicBezTo>
                                <a:cubicBezTo>
                                  <a:pt x="2828" y="3112"/>
                                  <a:pt x="2891" y="3187"/>
                                  <a:pt x="2958" y="3270"/>
                                </a:cubicBezTo>
                                <a:cubicBezTo>
                                  <a:pt x="3024" y="3349"/>
                                  <a:pt x="3094" y="3432"/>
                                  <a:pt x="3227" y="3432"/>
                                </a:cubicBezTo>
                                <a:cubicBezTo>
                                  <a:pt x="3363" y="3432"/>
                                  <a:pt x="3430" y="3349"/>
                                  <a:pt x="3497" y="3270"/>
                                </a:cubicBezTo>
                                <a:cubicBezTo>
                                  <a:pt x="3563" y="3191"/>
                                  <a:pt x="3627" y="3112"/>
                                  <a:pt x="3757" y="3112"/>
                                </a:cubicBezTo>
                                <a:cubicBezTo>
                                  <a:pt x="3887" y="3112"/>
                                  <a:pt x="3951" y="3187"/>
                                  <a:pt x="4017" y="3270"/>
                                </a:cubicBezTo>
                                <a:cubicBezTo>
                                  <a:pt x="4084" y="3349"/>
                                  <a:pt x="4153" y="3432"/>
                                  <a:pt x="4287" y="3432"/>
                                </a:cubicBezTo>
                                <a:cubicBezTo>
                                  <a:pt x="4420" y="3432"/>
                                  <a:pt x="4490" y="3349"/>
                                  <a:pt x="4556" y="3270"/>
                                </a:cubicBezTo>
                                <a:cubicBezTo>
                                  <a:pt x="4623" y="3191"/>
                                  <a:pt x="4686" y="3112"/>
                                  <a:pt x="4816" y="3112"/>
                                </a:cubicBezTo>
                                <a:cubicBezTo>
                                  <a:pt x="4947" y="3112"/>
                                  <a:pt x="5010" y="3187"/>
                                  <a:pt x="5077" y="3270"/>
                                </a:cubicBezTo>
                                <a:cubicBezTo>
                                  <a:pt x="5143" y="3349"/>
                                  <a:pt x="5213" y="3432"/>
                                  <a:pt x="5346" y="3432"/>
                                </a:cubicBezTo>
                                <a:cubicBezTo>
                                  <a:pt x="5482" y="3432"/>
                                  <a:pt x="5549" y="3349"/>
                                  <a:pt x="5616" y="3270"/>
                                </a:cubicBezTo>
                                <a:cubicBezTo>
                                  <a:pt x="5682" y="3191"/>
                                  <a:pt x="5746" y="3112"/>
                                  <a:pt x="5876" y="3112"/>
                                </a:cubicBezTo>
                                <a:cubicBezTo>
                                  <a:pt x="6006" y="3112"/>
                                  <a:pt x="6070" y="3187"/>
                                  <a:pt x="6136" y="3270"/>
                                </a:cubicBezTo>
                                <a:cubicBezTo>
                                  <a:pt x="6203" y="3349"/>
                                  <a:pt x="6273" y="3432"/>
                                  <a:pt x="6406" y="3432"/>
                                </a:cubicBezTo>
                                <a:cubicBezTo>
                                  <a:pt x="6539" y="3432"/>
                                  <a:pt x="6609" y="3349"/>
                                  <a:pt x="6675" y="3270"/>
                                </a:cubicBezTo>
                                <a:cubicBezTo>
                                  <a:pt x="6742" y="3191"/>
                                  <a:pt x="6805" y="3112"/>
                                  <a:pt x="6936" y="3112"/>
                                </a:cubicBezTo>
                                <a:cubicBezTo>
                                  <a:pt x="7066" y="3112"/>
                                  <a:pt x="7129" y="3187"/>
                                  <a:pt x="7196" y="3270"/>
                                </a:cubicBezTo>
                                <a:cubicBezTo>
                                  <a:pt x="7263" y="3349"/>
                                  <a:pt x="7332" y="3432"/>
                                  <a:pt x="7465" y="3432"/>
                                </a:cubicBezTo>
                                <a:cubicBezTo>
                                  <a:pt x="7602" y="3432"/>
                                  <a:pt x="7668" y="3349"/>
                                  <a:pt x="7735" y="3270"/>
                                </a:cubicBezTo>
                                <a:cubicBezTo>
                                  <a:pt x="7801" y="3191"/>
                                  <a:pt x="7865" y="3112"/>
                                  <a:pt x="7995" y="3112"/>
                                </a:cubicBezTo>
                                <a:cubicBezTo>
                                  <a:pt x="8125" y="3112"/>
                                  <a:pt x="8189" y="3187"/>
                                  <a:pt x="8256" y="3270"/>
                                </a:cubicBezTo>
                                <a:cubicBezTo>
                                  <a:pt x="8322" y="3349"/>
                                  <a:pt x="8392" y="3432"/>
                                  <a:pt x="8525" y="3432"/>
                                </a:cubicBezTo>
                                <a:cubicBezTo>
                                  <a:pt x="8658" y="3432"/>
                                  <a:pt x="8728" y="3349"/>
                                  <a:pt x="8794" y="3270"/>
                                </a:cubicBezTo>
                                <a:cubicBezTo>
                                  <a:pt x="8861" y="3191"/>
                                  <a:pt x="8925" y="3112"/>
                                  <a:pt x="9055" y="3112"/>
                                </a:cubicBezTo>
                                <a:cubicBezTo>
                                  <a:pt x="9185" y="3112"/>
                                  <a:pt x="9248" y="3187"/>
                                  <a:pt x="9315" y="3270"/>
                                </a:cubicBezTo>
                                <a:cubicBezTo>
                                  <a:pt x="9382" y="3349"/>
                                  <a:pt x="9451" y="3432"/>
                                  <a:pt x="9585" y="3432"/>
                                </a:cubicBezTo>
                                <a:cubicBezTo>
                                  <a:pt x="9721" y="3432"/>
                                  <a:pt x="9787" y="3349"/>
                                  <a:pt x="9854" y="3270"/>
                                </a:cubicBezTo>
                                <a:cubicBezTo>
                                  <a:pt x="9921" y="3191"/>
                                  <a:pt x="9984" y="3112"/>
                                  <a:pt x="10114" y="3112"/>
                                </a:cubicBezTo>
                                <a:cubicBezTo>
                                  <a:pt x="10244" y="3112"/>
                                  <a:pt x="10308" y="3187"/>
                                  <a:pt x="10375" y="3270"/>
                                </a:cubicBezTo>
                                <a:cubicBezTo>
                                  <a:pt x="10441" y="3349"/>
                                  <a:pt x="10511" y="3432"/>
                                  <a:pt x="10644" y="3432"/>
                                </a:cubicBezTo>
                                <a:cubicBezTo>
                                  <a:pt x="10777" y="3432"/>
                                  <a:pt x="10847" y="3349"/>
                                  <a:pt x="10914" y="3270"/>
                                </a:cubicBezTo>
                                <a:cubicBezTo>
                                  <a:pt x="10980" y="3191"/>
                                  <a:pt x="11044" y="3112"/>
                                  <a:pt x="11174" y="3112"/>
                                </a:cubicBezTo>
                                <a:cubicBezTo>
                                  <a:pt x="11304" y="3112"/>
                                  <a:pt x="11368" y="3187"/>
                                  <a:pt x="11434" y="3270"/>
                                </a:cubicBezTo>
                                <a:cubicBezTo>
                                  <a:pt x="11501" y="3349"/>
                                  <a:pt x="11570" y="3432"/>
                                  <a:pt x="11704" y="3432"/>
                                </a:cubicBezTo>
                                <a:cubicBezTo>
                                  <a:pt x="11840" y="3432"/>
                                  <a:pt x="11906" y="3349"/>
                                  <a:pt x="11973" y="3270"/>
                                </a:cubicBezTo>
                                <a:cubicBezTo>
                                  <a:pt x="12040" y="3191"/>
                                  <a:pt x="12103" y="3112"/>
                                  <a:pt x="12233" y="3112"/>
                                </a:cubicBezTo>
                                <a:cubicBezTo>
                                  <a:pt x="12364" y="3112"/>
                                  <a:pt x="12427" y="3187"/>
                                  <a:pt x="12494" y="3270"/>
                                </a:cubicBezTo>
                                <a:cubicBezTo>
                                  <a:pt x="12560" y="3349"/>
                                  <a:pt x="12630" y="3432"/>
                                  <a:pt x="12763" y="3432"/>
                                </a:cubicBezTo>
                                <a:cubicBezTo>
                                  <a:pt x="12896" y="3432"/>
                                  <a:pt x="12966" y="3349"/>
                                  <a:pt x="13033" y="3270"/>
                                </a:cubicBezTo>
                                <a:cubicBezTo>
                                  <a:pt x="13099" y="3191"/>
                                  <a:pt x="13163" y="3112"/>
                                  <a:pt x="13293" y="3112"/>
                                </a:cubicBezTo>
                                <a:cubicBezTo>
                                  <a:pt x="13423" y="3112"/>
                                  <a:pt x="13487" y="3187"/>
                                  <a:pt x="13553" y="3270"/>
                                </a:cubicBezTo>
                                <a:cubicBezTo>
                                  <a:pt x="13620" y="3349"/>
                                  <a:pt x="13690" y="3432"/>
                                  <a:pt x="13823" y="3432"/>
                                </a:cubicBezTo>
                                <a:cubicBezTo>
                                  <a:pt x="13959" y="3432"/>
                                  <a:pt x="14026" y="3349"/>
                                  <a:pt x="14092" y="3270"/>
                                </a:cubicBezTo>
                                <a:cubicBezTo>
                                  <a:pt x="14159" y="3191"/>
                                  <a:pt x="14222" y="3112"/>
                                  <a:pt x="14353" y="3112"/>
                                </a:cubicBezTo>
                                <a:cubicBezTo>
                                  <a:pt x="14483" y="3112"/>
                                  <a:pt x="14546" y="3187"/>
                                  <a:pt x="14613" y="3270"/>
                                </a:cubicBezTo>
                                <a:cubicBezTo>
                                  <a:pt x="14680" y="3349"/>
                                  <a:pt x="14749" y="3432"/>
                                  <a:pt x="14882" y="3432"/>
                                </a:cubicBezTo>
                                <a:cubicBezTo>
                                  <a:pt x="15016" y="3432"/>
                                  <a:pt x="15085" y="3349"/>
                                  <a:pt x="15152" y="3270"/>
                                </a:cubicBezTo>
                                <a:cubicBezTo>
                                  <a:pt x="15218" y="3191"/>
                                  <a:pt x="15282" y="3112"/>
                                  <a:pt x="15412" y="3112"/>
                                </a:cubicBezTo>
                                <a:cubicBezTo>
                                  <a:pt x="15542" y="3112"/>
                                  <a:pt x="15606" y="3187"/>
                                  <a:pt x="15672" y="3270"/>
                                </a:cubicBezTo>
                                <a:cubicBezTo>
                                  <a:pt x="15739" y="3349"/>
                                  <a:pt x="15809" y="3432"/>
                                  <a:pt x="15942" y="3432"/>
                                </a:cubicBezTo>
                                <a:cubicBezTo>
                                  <a:pt x="16078" y="3432"/>
                                  <a:pt x="16145" y="3349"/>
                                  <a:pt x="16211" y="3270"/>
                                </a:cubicBezTo>
                                <a:cubicBezTo>
                                  <a:pt x="16278" y="3191"/>
                                  <a:pt x="16342" y="3112"/>
                                  <a:pt x="16472" y="3112"/>
                                </a:cubicBezTo>
                                <a:cubicBezTo>
                                  <a:pt x="16602" y="3112"/>
                                  <a:pt x="16665" y="3187"/>
                                  <a:pt x="16732" y="3270"/>
                                </a:cubicBezTo>
                                <a:cubicBezTo>
                                  <a:pt x="16799" y="3349"/>
                                  <a:pt x="16868" y="3432"/>
                                  <a:pt x="17001" y="3432"/>
                                </a:cubicBezTo>
                                <a:cubicBezTo>
                                  <a:pt x="17135" y="3432"/>
                                  <a:pt x="17204" y="3349"/>
                                  <a:pt x="17271" y="3270"/>
                                </a:cubicBezTo>
                                <a:cubicBezTo>
                                  <a:pt x="17338" y="3191"/>
                                  <a:pt x="17401" y="3112"/>
                                  <a:pt x="17531" y="3112"/>
                                </a:cubicBezTo>
                                <a:cubicBezTo>
                                  <a:pt x="17661" y="3112"/>
                                  <a:pt x="17725" y="3187"/>
                                  <a:pt x="17792" y="3270"/>
                                </a:cubicBezTo>
                                <a:cubicBezTo>
                                  <a:pt x="17858" y="3349"/>
                                  <a:pt x="17928" y="3432"/>
                                  <a:pt x="18061" y="3432"/>
                                </a:cubicBezTo>
                                <a:cubicBezTo>
                                  <a:pt x="18197" y="3432"/>
                                  <a:pt x="18264" y="3349"/>
                                  <a:pt x="18330" y="3270"/>
                                </a:cubicBezTo>
                                <a:cubicBezTo>
                                  <a:pt x="18397" y="3191"/>
                                  <a:pt x="18461" y="3112"/>
                                  <a:pt x="18591" y="3112"/>
                                </a:cubicBezTo>
                                <a:cubicBezTo>
                                  <a:pt x="18721" y="3112"/>
                                  <a:pt x="18785" y="3187"/>
                                  <a:pt x="18851" y="3270"/>
                                </a:cubicBezTo>
                                <a:cubicBezTo>
                                  <a:pt x="18918" y="3349"/>
                                  <a:pt x="18987" y="3432"/>
                                  <a:pt x="19121" y="3432"/>
                                </a:cubicBezTo>
                                <a:cubicBezTo>
                                  <a:pt x="19254" y="3432"/>
                                  <a:pt x="19323" y="3349"/>
                                  <a:pt x="19390" y="3270"/>
                                </a:cubicBezTo>
                                <a:cubicBezTo>
                                  <a:pt x="19457" y="3191"/>
                                  <a:pt x="19520" y="3112"/>
                                  <a:pt x="19650" y="3112"/>
                                </a:cubicBezTo>
                                <a:cubicBezTo>
                                  <a:pt x="19781" y="3112"/>
                                  <a:pt x="19844" y="3187"/>
                                  <a:pt x="19911" y="3270"/>
                                </a:cubicBezTo>
                                <a:cubicBezTo>
                                  <a:pt x="19977" y="3349"/>
                                  <a:pt x="20047" y="3432"/>
                                  <a:pt x="20180" y="3432"/>
                                </a:cubicBezTo>
                                <a:cubicBezTo>
                                  <a:pt x="20316" y="3432"/>
                                  <a:pt x="20383" y="3349"/>
                                  <a:pt x="20450" y="3270"/>
                                </a:cubicBezTo>
                                <a:cubicBezTo>
                                  <a:pt x="20516" y="3191"/>
                                  <a:pt x="20580" y="3112"/>
                                  <a:pt x="20710" y="3112"/>
                                </a:cubicBezTo>
                                <a:cubicBezTo>
                                  <a:pt x="20840" y="3112"/>
                                  <a:pt x="20904" y="3187"/>
                                  <a:pt x="20970" y="3270"/>
                                </a:cubicBezTo>
                                <a:cubicBezTo>
                                  <a:pt x="21037" y="3349"/>
                                  <a:pt x="21107" y="3432"/>
                                  <a:pt x="21240" y="3432"/>
                                </a:cubicBezTo>
                                <a:cubicBezTo>
                                  <a:pt x="21373" y="3432"/>
                                  <a:pt x="21443" y="3349"/>
                                  <a:pt x="21509" y="3270"/>
                                </a:cubicBezTo>
                                <a:cubicBezTo>
                                  <a:pt x="21536" y="3235"/>
                                  <a:pt x="21567" y="3204"/>
                                  <a:pt x="21597" y="3178"/>
                                </a:cubicBezTo>
                                <a:lnTo>
                                  <a:pt x="21597" y="3156"/>
                                </a:lnTo>
                                <a:cubicBezTo>
                                  <a:pt x="21561" y="3187"/>
                                  <a:pt x="21530" y="3222"/>
                                  <a:pt x="21500" y="3257"/>
                                </a:cubicBezTo>
                                <a:cubicBezTo>
                                  <a:pt x="21433" y="3336"/>
                                  <a:pt x="21370" y="3410"/>
                                  <a:pt x="21240" y="3410"/>
                                </a:cubicBezTo>
                                <a:close/>
                                <a:moveTo>
                                  <a:pt x="21240" y="3888"/>
                                </a:moveTo>
                                <a:cubicBezTo>
                                  <a:pt x="21110" y="3888"/>
                                  <a:pt x="21046" y="3813"/>
                                  <a:pt x="20979" y="3730"/>
                                </a:cubicBezTo>
                                <a:cubicBezTo>
                                  <a:pt x="20913" y="3651"/>
                                  <a:pt x="20843" y="3568"/>
                                  <a:pt x="20710" y="3568"/>
                                </a:cubicBezTo>
                                <a:cubicBezTo>
                                  <a:pt x="20574" y="3568"/>
                                  <a:pt x="20507" y="3651"/>
                                  <a:pt x="20441" y="3730"/>
                                </a:cubicBezTo>
                                <a:cubicBezTo>
                                  <a:pt x="20374" y="3809"/>
                                  <a:pt x="20310" y="3888"/>
                                  <a:pt x="20180" y="3888"/>
                                </a:cubicBezTo>
                                <a:cubicBezTo>
                                  <a:pt x="20050" y="3888"/>
                                  <a:pt x="19986" y="3813"/>
                                  <a:pt x="19920" y="3730"/>
                                </a:cubicBezTo>
                                <a:cubicBezTo>
                                  <a:pt x="19853" y="3651"/>
                                  <a:pt x="19784" y="3568"/>
                                  <a:pt x="19650" y="3568"/>
                                </a:cubicBezTo>
                                <a:cubicBezTo>
                                  <a:pt x="19514" y="3568"/>
                                  <a:pt x="19448" y="3651"/>
                                  <a:pt x="19381" y="3730"/>
                                </a:cubicBezTo>
                                <a:cubicBezTo>
                                  <a:pt x="19314" y="3809"/>
                                  <a:pt x="19251" y="3888"/>
                                  <a:pt x="19121" y="3888"/>
                                </a:cubicBezTo>
                                <a:cubicBezTo>
                                  <a:pt x="18990" y="3888"/>
                                  <a:pt x="18927" y="3813"/>
                                  <a:pt x="18860" y="3730"/>
                                </a:cubicBezTo>
                                <a:cubicBezTo>
                                  <a:pt x="18794" y="3651"/>
                                  <a:pt x="18724" y="3568"/>
                                  <a:pt x="18591" y="3568"/>
                                </a:cubicBezTo>
                                <a:cubicBezTo>
                                  <a:pt x="18455" y="3568"/>
                                  <a:pt x="18388" y="3651"/>
                                  <a:pt x="18321" y="3730"/>
                                </a:cubicBezTo>
                                <a:cubicBezTo>
                                  <a:pt x="18255" y="3809"/>
                                  <a:pt x="18191" y="3888"/>
                                  <a:pt x="18061" y="3888"/>
                                </a:cubicBezTo>
                                <a:cubicBezTo>
                                  <a:pt x="17931" y="3888"/>
                                  <a:pt x="17867" y="3813"/>
                                  <a:pt x="17801" y="3730"/>
                                </a:cubicBezTo>
                                <a:cubicBezTo>
                                  <a:pt x="17734" y="3651"/>
                                  <a:pt x="17664" y="3568"/>
                                  <a:pt x="17531" y="3568"/>
                                </a:cubicBezTo>
                                <a:cubicBezTo>
                                  <a:pt x="17395" y="3568"/>
                                  <a:pt x="17328" y="3651"/>
                                  <a:pt x="17262" y="3730"/>
                                </a:cubicBezTo>
                                <a:cubicBezTo>
                                  <a:pt x="17195" y="3809"/>
                                  <a:pt x="17132" y="3888"/>
                                  <a:pt x="17001" y="3888"/>
                                </a:cubicBezTo>
                                <a:cubicBezTo>
                                  <a:pt x="16871" y="3888"/>
                                  <a:pt x="16808" y="3813"/>
                                  <a:pt x="16741" y="3730"/>
                                </a:cubicBezTo>
                                <a:cubicBezTo>
                                  <a:pt x="16675" y="3651"/>
                                  <a:pt x="16605" y="3568"/>
                                  <a:pt x="16472" y="3568"/>
                                </a:cubicBezTo>
                                <a:cubicBezTo>
                                  <a:pt x="16335" y="3568"/>
                                  <a:pt x="16269" y="3651"/>
                                  <a:pt x="16202" y="3730"/>
                                </a:cubicBezTo>
                                <a:cubicBezTo>
                                  <a:pt x="16136" y="3809"/>
                                  <a:pt x="16072" y="3888"/>
                                  <a:pt x="15942" y="3888"/>
                                </a:cubicBezTo>
                                <a:cubicBezTo>
                                  <a:pt x="15812" y="3888"/>
                                  <a:pt x="15748" y="3813"/>
                                  <a:pt x="15682" y="3730"/>
                                </a:cubicBezTo>
                                <a:cubicBezTo>
                                  <a:pt x="15615" y="3651"/>
                                  <a:pt x="15545" y="3568"/>
                                  <a:pt x="15412" y="3568"/>
                                </a:cubicBezTo>
                                <a:cubicBezTo>
                                  <a:pt x="15276" y="3568"/>
                                  <a:pt x="15209" y="3651"/>
                                  <a:pt x="15143" y="3730"/>
                                </a:cubicBezTo>
                                <a:cubicBezTo>
                                  <a:pt x="15076" y="3809"/>
                                  <a:pt x="15013" y="3888"/>
                                  <a:pt x="14882" y="3888"/>
                                </a:cubicBezTo>
                                <a:cubicBezTo>
                                  <a:pt x="14752" y="3888"/>
                                  <a:pt x="14689" y="3813"/>
                                  <a:pt x="14622" y="3730"/>
                                </a:cubicBezTo>
                                <a:cubicBezTo>
                                  <a:pt x="14555" y="3651"/>
                                  <a:pt x="14486" y="3568"/>
                                  <a:pt x="14353" y="3568"/>
                                </a:cubicBezTo>
                                <a:cubicBezTo>
                                  <a:pt x="14216" y="3568"/>
                                  <a:pt x="14150" y="3651"/>
                                  <a:pt x="14083" y="3730"/>
                                </a:cubicBezTo>
                                <a:cubicBezTo>
                                  <a:pt x="14017" y="3809"/>
                                  <a:pt x="13953" y="3888"/>
                                  <a:pt x="13823" y="3888"/>
                                </a:cubicBezTo>
                                <a:cubicBezTo>
                                  <a:pt x="13693" y="3888"/>
                                  <a:pt x="13629" y="3813"/>
                                  <a:pt x="13562" y="3730"/>
                                </a:cubicBezTo>
                                <a:cubicBezTo>
                                  <a:pt x="13496" y="3651"/>
                                  <a:pt x="13426" y="3568"/>
                                  <a:pt x="13293" y="3568"/>
                                </a:cubicBezTo>
                                <a:cubicBezTo>
                                  <a:pt x="13157" y="3568"/>
                                  <a:pt x="13090" y="3651"/>
                                  <a:pt x="13024" y="3730"/>
                                </a:cubicBezTo>
                                <a:cubicBezTo>
                                  <a:pt x="12957" y="3809"/>
                                  <a:pt x="12893" y="3888"/>
                                  <a:pt x="12763" y="3888"/>
                                </a:cubicBezTo>
                                <a:cubicBezTo>
                                  <a:pt x="12633" y="3888"/>
                                  <a:pt x="12569" y="3813"/>
                                  <a:pt x="12503" y="3730"/>
                                </a:cubicBezTo>
                                <a:cubicBezTo>
                                  <a:pt x="12436" y="3651"/>
                                  <a:pt x="12367" y="3568"/>
                                  <a:pt x="12233" y="3568"/>
                                </a:cubicBezTo>
                                <a:cubicBezTo>
                                  <a:pt x="12097" y="3568"/>
                                  <a:pt x="12031" y="3651"/>
                                  <a:pt x="11964" y="3730"/>
                                </a:cubicBezTo>
                                <a:cubicBezTo>
                                  <a:pt x="11897" y="3809"/>
                                  <a:pt x="11834" y="3888"/>
                                  <a:pt x="11704" y="3888"/>
                                </a:cubicBezTo>
                                <a:cubicBezTo>
                                  <a:pt x="11573" y="3888"/>
                                  <a:pt x="11510" y="3813"/>
                                  <a:pt x="11443" y="3730"/>
                                </a:cubicBezTo>
                                <a:cubicBezTo>
                                  <a:pt x="11377" y="3651"/>
                                  <a:pt x="11307" y="3568"/>
                                  <a:pt x="11174" y="3568"/>
                                </a:cubicBezTo>
                                <a:cubicBezTo>
                                  <a:pt x="11038" y="3568"/>
                                  <a:pt x="10971" y="3651"/>
                                  <a:pt x="10904" y="3730"/>
                                </a:cubicBezTo>
                                <a:cubicBezTo>
                                  <a:pt x="10838" y="3809"/>
                                  <a:pt x="10774" y="3888"/>
                                  <a:pt x="10644" y="3888"/>
                                </a:cubicBezTo>
                                <a:cubicBezTo>
                                  <a:pt x="10514" y="3888"/>
                                  <a:pt x="10450" y="3813"/>
                                  <a:pt x="10384" y="3730"/>
                                </a:cubicBezTo>
                                <a:cubicBezTo>
                                  <a:pt x="10317" y="3651"/>
                                  <a:pt x="10248" y="3568"/>
                                  <a:pt x="10114" y="3568"/>
                                </a:cubicBezTo>
                                <a:cubicBezTo>
                                  <a:pt x="9978" y="3568"/>
                                  <a:pt x="9911" y="3651"/>
                                  <a:pt x="9845" y="3730"/>
                                </a:cubicBezTo>
                                <a:cubicBezTo>
                                  <a:pt x="9778" y="3809"/>
                                  <a:pt x="9715" y="3888"/>
                                  <a:pt x="9585" y="3888"/>
                                </a:cubicBezTo>
                                <a:cubicBezTo>
                                  <a:pt x="9454" y="3888"/>
                                  <a:pt x="9391" y="3813"/>
                                  <a:pt x="9324" y="3730"/>
                                </a:cubicBezTo>
                                <a:cubicBezTo>
                                  <a:pt x="9258" y="3651"/>
                                  <a:pt x="9188" y="3568"/>
                                  <a:pt x="9055" y="3568"/>
                                </a:cubicBezTo>
                                <a:cubicBezTo>
                                  <a:pt x="8919" y="3568"/>
                                  <a:pt x="8852" y="3651"/>
                                  <a:pt x="8785" y="3730"/>
                                </a:cubicBezTo>
                                <a:cubicBezTo>
                                  <a:pt x="8719" y="3809"/>
                                  <a:pt x="8655" y="3888"/>
                                  <a:pt x="8525" y="3888"/>
                                </a:cubicBezTo>
                                <a:cubicBezTo>
                                  <a:pt x="8395" y="3888"/>
                                  <a:pt x="8331" y="3813"/>
                                  <a:pt x="8265" y="3730"/>
                                </a:cubicBezTo>
                                <a:cubicBezTo>
                                  <a:pt x="8198" y="3651"/>
                                  <a:pt x="8128" y="3568"/>
                                  <a:pt x="7995" y="3568"/>
                                </a:cubicBezTo>
                                <a:cubicBezTo>
                                  <a:pt x="7859" y="3568"/>
                                  <a:pt x="7792" y="3651"/>
                                  <a:pt x="7726" y="3730"/>
                                </a:cubicBezTo>
                                <a:cubicBezTo>
                                  <a:pt x="7659" y="3809"/>
                                  <a:pt x="7596" y="3888"/>
                                  <a:pt x="7465" y="3888"/>
                                </a:cubicBezTo>
                                <a:cubicBezTo>
                                  <a:pt x="7335" y="3888"/>
                                  <a:pt x="7272" y="3813"/>
                                  <a:pt x="7205" y="3730"/>
                                </a:cubicBezTo>
                                <a:cubicBezTo>
                                  <a:pt x="7138" y="3651"/>
                                  <a:pt x="7069" y="3568"/>
                                  <a:pt x="6936" y="3568"/>
                                </a:cubicBezTo>
                                <a:cubicBezTo>
                                  <a:pt x="6799" y="3568"/>
                                  <a:pt x="6733" y="3651"/>
                                  <a:pt x="6666" y="3730"/>
                                </a:cubicBezTo>
                                <a:cubicBezTo>
                                  <a:pt x="6600" y="3809"/>
                                  <a:pt x="6536" y="3888"/>
                                  <a:pt x="6406" y="3888"/>
                                </a:cubicBezTo>
                                <a:cubicBezTo>
                                  <a:pt x="6276" y="3888"/>
                                  <a:pt x="6212" y="3813"/>
                                  <a:pt x="6145" y="3730"/>
                                </a:cubicBezTo>
                                <a:cubicBezTo>
                                  <a:pt x="6079" y="3651"/>
                                  <a:pt x="6009" y="3568"/>
                                  <a:pt x="5876" y="3568"/>
                                </a:cubicBezTo>
                                <a:cubicBezTo>
                                  <a:pt x="5740" y="3568"/>
                                  <a:pt x="5673" y="3651"/>
                                  <a:pt x="5607" y="3730"/>
                                </a:cubicBezTo>
                                <a:cubicBezTo>
                                  <a:pt x="5540" y="3809"/>
                                  <a:pt x="5476" y="3888"/>
                                  <a:pt x="5346" y="3888"/>
                                </a:cubicBezTo>
                                <a:cubicBezTo>
                                  <a:pt x="5216" y="3888"/>
                                  <a:pt x="5153" y="3813"/>
                                  <a:pt x="5086" y="3730"/>
                                </a:cubicBezTo>
                                <a:cubicBezTo>
                                  <a:pt x="5019" y="3651"/>
                                  <a:pt x="4950" y="3568"/>
                                  <a:pt x="4816" y="3568"/>
                                </a:cubicBezTo>
                                <a:cubicBezTo>
                                  <a:pt x="4680" y="3568"/>
                                  <a:pt x="4614" y="3651"/>
                                  <a:pt x="4547" y="3730"/>
                                </a:cubicBezTo>
                                <a:cubicBezTo>
                                  <a:pt x="4480" y="3809"/>
                                  <a:pt x="4417" y="3888"/>
                                  <a:pt x="4287" y="3888"/>
                                </a:cubicBezTo>
                                <a:cubicBezTo>
                                  <a:pt x="4157" y="3888"/>
                                  <a:pt x="4093" y="3813"/>
                                  <a:pt x="4026" y="3730"/>
                                </a:cubicBezTo>
                                <a:cubicBezTo>
                                  <a:pt x="3960" y="3651"/>
                                  <a:pt x="3890" y="3568"/>
                                  <a:pt x="3757" y="3568"/>
                                </a:cubicBezTo>
                                <a:cubicBezTo>
                                  <a:pt x="3621" y="3568"/>
                                  <a:pt x="3554" y="3651"/>
                                  <a:pt x="3487" y="3730"/>
                                </a:cubicBezTo>
                                <a:cubicBezTo>
                                  <a:pt x="3421" y="3809"/>
                                  <a:pt x="3357" y="3888"/>
                                  <a:pt x="3227" y="3888"/>
                                </a:cubicBezTo>
                                <a:cubicBezTo>
                                  <a:pt x="3097" y="3888"/>
                                  <a:pt x="3033" y="3813"/>
                                  <a:pt x="2967" y="3730"/>
                                </a:cubicBezTo>
                                <a:cubicBezTo>
                                  <a:pt x="2900" y="3651"/>
                                  <a:pt x="2831" y="3568"/>
                                  <a:pt x="2697" y="3568"/>
                                </a:cubicBezTo>
                                <a:cubicBezTo>
                                  <a:pt x="2561" y="3568"/>
                                  <a:pt x="2495" y="3651"/>
                                  <a:pt x="2428" y="3730"/>
                                </a:cubicBezTo>
                                <a:cubicBezTo>
                                  <a:pt x="2361" y="3809"/>
                                  <a:pt x="2298" y="3888"/>
                                  <a:pt x="2168" y="3888"/>
                                </a:cubicBezTo>
                                <a:cubicBezTo>
                                  <a:pt x="2037" y="3888"/>
                                  <a:pt x="1974" y="3813"/>
                                  <a:pt x="1907" y="3730"/>
                                </a:cubicBezTo>
                                <a:cubicBezTo>
                                  <a:pt x="1841" y="3651"/>
                                  <a:pt x="1771" y="3568"/>
                                  <a:pt x="1638" y="3568"/>
                                </a:cubicBezTo>
                                <a:cubicBezTo>
                                  <a:pt x="1502" y="3568"/>
                                  <a:pt x="1435" y="3651"/>
                                  <a:pt x="1368" y="3730"/>
                                </a:cubicBezTo>
                                <a:cubicBezTo>
                                  <a:pt x="1302" y="3809"/>
                                  <a:pt x="1238" y="3888"/>
                                  <a:pt x="1108" y="3888"/>
                                </a:cubicBezTo>
                                <a:cubicBezTo>
                                  <a:pt x="978" y="3888"/>
                                  <a:pt x="914" y="3813"/>
                                  <a:pt x="848" y="3730"/>
                                </a:cubicBezTo>
                                <a:cubicBezTo>
                                  <a:pt x="781" y="3651"/>
                                  <a:pt x="711" y="3568"/>
                                  <a:pt x="578" y="3568"/>
                                </a:cubicBezTo>
                                <a:lnTo>
                                  <a:pt x="578" y="3568"/>
                                </a:lnTo>
                                <a:cubicBezTo>
                                  <a:pt x="442" y="3568"/>
                                  <a:pt x="375" y="3651"/>
                                  <a:pt x="309" y="3730"/>
                                </a:cubicBezTo>
                                <a:cubicBezTo>
                                  <a:pt x="248" y="3800"/>
                                  <a:pt x="191" y="3870"/>
                                  <a:pt x="88" y="3883"/>
                                </a:cubicBezTo>
                                <a:lnTo>
                                  <a:pt x="88" y="3905"/>
                                </a:lnTo>
                                <a:cubicBezTo>
                                  <a:pt x="197" y="3892"/>
                                  <a:pt x="260" y="3818"/>
                                  <a:pt x="318" y="3748"/>
                                </a:cubicBezTo>
                                <a:cubicBezTo>
                                  <a:pt x="384" y="3669"/>
                                  <a:pt x="448" y="3590"/>
                                  <a:pt x="578" y="3590"/>
                                </a:cubicBezTo>
                                <a:cubicBezTo>
                                  <a:pt x="708" y="3590"/>
                                  <a:pt x="772" y="3664"/>
                                  <a:pt x="839" y="3748"/>
                                </a:cubicBezTo>
                                <a:cubicBezTo>
                                  <a:pt x="905" y="3826"/>
                                  <a:pt x="975" y="3910"/>
                                  <a:pt x="1108" y="3910"/>
                                </a:cubicBezTo>
                                <a:cubicBezTo>
                                  <a:pt x="1244" y="3910"/>
                                  <a:pt x="1311" y="3826"/>
                                  <a:pt x="1377" y="3748"/>
                                </a:cubicBezTo>
                                <a:cubicBezTo>
                                  <a:pt x="1444" y="3669"/>
                                  <a:pt x="1508" y="3590"/>
                                  <a:pt x="1638" y="3590"/>
                                </a:cubicBezTo>
                                <a:cubicBezTo>
                                  <a:pt x="1768" y="3590"/>
                                  <a:pt x="1832" y="3664"/>
                                  <a:pt x="1898" y="3748"/>
                                </a:cubicBezTo>
                                <a:cubicBezTo>
                                  <a:pt x="1965" y="3826"/>
                                  <a:pt x="2034" y="3910"/>
                                  <a:pt x="2168" y="3910"/>
                                </a:cubicBezTo>
                                <a:cubicBezTo>
                                  <a:pt x="2301" y="3910"/>
                                  <a:pt x="2370" y="3826"/>
                                  <a:pt x="2437" y="3748"/>
                                </a:cubicBezTo>
                                <a:cubicBezTo>
                                  <a:pt x="2504" y="3669"/>
                                  <a:pt x="2567" y="3590"/>
                                  <a:pt x="2697" y="3590"/>
                                </a:cubicBezTo>
                                <a:cubicBezTo>
                                  <a:pt x="2828" y="3590"/>
                                  <a:pt x="2891" y="3664"/>
                                  <a:pt x="2958" y="3748"/>
                                </a:cubicBezTo>
                                <a:cubicBezTo>
                                  <a:pt x="3024" y="3826"/>
                                  <a:pt x="3094" y="3910"/>
                                  <a:pt x="3227" y="3910"/>
                                </a:cubicBezTo>
                                <a:cubicBezTo>
                                  <a:pt x="3363" y="3910"/>
                                  <a:pt x="3430" y="3826"/>
                                  <a:pt x="3497" y="3748"/>
                                </a:cubicBezTo>
                                <a:cubicBezTo>
                                  <a:pt x="3563" y="3669"/>
                                  <a:pt x="3627" y="3590"/>
                                  <a:pt x="3757" y="3590"/>
                                </a:cubicBezTo>
                                <a:cubicBezTo>
                                  <a:pt x="3887" y="3590"/>
                                  <a:pt x="3951" y="3664"/>
                                  <a:pt x="4017" y="3748"/>
                                </a:cubicBezTo>
                                <a:cubicBezTo>
                                  <a:pt x="4084" y="3826"/>
                                  <a:pt x="4153" y="3910"/>
                                  <a:pt x="4287" y="3910"/>
                                </a:cubicBezTo>
                                <a:cubicBezTo>
                                  <a:pt x="4420" y="3910"/>
                                  <a:pt x="4490" y="3826"/>
                                  <a:pt x="4556" y="3748"/>
                                </a:cubicBezTo>
                                <a:cubicBezTo>
                                  <a:pt x="4623" y="3669"/>
                                  <a:pt x="4686" y="3590"/>
                                  <a:pt x="4816" y="3590"/>
                                </a:cubicBezTo>
                                <a:cubicBezTo>
                                  <a:pt x="4947" y="3590"/>
                                  <a:pt x="5010" y="3664"/>
                                  <a:pt x="5077" y="3748"/>
                                </a:cubicBezTo>
                                <a:cubicBezTo>
                                  <a:pt x="5143" y="3826"/>
                                  <a:pt x="5213" y="3910"/>
                                  <a:pt x="5346" y="3910"/>
                                </a:cubicBezTo>
                                <a:cubicBezTo>
                                  <a:pt x="5482" y="3910"/>
                                  <a:pt x="5549" y="3826"/>
                                  <a:pt x="5616" y="3748"/>
                                </a:cubicBezTo>
                                <a:cubicBezTo>
                                  <a:pt x="5682" y="3669"/>
                                  <a:pt x="5746" y="3590"/>
                                  <a:pt x="5876" y="3590"/>
                                </a:cubicBezTo>
                                <a:cubicBezTo>
                                  <a:pt x="6006" y="3590"/>
                                  <a:pt x="6070" y="3664"/>
                                  <a:pt x="6136" y="3748"/>
                                </a:cubicBezTo>
                                <a:cubicBezTo>
                                  <a:pt x="6203" y="3826"/>
                                  <a:pt x="6273" y="3910"/>
                                  <a:pt x="6406" y="3910"/>
                                </a:cubicBezTo>
                                <a:cubicBezTo>
                                  <a:pt x="6539" y="3910"/>
                                  <a:pt x="6609" y="3826"/>
                                  <a:pt x="6675" y="3748"/>
                                </a:cubicBezTo>
                                <a:cubicBezTo>
                                  <a:pt x="6742" y="3669"/>
                                  <a:pt x="6805" y="3590"/>
                                  <a:pt x="6936" y="3590"/>
                                </a:cubicBezTo>
                                <a:cubicBezTo>
                                  <a:pt x="7066" y="3590"/>
                                  <a:pt x="7129" y="3664"/>
                                  <a:pt x="7196" y="3748"/>
                                </a:cubicBezTo>
                                <a:cubicBezTo>
                                  <a:pt x="7263" y="3826"/>
                                  <a:pt x="7332" y="3910"/>
                                  <a:pt x="7465" y="3910"/>
                                </a:cubicBezTo>
                                <a:cubicBezTo>
                                  <a:pt x="7602" y="3910"/>
                                  <a:pt x="7668" y="3826"/>
                                  <a:pt x="7735" y="3748"/>
                                </a:cubicBezTo>
                                <a:cubicBezTo>
                                  <a:pt x="7801" y="3669"/>
                                  <a:pt x="7865" y="3590"/>
                                  <a:pt x="7995" y="3590"/>
                                </a:cubicBezTo>
                                <a:cubicBezTo>
                                  <a:pt x="8125" y="3590"/>
                                  <a:pt x="8189" y="3664"/>
                                  <a:pt x="8256" y="3748"/>
                                </a:cubicBezTo>
                                <a:cubicBezTo>
                                  <a:pt x="8322" y="3826"/>
                                  <a:pt x="8392" y="3910"/>
                                  <a:pt x="8525" y="3910"/>
                                </a:cubicBezTo>
                                <a:cubicBezTo>
                                  <a:pt x="8658" y="3910"/>
                                  <a:pt x="8728" y="3826"/>
                                  <a:pt x="8794" y="3748"/>
                                </a:cubicBezTo>
                                <a:cubicBezTo>
                                  <a:pt x="8861" y="3669"/>
                                  <a:pt x="8925" y="3590"/>
                                  <a:pt x="9055" y="3590"/>
                                </a:cubicBezTo>
                                <a:cubicBezTo>
                                  <a:pt x="9185" y="3590"/>
                                  <a:pt x="9248" y="3664"/>
                                  <a:pt x="9315" y="3748"/>
                                </a:cubicBezTo>
                                <a:cubicBezTo>
                                  <a:pt x="9382" y="3826"/>
                                  <a:pt x="9451" y="3910"/>
                                  <a:pt x="9585" y="3910"/>
                                </a:cubicBezTo>
                                <a:cubicBezTo>
                                  <a:pt x="9721" y="3910"/>
                                  <a:pt x="9787" y="3826"/>
                                  <a:pt x="9854" y="3748"/>
                                </a:cubicBezTo>
                                <a:cubicBezTo>
                                  <a:pt x="9921" y="3669"/>
                                  <a:pt x="9984" y="3590"/>
                                  <a:pt x="10114" y="3590"/>
                                </a:cubicBezTo>
                                <a:cubicBezTo>
                                  <a:pt x="10244" y="3590"/>
                                  <a:pt x="10308" y="3664"/>
                                  <a:pt x="10375" y="3748"/>
                                </a:cubicBezTo>
                                <a:cubicBezTo>
                                  <a:pt x="10441" y="3826"/>
                                  <a:pt x="10511" y="3910"/>
                                  <a:pt x="10644" y="3910"/>
                                </a:cubicBezTo>
                                <a:cubicBezTo>
                                  <a:pt x="10777" y="3910"/>
                                  <a:pt x="10847" y="3826"/>
                                  <a:pt x="10914" y="3748"/>
                                </a:cubicBezTo>
                                <a:cubicBezTo>
                                  <a:pt x="10980" y="3669"/>
                                  <a:pt x="11044" y="3590"/>
                                  <a:pt x="11174" y="3590"/>
                                </a:cubicBezTo>
                                <a:cubicBezTo>
                                  <a:pt x="11304" y="3590"/>
                                  <a:pt x="11368" y="3664"/>
                                  <a:pt x="11434" y="3748"/>
                                </a:cubicBezTo>
                                <a:cubicBezTo>
                                  <a:pt x="11501" y="3826"/>
                                  <a:pt x="11570" y="3910"/>
                                  <a:pt x="11704" y="3910"/>
                                </a:cubicBezTo>
                                <a:cubicBezTo>
                                  <a:pt x="11840" y="3910"/>
                                  <a:pt x="11906" y="3826"/>
                                  <a:pt x="11973" y="3748"/>
                                </a:cubicBezTo>
                                <a:cubicBezTo>
                                  <a:pt x="12040" y="3669"/>
                                  <a:pt x="12103" y="3590"/>
                                  <a:pt x="12233" y="3590"/>
                                </a:cubicBezTo>
                                <a:cubicBezTo>
                                  <a:pt x="12364" y="3590"/>
                                  <a:pt x="12427" y="3664"/>
                                  <a:pt x="12494" y="3748"/>
                                </a:cubicBezTo>
                                <a:cubicBezTo>
                                  <a:pt x="12560" y="3826"/>
                                  <a:pt x="12630" y="3910"/>
                                  <a:pt x="12763" y="3910"/>
                                </a:cubicBezTo>
                                <a:cubicBezTo>
                                  <a:pt x="12896" y="3910"/>
                                  <a:pt x="12966" y="3826"/>
                                  <a:pt x="13033" y="3748"/>
                                </a:cubicBezTo>
                                <a:cubicBezTo>
                                  <a:pt x="13099" y="3669"/>
                                  <a:pt x="13163" y="3590"/>
                                  <a:pt x="13293" y="3590"/>
                                </a:cubicBezTo>
                                <a:cubicBezTo>
                                  <a:pt x="13423" y="3590"/>
                                  <a:pt x="13487" y="3664"/>
                                  <a:pt x="13553" y="3748"/>
                                </a:cubicBezTo>
                                <a:cubicBezTo>
                                  <a:pt x="13620" y="3826"/>
                                  <a:pt x="13690" y="3910"/>
                                  <a:pt x="13823" y="3910"/>
                                </a:cubicBezTo>
                                <a:cubicBezTo>
                                  <a:pt x="13959" y="3910"/>
                                  <a:pt x="14026" y="3826"/>
                                  <a:pt x="14092" y="3748"/>
                                </a:cubicBezTo>
                                <a:cubicBezTo>
                                  <a:pt x="14159" y="3669"/>
                                  <a:pt x="14222" y="3590"/>
                                  <a:pt x="14353" y="3590"/>
                                </a:cubicBezTo>
                                <a:cubicBezTo>
                                  <a:pt x="14483" y="3590"/>
                                  <a:pt x="14546" y="3664"/>
                                  <a:pt x="14613" y="3748"/>
                                </a:cubicBezTo>
                                <a:cubicBezTo>
                                  <a:pt x="14680" y="3826"/>
                                  <a:pt x="14749" y="3910"/>
                                  <a:pt x="14882" y="3910"/>
                                </a:cubicBezTo>
                                <a:cubicBezTo>
                                  <a:pt x="15016" y="3910"/>
                                  <a:pt x="15085" y="3826"/>
                                  <a:pt x="15152" y="3748"/>
                                </a:cubicBezTo>
                                <a:cubicBezTo>
                                  <a:pt x="15218" y="3669"/>
                                  <a:pt x="15282" y="3590"/>
                                  <a:pt x="15412" y="3590"/>
                                </a:cubicBezTo>
                                <a:cubicBezTo>
                                  <a:pt x="15542" y="3590"/>
                                  <a:pt x="15606" y="3664"/>
                                  <a:pt x="15672" y="3748"/>
                                </a:cubicBezTo>
                                <a:cubicBezTo>
                                  <a:pt x="15739" y="3826"/>
                                  <a:pt x="15809" y="3910"/>
                                  <a:pt x="15942" y="3910"/>
                                </a:cubicBezTo>
                                <a:cubicBezTo>
                                  <a:pt x="16078" y="3910"/>
                                  <a:pt x="16145" y="3826"/>
                                  <a:pt x="16211" y="3748"/>
                                </a:cubicBezTo>
                                <a:cubicBezTo>
                                  <a:pt x="16278" y="3669"/>
                                  <a:pt x="16342" y="3590"/>
                                  <a:pt x="16472" y="3590"/>
                                </a:cubicBezTo>
                                <a:cubicBezTo>
                                  <a:pt x="16602" y="3590"/>
                                  <a:pt x="16665" y="3664"/>
                                  <a:pt x="16732" y="3748"/>
                                </a:cubicBezTo>
                                <a:cubicBezTo>
                                  <a:pt x="16799" y="3826"/>
                                  <a:pt x="16868" y="3910"/>
                                  <a:pt x="17001" y="3910"/>
                                </a:cubicBezTo>
                                <a:cubicBezTo>
                                  <a:pt x="17135" y="3910"/>
                                  <a:pt x="17204" y="3826"/>
                                  <a:pt x="17271" y="3748"/>
                                </a:cubicBezTo>
                                <a:cubicBezTo>
                                  <a:pt x="17338" y="3669"/>
                                  <a:pt x="17401" y="3590"/>
                                  <a:pt x="17531" y="3590"/>
                                </a:cubicBezTo>
                                <a:cubicBezTo>
                                  <a:pt x="17661" y="3590"/>
                                  <a:pt x="17725" y="3664"/>
                                  <a:pt x="17792" y="3748"/>
                                </a:cubicBezTo>
                                <a:cubicBezTo>
                                  <a:pt x="17858" y="3826"/>
                                  <a:pt x="17928" y="3910"/>
                                  <a:pt x="18061" y="3910"/>
                                </a:cubicBezTo>
                                <a:cubicBezTo>
                                  <a:pt x="18197" y="3910"/>
                                  <a:pt x="18264" y="3826"/>
                                  <a:pt x="18330" y="3748"/>
                                </a:cubicBezTo>
                                <a:cubicBezTo>
                                  <a:pt x="18397" y="3669"/>
                                  <a:pt x="18461" y="3590"/>
                                  <a:pt x="18591" y="3590"/>
                                </a:cubicBezTo>
                                <a:cubicBezTo>
                                  <a:pt x="18721" y="3590"/>
                                  <a:pt x="18785" y="3664"/>
                                  <a:pt x="18851" y="3748"/>
                                </a:cubicBezTo>
                                <a:cubicBezTo>
                                  <a:pt x="18918" y="3826"/>
                                  <a:pt x="18987" y="3910"/>
                                  <a:pt x="19121" y="3910"/>
                                </a:cubicBezTo>
                                <a:cubicBezTo>
                                  <a:pt x="19254" y="3910"/>
                                  <a:pt x="19323" y="3826"/>
                                  <a:pt x="19390" y="3748"/>
                                </a:cubicBezTo>
                                <a:cubicBezTo>
                                  <a:pt x="19457" y="3669"/>
                                  <a:pt x="19520" y="3590"/>
                                  <a:pt x="19650" y="3590"/>
                                </a:cubicBezTo>
                                <a:cubicBezTo>
                                  <a:pt x="19781" y="3590"/>
                                  <a:pt x="19844" y="3664"/>
                                  <a:pt x="19911" y="3748"/>
                                </a:cubicBezTo>
                                <a:cubicBezTo>
                                  <a:pt x="19977" y="3826"/>
                                  <a:pt x="20047" y="3910"/>
                                  <a:pt x="20180" y="3910"/>
                                </a:cubicBezTo>
                                <a:cubicBezTo>
                                  <a:pt x="20316" y="3910"/>
                                  <a:pt x="20383" y="3826"/>
                                  <a:pt x="20450" y="3748"/>
                                </a:cubicBezTo>
                                <a:cubicBezTo>
                                  <a:pt x="20516" y="3669"/>
                                  <a:pt x="20580" y="3590"/>
                                  <a:pt x="20710" y="3590"/>
                                </a:cubicBezTo>
                                <a:cubicBezTo>
                                  <a:pt x="20840" y="3590"/>
                                  <a:pt x="20904" y="3664"/>
                                  <a:pt x="20970" y="3748"/>
                                </a:cubicBezTo>
                                <a:cubicBezTo>
                                  <a:pt x="21037" y="3826"/>
                                  <a:pt x="21107" y="3910"/>
                                  <a:pt x="21240" y="3910"/>
                                </a:cubicBezTo>
                                <a:cubicBezTo>
                                  <a:pt x="21373" y="3910"/>
                                  <a:pt x="21443" y="3826"/>
                                  <a:pt x="21509" y="3748"/>
                                </a:cubicBezTo>
                                <a:cubicBezTo>
                                  <a:pt x="21536" y="3712"/>
                                  <a:pt x="21567" y="3682"/>
                                  <a:pt x="21597" y="3656"/>
                                </a:cubicBezTo>
                                <a:lnTo>
                                  <a:pt x="21597" y="3634"/>
                                </a:lnTo>
                                <a:cubicBezTo>
                                  <a:pt x="21561" y="3664"/>
                                  <a:pt x="21530" y="3699"/>
                                  <a:pt x="21500" y="3734"/>
                                </a:cubicBezTo>
                                <a:cubicBezTo>
                                  <a:pt x="21433" y="3813"/>
                                  <a:pt x="21370" y="3888"/>
                                  <a:pt x="21240" y="3888"/>
                                </a:cubicBezTo>
                                <a:close/>
                                <a:moveTo>
                                  <a:pt x="21240" y="5321"/>
                                </a:moveTo>
                                <a:cubicBezTo>
                                  <a:pt x="21110" y="5321"/>
                                  <a:pt x="21046" y="5247"/>
                                  <a:pt x="20979" y="5163"/>
                                </a:cubicBezTo>
                                <a:cubicBezTo>
                                  <a:pt x="20913" y="5084"/>
                                  <a:pt x="20843" y="5001"/>
                                  <a:pt x="20710" y="5001"/>
                                </a:cubicBezTo>
                                <a:cubicBezTo>
                                  <a:pt x="20574" y="5001"/>
                                  <a:pt x="20507" y="5084"/>
                                  <a:pt x="20441" y="5163"/>
                                </a:cubicBezTo>
                                <a:cubicBezTo>
                                  <a:pt x="20374" y="5242"/>
                                  <a:pt x="20310" y="5321"/>
                                  <a:pt x="20180" y="5321"/>
                                </a:cubicBezTo>
                                <a:cubicBezTo>
                                  <a:pt x="20050" y="5321"/>
                                  <a:pt x="19986" y="5247"/>
                                  <a:pt x="19920" y="5163"/>
                                </a:cubicBezTo>
                                <a:cubicBezTo>
                                  <a:pt x="19853" y="5084"/>
                                  <a:pt x="19784" y="5001"/>
                                  <a:pt x="19650" y="5001"/>
                                </a:cubicBezTo>
                                <a:cubicBezTo>
                                  <a:pt x="19514" y="5001"/>
                                  <a:pt x="19448" y="5084"/>
                                  <a:pt x="19381" y="5163"/>
                                </a:cubicBezTo>
                                <a:cubicBezTo>
                                  <a:pt x="19314" y="5242"/>
                                  <a:pt x="19251" y="5321"/>
                                  <a:pt x="19121" y="5321"/>
                                </a:cubicBezTo>
                                <a:cubicBezTo>
                                  <a:pt x="18990" y="5321"/>
                                  <a:pt x="18927" y="5247"/>
                                  <a:pt x="18860" y="5163"/>
                                </a:cubicBezTo>
                                <a:cubicBezTo>
                                  <a:pt x="18794" y="5084"/>
                                  <a:pt x="18724" y="5001"/>
                                  <a:pt x="18591" y="5001"/>
                                </a:cubicBezTo>
                                <a:cubicBezTo>
                                  <a:pt x="18455" y="5001"/>
                                  <a:pt x="18388" y="5084"/>
                                  <a:pt x="18321" y="5163"/>
                                </a:cubicBezTo>
                                <a:cubicBezTo>
                                  <a:pt x="18255" y="5242"/>
                                  <a:pt x="18191" y="5321"/>
                                  <a:pt x="18061" y="5321"/>
                                </a:cubicBezTo>
                                <a:cubicBezTo>
                                  <a:pt x="17931" y="5321"/>
                                  <a:pt x="17867" y="5247"/>
                                  <a:pt x="17801" y="5163"/>
                                </a:cubicBezTo>
                                <a:cubicBezTo>
                                  <a:pt x="17734" y="5084"/>
                                  <a:pt x="17664" y="5001"/>
                                  <a:pt x="17531" y="5001"/>
                                </a:cubicBezTo>
                                <a:cubicBezTo>
                                  <a:pt x="17395" y="5001"/>
                                  <a:pt x="17328" y="5084"/>
                                  <a:pt x="17262" y="5163"/>
                                </a:cubicBezTo>
                                <a:cubicBezTo>
                                  <a:pt x="17195" y="5242"/>
                                  <a:pt x="17132" y="5321"/>
                                  <a:pt x="17001" y="5321"/>
                                </a:cubicBezTo>
                                <a:cubicBezTo>
                                  <a:pt x="16871" y="5321"/>
                                  <a:pt x="16808" y="5247"/>
                                  <a:pt x="16741" y="5163"/>
                                </a:cubicBezTo>
                                <a:cubicBezTo>
                                  <a:pt x="16675" y="5084"/>
                                  <a:pt x="16605" y="5001"/>
                                  <a:pt x="16472" y="5001"/>
                                </a:cubicBezTo>
                                <a:cubicBezTo>
                                  <a:pt x="16335" y="5001"/>
                                  <a:pt x="16269" y="5084"/>
                                  <a:pt x="16202" y="5163"/>
                                </a:cubicBezTo>
                                <a:cubicBezTo>
                                  <a:pt x="16136" y="5242"/>
                                  <a:pt x="16072" y="5321"/>
                                  <a:pt x="15942" y="5321"/>
                                </a:cubicBezTo>
                                <a:cubicBezTo>
                                  <a:pt x="15812" y="5321"/>
                                  <a:pt x="15748" y="5247"/>
                                  <a:pt x="15682" y="5163"/>
                                </a:cubicBezTo>
                                <a:cubicBezTo>
                                  <a:pt x="15615" y="5084"/>
                                  <a:pt x="15545" y="5001"/>
                                  <a:pt x="15412" y="5001"/>
                                </a:cubicBezTo>
                                <a:cubicBezTo>
                                  <a:pt x="15276" y="5001"/>
                                  <a:pt x="15209" y="5084"/>
                                  <a:pt x="15143" y="5163"/>
                                </a:cubicBezTo>
                                <a:cubicBezTo>
                                  <a:pt x="15076" y="5242"/>
                                  <a:pt x="15013" y="5321"/>
                                  <a:pt x="14882" y="5321"/>
                                </a:cubicBezTo>
                                <a:cubicBezTo>
                                  <a:pt x="14752" y="5321"/>
                                  <a:pt x="14689" y="5247"/>
                                  <a:pt x="14622" y="5163"/>
                                </a:cubicBezTo>
                                <a:cubicBezTo>
                                  <a:pt x="14555" y="5084"/>
                                  <a:pt x="14486" y="5001"/>
                                  <a:pt x="14353" y="5001"/>
                                </a:cubicBezTo>
                                <a:cubicBezTo>
                                  <a:pt x="14216" y="5001"/>
                                  <a:pt x="14150" y="5084"/>
                                  <a:pt x="14083" y="5163"/>
                                </a:cubicBezTo>
                                <a:cubicBezTo>
                                  <a:pt x="14017" y="5242"/>
                                  <a:pt x="13953" y="5321"/>
                                  <a:pt x="13823" y="5321"/>
                                </a:cubicBezTo>
                                <a:cubicBezTo>
                                  <a:pt x="13693" y="5321"/>
                                  <a:pt x="13629" y="5247"/>
                                  <a:pt x="13562" y="5163"/>
                                </a:cubicBezTo>
                                <a:cubicBezTo>
                                  <a:pt x="13496" y="5084"/>
                                  <a:pt x="13426" y="5001"/>
                                  <a:pt x="13293" y="5001"/>
                                </a:cubicBezTo>
                                <a:cubicBezTo>
                                  <a:pt x="13157" y="5001"/>
                                  <a:pt x="13090" y="5084"/>
                                  <a:pt x="13024" y="5163"/>
                                </a:cubicBezTo>
                                <a:cubicBezTo>
                                  <a:pt x="12957" y="5242"/>
                                  <a:pt x="12893" y="5321"/>
                                  <a:pt x="12763" y="5321"/>
                                </a:cubicBezTo>
                                <a:cubicBezTo>
                                  <a:pt x="12633" y="5321"/>
                                  <a:pt x="12569" y="5247"/>
                                  <a:pt x="12503" y="5163"/>
                                </a:cubicBezTo>
                                <a:cubicBezTo>
                                  <a:pt x="12436" y="5084"/>
                                  <a:pt x="12367" y="5001"/>
                                  <a:pt x="12233" y="5001"/>
                                </a:cubicBezTo>
                                <a:cubicBezTo>
                                  <a:pt x="12097" y="5001"/>
                                  <a:pt x="12031" y="5084"/>
                                  <a:pt x="11964" y="5163"/>
                                </a:cubicBezTo>
                                <a:cubicBezTo>
                                  <a:pt x="11897" y="5242"/>
                                  <a:pt x="11834" y="5321"/>
                                  <a:pt x="11704" y="5321"/>
                                </a:cubicBezTo>
                                <a:cubicBezTo>
                                  <a:pt x="11573" y="5321"/>
                                  <a:pt x="11510" y="5247"/>
                                  <a:pt x="11443" y="5163"/>
                                </a:cubicBezTo>
                                <a:cubicBezTo>
                                  <a:pt x="11377" y="5084"/>
                                  <a:pt x="11307" y="5001"/>
                                  <a:pt x="11174" y="5001"/>
                                </a:cubicBezTo>
                                <a:cubicBezTo>
                                  <a:pt x="11038" y="5001"/>
                                  <a:pt x="10971" y="5084"/>
                                  <a:pt x="10904" y="5163"/>
                                </a:cubicBezTo>
                                <a:cubicBezTo>
                                  <a:pt x="10838" y="5242"/>
                                  <a:pt x="10774" y="5321"/>
                                  <a:pt x="10644" y="5321"/>
                                </a:cubicBezTo>
                                <a:cubicBezTo>
                                  <a:pt x="10514" y="5321"/>
                                  <a:pt x="10450" y="5247"/>
                                  <a:pt x="10384" y="5163"/>
                                </a:cubicBezTo>
                                <a:cubicBezTo>
                                  <a:pt x="10317" y="5084"/>
                                  <a:pt x="10248" y="5001"/>
                                  <a:pt x="10114" y="5001"/>
                                </a:cubicBezTo>
                                <a:cubicBezTo>
                                  <a:pt x="9978" y="5001"/>
                                  <a:pt x="9911" y="5084"/>
                                  <a:pt x="9845" y="5163"/>
                                </a:cubicBezTo>
                                <a:cubicBezTo>
                                  <a:pt x="9778" y="5242"/>
                                  <a:pt x="9715" y="5321"/>
                                  <a:pt x="9585" y="5321"/>
                                </a:cubicBezTo>
                                <a:cubicBezTo>
                                  <a:pt x="9454" y="5321"/>
                                  <a:pt x="9391" y="5247"/>
                                  <a:pt x="9324" y="5163"/>
                                </a:cubicBezTo>
                                <a:cubicBezTo>
                                  <a:pt x="9258" y="5084"/>
                                  <a:pt x="9188" y="5001"/>
                                  <a:pt x="9055" y="5001"/>
                                </a:cubicBezTo>
                                <a:cubicBezTo>
                                  <a:pt x="8919" y="5001"/>
                                  <a:pt x="8852" y="5084"/>
                                  <a:pt x="8785" y="5163"/>
                                </a:cubicBezTo>
                                <a:cubicBezTo>
                                  <a:pt x="8719" y="5242"/>
                                  <a:pt x="8655" y="5321"/>
                                  <a:pt x="8525" y="5321"/>
                                </a:cubicBezTo>
                                <a:cubicBezTo>
                                  <a:pt x="8395" y="5321"/>
                                  <a:pt x="8331" y="5247"/>
                                  <a:pt x="8265" y="5163"/>
                                </a:cubicBezTo>
                                <a:cubicBezTo>
                                  <a:pt x="8198" y="5084"/>
                                  <a:pt x="8128" y="5001"/>
                                  <a:pt x="7995" y="5001"/>
                                </a:cubicBezTo>
                                <a:cubicBezTo>
                                  <a:pt x="7859" y="5001"/>
                                  <a:pt x="7792" y="5084"/>
                                  <a:pt x="7726" y="5163"/>
                                </a:cubicBezTo>
                                <a:cubicBezTo>
                                  <a:pt x="7659" y="5242"/>
                                  <a:pt x="7596" y="5321"/>
                                  <a:pt x="7465" y="5321"/>
                                </a:cubicBezTo>
                                <a:cubicBezTo>
                                  <a:pt x="7335" y="5321"/>
                                  <a:pt x="7272" y="5247"/>
                                  <a:pt x="7205" y="5163"/>
                                </a:cubicBezTo>
                                <a:cubicBezTo>
                                  <a:pt x="7138" y="5084"/>
                                  <a:pt x="7069" y="5001"/>
                                  <a:pt x="6936" y="5001"/>
                                </a:cubicBezTo>
                                <a:cubicBezTo>
                                  <a:pt x="6799" y="5001"/>
                                  <a:pt x="6733" y="5084"/>
                                  <a:pt x="6666" y="5163"/>
                                </a:cubicBezTo>
                                <a:cubicBezTo>
                                  <a:pt x="6600" y="5242"/>
                                  <a:pt x="6536" y="5321"/>
                                  <a:pt x="6406" y="5321"/>
                                </a:cubicBezTo>
                                <a:cubicBezTo>
                                  <a:pt x="6276" y="5321"/>
                                  <a:pt x="6212" y="5247"/>
                                  <a:pt x="6145" y="5163"/>
                                </a:cubicBezTo>
                                <a:cubicBezTo>
                                  <a:pt x="6079" y="5084"/>
                                  <a:pt x="6009" y="5001"/>
                                  <a:pt x="5876" y="5001"/>
                                </a:cubicBezTo>
                                <a:cubicBezTo>
                                  <a:pt x="5740" y="5001"/>
                                  <a:pt x="5673" y="5084"/>
                                  <a:pt x="5607" y="5163"/>
                                </a:cubicBezTo>
                                <a:cubicBezTo>
                                  <a:pt x="5540" y="5242"/>
                                  <a:pt x="5476" y="5321"/>
                                  <a:pt x="5346" y="5321"/>
                                </a:cubicBezTo>
                                <a:cubicBezTo>
                                  <a:pt x="5216" y="5321"/>
                                  <a:pt x="5153" y="5247"/>
                                  <a:pt x="5086" y="5163"/>
                                </a:cubicBezTo>
                                <a:cubicBezTo>
                                  <a:pt x="5019" y="5084"/>
                                  <a:pt x="4950" y="5001"/>
                                  <a:pt x="4816" y="5001"/>
                                </a:cubicBezTo>
                                <a:cubicBezTo>
                                  <a:pt x="4680" y="5001"/>
                                  <a:pt x="4614" y="5084"/>
                                  <a:pt x="4547" y="5163"/>
                                </a:cubicBezTo>
                                <a:cubicBezTo>
                                  <a:pt x="4480" y="5242"/>
                                  <a:pt x="4417" y="5321"/>
                                  <a:pt x="4287" y="5321"/>
                                </a:cubicBezTo>
                                <a:cubicBezTo>
                                  <a:pt x="4157" y="5321"/>
                                  <a:pt x="4093" y="5247"/>
                                  <a:pt x="4026" y="5163"/>
                                </a:cubicBezTo>
                                <a:cubicBezTo>
                                  <a:pt x="3960" y="5084"/>
                                  <a:pt x="3890" y="5001"/>
                                  <a:pt x="3757" y="5001"/>
                                </a:cubicBezTo>
                                <a:cubicBezTo>
                                  <a:pt x="3621" y="5001"/>
                                  <a:pt x="3554" y="5084"/>
                                  <a:pt x="3487" y="5163"/>
                                </a:cubicBezTo>
                                <a:cubicBezTo>
                                  <a:pt x="3421" y="5242"/>
                                  <a:pt x="3357" y="5321"/>
                                  <a:pt x="3227" y="5321"/>
                                </a:cubicBezTo>
                                <a:cubicBezTo>
                                  <a:pt x="3097" y="5321"/>
                                  <a:pt x="3033" y="5247"/>
                                  <a:pt x="2967" y="5163"/>
                                </a:cubicBezTo>
                                <a:cubicBezTo>
                                  <a:pt x="2900" y="5084"/>
                                  <a:pt x="2831" y="5001"/>
                                  <a:pt x="2697" y="5001"/>
                                </a:cubicBezTo>
                                <a:cubicBezTo>
                                  <a:pt x="2561" y="5001"/>
                                  <a:pt x="2495" y="5084"/>
                                  <a:pt x="2428" y="5163"/>
                                </a:cubicBezTo>
                                <a:cubicBezTo>
                                  <a:pt x="2361" y="5242"/>
                                  <a:pt x="2298" y="5321"/>
                                  <a:pt x="2168" y="5321"/>
                                </a:cubicBezTo>
                                <a:cubicBezTo>
                                  <a:pt x="2037" y="5321"/>
                                  <a:pt x="1974" y="5247"/>
                                  <a:pt x="1907" y="5163"/>
                                </a:cubicBezTo>
                                <a:cubicBezTo>
                                  <a:pt x="1841" y="5084"/>
                                  <a:pt x="1771" y="5001"/>
                                  <a:pt x="1638" y="5001"/>
                                </a:cubicBezTo>
                                <a:cubicBezTo>
                                  <a:pt x="1502" y="5001"/>
                                  <a:pt x="1435" y="5084"/>
                                  <a:pt x="1368" y="5163"/>
                                </a:cubicBezTo>
                                <a:cubicBezTo>
                                  <a:pt x="1302" y="5242"/>
                                  <a:pt x="1238" y="5321"/>
                                  <a:pt x="1108" y="5321"/>
                                </a:cubicBezTo>
                                <a:cubicBezTo>
                                  <a:pt x="978" y="5321"/>
                                  <a:pt x="914" y="5247"/>
                                  <a:pt x="848" y="5163"/>
                                </a:cubicBezTo>
                                <a:cubicBezTo>
                                  <a:pt x="781" y="5084"/>
                                  <a:pt x="711" y="5001"/>
                                  <a:pt x="578" y="5001"/>
                                </a:cubicBezTo>
                                <a:lnTo>
                                  <a:pt x="578" y="5001"/>
                                </a:lnTo>
                                <a:cubicBezTo>
                                  <a:pt x="442" y="5001"/>
                                  <a:pt x="375" y="5084"/>
                                  <a:pt x="309" y="5163"/>
                                </a:cubicBezTo>
                                <a:cubicBezTo>
                                  <a:pt x="248" y="5233"/>
                                  <a:pt x="191" y="5304"/>
                                  <a:pt x="88" y="5317"/>
                                </a:cubicBezTo>
                                <a:lnTo>
                                  <a:pt x="88" y="5339"/>
                                </a:lnTo>
                                <a:cubicBezTo>
                                  <a:pt x="197" y="5325"/>
                                  <a:pt x="260" y="5251"/>
                                  <a:pt x="318" y="5181"/>
                                </a:cubicBezTo>
                                <a:cubicBezTo>
                                  <a:pt x="384" y="5102"/>
                                  <a:pt x="448" y="5023"/>
                                  <a:pt x="578" y="5023"/>
                                </a:cubicBezTo>
                                <a:cubicBezTo>
                                  <a:pt x="708" y="5023"/>
                                  <a:pt x="772" y="5098"/>
                                  <a:pt x="839" y="5181"/>
                                </a:cubicBezTo>
                                <a:cubicBezTo>
                                  <a:pt x="905" y="5260"/>
                                  <a:pt x="975" y="5343"/>
                                  <a:pt x="1108" y="5343"/>
                                </a:cubicBezTo>
                                <a:cubicBezTo>
                                  <a:pt x="1244" y="5343"/>
                                  <a:pt x="1311" y="5260"/>
                                  <a:pt x="1377" y="5181"/>
                                </a:cubicBezTo>
                                <a:cubicBezTo>
                                  <a:pt x="1444" y="5102"/>
                                  <a:pt x="1508" y="5023"/>
                                  <a:pt x="1638" y="5023"/>
                                </a:cubicBezTo>
                                <a:cubicBezTo>
                                  <a:pt x="1768" y="5023"/>
                                  <a:pt x="1832" y="5098"/>
                                  <a:pt x="1898" y="5181"/>
                                </a:cubicBezTo>
                                <a:cubicBezTo>
                                  <a:pt x="1965" y="5260"/>
                                  <a:pt x="2034" y="5343"/>
                                  <a:pt x="2168" y="5343"/>
                                </a:cubicBezTo>
                                <a:cubicBezTo>
                                  <a:pt x="2301" y="5343"/>
                                  <a:pt x="2370" y="5260"/>
                                  <a:pt x="2437" y="5181"/>
                                </a:cubicBezTo>
                                <a:cubicBezTo>
                                  <a:pt x="2504" y="5102"/>
                                  <a:pt x="2567" y="5023"/>
                                  <a:pt x="2697" y="5023"/>
                                </a:cubicBezTo>
                                <a:cubicBezTo>
                                  <a:pt x="2828" y="5023"/>
                                  <a:pt x="2891" y="5098"/>
                                  <a:pt x="2958" y="5181"/>
                                </a:cubicBezTo>
                                <a:cubicBezTo>
                                  <a:pt x="3024" y="5260"/>
                                  <a:pt x="3094" y="5343"/>
                                  <a:pt x="3227" y="5343"/>
                                </a:cubicBezTo>
                                <a:cubicBezTo>
                                  <a:pt x="3363" y="5343"/>
                                  <a:pt x="3430" y="5260"/>
                                  <a:pt x="3497" y="5181"/>
                                </a:cubicBezTo>
                                <a:cubicBezTo>
                                  <a:pt x="3563" y="5102"/>
                                  <a:pt x="3627" y="5023"/>
                                  <a:pt x="3757" y="5023"/>
                                </a:cubicBezTo>
                                <a:cubicBezTo>
                                  <a:pt x="3887" y="5023"/>
                                  <a:pt x="3951" y="5098"/>
                                  <a:pt x="4017" y="5181"/>
                                </a:cubicBezTo>
                                <a:cubicBezTo>
                                  <a:pt x="4084" y="5260"/>
                                  <a:pt x="4153" y="5343"/>
                                  <a:pt x="4287" y="5343"/>
                                </a:cubicBezTo>
                                <a:cubicBezTo>
                                  <a:pt x="4420" y="5343"/>
                                  <a:pt x="4490" y="5260"/>
                                  <a:pt x="4556" y="5181"/>
                                </a:cubicBezTo>
                                <a:cubicBezTo>
                                  <a:pt x="4623" y="5102"/>
                                  <a:pt x="4686" y="5023"/>
                                  <a:pt x="4816" y="5023"/>
                                </a:cubicBezTo>
                                <a:cubicBezTo>
                                  <a:pt x="4947" y="5023"/>
                                  <a:pt x="5010" y="5098"/>
                                  <a:pt x="5077" y="5181"/>
                                </a:cubicBezTo>
                                <a:cubicBezTo>
                                  <a:pt x="5143" y="5260"/>
                                  <a:pt x="5213" y="5343"/>
                                  <a:pt x="5346" y="5343"/>
                                </a:cubicBezTo>
                                <a:cubicBezTo>
                                  <a:pt x="5482" y="5343"/>
                                  <a:pt x="5549" y="5260"/>
                                  <a:pt x="5616" y="5181"/>
                                </a:cubicBezTo>
                                <a:cubicBezTo>
                                  <a:pt x="5682" y="5102"/>
                                  <a:pt x="5746" y="5023"/>
                                  <a:pt x="5876" y="5023"/>
                                </a:cubicBezTo>
                                <a:cubicBezTo>
                                  <a:pt x="6006" y="5023"/>
                                  <a:pt x="6070" y="5098"/>
                                  <a:pt x="6136" y="5181"/>
                                </a:cubicBezTo>
                                <a:cubicBezTo>
                                  <a:pt x="6203" y="5260"/>
                                  <a:pt x="6273" y="5343"/>
                                  <a:pt x="6406" y="5343"/>
                                </a:cubicBezTo>
                                <a:cubicBezTo>
                                  <a:pt x="6539" y="5343"/>
                                  <a:pt x="6609" y="5260"/>
                                  <a:pt x="6675" y="5181"/>
                                </a:cubicBezTo>
                                <a:cubicBezTo>
                                  <a:pt x="6742" y="5102"/>
                                  <a:pt x="6805" y="5023"/>
                                  <a:pt x="6936" y="5023"/>
                                </a:cubicBezTo>
                                <a:cubicBezTo>
                                  <a:pt x="7066" y="5023"/>
                                  <a:pt x="7129" y="5098"/>
                                  <a:pt x="7196" y="5181"/>
                                </a:cubicBezTo>
                                <a:cubicBezTo>
                                  <a:pt x="7263" y="5260"/>
                                  <a:pt x="7332" y="5343"/>
                                  <a:pt x="7465" y="5343"/>
                                </a:cubicBezTo>
                                <a:cubicBezTo>
                                  <a:pt x="7602" y="5343"/>
                                  <a:pt x="7668" y="5260"/>
                                  <a:pt x="7735" y="5181"/>
                                </a:cubicBezTo>
                                <a:cubicBezTo>
                                  <a:pt x="7801" y="5102"/>
                                  <a:pt x="7865" y="5023"/>
                                  <a:pt x="7995" y="5023"/>
                                </a:cubicBezTo>
                                <a:cubicBezTo>
                                  <a:pt x="8125" y="5023"/>
                                  <a:pt x="8189" y="5098"/>
                                  <a:pt x="8256" y="5181"/>
                                </a:cubicBezTo>
                                <a:cubicBezTo>
                                  <a:pt x="8322" y="5260"/>
                                  <a:pt x="8392" y="5343"/>
                                  <a:pt x="8525" y="5343"/>
                                </a:cubicBezTo>
                                <a:cubicBezTo>
                                  <a:pt x="8658" y="5343"/>
                                  <a:pt x="8728" y="5260"/>
                                  <a:pt x="8794" y="5181"/>
                                </a:cubicBezTo>
                                <a:cubicBezTo>
                                  <a:pt x="8861" y="5102"/>
                                  <a:pt x="8925" y="5023"/>
                                  <a:pt x="9055" y="5023"/>
                                </a:cubicBezTo>
                                <a:cubicBezTo>
                                  <a:pt x="9185" y="5023"/>
                                  <a:pt x="9248" y="5098"/>
                                  <a:pt x="9315" y="5181"/>
                                </a:cubicBezTo>
                                <a:cubicBezTo>
                                  <a:pt x="9382" y="5260"/>
                                  <a:pt x="9451" y="5343"/>
                                  <a:pt x="9585" y="5343"/>
                                </a:cubicBezTo>
                                <a:cubicBezTo>
                                  <a:pt x="9721" y="5343"/>
                                  <a:pt x="9787" y="5260"/>
                                  <a:pt x="9854" y="5181"/>
                                </a:cubicBezTo>
                                <a:cubicBezTo>
                                  <a:pt x="9921" y="5102"/>
                                  <a:pt x="9984" y="5023"/>
                                  <a:pt x="10114" y="5023"/>
                                </a:cubicBezTo>
                                <a:cubicBezTo>
                                  <a:pt x="10244" y="5023"/>
                                  <a:pt x="10308" y="5098"/>
                                  <a:pt x="10375" y="5181"/>
                                </a:cubicBezTo>
                                <a:cubicBezTo>
                                  <a:pt x="10441" y="5260"/>
                                  <a:pt x="10511" y="5343"/>
                                  <a:pt x="10644" y="5343"/>
                                </a:cubicBezTo>
                                <a:cubicBezTo>
                                  <a:pt x="10777" y="5343"/>
                                  <a:pt x="10847" y="5260"/>
                                  <a:pt x="10914" y="5181"/>
                                </a:cubicBezTo>
                                <a:cubicBezTo>
                                  <a:pt x="10980" y="5102"/>
                                  <a:pt x="11044" y="5023"/>
                                  <a:pt x="11174" y="5023"/>
                                </a:cubicBezTo>
                                <a:cubicBezTo>
                                  <a:pt x="11304" y="5023"/>
                                  <a:pt x="11368" y="5098"/>
                                  <a:pt x="11434" y="5181"/>
                                </a:cubicBezTo>
                                <a:cubicBezTo>
                                  <a:pt x="11501" y="5260"/>
                                  <a:pt x="11570" y="5343"/>
                                  <a:pt x="11704" y="5343"/>
                                </a:cubicBezTo>
                                <a:cubicBezTo>
                                  <a:pt x="11840" y="5343"/>
                                  <a:pt x="11906" y="5260"/>
                                  <a:pt x="11973" y="5181"/>
                                </a:cubicBezTo>
                                <a:cubicBezTo>
                                  <a:pt x="12040" y="5102"/>
                                  <a:pt x="12103" y="5023"/>
                                  <a:pt x="12233" y="5023"/>
                                </a:cubicBezTo>
                                <a:cubicBezTo>
                                  <a:pt x="12364" y="5023"/>
                                  <a:pt x="12427" y="5098"/>
                                  <a:pt x="12494" y="5181"/>
                                </a:cubicBezTo>
                                <a:cubicBezTo>
                                  <a:pt x="12560" y="5260"/>
                                  <a:pt x="12630" y="5343"/>
                                  <a:pt x="12763" y="5343"/>
                                </a:cubicBezTo>
                                <a:cubicBezTo>
                                  <a:pt x="12896" y="5343"/>
                                  <a:pt x="12966" y="5260"/>
                                  <a:pt x="13033" y="5181"/>
                                </a:cubicBezTo>
                                <a:cubicBezTo>
                                  <a:pt x="13099" y="5102"/>
                                  <a:pt x="13163" y="5023"/>
                                  <a:pt x="13293" y="5023"/>
                                </a:cubicBezTo>
                                <a:cubicBezTo>
                                  <a:pt x="13423" y="5023"/>
                                  <a:pt x="13487" y="5098"/>
                                  <a:pt x="13553" y="5181"/>
                                </a:cubicBezTo>
                                <a:cubicBezTo>
                                  <a:pt x="13620" y="5260"/>
                                  <a:pt x="13690" y="5343"/>
                                  <a:pt x="13823" y="5343"/>
                                </a:cubicBezTo>
                                <a:cubicBezTo>
                                  <a:pt x="13959" y="5343"/>
                                  <a:pt x="14026" y="5260"/>
                                  <a:pt x="14092" y="5181"/>
                                </a:cubicBezTo>
                                <a:cubicBezTo>
                                  <a:pt x="14159" y="5102"/>
                                  <a:pt x="14222" y="5023"/>
                                  <a:pt x="14353" y="5023"/>
                                </a:cubicBezTo>
                                <a:cubicBezTo>
                                  <a:pt x="14483" y="5023"/>
                                  <a:pt x="14546" y="5098"/>
                                  <a:pt x="14613" y="5181"/>
                                </a:cubicBezTo>
                                <a:cubicBezTo>
                                  <a:pt x="14680" y="5260"/>
                                  <a:pt x="14749" y="5343"/>
                                  <a:pt x="14882" y="5343"/>
                                </a:cubicBezTo>
                                <a:cubicBezTo>
                                  <a:pt x="15016" y="5343"/>
                                  <a:pt x="15085" y="5260"/>
                                  <a:pt x="15152" y="5181"/>
                                </a:cubicBezTo>
                                <a:cubicBezTo>
                                  <a:pt x="15218" y="5102"/>
                                  <a:pt x="15282" y="5023"/>
                                  <a:pt x="15412" y="5023"/>
                                </a:cubicBezTo>
                                <a:cubicBezTo>
                                  <a:pt x="15542" y="5023"/>
                                  <a:pt x="15606" y="5098"/>
                                  <a:pt x="15672" y="5181"/>
                                </a:cubicBezTo>
                                <a:cubicBezTo>
                                  <a:pt x="15739" y="5260"/>
                                  <a:pt x="15809" y="5343"/>
                                  <a:pt x="15942" y="5343"/>
                                </a:cubicBezTo>
                                <a:cubicBezTo>
                                  <a:pt x="16078" y="5343"/>
                                  <a:pt x="16145" y="5260"/>
                                  <a:pt x="16211" y="5181"/>
                                </a:cubicBezTo>
                                <a:cubicBezTo>
                                  <a:pt x="16278" y="5102"/>
                                  <a:pt x="16342" y="5023"/>
                                  <a:pt x="16472" y="5023"/>
                                </a:cubicBezTo>
                                <a:cubicBezTo>
                                  <a:pt x="16602" y="5023"/>
                                  <a:pt x="16665" y="5098"/>
                                  <a:pt x="16732" y="5181"/>
                                </a:cubicBezTo>
                                <a:cubicBezTo>
                                  <a:pt x="16799" y="5260"/>
                                  <a:pt x="16868" y="5343"/>
                                  <a:pt x="17001" y="5343"/>
                                </a:cubicBezTo>
                                <a:cubicBezTo>
                                  <a:pt x="17135" y="5343"/>
                                  <a:pt x="17204" y="5260"/>
                                  <a:pt x="17271" y="5181"/>
                                </a:cubicBezTo>
                                <a:cubicBezTo>
                                  <a:pt x="17338" y="5102"/>
                                  <a:pt x="17401" y="5023"/>
                                  <a:pt x="17531" y="5023"/>
                                </a:cubicBezTo>
                                <a:cubicBezTo>
                                  <a:pt x="17661" y="5023"/>
                                  <a:pt x="17725" y="5098"/>
                                  <a:pt x="17792" y="5181"/>
                                </a:cubicBezTo>
                                <a:cubicBezTo>
                                  <a:pt x="17858" y="5260"/>
                                  <a:pt x="17928" y="5343"/>
                                  <a:pt x="18061" y="5343"/>
                                </a:cubicBezTo>
                                <a:cubicBezTo>
                                  <a:pt x="18197" y="5343"/>
                                  <a:pt x="18264" y="5260"/>
                                  <a:pt x="18330" y="5181"/>
                                </a:cubicBezTo>
                                <a:cubicBezTo>
                                  <a:pt x="18397" y="5102"/>
                                  <a:pt x="18461" y="5023"/>
                                  <a:pt x="18591" y="5023"/>
                                </a:cubicBezTo>
                                <a:cubicBezTo>
                                  <a:pt x="18721" y="5023"/>
                                  <a:pt x="18785" y="5098"/>
                                  <a:pt x="18851" y="5181"/>
                                </a:cubicBezTo>
                                <a:cubicBezTo>
                                  <a:pt x="18918" y="5260"/>
                                  <a:pt x="18987" y="5343"/>
                                  <a:pt x="19121" y="5343"/>
                                </a:cubicBezTo>
                                <a:cubicBezTo>
                                  <a:pt x="19254" y="5343"/>
                                  <a:pt x="19323" y="5260"/>
                                  <a:pt x="19390" y="5181"/>
                                </a:cubicBezTo>
                                <a:cubicBezTo>
                                  <a:pt x="19457" y="5102"/>
                                  <a:pt x="19520" y="5023"/>
                                  <a:pt x="19650" y="5023"/>
                                </a:cubicBezTo>
                                <a:cubicBezTo>
                                  <a:pt x="19781" y="5023"/>
                                  <a:pt x="19844" y="5098"/>
                                  <a:pt x="19911" y="5181"/>
                                </a:cubicBezTo>
                                <a:cubicBezTo>
                                  <a:pt x="19977" y="5260"/>
                                  <a:pt x="20047" y="5343"/>
                                  <a:pt x="20180" y="5343"/>
                                </a:cubicBezTo>
                                <a:cubicBezTo>
                                  <a:pt x="20316" y="5343"/>
                                  <a:pt x="20383" y="5260"/>
                                  <a:pt x="20450" y="5181"/>
                                </a:cubicBezTo>
                                <a:cubicBezTo>
                                  <a:pt x="20516" y="5102"/>
                                  <a:pt x="20580" y="5023"/>
                                  <a:pt x="20710" y="5023"/>
                                </a:cubicBezTo>
                                <a:cubicBezTo>
                                  <a:pt x="20840" y="5023"/>
                                  <a:pt x="20904" y="5098"/>
                                  <a:pt x="20970" y="5181"/>
                                </a:cubicBezTo>
                                <a:cubicBezTo>
                                  <a:pt x="21037" y="5260"/>
                                  <a:pt x="21107" y="5343"/>
                                  <a:pt x="21240" y="5343"/>
                                </a:cubicBezTo>
                                <a:cubicBezTo>
                                  <a:pt x="21373" y="5343"/>
                                  <a:pt x="21443" y="5260"/>
                                  <a:pt x="21509" y="5181"/>
                                </a:cubicBezTo>
                                <a:cubicBezTo>
                                  <a:pt x="21536" y="5146"/>
                                  <a:pt x="21567" y="5115"/>
                                  <a:pt x="21597" y="5089"/>
                                </a:cubicBezTo>
                                <a:lnTo>
                                  <a:pt x="21597" y="5067"/>
                                </a:lnTo>
                                <a:cubicBezTo>
                                  <a:pt x="21561" y="5098"/>
                                  <a:pt x="21530" y="5133"/>
                                  <a:pt x="21500" y="5168"/>
                                </a:cubicBezTo>
                                <a:cubicBezTo>
                                  <a:pt x="21433" y="5247"/>
                                  <a:pt x="21370" y="5321"/>
                                  <a:pt x="21240" y="5321"/>
                                </a:cubicBezTo>
                                <a:close/>
                                <a:moveTo>
                                  <a:pt x="21240" y="4843"/>
                                </a:moveTo>
                                <a:cubicBezTo>
                                  <a:pt x="21110" y="4843"/>
                                  <a:pt x="21046" y="4769"/>
                                  <a:pt x="20979" y="4686"/>
                                </a:cubicBezTo>
                                <a:cubicBezTo>
                                  <a:pt x="20913" y="4607"/>
                                  <a:pt x="20843" y="4523"/>
                                  <a:pt x="20710" y="4523"/>
                                </a:cubicBezTo>
                                <a:cubicBezTo>
                                  <a:pt x="20574" y="4523"/>
                                  <a:pt x="20507" y="4607"/>
                                  <a:pt x="20441" y="4686"/>
                                </a:cubicBezTo>
                                <a:cubicBezTo>
                                  <a:pt x="20374" y="4764"/>
                                  <a:pt x="20310" y="4843"/>
                                  <a:pt x="20180" y="4843"/>
                                </a:cubicBezTo>
                                <a:cubicBezTo>
                                  <a:pt x="20050" y="4843"/>
                                  <a:pt x="19986" y="4769"/>
                                  <a:pt x="19920" y="4686"/>
                                </a:cubicBezTo>
                                <a:cubicBezTo>
                                  <a:pt x="19853" y="4607"/>
                                  <a:pt x="19784" y="4523"/>
                                  <a:pt x="19650" y="4523"/>
                                </a:cubicBezTo>
                                <a:cubicBezTo>
                                  <a:pt x="19514" y="4523"/>
                                  <a:pt x="19448" y="4607"/>
                                  <a:pt x="19381" y="4686"/>
                                </a:cubicBezTo>
                                <a:cubicBezTo>
                                  <a:pt x="19314" y="4764"/>
                                  <a:pt x="19251" y="4843"/>
                                  <a:pt x="19121" y="4843"/>
                                </a:cubicBezTo>
                                <a:cubicBezTo>
                                  <a:pt x="18990" y="4843"/>
                                  <a:pt x="18927" y="4769"/>
                                  <a:pt x="18860" y="4686"/>
                                </a:cubicBezTo>
                                <a:cubicBezTo>
                                  <a:pt x="18794" y="4607"/>
                                  <a:pt x="18724" y="4523"/>
                                  <a:pt x="18591" y="4523"/>
                                </a:cubicBezTo>
                                <a:cubicBezTo>
                                  <a:pt x="18455" y="4523"/>
                                  <a:pt x="18388" y="4607"/>
                                  <a:pt x="18321" y="4686"/>
                                </a:cubicBezTo>
                                <a:cubicBezTo>
                                  <a:pt x="18255" y="4764"/>
                                  <a:pt x="18191" y="4843"/>
                                  <a:pt x="18061" y="4843"/>
                                </a:cubicBezTo>
                                <a:cubicBezTo>
                                  <a:pt x="17931" y="4843"/>
                                  <a:pt x="17867" y="4769"/>
                                  <a:pt x="17801" y="4686"/>
                                </a:cubicBezTo>
                                <a:cubicBezTo>
                                  <a:pt x="17734" y="4607"/>
                                  <a:pt x="17664" y="4523"/>
                                  <a:pt x="17531" y="4523"/>
                                </a:cubicBezTo>
                                <a:cubicBezTo>
                                  <a:pt x="17395" y="4523"/>
                                  <a:pt x="17328" y="4607"/>
                                  <a:pt x="17262" y="4686"/>
                                </a:cubicBezTo>
                                <a:cubicBezTo>
                                  <a:pt x="17195" y="4764"/>
                                  <a:pt x="17132" y="4843"/>
                                  <a:pt x="17001" y="4843"/>
                                </a:cubicBezTo>
                                <a:cubicBezTo>
                                  <a:pt x="16871" y="4843"/>
                                  <a:pt x="16808" y="4769"/>
                                  <a:pt x="16741" y="4686"/>
                                </a:cubicBezTo>
                                <a:cubicBezTo>
                                  <a:pt x="16675" y="4607"/>
                                  <a:pt x="16605" y="4523"/>
                                  <a:pt x="16472" y="4523"/>
                                </a:cubicBezTo>
                                <a:cubicBezTo>
                                  <a:pt x="16335" y="4523"/>
                                  <a:pt x="16269" y="4607"/>
                                  <a:pt x="16202" y="4686"/>
                                </a:cubicBezTo>
                                <a:cubicBezTo>
                                  <a:pt x="16136" y="4764"/>
                                  <a:pt x="16072" y="4843"/>
                                  <a:pt x="15942" y="4843"/>
                                </a:cubicBezTo>
                                <a:cubicBezTo>
                                  <a:pt x="15812" y="4843"/>
                                  <a:pt x="15748" y="4769"/>
                                  <a:pt x="15682" y="4686"/>
                                </a:cubicBezTo>
                                <a:cubicBezTo>
                                  <a:pt x="15615" y="4607"/>
                                  <a:pt x="15545" y="4523"/>
                                  <a:pt x="15412" y="4523"/>
                                </a:cubicBezTo>
                                <a:cubicBezTo>
                                  <a:pt x="15276" y="4523"/>
                                  <a:pt x="15209" y="4607"/>
                                  <a:pt x="15143" y="4686"/>
                                </a:cubicBezTo>
                                <a:cubicBezTo>
                                  <a:pt x="15076" y="4764"/>
                                  <a:pt x="15013" y="4843"/>
                                  <a:pt x="14882" y="4843"/>
                                </a:cubicBezTo>
                                <a:cubicBezTo>
                                  <a:pt x="14752" y="4843"/>
                                  <a:pt x="14689" y="4769"/>
                                  <a:pt x="14622" y="4686"/>
                                </a:cubicBezTo>
                                <a:cubicBezTo>
                                  <a:pt x="14555" y="4607"/>
                                  <a:pt x="14486" y="4523"/>
                                  <a:pt x="14353" y="4523"/>
                                </a:cubicBezTo>
                                <a:cubicBezTo>
                                  <a:pt x="14216" y="4523"/>
                                  <a:pt x="14150" y="4607"/>
                                  <a:pt x="14083" y="4686"/>
                                </a:cubicBezTo>
                                <a:cubicBezTo>
                                  <a:pt x="14017" y="4764"/>
                                  <a:pt x="13953" y="4843"/>
                                  <a:pt x="13823" y="4843"/>
                                </a:cubicBezTo>
                                <a:cubicBezTo>
                                  <a:pt x="13693" y="4843"/>
                                  <a:pt x="13629" y="4769"/>
                                  <a:pt x="13562" y="4686"/>
                                </a:cubicBezTo>
                                <a:cubicBezTo>
                                  <a:pt x="13496" y="4607"/>
                                  <a:pt x="13426" y="4523"/>
                                  <a:pt x="13293" y="4523"/>
                                </a:cubicBezTo>
                                <a:cubicBezTo>
                                  <a:pt x="13157" y="4523"/>
                                  <a:pt x="13090" y="4607"/>
                                  <a:pt x="13024" y="4686"/>
                                </a:cubicBezTo>
                                <a:cubicBezTo>
                                  <a:pt x="12957" y="4764"/>
                                  <a:pt x="12893" y="4843"/>
                                  <a:pt x="12763" y="4843"/>
                                </a:cubicBezTo>
                                <a:cubicBezTo>
                                  <a:pt x="12633" y="4843"/>
                                  <a:pt x="12569" y="4769"/>
                                  <a:pt x="12503" y="4686"/>
                                </a:cubicBezTo>
                                <a:cubicBezTo>
                                  <a:pt x="12436" y="4607"/>
                                  <a:pt x="12367" y="4523"/>
                                  <a:pt x="12233" y="4523"/>
                                </a:cubicBezTo>
                                <a:cubicBezTo>
                                  <a:pt x="12097" y="4523"/>
                                  <a:pt x="12031" y="4607"/>
                                  <a:pt x="11964" y="4686"/>
                                </a:cubicBezTo>
                                <a:cubicBezTo>
                                  <a:pt x="11897" y="4764"/>
                                  <a:pt x="11834" y="4843"/>
                                  <a:pt x="11704" y="4843"/>
                                </a:cubicBezTo>
                                <a:cubicBezTo>
                                  <a:pt x="11573" y="4843"/>
                                  <a:pt x="11510" y="4769"/>
                                  <a:pt x="11443" y="4686"/>
                                </a:cubicBezTo>
                                <a:cubicBezTo>
                                  <a:pt x="11377" y="4607"/>
                                  <a:pt x="11307" y="4523"/>
                                  <a:pt x="11174" y="4523"/>
                                </a:cubicBezTo>
                                <a:cubicBezTo>
                                  <a:pt x="11038" y="4523"/>
                                  <a:pt x="10971" y="4607"/>
                                  <a:pt x="10904" y="4686"/>
                                </a:cubicBezTo>
                                <a:cubicBezTo>
                                  <a:pt x="10838" y="4764"/>
                                  <a:pt x="10774" y="4843"/>
                                  <a:pt x="10644" y="4843"/>
                                </a:cubicBezTo>
                                <a:cubicBezTo>
                                  <a:pt x="10514" y="4843"/>
                                  <a:pt x="10450" y="4769"/>
                                  <a:pt x="10384" y="4686"/>
                                </a:cubicBezTo>
                                <a:cubicBezTo>
                                  <a:pt x="10317" y="4607"/>
                                  <a:pt x="10248" y="4523"/>
                                  <a:pt x="10114" y="4523"/>
                                </a:cubicBezTo>
                                <a:cubicBezTo>
                                  <a:pt x="9978" y="4523"/>
                                  <a:pt x="9911" y="4607"/>
                                  <a:pt x="9845" y="4686"/>
                                </a:cubicBezTo>
                                <a:cubicBezTo>
                                  <a:pt x="9778" y="4764"/>
                                  <a:pt x="9715" y="4843"/>
                                  <a:pt x="9585" y="4843"/>
                                </a:cubicBezTo>
                                <a:cubicBezTo>
                                  <a:pt x="9454" y="4843"/>
                                  <a:pt x="9391" y="4769"/>
                                  <a:pt x="9324" y="4686"/>
                                </a:cubicBezTo>
                                <a:cubicBezTo>
                                  <a:pt x="9258" y="4607"/>
                                  <a:pt x="9188" y="4523"/>
                                  <a:pt x="9055" y="4523"/>
                                </a:cubicBezTo>
                                <a:cubicBezTo>
                                  <a:pt x="8919" y="4523"/>
                                  <a:pt x="8852" y="4607"/>
                                  <a:pt x="8785" y="4686"/>
                                </a:cubicBezTo>
                                <a:cubicBezTo>
                                  <a:pt x="8719" y="4764"/>
                                  <a:pt x="8655" y="4843"/>
                                  <a:pt x="8525" y="4843"/>
                                </a:cubicBezTo>
                                <a:cubicBezTo>
                                  <a:pt x="8395" y="4843"/>
                                  <a:pt x="8331" y="4769"/>
                                  <a:pt x="8265" y="4686"/>
                                </a:cubicBezTo>
                                <a:cubicBezTo>
                                  <a:pt x="8198" y="4607"/>
                                  <a:pt x="8128" y="4523"/>
                                  <a:pt x="7995" y="4523"/>
                                </a:cubicBezTo>
                                <a:cubicBezTo>
                                  <a:pt x="7859" y="4523"/>
                                  <a:pt x="7792" y="4607"/>
                                  <a:pt x="7726" y="4686"/>
                                </a:cubicBezTo>
                                <a:cubicBezTo>
                                  <a:pt x="7659" y="4764"/>
                                  <a:pt x="7596" y="4843"/>
                                  <a:pt x="7465" y="4843"/>
                                </a:cubicBezTo>
                                <a:cubicBezTo>
                                  <a:pt x="7335" y="4843"/>
                                  <a:pt x="7272" y="4769"/>
                                  <a:pt x="7205" y="4686"/>
                                </a:cubicBezTo>
                                <a:cubicBezTo>
                                  <a:pt x="7138" y="4607"/>
                                  <a:pt x="7069" y="4523"/>
                                  <a:pt x="6936" y="4523"/>
                                </a:cubicBezTo>
                                <a:cubicBezTo>
                                  <a:pt x="6799" y="4523"/>
                                  <a:pt x="6733" y="4607"/>
                                  <a:pt x="6666" y="4686"/>
                                </a:cubicBezTo>
                                <a:cubicBezTo>
                                  <a:pt x="6600" y="4764"/>
                                  <a:pt x="6536" y="4843"/>
                                  <a:pt x="6406" y="4843"/>
                                </a:cubicBezTo>
                                <a:cubicBezTo>
                                  <a:pt x="6276" y="4843"/>
                                  <a:pt x="6212" y="4769"/>
                                  <a:pt x="6145" y="4686"/>
                                </a:cubicBezTo>
                                <a:cubicBezTo>
                                  <a:pt x="6079" y="4607"/>
                                  <a:pt x="6009" y="4523"/>
                                  <a:pt x="5876" y="4523"/>
                                </a:cubicBezTo>
                                <a:cubicBezTo>
                                  <a:pt x="5740" y="4523"/>
                                  <a:pt x="5673" y="4607"/>
                                  <a:pt x="5607" y="4686"/>
                                </a:cubicBezTo>
                                <a:cubicBezTo>
                                  <a:pt x="5540" y="4764"/>
                                  <a:pt x="5476" y="4843"/>
                                  <a:pt x="5346" y="4843"/>
                                </a:cubicBezTo>
                                <a:cubicBezTo>
                                  <a:pt x="5216" y="4843"/>
                                  <a:pt x="5153" y="4769"/>
                                  <a:pt x="5086" y="4686"/>
                                </a:cubicBezTo>
                                <a:cubicBezTo>
                                  <a:pt x="5019" y="4607"/>
                                  <a:pt x="4950" y="4523"/>
                                  <a:pt x="4816" y="4523"/>
                                </a:cubicBezTo>
                                <a:cubicBezTo>
                                  <a:pt x="4680" y="4523"/>
                                  <a:pt x="4614" y="4607"/>
                                  <a:pt x="4547" y="4686"/>
                                </a:cubicBezTo>
                                <a:cubicBezTo>
                                  <a:pt x="4480" y="4764"/>
                                  <a:pt x="4417" y="4843"/>
                                  <a:pt x="4287" y="4843"/>
                                </a:cubicBezTo>
                                <a:cubicBezTo>
                                  <a:pt x="4157" y="4843"/>
                                  <a:pt x="4093" y="4769"/>
                                  <a:pt x="4026" y="4686"/>
                                </a:cubicBezTo>
                                <a:cubicBezTo>
                                  <a:pt x="3960" y="4607"/>
                                  <a:pt x="3890" y="4523"/>
                                  <a:pt x="3757" y="4523"/>
                                </a:cubicBezTo>
                                <a:cubicBezTo>
                                  <a:pt x="3621" y="4523"/>
                                  <a:pt x="3554" y="4607"/>
                                  <a:pt x="3487" y="4686"/>
                                </a:cubicBezTo>
                                <a:cubicBezTo>
                                  <a:pt x="3421" y="4764"/>
                                  <a:pt x="3357" y="4843"/>
                                  <a:pt x="3227" y="4843"/>
                                </a:cubicBezTo>
                                <a:cubicBezTo>
                                  <a:pt x="3097" y="4843"/>
                                  <a:pt x="3033" y="4769"/>
                                  <a:pt x="2967" y="4686"/>
                                </a:cubicBezTo>
                                <a:cubicBezTo>
                                  <a:pt x="2900" y="4607"/>
                                  <a:pt x="2831" y="4523"/>
                                  <a:pt x="2697" y="4523"/>
                                </a:cubicBezTo>
                                <a:cubicBezTo>
                                  <a:pt x="2561" y="4523"/>
                                  <a:pt x="2495" y="4607"/>
                                  <a:pt x="2428" y="4686"/>
                                </a:cubicBezTo>
                                <a:cubicBezTo>
                                  <a:pt x="2361" y="4764"/>
                                  <a:pt x="2298" y="4843"/>
                                  <a:pt x="2168" y="4843"/>
                                </a:cubicBezTo>
                                <a:cubicBezTo>
                                  <a:pt x="2037" y="4843"/>
                                  <a:pt x="1974" y="4769"/>
                                  <a:pt x="1907" y="4686"/>
                                </a:cubicBezTo>
                                <a:cubicBezTo>
                                  <a:pt x="1841" y="4607"/>
                                  <a:pt x="1771" y="4523"/>
                                  <a:pt x="1638" y="4523"/>
                                </a:cubicBezTo>
                                <a:cubicBezTo>
                                  <a:pt x="1502" y="4523"/>
                                  <a:pt x="1435" y="4607"/>
                                  <a:pt x="1368" y="4686"/>
                                </a:cubicBezTo>
                                <a:cubicBezTo>
                                  <a:pt x="1302" y="4764"/>
                                  <a:pt x="1238" y="4843"/>
                                  <a:pt x="1108" y="4843"/>
                                </a:cubicBezTo>
                                <a:cubicBezTo>
                                  <a:pt x="978" y="4843"/>
                                  <a:pt x="914" y="4769"/>
                                  <a:pt x="848" y="4686"/>
                                </a:cubicBezTo>
                                <a:cubicBezTo>
                                  <a:pt x="781" y="4607"/>
                                  <a:pt x="711" y="4523"/>
                                  <a:pt x="578" y="4523"/>
                                </a:cubicBezTo>
                                <a:lnTo>
                                  <a:pt x="578" y="4523"/>
                                </a:lnTo>
                                <a:cubicBezTo>
                                  <a:pt x="442" y="4523"/>
                                  <a:pt x="375" y="4607"/>
                                  <a:pt x="309" y="4686"/>
                                </a:cubicBezTo>
                                <a:cubicBezTo>
                                  <a:pt x="248" y="4756"/>
                                  <a:pt x="191" y="4826"/>
                                  <a:pt x="88" y="4839"/>
                                </a:cubicBezTo>
                                <a:lnTo>
                                  <a:pt x="88" y="4861"/>
                                </a:lnTo>
                                <a:cubicBezTo>
                                  <a:pt x="197" y="4848"/>
                                  <a:pt x="260" y="4773"/>
                                  <a:pt x="318" y="4703"/>
                                </a:cubicBezTo>
                                <a:cubicBezTo>
                                  <a:pt x="384" y="4624"/>
                                  <a:pt x="448" y="4545"/>
                                  <a:pt x="578" y="4545"/>
                                </a:cubicBezTo>
                                <a:cubicBezTo>
                                  <a:pt x="708" y="4545"/>
                                  <a:pt x="772" y="4620"/>
                                  <a:pt x="839" y="4703"/>
                                </a:cubicBezTo>
                                <a:cubicBezTo>
                                  <a:pt x="905" y="4782"/>
                                  <a:pt x="975" y="4865"/>
                                  <a:pt x="1108" y="4865"/>
                                </a:cubicBezTo>
                                <a:cubicBezTo>
                                  <a:pt x="1244" y="4865"/>
                                  <a:pt x="1311" y="4782"/>
                                  <a:pt x="1377" y="4703"/>
                                </a:cubicBezTo>
                                <a:cubicBezTo>
                                  <a:pt x="1444" y="4624"/>
                                  <a:pt x="1508" y="4545"/>
                                  <a:pt x="1638" y="4545"/>
                                </a:cubicBezTo>
                                <a:cubicBezTo>
                                  <a:pt x="1768" y="4545"/>
                                  <a:pt x="1832" y="4620"/>
                                  <a:pt x="1898" y="4703"/>
                                </a:cubicBezTo>
                                <a:cubicBezTo>
                                  <a:pt x="1965" y="4782"/>
                                  <a:pt x="2034" y="4865"/>
                                  <a:pt x="2168" y="4865"/>
                                </a:cubicBezTo>
                                <a:cubicBezTo>
                                  <a:pt x="2301" y="4865"/>
                                  <a:pt x="2370" y="4782"/>
                                  <a:pt x="2437" y="4703"/>
                                </a:cubicBezTo>
                                <a:cubicBezTo>
                                  <a:pt x="2504" y="4624"/>
                                  <a:pt x="2567" y="4545"/>
                                  <a:pt x="2697" y="4545"/>
                                </a:cubicBezTo>
                                <a:cubicBezTo>
                                  <a:pt x="2828" y="4545"/>
                                  <a:pt x="2891" y="4620"/>
                                  <a:pt x="2958" y="4703"/>
                                </a:cubicBezTo>
                                <a:cubicBezTo>
                                  <a:pt x="3024" y="4782"/>
                                  <a:pt x="3094" y="4865"/>
                                  <a:pt x="3227" y="4865"/>
                                </a:cubicBezTo>
                                <a:cubicBezTo>
                                  <a:pt x="3363" y="4865"/>
                                  <a:pt x="3430" y="4782"/>
                                  <a:pt x="3497" y="4703"/>
                                </a:cubicBezTo>
                                <a:cubicBezTo>
                                  <a:pt x="3563" y="4624"/>
                                  <a:pt x="3627" y="4545"/>
                                  <a:pt x="3757" y="4545"/>
                                </a:cubicBezTo>
                                <a:cubicBezTo>
                                  <a:pt x="3887" y="4545"/>
                                  <a:pt x="3951" y="4620"/>
                                  <a:pt x="4017" y="4703"/>
                                </a:cubicBezTo>
                                <a:cubicBezTo>
                                  <a:pt x="4084" y="4782"/>
                                  <a:pt x="4153" y="4865"/>
                                  <a:pt x="4287" y="4865"/>
                                </a:cubicBezTo>
                                <a:cubicBezTo>
                                  <a:pt x="4420" y="4865"/>
                                  <a:pt x="4490" y="4782"/>
                                  <a:pt x="4556" y="4703"/>
                                </a:cubicBezTo>
                                <a:cubicBezTo>
                                  <a:pt x="4623" y="4624"/>
                                  <a:pt x="4686" y="4545"/>
                                  <a:pt x="4816" y="4545"/>
                                </a:cubicBezTo>
                                <a:cubicBezTo>
                                  <a:pt x="4947" y="4545"/>
                                  <a:pt x="5010" y="4620"/>
                                  <a:pt x="5077" y="4703"/>
                                </a:cubicBezTo>
                                <a:cubicBezTo>
                                  <a:pt x="5143" y="4782"/>
                                  <a:pt x="5213" y="4865"/>
                                  <a:pt x="5346" y="4865"/>
                                </a:cubicBezTo>
                                <a:cubicBezTo>
                                  <a:pt x="5482" y="4865"/>
                                  <a:pt x="5549" y="4782"/>
                                  <a:pt x="5616" y="4703"/>
                                </a:cubicBezTo>
                                <a:cubicBezTo>
                                  <a:pt x="5682" y="4624"/>
                                  <a:pt x="5746" y="4545"/>
                                  <a:pt x="5876" y="4545"/>
                                </a:cubicBezTo>
                                <a:cubicBezTo>
                                  <a:pt x="6006" y="4545"/>
                                  <a:pt x="6070" y="4620"/>
                                  <a:pt x="6136" y="4703"/>
                                </a:cubicBezTo>
                                <a:cubicBezTo>
                                  <a:pt x="6203" y="4782"/>
                                  <a:pt x="6273" y="4865"/>
                                  <a:pt x="6406" y="4865"/>
                                </a:cubicBezTo>
                                <a:cubicBezTo>
                                  <a:pt x="6539" y="4865"/>
                                  <a:pt x="6609" y="4782"/>
                                  <a:pt x="6675" y="4703"/>
                                </a:cubicBezTo>
                                <a:cubicBezTo>
                                  <a:pt x="6742" y="4624"/>
                                  <a:pt x="6805" y="4545"/>
                                  <a:pt x="6936" y="4545"/>
                                </a:cubicBezTo>
                                <a:cubicBezTo>
                                  <a:pt x="7066" y="4545"/>
                                  <a:pt x="7129" y="4620"/>
                                  <a:pt x="7196" y="4703"/>
                                </a:cubicBezTo>
                                <a:cubicBezTo>
                                  <a:pt x="7263" y="4782"/>
                                  <a:pt x="7332" y="4865"/>
                                  <a:pt x="7465" y="4865"/>
                                </a:cubicBezTo>
                                <a:cubicBezTo>
                                  <a:pt x="7602" y="4865"/>
                                  <a:pt x="7668" y="4782"/>
                                  <a:pt x="7735" y="4703"/>
                                </a:cubicBezTo>
                                <a:cubicBezTo>
                                  <a:pt x="7801" y="4624"/>
                                  <a:pt x="7865" y="4545"/>
                                  <a:pt x="7995" y="4545"/>
                                </a:cubicBezTo>
                                <a:cubicBezTo>
                                  <a:pt x="8125" y="4545"/>
                                  <a:pt x="8189" y="4620"/>
                                  <a:pt x="8256" y="4703"/>
                                </a:cubicBezTo>
                                <a:cubicBezTo>
                                  <a:pt x="8322" y="4782"/>
                                  <a:pt x="8392" y="4865"/>
                                  <a:pt x="8525" y="4865"/>
                                </a:cubicBezTo>
                                <a:cubicBezTo>
                                  <a:pt x="8658" y="4865"/>
                                  <a:pt x="8728" y="4782"/>
                                  <a:pt x="8794" y="4703"/>
                                </a:cubicBezTo>
                                <a:cubicBezTo>
                                  <a:pt x="8861" y="4624"/>
                                  <a:pt x="8925" y="4545"/>
                                  <a:pt x="9055" y="4545"/>
                                </a:cubicBezTo>
                                <a:cubicBezTo>
                                  <a:pt x="9185" y="4545"/>
                                  <a:pt x="9248" y="4620"/>
                                  <a:pt x="9315" y="4703"/>
                                </a:cubicBezTo>
                                <a:cubicBezTo>
                                  <a:pt x="9382" y="4782"/>
                                  <a:pt x="9451" y="4865"/>
                                  <a:pt x="9585" y="4865"/>
                                </a:cubicBezTo>
                                <a:cubicBezTo>
                                  <a:pt x="9721" y="4865"/>
                                  <a:pt x="9787" y="4782"/>
                                  <a:pt x="9854" y="4703"/>
                                </a:cubicBezTo>
                                <a:cubicBezTo>
                                  <a:pt x="9921" y="4624"/>
                                  <a:pt x="9984" y="4545"/>
                                  <a:pt x="10114" y="4545"/>
                                </a:cubicBezTo>
                                <a:cubicBezTo>
                                  <a:pt x="10244" y="4545"/>
                                  <a:pt x="10308" y="4620"/>
                                  <a:pt x="10375" y="4703"/>
                                </a:cubicBezTo>
                                <a:cubicBezTo>
                                  <a:pt x="10441" y="4782"/>
                                  <a:pt x="10511" y="4865"/>
                                  <a:pt x="10644" y="4865"/>
                                </a:cubicBezTo>
                                <a:cubicBezTo>
                                  <a:pt x="10777" y="4865"/>
                                  <a:pt x="10847" y="4782"/>
                                  <a:pt x="10914" y="4703"/>
                                </a:cubicBezTo>
                                <a:cubicBezTo>
                                  <a:pt x="10980" y="4624"/>
                                  <a:pt x="11044" y="4545"/>
                                  <a:pt x="11174" y="4545"/>
                                </a:cubicBezTo>
                                <a:cubicBezTo>
                                  <a:pt x="11304" y="4545"/>
                                  <a:pt x="11368" y="4620"/>
                                  <a:pt x="11434" y="4703"/>
                                </a:cubicBezTo>
                                <a:cubicBezTo>
                                  <a:pt x="11501" y="4782"/>
                                  <a:pt x="11570" y="4865"/>
                                  <a:pt x="11704" y="4865"/>
                                </a:cubicBezTo>
                                <a:cubicBezTo>
                                  <a:pt x="11840" y="4865"/>
                                  <a:pt x="11906" y="4782"/>
                                  <a:pt x="11973" y="4703"/>
                                </a:cubicBezTo>
                                <a:cubicBezTo>
                                  <a:pt x="12040" y="4624"/>
                                  <a:pt x="12103" y="4545"/>
                                  <a:pt x="12233" y="4545"/>
                                </a:cubicBezTo>
                                <a:cubicBezTo>
                                  <a:pt x="12364" y="4545"/>
                                  <a:pt x="12427" y="4620"/>
                                  <a:pt x="12494" y="4703"/>
                                </a:cubicBezTo>
                                <a:cubicBezTo>
                                  <a:pt x="12560" y="4782"/>
                                  <a:pt x="12630" y="4865"/>
                                  <a:pt x="12763" y="4865"/>
                                </a:cubicBezTo>
                                <a:cubicBezTo>
                                  <a:pt x="12896" y="4865"/>
                                  <a:pt x="12966" y="4782"/>
                                  <a:pt x="13033" y="4703"/>
                                </a:cubicBezTo>
                                <a:cubicBezTo>
                                  <a:pt x="13099" y="4624"/>
                                  <a:pt x="13163" y="4545"/>
                                  <a:pt x="13293" y="4545"/>
                                </a:cubicBezTo>
                                <a:cubicBezTo>
                                  <a:pt x="13423" y="4545"/>
                                  <a:pt x="13487" y="4620"/>
                                  <a:pt x="13553" y="4703"/>
                                </a:cubicBezTo>
                                <a:cubicBezTo>
                                  <a:pt x="13620" y="4782"/>
                                  <a:pt x="13690" y="4865"/>
                                  <a:pt x="13823" y="4865"/>
                                </a:cubicBezTo>
                                <a:cubicBezTo>
                                  <a:pt x="13959" y="4865"/>
                                  <a:pt x="14026" y="4782"/>
                                  <a:pt x="14092" y="4703"/>
                                </a:cubicBezTo>
                                <a:cubicBezTo>
                                  <a:pt x="14159" y="4624"/>
                                  <a:pt x="14222" y="4545"/>
                                  <a:pt x="14353" y="4545"/>
                                </a:cubicBezTo>
                                <a:cubicBezTo>
                                  <a:pt x="14483" y="4545"/>
                                  <a:pt x="14546" y="4620"/>
                                  <a:pt x="14613" y="4703"/>
                                </a:cubicBezTo>
                                <a:cubicBezTo>
                                  <a:pt x="14680" y="4782"/>
                                  <a:pt x="14749" y="4865"/>
                                  <a:pt x="14882" y="4865"/>
                                </a:cubicBezTo>
                                <a:cubicBezTo>
                                  <a:pt x="15016" y="4865"/>
                                  <a:pt x="15085" y="4782"/>
                                  <a:pt x="15152" y="4703"/>
                                </a:cubicBezTo>
                                <a:cubicBezTo>
                                  <a:pt x="15218" y="4624"/>
                                  <a:pt x="15282" y="4545"/>
                                  <a:pt x="15412" y="4545"/>
                                </a:cubicBezTo>
                                <a:cubicBezTo>
                                  <a:pt x="15542" y="4545"/>
                                  <a:pt x="15606" y="4620"/>
                                  <a:pt x="15672" y="4703"/>
                                </a:cubicBezTo>
                                <a:cubicBezTo>
                                  <a:pt x="15739" y="4782"/>
                                  <a:pt x="15809" y="4865"/>
                                  <a:pt x="15942" y="4865"/>
                                </a:cubicBezTo>
                                <a:cubicBezTo>
                                  <a:pt x="16078" y="4865"/>
                                  <a:pt x="16145" y="4782"/>
                                  <a:pt x="16211" y="4703"/>
                                </a:cubicBezTo>
                                <a:cubicBezTo>
                                  <a:pt x="16278" y="4624"/>
                                  <a:pt x="16342" y="4545"/>
                                  <a:pt x="16472" y="4545"/>
                                </a:cubicBezTo>
                                <a:cubicBezTo>
                                  <a:pt x="16602" y="4545"/>
                                  <a:pt x="16665" y="4620"/>
                                  <a:pt x="16732" y="4703"/>
                                </a:cubicBezTo>
                                <a:cubicBezTo>
                                  <a:pt x="16799" y="4782"/>
                                  <a:pt x="16868" y="4865"/>
                                  <a:pt x="17001" y="4865"/>
                                </a:cubicBezTo>
                                <a:cubicBezTo>
                                  <a:pt x="17135" y="4865"/>
                                  <a:pt x="17204" y="4782"/>
                                  <a:pt x="17271" y="4703"/>
                                </a:cubicBezTo>
                                <a:cubicBezTo>
                                  <a:pt x="17338" y="4624"/>
                                  <a:pt x="17401" y="4545"/>
                                  <a:pt x="17531" y="4545"/>
                                </a:cubicBezTo>
                                <a:cubicBezTo>
                                  <a:pt x="17661" y="4545"/>
                                  <a:pt x="17725" y="4620"/>
                                  <a:pt x="17792" y="4703"/>
                                </a:cubicBezTo>
                                <a:cubicBezTo>
                                  <a:pt x="17858" y="4782"/>
                                  <a:pt x="17928" y="4865"/>
                                  <a:pt x="18061" y="4865"/>
                                </a:cubicBezTo>
                                <a:cubicBezTo>
                                  <a:pt x="18197" y="4865"/>
                                  <a:pt x="18264" y="4782"/>
                                  <a:pt x="18330" y="4703"/>
                                </a:cubicBezTo>
                                <a:cubicBezTo>
                                  <a:pt x="18397" y="4624"/>
                                  <a:pt x="18461" y="4545"/>
                                  <a:pt x="18591" y="4545"/>
                                </a:cubicBezTo>
                                <a:cubicBezTo>
                                  <a:pt x="18721" y="4545"/>
                                  <a:pt x="18785" y="4620"/>
                                  <a:pt x="18851" y="4703"/>
                                </a:cubicBezTo>
                                <a:cubicBezTo>
                                  <a:pt x="18918" y="4782"/>
                                  <a:pt x="18987" y="4865"/>
                                  <a:pt x="19121" y="4865"/>
                                </a:cubicBezTo>
                                <a:cubicBezTo>
                                  <a:pt x="19254" y="4865"/>
                                  <a:pt x="19323" y="4782"/>
                                  <a:pt x="19390" y="4703"/>
                                </a:cubicBezTo>
                                <a:cubicBezTo>
                                  <a:pt x="19457" y="4624"/>
                                  <a:pt x="19520" y="4545"/>
                                  <a:pt x="19650" y="4545"/>
                                </a:cubicBezTo>
                                <a:cubicBezTo>
                                  <a:pt x="19781" y="4545"/>
                                  <a:pt x="19844" y="4620"/>
                                  <a:pt x="19911" y="4703"/>
                                </a:cubicBezTo>
                                <a:cubicBezTo>
                                  <a:pt x="19977" y="4782"/>
                                  <a:pt x="20047" y="4865"/>
                                  <a:pt x="20180" y="4865"/>
                                </a:cubicBezTo>
                                <a:cubicBezTo>
                                  <a:pt x="20316" y="4865"/>
                                  <a:pt x="20383" y="4782"/>
                                  <a:pt x="20450" y="4703"/>
                                </a:cubicBezTo>
                                <a:cubicBezTo>
                                  <a:pt x="20516" y="4624"/>
                                  <a:pt x="20580" y="4545"/>
                                  <a:pt x="20710" y="4545"/>
                                </a:cubicBezTo>
                                <a:cubicBezTo>
                                  <a:pt x="20840" y="4545"/>
                                  <a:pt x="20904" y="4620"/>
                                  <a:pt x="20970" y="4703"/>
                                </a:cubicBezTo>
                                <a:cubicBezTo>
                                  <a:pt x="21037" y="4782"/>
                                  <a:pt x="21107" y="4865"/>
                                  <a:pt x="21240" y="4865"/>
                                </a:cubicBezTo>
                                <a:cubicBezTo>
                                  <a:pt x="21373" y="4865"/>
                                  <a:pt x="21443" y="4782"/>
                                  <a:pt x="21509" y="4703"/>
                                </a:cubicBezTo>
                                <a:cubicBezTo>
                                  <a:pt x="21536" y="4668"/>
                                  <a:pt x="21567" y="4637"/>
                                  <a:pt x="21597" y="4611"/>
                                </a:cubicBezTo>
                                <a:lnTo>
                                  <a:pt x="21597" y="4589"/>
                                </a:lnTo>
                                <a:cubicBezTo>
                                  <a:pt x="21561" y="4620"/>
                                  <a:pt x="21530" y="4655"/>
                                  <a:pt x="21500" y="4690"/>
                                </a:cubicBezTo>
                                <a:cubicBezTo>
                                  <a:pt x="21433" y="4769"/>
                                  <a:pt x="21370" y="4843"/>
                                  <a:pt x="21240" y="4843"/>
                                </a:cubicBezTo>
                                <a:close/>
                                <a:moveTo>
                                  <a:pt x="21240" y="4366"/>
                                </a:moveTo>
                                <a:cubicBezTo>
                                  <a:pt x="21110" y="4366"/>
                                  <a:pt x="21046" y="4291"/>
                                  <a:pt x="20979" y="4208"/>
                                </a:cubicBezTo>
                                <a:cubicBezTo>
                                  <a:pt x="20913" y="4129"/>
                                  <a:pt x="20843" y="4046"/>
                                  <a:pt x="20710" y="4046"/>
                                </a:cubicBezTo>
                                <a:cubicBezTo>
                                  <a:pt x="20574" y="4046"/>
                                  <a:pt x="20507" y="4129"/>
                                  <a:pt x="20441" y="4208"/>
                                </a:cubicBezTo>
                                <a:cubicBezTo>
                                  <a:pt x="20374" y="4287"/>
                                  <a:pt x="20310" y="4366"/>
                                  <a:pt x="20180" y="4366"/>
                                </a:cubicBezTo>
                                <a:cubicBezTo>
                                  <a:pt x="20050" y="4366"/>
                                  <a:pt x="19986" y="4291"/>
                                  <a:pt x="19920" y="4208"/>
                                </a:cubicBezTo>
                                <a:cubicBezTo>
                                  <a:pt x="19853" y="4129"/>
                                  <a:pt x="19784" y="4046"/>
                                  <a:pt x="19650" y="4046"/>
                                </a:cubicBezTo>
                                <a:cubicBezTo>
                                  <a:pt x="19514" y="4046"/>
                                  <a:pt x="19448" y="4129"/>
                                  <a:pt x="19381" y="4208"/>
                                </a:cubicBezTo>
                                <a:cubicBezTo>
                                  <a:pt x="19314" y="4287"/>
                                  <a:pt x="19251" y="4366"/>
                                  <a:pt x="19121" y="4366"/>
                                </a:cubicBezTo>
                                <a:cubicBezTo>
                                  <a:pt x="18990" y="4366"/>
                                  <a:pt x="18927" y="4291"/>
                                  <a:pt x="18860" y="4208"/>
                                </a:cubicBezTo>
                                <a:cubicBezTo>
                                  <a:pt x="18794" y="4129"/>
                                  <a:pt x="18724" y="4046"/>
                                  <a:pt x="18591" y="4046"/>
                                </a:cubicBezTo>
                                <a:cubicBezTo>
                                  <a:pt x="18455" y="4046"/>
                                  <a:pt x="18388" y="4129"/>
                                  <a:pt x="18321" y="4208"/>
                                </a:cubicBezTo>
                                <a:cubicBezTo>
                                  <a:pt x="18255" y="4287"/>
                                  <a:pt x="18191" y="4366"/>
                                  <a:pt x="18061" y="4366"/>
                                </a:cubicBezTo>
                                <a:cubicBezTo>
                                  <a:pt x="17931" y="4366"/>
                                  <a:pt x="17867" y="4291"/>
                                  <a:pt x="17801" y="4208"/>
                                </a:cubicBezTo>
                                <a:cubicBezTo>
                                  <a:pt x="17734" y="4129"/>
                                  <a:pt x="17664" y="4046"/>
                                  <a:pt x="17531" y="4046"/>
                                </a:cubicBezTo>
                                <a:cubicBezTo>
                                  <a:pt x="17395" y="4046"/>
                                  <a:pt x="17328" y="4129"/>
                                  <a:pt x="17262" y="4208"/>
                                </a:cubicBezTo>
                                <a:cubicBezTo>
                                  <a:pt x="17195" y="4287"/>
                                  <a:pt x="17132" y="4366"/>
                                  <a:pt x="17001" y="4366"/>
                                </a:cubicBezTo>
                                <a:cubicBezTo>
                                  <a:pt x="16871" y="4366"/>
                                  <a:pt x="16808" y="4291"/>
                                  <a:pt x="16741" y="4208"/>
                                </a:cubicBezTo>
                                <a:cubicBezTo>
                                  <a:pt x="16675" y="4129"/>
                                  <a:pt x="16605" y="4046"/>
                                  <a:pt x="16472" y="4046"/>
                                </a:cubicBezTo>
                                <a:cubicBezTo>
                                  <a:pt x="16335" y="4046"/>
                                  <a:pt x="16269" y="4129"/>
                                  <a:pt x="16202" y="4208"/>
                                </a:cubicBezTo>
                                <a:cubicBezTo>
                                  <a:pt x="16136" y="4287"/>
                                  <a:pt x="16072" y="4366"/>
                                  <a:pt x="15942" y="4366"/>
                                </a:cubicBezTo>
                                <a:cubicBezTo>
                                  <a:pt x="15812" y="4366"/>
                                  <a:pt x="15748" y="4291"/>
                                  <a:pt x="15682" y="4208"/>
                                </a:cubicBezTo>
                                <a:cubicBezTo>
                                  <a:pt x="15615" y="4129"/>
                                  <a:pt x="15545" y="4046"/>
                                  <a:pt x="15412" y="4046"/>
                                </a:cubicBezTo>
                                <a:cubicBezTo>
                                  <a:pt x="15276" y="4046"/>
                                  <a:pt x="15209" y="4129"/>
                                  <a:pt x="15143" y="4208"/>
                                </a:cubicBezTo>
                                <a:cubicBezTo>
                                  <a:pt x="15076" y="4287"/>
                                  <a:pt x="15013" y="4366"/>
                                  <a:pt x="14882" y="4366"/>
                                </a:cubicBezTo>
                                <a:cubicBezTo>
                                  <a:pt x="14752" y="4366"/>
                                  <a:pt x="14689" y="4291"/>
                                  <a:pt x="14622" y="4208"/>
                                </a:cubicBezTo>
                                <a:cubicBezTo>
                                  <a:pt x="14555" y="4129"/>
                                  <a:pt x="14486" y="4046"/>
                                  <a:pt x="14353" y="4046"/>
                                </a:cubicBezTo>
                                <a:cubicBezTo>
                                  <a:pt x="14216" y="4046"/>
                                  <a:pt x="14150" y="4129"/>
                                  <a:pt x="14083" y="4208"/>
                                </a:cubicBezTo>
                                <a:cubicBezTo>
                                  <a:pt x="14017" y="4287"/>
                                  <a:pt x="13953" y="4366"/>
                                  <a:pt x="13823" y="4366"/>
                                </a:cubicBezTo>
                                <a:cubicBezTo>
                                  <a:pt x="13693" y="4366"/>
                                  <a:pt x="13629" y="4291"/>
                                  <a:pt x="13562" y="4208"/>
                                </a:cubicBezTo>
                                <a:cubicBezTo>
                                  <a:pt x="13496" y="4129"/>
                                  <a:pt x="13426" y="4046"/>
                                  <a:pt x="13293" y="4046"/>
                                </a:cubicBezTo>
                                <a:cubicBezTo>
                                  <a:pt x="13157" y="4046"/>
                                  <a:pt x="13090" y="4129"/>
                                  <a:pt x="13024" y="4208"/>
                                </a:cubicBezTo>
                                <a:cubicBezTo>
                                  <a:pt x="12957" y="4287"/>
                                  <a:pt x="12893" y="4366"/>
                                  <a:pt x="12763" y="4366"/>
                                </a:cubicBezTo>
                                <a:cubicBezTo>
                                  <a:pt x="12633" y="4366"/>
                                  <a:pt x="12569" y="4291"/>
                                  <a:pt x="12503" y="4208"/>
                                </a:cubicBezTo>
                                <a:cubicBezTo>
                                  <a:pt x="12436" y="4129"/>
                                  <a:pt x="12367" y="4046"/>
                                  <a:pt x="12233" y="4046"/>
                                </a:cubicBezTo>
                                <a:cubicBezTo>
                                  <a:pt x="12097" y="4046"/>
                                  <a:pt x="12031" y="4129"/>
                                  <a:pt x="11964" y="4208"/>
                                </a:cubicBezTo>
                                <a:cubicBezTo>
                                  <a:pt x="11897" y="4287"/>
                                  <a:pt x="11834" y="4366"/>
                                  <a:pt x="11704" y="4366"/>
                                </a:cubicBezTo>
                                <a:cubicBezTo>
                                  <a:pt x="11573" y="4366"/>
                                  <a:pt x="11510" y="4291"/>
                                  <a:pt x="11443" y="4208"/>
                                </a:cubicBezTo>
                                <a:cubicBezTo>
                                  <a:pt x="11377" y="4129"/>
                                  <a:pt x="11307" y="4046"/>
                                  <a:pt x="11174" y="4046"/>
                                </a:cubicBezTo>
                                <a:cubicBezTo>
                                  <a:pt x="11038" y="4046"/>
                                  <a:pt x="10971" y="4129"/>
                                  <a:pt x="10904" y="4208"/>
                                </a:cubicBezTo>
                                <a:cubicBezTo>
                                  <a:pt x="10838" y="4287"/>
                                  <a:pt x="10774" y="4366"/>
                                  <a:pt x="10644" y="4366"/>
                                </a:cubicBezTo>
                                <a:cubicBezTo>
                                  <a:pt x="10514" y="4366"/>
                                  <a:pt x="10450" y="4291"/>
                                  <a:pt x="10384" y="4208"/>
                                </a:cubicBezTo>
                                <a:cubicBezTo>
                                  <a:pt x="10317" y="4129"/>
                                  <a:pt x="10248" y="4046"/>
                                  <a:pt x="10114" y="4046"/>
                                </a:cubicBezTo>
                                <a:cubicBezTo>
                                  <a:pt x="9978" y="4046"/>
                                  <a:pt x="9911" y="4129"/>
                                  <a:pt x="9845" y="4208"/>
                                </a:cubicBezTo>
                                <a:cubicBezTo>
                                  <a:pt x="9778" y="4287"/>
                                  <a:pt x="9715" y="4366"/>
                                  <a:pt x="9585" y="4366"/>
                                </a:cubicBezTo>
                                <a:cubicBezTo>
                                  <a:pt x="9454" y="4366"/>
                                  <a:pt x="9391" y="4291"/>
                                  <a:pt x="9324" y="4208"/>
                                </a:cubicBezTo>
                                <a:cubicBezTo>
                                  <a:pt x="9258" y="4129"/>
                                  <a:pt x="9188" y="4046"/>
                                  <a:pt x="9055" y="4046"/>
                                </a:cubicBezTo>
                                <a:cubicBezTo>
                                  <a:pt x="8919" y="4046"/>
                                  <a:pt x="8852" y="4129"/>
                                  <a:pt x="8785" y="4208"/>
                                </a:cubicBezTo>
                                <a:cubicBezTo>
                                  <a:pt x="8719" y="4287"/>
                                  <a:pt x="8655" y="4366"/>
                                  <a:pt x="8525" y="4366"/>
                                </a:cubicBezTo>
                                <a:cubicBezTo>
                                  <a:pt x="8395" y="4366"/>
                                  <a:pt x="8331" y="4291"/>
                                  <a:pt x="8265" y="4208"/>
                                </a:cubicBezTo>
                                <a:cubicBezTo>
                                  <a:pt x="8198" y="4129"/>
                                  <a:pt x="8128" y="4046"/>
                                  <a:pt x="7995" y="4046"/>
                                </a:cubicBezTo>
                                <a:cubicBezTo>
                                  <a:pt x="7859" y="4046"/>
                                  <a:pt x="7792" y="4129"/>
                                  <a:pt x="7726" y="4208"/>
                                </a:cubicBezTo>
                                <a:cubicBezTo>
                                  <a:pt x="7659" y="4287"/>
                                  <a:pt x="7596" y="4366"/>
                                  <a:pt x="7465" y="4366"/>
                                </a:cubicBezTo>
                                <a:cubicBezTo>
                                  <a:pt x="7335" y="4366"/>
                                  <a:pt x="7272" y="4291"/>
                                  <a:pt x="7205" y="4208"/>
                                </a:cubicBezTo>
                                <a:cubicBezTo>
                                  <a:pt x="7138" y="4129"/>
                                  <a:pt x="7069" y="4046"/>
                                  <a:pt x="6936" y="4046"/>
                                </a:cubicBezTo>
                                <a:cubicBezTo>
                                  <a:pt x="6799" y="4046"/>
                                  <a:pt x="6733" y="4129"/>
                                  <a:pt x="6666" y="4208"/>
                                </a:cubicBezTo>
                                <a:cubicBezTo>
                                  <a:pt x="6600" y="4287"/>
                                  <a:pt x="6536" y="4366"/>
                                  <a:pt x="6406" y="4366"/>
                                </a:cubicBezTo>
                                <a:cubicBezTo>
                                  <a:pt x="6276" y="4366"/>
                                  <a:pt x="6212" y="4291"/>
                                  <a:pt x="6145" y="4208"/>
                                </a:cubicBezTo>
                                <a:cubicBezTo>
                                  <a:pt x="6079" y="4129"/>
                                  <a:pt x="6009" y="4046"/>
                                  <a:pt x="5876" y="4046"/>
                                </a:cubicBezTo>
                                <a:cubicBezTo>
                                  <a:pt x="5740" y="4046"/>
                                  <a:pt x="5673" y="4129"/>
                                  <a:pt x="5607" y="4208"/>
                                </a:cubicBezTo>
                                <a:cubicBezTo>
                                  <a:pt x="5540" y="4287"/>
                                  <a:pt x="5476" y="4366"/>
                                  <a:pt x="5346" y="4366"/>
                                </a:cubicBezTo>
                                <a:cubicBezTo>
                                  <a:pt x="5216" y="4366"/>
                                  <a:pt x="5153" y="4291"/>
                                  <a:pt x="5086" y="4208"/>
                                </a:cubicBezTo>
                                <a:cubicBezTo>
                                  <a:pt x="5019" y="4129"/>
                                  <a:pt x="4950" y="4046"/>
                                  <a:pt x="4816" y="4046"/>
                                </a:cubicBezTo>
                                <a:cubicBezTo>
                                  <a:pt x="4680" y="4046"/>
                                  <a:pt x="4614" y="4129"/>
                                  <a:pt x="4547" y="4208"/>
                                </a:cubicBezTo>
                                <a:cubicBezTo>
                                  <a:pt x="4480" y="4287"/>
                                  <a:pt x="4417" y="4366"/>
                                  <a:pt x="4287" y="4366"/>
                                </a:cubicBezTo>
                                <a:cubicBezTo>
                                  <a:pt x="4157" y="4366"/>
                                  <a:pt x="4093" y="4291"/>
                                  <a:pt x="4026" y="4208"/>
                                </a:cubicBezTo>
                                <a:cubicBezTo>
                                  <a:pt x="3960" y="4129"/>
                                  <a:pt x="3890" y="4046"/>
                                  <a:pt x="3757" y="4046"/>
                                </a:cubicBezTo>
                                <a:cubicBezTo>
                                  <a:pt x="3621" y="4046"/>
                                  <a:pt x="3554" y="4129"/>
                                  <a:pt x="3487" y="4208"/>
                                </a:cubicBezTo>
                                <a:cubicBezTo>
                                  <a:pt x="3421" y="4287"/>
                                  <a:pt x="3357" y="4366"/>
                                  <a:pt x="3227" y="4366"/>
                                </a:cubicBezTo>
                                <a:cubicBezTo>
                                  <a:pt x="3097" y="4366"/>
                                  <a:pt x="3033" y="4291"/>
                                  <a:pt x="2967" y="4208"/>
                                </a:cubicBezTo>
                                <a:cubicBezTo>
                                  <a:pt x="2900" y="4129"/>
                                  <a:pt x="2831" y="4046"/>
                                  <a:pt x="2697" y="4046"/>
                                </a:cubicBezTo>
                                <a:cubicBezTo>
                                  <a:pt x="2561" y="4046"/>
                                  <a:pt x="2495" y="4129"/>
                                  <a:pt x="2428" y="4208"/>
                                </a:cubicBezTo>
                                <a:cubicBezTo>
                                  <a:pt x="2361" y="4287"/>
                                  <a:pt x="2298" y="4366"/>
                                  <a:pt x="2168" y="4366"/>
                                </a:cubicBezTo>
                                <a:cubicBezTo>
                                  <a:pt x="2037" y="4366"/>
                                  <a:pt x="1974" y="4291"/>
                                  <a:pt x="1907" y="4208"/>
                                </a:cubicBezTo>
                                <a:cubicBezTo>
                                  <a:pt x="1841" y="4129"/>
                                  <a:pt x="1771" y="4046"/>
                                  <a:pt x="1638" y="4046"/>
                                </a:cubicBezTo>
                                <a:cubicBezTo>
                                  <a:pt x="1502" y="4046"/>
                                  <a:pt x="1435" y="4129"/>
                                  <a:pt x="1368" y="4208"/>
                                </a:cubicBezTo>
                                <a:cubicBezTo>
                                  <a:pt x="1302" y="4287"/>
                                  <a:pt x="1238" y="4366"/>
                                  <a:pt x="1108" y="4366"/>
                                </a:cubicBezTo>
                                <a:cubicBezTo>
                                  <a:pt x="978" y="4366"/>
                                  <a:pt x="914" y="4291"/>
                                  <a:pt x="848" y="4208"/>
                                </a:cubicBezTo>
                                <a:cubicBezTo>
                                  <a:pt x="781" y="4129"/>
                                  <a:pt x="711" y="4046"/>
                                  <a:pt x="578" y="4046"/>
                                </a:cubicBezTo>
                                <a:lnTo>
                                  <a:pt x="578" y="4046"/>
                                </a:lnTo>
                                <a:cubicBezTo>
                                  <a:pt x="442" y="4046"/>
                                  <a:pt x="375" y="4129"/>
                                  <a:pt x="309" y="4208"/>
                                </a:cubicBezTo>
                                <a:cubicBezTo>
                                  <a:pt x="248" y="4278"/>
                                  <a:pt x="191" y="4348"/>
                                  <a:pt x="88" y="4361"/>
                                </a:cubicBezTo>
                                <a:lnTo>
                                  <a:pt x="88" y="4383"/>
                                </a:lnTo>
                                <a:cubicBezTo>
                                  <a:pt x="197" y="4370"/>
                                  <a:pt x="260" y="4295"/>
                                  <a:pt x="318" y="4225"/>
                                </a:cubicBezTo>
                                <a:cubicBezTo>
                                  <a:pt x="384" y="4146"/>
                                  <a:pt x="448" y="4068"/>
                                  <a:pt x="578" y="4068"/>
                                </a:cubicBezTo>
                                <a:cubicBezTo>
                                  <a:pt x="708" y="4068"/>
                                  <a:pt x="772" y="4142"/>
                                  <a:pt x="839" y="4225"/>
                                </a:cubicBezTo>
                                <a:cubicBezTo>
                                  <a:pt x="905" y="4304"/>
                                  <a:pt x="975" y="4387"/>
                                  <a:pt x="1108" y="4387"/>
                                </a:cubicBezTo>
                                <a:cubicBezTo>
                                  <a:pt x="1244" y="4387"/>
                                  <a:pt x="1311" y="4304"/>
                                  <a:pt x="1377" y="4225"/>
                                </a:cubicBezTo>
                                <a:cubicBezTo>
                                  <a:pt x="1444" y="4146"/>
                                  <a:pt x="1508" y="4068"/>
                                  <a:pt x="1638" y="4068"/>
                                </a:cubicBezTo>
                                <a:cubicBezTo>
                                  <a:pt x="1768" y="4068"/>
                                  <a:pt x="1832" y="4142"/>
                                  <a:pt x="1898" y="4225"/>
                                </a:cubicBezTo>
                                <a:cubicBezTo>
                                  <a:pt x="1965" y="4304"/>
                                  <a:pt x="2034" y="4387"/>
                                  <a:pt x="2168" y="4387"/>
                                </a:cubicBezTo>
                                <a:cubicBezTo>
                                  <a:pt x="2301" y="4387"/>
                                  <a:pt x="2370" y="4304"/>
                                  <a:pt x="2437" y="4225"/>
                                </a:cubicBezTo>
                                <a:cubicBezTo>
                                  <a:pt x="2504" y="4146"/>
                                  <a:pt x="2567" y="4068"/>
                                  <a:pt x="2697" y="4068"/>
                                </a:cubicBezTo>
                                <a:cubicBezTo>
                                  <a:pt x="2828" y="4068"/>
                                  <a:pt x="2891" y="4142"/>
                                  <a:pt x="2958" y="4225"/>
                                </a:cubicBezTo>
                                <a:cubicBezTo>
                                  <a:pt x="3024" y="4304"/>
                                  <a:pt x="3094" y="4387"/>
                                  <a:pt x="3227" y="4387"/>
                                </a:cubicBezTo>
                                <a:cubicBezTo>
                                  <a:pt x="3363" y="4387"/>
                                  <a:pt x="3430" y="4304"/>
                                  <a:pt x="3497" y="4225"/>
                                </a:cubicBezTo>
                                <a:cubicBezTo>
                                  <a:pt x="3563" y="4146"/>
                                  <a:pt x="3627" y="4068"/>
                                  <a:pt x="3757" y="4068"/>
                                </a:cubicBezTo>
                                <a:cubicBezTo>
                                  <a:pt x="3887" y="4068"/>
                                  <a:pt x="3951" y="4142"/>
                                  <a:pt x="4017" y="4225"/>
                                </a:cubicBezTo>
                                <a:cubicBezTo>
                                  <a:pt x="4084" y="4304"/>
                                  <a:pt x="4153" y="4387"/>
                                  <a:pt x="4287" y="4387"/>
                                </a:cubicBezTo>
                                <a:cubicBezTo>
                                  <a:pt x="4420" y="4387"/>
                                  <a:pt x="4490" y="4304"/>
                                  <a:pt x="4556" y="4225"/>
                                </a:cubicBezTo>
                                <a:cubicBezTo>
                                  <a:pt x="4623" y="4146"/>
                                  <a:pt x="4686" y="4068"/>
                                  <a:pt x="4816" y="4068"/>
                                </a:cubicBezTo>
                                <a:cubicBezTo>
                                  <a:pt x="4947" y="4068"/>
                                  <a:pt x="5010" y="4142"/>
                                  <a:pt x="5077" y="4225"/>
                                </a:cubicBezTo>
                                <a:cubicBezTo>
                                  <a:pt x="5143" y="4304"/>
                                  <a:pt x="5213" y="4387"/>
                                  <a:pt x="5346" y="4387"/>
                                </a:cubicBezTo>
                                <a:cubicBezTo>
                                  <a:pt x="5482" y="4387"/>
                                  <a:pt x="5549" y="4304"/>
                                  <a:pt x="5616" y="4225"/>
                                </a:cubicBezTo>
                                <a:cubicBezTo>
                                  <a:pt x="5682" y="4146"/>
                                  <a:pt x="5746" y="4068"/>
                                  <a:pt x="5876" y="4068"/>
                                </a:cubicBezTo>
                                <a:cubicBezTo>
                                  <a:pt x="6006" y="4068"/>
                                  <a:pt x="6070" y="4142"/>
                                  <a:pt x="6136" y="4225"/>
                                </a:cubicBezTo>
                                <a:cubicBezTo>
                                  <a:pt x="6203" y="4304"/>
                                  <a:pt x="6273" y="4387"/>
                                  <a:pt x="6406" y="4387"/>
                                </a:cubicBezTo>
                                <a:cubicBezTo>
                                  <a:pt x="6539" y="4387"/>
                                  <a:pt x="6609" y="4304"/>
                                  <a:pt x="6675" y="4225"/>
                                </a:cubicBezTo>
                                <a:cubicBezTo>
                                  <a:pt x="6742" y="4146"/>
                                  <a:pt x="6805" y="4068"/>
                                  <a:pt x="6936" y="4068"/>
                                </a:cubicBezTo>
                                <a:cubicBezTo>
                                  <a:pt x="7066" y="4068"/>
                                  <a:pt x="7129" y="4142"/>
                                  <a:pt x="7196" y="4225"/>
                                </a:cubicBezTo>
                                <a:cubicBezTo>
                                  <a:pt x="7263" y="4304"/>
                                  <a:pt x="7332" y="4387"/>
                                  <a:pt x="7465" y="4387"/>
                                </a:cubicBezTo>
                                <a:cubicBezTo>
                                  <a:pt x="7602" y="4387"/>
                                  <a:pt x="7668" y="4304"/>
                                  <a:pt x="7735" y="4225"/>
                                </a:cubicBezTo>
                                <a:cubicBezTo>
                                  <a:pt x="7801" y="4146"/>
                                  <a:pt x="7865" y="4068"/>
                                  <a:pt x="7995" y="4068"/>
                                </a:cubicBezTo>
                                <a:cubicBezTo>
                                  <a:pt x="8125" y="4068"/>
                                  <a:pt x="8189" y="4142"/>
                                  <a:pt x="8256" y="4225"/>
                                </a:cubicBezTo>
                                <a:cubicBezTo>
                                  <a:pt x="8322" y="4304"/>
                                  <a:pt x="8392" y="4387"/>
                                  <a:pt x="8525" y="4387"/>
                                </a:cubicBezTo>
                                <a:cubicBezTo>
                                  <a:pt x="8658" y="4387"/>
                                  <a:pt x="8728" y="4304"/>
                                  <a:pt x="8794" y="4225"/>
                                </a:cubicBezTo>
                                <a:cubicBezTo>
                                  <a:pt x="8861" y="4146"/>
                                  <a:pt x="8925" y="4068"/>
                                  <a:pt x="9055" y="4068"/>
                                </a:cubicBezTo>
                                <a:cubicBezTo>
                                  <a:pt x="9185" y="4068"/>
                                  <a:pt x="9248" y="4142"/>
                                  <a:pt x="9315" y="4225"/>
                                </a:cubicBezTo>
                                <a:cubicBezTo>
                                  <a:pt x="9382" y="4304"/>
                                  <a:pt x="9451" y="4387"/>
                                  <a:pt x="9585" y="4387"/>
                                </a:cubicBezTo>
                                <a:cubicBezTo>
                                  <a:pt x="9721" y="4387"/>
                                  <a:pt x="9787" y="4304"/>
                                  <a:pt x="9854" y="4225"/>
                                </a:cubicBezTo>
                                <a:cubicBezTo>
                                  <a:pt x="9921" y="4146"/>
                                  <a:pt x="9984" y="4068"/>
                                  <a:pt x="10114" y="4068"/>
                                </a:cubicBezTo>
                                <a:cubicBezTo>
                                  <a:pt x="10244" y="4068"/>
                                  <a:pt x="10308" y="4142"/>
                                  <a:pt x="10375" y="4225"/>
                                </a:cubicBezTo>
                                <a:cubicBezTo>
                                  <a:pt x="10441" y="4304"/>
                                  <a:pt x="10511" y="4387"/>
                                  <a:pt x="10644" y="4387"/>
                                </a:cubicBezTo>
                                <a:cubicBezTo>
                                  <a:pt x="10777" y="4387"/>
                                  <a:pt x="10847" y="4304"/>
                                  <a:pt x="10914" y="4225"/>
                                </a:cubicBezTo>
                                <a:cubicBezTo>
                                  <a:pt x="10980" y="4146"/>
                                  <a:pt x="11044" y="4068"/>
                                  <a:pt x="11174" y="4068"/>
                                </a:cubicBezTo>
                                <a:cubicBezTo>
                                  <a:pt x="11304" y="4068"/>
                                  <a:pt x="11368" y="4142"/>
                                  <a:pt x="11434" y="4225"/>
                                </a:cubicBezTo>
                                <a:cubicBezTo>
                                  <a:pt x="11501" y="4304"/>
                                  <a:pt x="11570" y="4387"/>
                                  <a:pt x="11704" y="4387"/>
                                </a:cubicBezTo>
                                <a:cubicBezTo>
                                  <a:pt x="11840" y="4387"/>
                                  <a:pt x="11906" y="4304"/>
                                  <a:pt x="11973" y="4225"/>
                                </a:cubicBezTo>
                                <a:cubicBezTo>
                                  <a:pt x="12040" y="4146"/>
                                  <a:pt x="12103" y="4068"/>
                                  <a:pt x="12233" y="4068"/>
                                </a:cubicBezTo>
                                <a:cubicBezTo>
                                  <a:pt x="12364" y="4068"/>
                                  <a:pt x="12427" y="4142"/>
                                  <a:pt x="12494" y="4225"/>
                                </a:cubicBezTo>
                                <a:cubicBezTo>
                                  <a:pt x="12560" y="4304"/>
                                  <a:pt x="12630" y="4387"/>
                                  <a:pt x="12763" y="4387"/>
                                </a:cubicBezTo>
                                <a:cubicBezTo>
                                  <a:pt x="12896" y="4387"/>
                                  <a:pt x="12966" y="4304"/>
                                  <a:pt x="13033" y="4225"/>
                                </a:cubicBezTo>
                                <a:cubicBezTo>
                                  <a:pt x="13099" y="4146"/>
                                  <a:pt x="13163" y="4068"/>
                                  <a:pt x="13293" y="4068"/>
                                </a:cubicBezTo>
                                <a:cubicBezTo>
                                  <a:pt x="13423" y="4068"/>
                                  <a:pt x="13487" y="4142"/>
                                  <a:pt x="13553" y="4225"/>
                                </a:cubicBezTo>
                                <a:cubicBezTo>
                                  <a:pt x="13620" y="4304"/>
                                  <a:pt x="13690" y="4387"/>
                                  <a:pt x="13823" y="4387"/>
                                </a:cubicBezTo>
                                <a:cubicBezTo>
                                  <a:pt x="13959" y="4387"/>
                                  <a:pt x="14026" y="4304"/>
                                  <a:pt x="14092" y="4225"/>
                                </a:cubicBezTo>
                                <a:cubicBezTo>
                                  <a:pt x="14159" y="4146"/>
                                  <a:pt x="14222" y="4068"/>
                                  <a:pt x="14353" y="4068"/>
                                </a:cubicBezTo>
                                <a:cubicBezTo>
                                  <a:pt x="14483" y="4068"/>
                                  <a:pt x="14546" y="4142"/>
                                  <a:pt x="14613" y="4225"/>
                                </a:cubicBezTo>
                                <a:cubicBezTo>
                                  <a:pt x="14680" y="4304"/>
                                  <a:pt x="14749" y="4387"/>
                                  <a:pt x="14882" y="4387"/>
                                </a:cubicBezTo>
                                <a:cubicBezTo>
                                  <a:pt x="15016" y="4387"/>
                                  <a:pt x="15085" y="4304"/>
                                  <a:pt x="15152" y="4225"/>
                                </a:cubicBezTo>
                                <a:cubicBezTo>
                                  <a:pt x="15218" y="4146"/>
                                  <a:pt x="15282" y="4068"/>
                                  <a:pt x="15412" y="4068"/>
                                </a:cubicBezTo>
                                <a:cubicBezTo>
                                  <a:pt x="15542" y="4068"/>
                                  <a:pt x="15606" y="4142"/>
                                  <a:pt x="15672" y="4225"/>
                                </a:cubicBezTo>
                                <a:cubicBezTo>
                                  <a:pt x="15739" y="4304"/>
                                  <a:pt x="15809" y="4387"/>
                                  <a:pt x="15942" y="4387"/>
                                </a:cubicBezTo>
                                <a:cubicBezTo>
                                  <a:pt x="16078" y="4387"/>
                                  <a:pt x="16145" y="4304"/>
                                  <a:pt x="16211" y="4225"/>
                                </a:cubicBezTo>
                                <a:cubicBezTo>
                                  <a:pt x="16278" y="4146"/>
                                  <a:pt x="16342" y="4068"/>
                                  <a:pt x="16472" y="4068"/>
                                </a:cubicBezTo>
                                <a:cubicBezTo>
                                  <a:pt x="16602" y="4068"/>
                                  <a:pt x="16665" y="4142"/>
                                  <a:pt x="16732" y="4225"/>
                                </a:cubicBezTo>
                                <a:cubicBezTo>
                                  <a:pt x="16799" y="4304"/>
                                  <a:pt x="16868" y="4387"/>
                                  <a:pt x="17001" y="4387"/>
                                </a:cubicBezTo>
                                <a:cubicBezTo>
                                  <a:pt x="17135" y="4387"/>
                                  <a:pt x="17204" y="4304"/>
                                  <a:pt x="17271" y="4225"/>
                                </a:cubicBezTo>
                                <a:cubicBezTo>
                                  <a:pt x="17338" y="4146"/>
                                  <a:pt x="17401" y="4068"/>
                                  <a:pt x="17531" y="4068"/>
                                </a:cubicBezTo>
                                <a:cubicBezTo>
                                  <a:pt x="17661" y="4068"/>
                                  <a:pt x="17725" y="4142"/>
                                  <a:pt x="17792" y="4225"/>
                                </a:cubicBezTo>
                                <a:cubicBezTo>
                                  <a:pt x="17858" y="4304"/>
                                  <a:pt x="17928" y="4387"/>
                                  <a:pt x="18061" y="4387"/>
                                </a:cubicBezTo>
                                <a:cubicBezTo>
                                  <a:pt x="18197" y="4387"/>
                                  <a:pt x="18264" y="4304"/>
                                  <a:pt x="18330" y="4225"/>
                                </a:cubicBezTo>
                                <a:cubicBezTo>
                                  <a:pt x="18397" y="4146"/>
                                  <a:pt x="18461" y="4068"/>
                                  <a:pt x="18591" y="4068"/>
                                </a:cubicBezTo>
                                <a:cubicBezTo>
                                  <a:pt x="18721" y="4068"/>
                                  <a:pt x="18785" y="4142"/>
                                  <a:pt x="18851" y="4225"/>
                                </a:cubicBezTo>
                                <a:cubicBezTo>
                                  <a:pt x="18918" y="4304"/>
                                  <a:pt x="18987" y="4387"/>
                                  <a:pt x="19121" y="4387"/>
                                </a:cubicBezTo>
                                <a:cubicBezTo>
                                  <a:pt x="19254" y="4387"/>
                                  <a:pt x="19323" y="4304"/>
                                  <a:pt x="19390" y="4225"/>
                                </a:cubicBezTo>
                                <a:cubicBezTo>
                                  <a:pt x="19457" y="4146"/>
                                  <a:pt x="19520" y="4068"/>
                                  <a:pt x="19650" y="4068"/>
                                </a:cubicBezTo>
                                <a:cubicBezTo>
                                  <a:pt x="19781" y="4068"/>
                                  <a:pt x="19844" y="4142"/>
                                  <a:pt x="19911" y="4225"/>
                                </a:cubicBezTo>
                                <a:cubicBezTo>
                                  <a:pt x="19977" y="4304"/>
                                  <a:pt x="20047" y="4387"/>
                                  <a:pt x="20180" y="4387"/>
                                </a:cubicBezTo>
                                <a:cubicBezTo>
                                  <a:pt x="20316" y="4387"/>
                                  <a:pt x="20383" y="4304"/>
                                  <a:pt x="20450" y="4225"/>
                                </a:cubicBezTo>
                                <a:cubicBezTo>
                                  <a:pt x="20516" y="4146"/>
                                  <a:pt x="20580" y="4068"/>
                                  <a:pt x="20710" y="4068"/>
                                </a:cubicBezTo>
                                <a:cubicBezTo>
                                  <a:pt x="20840" y="4068"/>
                                  <a:pt x="20904" y="4142"/>
                                  <a:pt x="20970" y="4225"/>
                                </a:cubicBezTo>
                                <a:cubicBezTo>
                                  <a:pt x="21037" y="4304"/>
                                  <a:pt x="21107" y="4387"/>
                                  <a:pt x="21240" y="4387"/>
                                </a:cubicBezTo>
                                <a:cubicBezTo>
                                  <a:pt x="21373" y="4387"/>
                                  <a:pt x="21443" y="4304"/>
                                  <a:pt x="21509" y="4225"/>
                                </a:cubicBezTo>
                                <a:cubicBezTo>
                                  <a:pt x="21536" y="4190"/>
                                  <a:pt x="21567" y="4160"/>
                                  <a:pt x="21597" y="4133"/>
                                </a:cubicBezTo>
                                <a:lnTo>
                                  <a:pt x="21597" y="4111"/>
                                </a:lnTo>
                                <a:cubicBezTo>
                                  <a:pt x="21561" y="4142"/>
                                  <a:pt x="21530" y="4177"/>
                                  <a:pt x="21500" y="4212"/>
                                </a:cubicBezTo>
                                <a:cubicBezTo>
                                  <a:pt x="21433" y="4291"/>
                                  <a:pt x="21370" y="4366"/>
                                  <a:pt x="21240" y="4366"/>
                                </a:cubicBezTo>
                                <a:close/>
                                <a:moveTo>
                                  <a:pt x="21240" y="13452"/>
                                </a:moveTo>
                                <a:cubicBezTo>
                                  <a:pt x="21110" y="13452"/>
                                  <a:pt x="21046" y="13377"/>
                                  <a:pt x="20979" y="13294"/>
                                </a:cubicBezTo>
                                <a:cubicBezTo>
                                  <a:pt x="20913" y="13215"/>
                                  <a:pt x="20843" y="13132"/>
                                  <a:pt x="20710" y="13132"/>
                                </a:cubicBezTo>
                                <a:cubicBezTo>
                                  <a:pt x="20574" y="13132"/>
                                  <a:pt x="20507" y="13215"/>
                                  <a:pt x="20441" y="13294"/>
                                </a:cubicBezTo>
                                <a:cubicBezTo>
                                  <a:pt x="20374" y="13373"/>
                                  <a:pt x="20310" y="13452"/>
                                  <a:pt x="20180" y="13452"/>
                                </a:cubicBezTo>
                                <a:cubicBezTo>
                                  <a:pt x="20050" y="13452"/>
                                  <a:pt x="19986" y="13377"/>
                                  <a:pt x="19920" y="13294"/>
                                </a:cubicBezTo>
                                <a:cubicBezTo>
                                  <a:pt x="19853" y="13215"/>
                                  <a:pt x="19784" y="13132"/>
                                  <a:pt x="19650" y="13132"/>
                                </a:cubicBezTo>
                                <a:cubicBezTo>
                                  <a:pt x="19514" y="13132"/>
                                  <a:pt x="19448" y="13215"/>
                                  <a:pt x="19381" y="13294"/>
                                </a:cubicBezTo>
                                <a:cubicBezTo>
                                  <a:pt x="19314" y="13373"/>
                                  <a:pt x="19251" y="13452"/>
                                  <a:pt x="19121" y="13452"/>
                                </a:cubicBezTo>
                                <a:cubicBezTo>
                                  <a:pt x="18990" y="13452"/>
                                  <a:pt x="18927" y="13377"/>
                                  <a:pt x="18860" y="13294"/>
                                </a:cubicBezTo>
                                <a:cubicBezTo>
                                  <a:pt x="18794" y="13215"/>
                                  <a:pt x="18724" y="13132"/>
                                  <a:pt x="18591" y="13132"/>
                                </a:cubicBezTo>
                                <a:cubicBezTo>
                                  <a:pt x="18455" y="13132"/>
                                  <a:pt x="18388" y="13215"/>
                                  <a:pt x="18321" y="13294"/>
                                </a:cubicBezTo>
                                <a:cubicBezTo>
                                  <a:pt x="18255" y="13373"/>
                                  <a:pt x="18191" y="13452"/>
                                  <a:pt x="18061" y="13452"/>
                                </a:cubicBezTo>
                                <a:cubicBezTo>
                                  <a:pt x="17931" y="13452"/>
                                  <a:pt x="17867" y="13377"/>
                                  <a:pt x="17801" y="13294"/>
                                </a:cubicBezTo>
                                <a:cubicBezTo>
                                  <a:pt x="17734" y="13215"/>
                                  <a:pt x="17664" y="13132"/>
                                  <a:pt x="17531" y="13132"/>
                                </a:cubicBezTo>
                                <a:cubicBezTo>
                                  <a:pt x="17395" y="13132"/>
                                  <a:pt x="17328" y="13215"/>
                                  <a:pt x="17262" y="13294"/>
                                </a:cubicBezTo>
                                <a:cubicBezTo>
                                  <a:pt x="17195" y="13373"/>
                                  <a:pt x="17132" y="13452"/>
                                  <a:pt x="17001" y="13452"/>
                                </a:cubicBezTo>
                                <a:cubicBezTo>
                                  <a:pt x="16871" y="13452"/>
                                  <a:pt x="16808" y="13377"/>
                                  <a:pt x="16741" y="13294"/>
                                </a:cubicBezTo>
                                <a:cubicBezTo>
                                  <a:pt x="16675" y="13215"/>
                                  <a:pt x="16605" y="13132"/>
                                  <a:pt x="16472" y="13132"/>
                                </a:cubicBezTo>
                                <a:cubicBezTo>
                                  <a:pt x="16335" y="13132"/>
                                  <a:pt x="16269" y="13215"/>
                                  <a:pt x="16202" y="13294"/>
                                </a:cubicBezTo>
                                <a:cubicBezTo>
                                  <a:pt x="16136" y="13373"/>
                                  <a:pt x="16072" y="13452"/>
                                  <a:pt x="15942" y="13452"/>
                                </a:cubicBezTo>
                                <a:cubicBezTo>
                                  <a:pt x="15812" y="13452"/>
                                  <a:pt x="15748" y="13377"/>
                                  <a:pt x="15682" y="13294"/>
                                </a:cubicBezTo>
                                <a:cubicBezTo>
                                  <a:pt x="15615" y="13215"/>
                                  <a:pt x="15545" y="13132"/>
                                  <a:pt x="15412" y="13132"/>
                                </a:cubicBezTo>
                                <a:cubicBezTo>
                                  <a:pt x="15276" y="13132"/>
                                  <a:pt x="15209" y="13215"/>
                                  <a:pt x="15143" y="13294"/>
                                </a:cubicBezTo>
                                <a:cubicBezTo>
                                  <a:pt x="15076" y="13373"/>
                                  <a:pt x="15013" y="13452"/>
                                  <a:pt x="14882" y="13452"/>
                                </a:cubicBezTo>
                                <a:cubicBezTo>
                                  <a:pt x="14752" y="13452"/>
                                  <a:pt x="14689" y="13377"/>
                                  <a:pt x="14622" y="13294"/>
                                </a:cubicBezTo>
                                <a:cubicBezTo>
                                  <a:pt x="14555" y="13215"/>
                                  <a:pt x="14486" y="13132"/>
                                  <a:pt x="14353" y="13132"/>
                                </a:cubicBezTo>
                                <a:cubicBezTo>
                                  <a:pt x="14216" y="13132"/>
                                  <a:pt x="14150" y="13215"/>
                                  <a:pt x="14083" y="13294"/>
                                </a:cubicBezTo>
                                <a:cubicBezTo>
                                  <a:pt x="14017" y="13373"/>
                                  <a:pt x="13953" y="13452"/>
                                  <a:pt x="13823" y="13452"/>
                                </a:cubicBezTo>
                                <a:cubicBezTo>
                                  <a:pt x="13693" y="13452"/>
                                  <a:pt x="13629" y="13377"/>
                                  <a:pt x="13562" y="13294"/>
                                </a:cubicBezTo>
                                <a:cubicBezTo>
                                  <a:pt x="13496" y="13215"/>
                                  <a:pt x="13426" y="13132"/>
                                  <a:pt x="13293" y="13132"/>
                                </a:cubicBezTo>
                                <a:cubicBezTo>
                                  <a:pt x="13157" y="13132"/>
                                  <a:pt x="13090" y="13215"/>
                                  <a:pt x="13024" y="13294"/>
                                </a:cubicBezTo>
                                <a:cubicBezTo>
                                  <a:pt x="12957" y="13373"/>
                                  <a:pt x="12893" y="13452"/>
                                  <a:pt x="12763" y="13452"/>
                                </a:cubicBezTo>
                                <a:cubicBezTo>
                                  <a:pt x="12633" y="13452"/>
                                  <a:pt x="12569" y="13377"/>
                                  <a:pt x="12503" y="13294"/>
                                </a:cubicBezTo>
                                <a:cubicBezTo>
                                  <a:pt x="12436" y="13215"/>
                                  <a:pt x="12367" y="13132"/>
                                  <a:pt x="12233" y="13132"/>
                                </a:cubicBezTo>
                                <a:cubicBezTo>
                                  <a:pt x="12097" y="13132"/>
                                  <a:pt x="12031" y="13215"/>
                                  <a:pt x="11964" y="13294"/>
                                </a:cubicBezTo>
                                <a:cubicBezTo>
                                  <a:pt x="11897" y="13373"/>
                                  <a:pt x="11834" y="13452"/>
                                  <a:pt x="11704" y="13452"/>
                                </a:cubicBezTo>
                                <a:cubicBezTo>
                                  <a:pt x="11573" y="13452"/>
                                  <a:pt x="11510" y="13377"/>
                                  <a:pt x="11443" y="13294"/>
                                </a:cubicBezTo>
                                <a:cubicBezTo>
                                  <a:pt x="11377" y="13215"/>
                                  <a:pt x="11307" y="13132"/>
                                  <a:pt x="11174" y="13132"/>
                                </a:cubicBezTo>
                                <a:cubicBezTo>
                                  <a:pt x="11038" y="13132"/>
                                  <a:pt x="10971" y="13215"/>
                                  <a:pt x="10904" y="13294"/>
                                </a:cubicBezTo>
                                <a:cubicBezTo>
                                  <a:pt x="10838" y="13373"/>
                                  <a:pt x="10774" y="13452"/>
                                  <a:pt x="10644" y="13452"/>
                                </a:cubicBezTo>
                                <a:cubicBezTo>
                                  <a:pt x="10514" y="13452"/>
                                  <a:pt x="10450" y="13377"/>
                                  <a:pt x="10384" y="13294"/>
                                </a:cubicBezTo>
                                <a:cubicBezTo>
                                  <a:pt x="10317" y="13215"/>
                                  <a:pt x="10248" y="13132"/>
                                  <a:pt x="10114" y="13132"/>
                                </a:cubicBezTo>
                                <a:cubicBezTo>
                                  <a:pt x="9978" y="13132"/>
                                  <a:pt x="9911" y="13215"/>
                                  <a:pt x="9845" y="13294"/>
                                </a:cubicBezTo>
                                <a:cubicBezTo>
                                  <a:pt x="9778" y="13373"/>
                                  <a:pt x="9715" y="13452"/>
                                  <a:pt x="9585" y="13452"/>
                                </a:cubicBezTo>
                                <a:cubicBezTo>
                                  <a:pt x="9454" y="13452"/>
                                  <a:pt x="9391" y="13377"/>
                                  <a:pt x="9324" y="13294"/>
                                </a:cubicBezTo>
                                <a:cubicBezTo>
                                  <a:pt x="9258" y="13215"/>
                                  <a:pt x="9188" y="13132"/>
                                  <a:pt x="9055" y="13132"/>
                                </a:cubicBezTo>
                                <a:cubicBezTo>
                                  <a:pt x="8919" y="13132"/>
                                  <a:pt x="8852" y="13215"/>
                                  <a:pt x="8785" y="13294"/>
                                </a:cubicBezTo>
                                <a:cubicBezTo>
                                  <a:pt x="8719" y="13373"/>
                                  <a:pt x="8655" y="13452"/>
                                  <a:pt x="8525" y="13452"/>
                                </a:cubicBezTo>
                                <a:cubicBezTo>
                                  <a:pt x="8395" y="13452"/>
                                  <a:pt x="8331" y="13377"/>
                                  <a:pt x="8265" y="13294"/>
                                </a:cubicBezTo>
                                <a:cubicBezTo>
                                  <a:pt x="8198" y="13215"/>
                                  <a:pt x="8128" y="13132"/>
                                  <a:pt x="7995" y="13132"/>
                                </a:cubicBezTo>
                                <a:cubicBezTo>
                                  <a:pt x="7859" y="13132"/>
                                  <a:pt x="7792" y="13215"/>
                                  <a:pt x="7726" y="13294"/>
                                </a:cubicBezTo>
                                <a:cubicBezTo>
                                  <a:pt x="7659" y="13373"/>
                                  <a:pt x="7596" y="13452"/>
                                  <a:pt x="7465" y="13452"/>
                                </a:cubicBezTo>
                                <a:cubicBezTo>
                                  <a:pt x="7335" y="13452"/>
                                  <a:pt x="7272" y="13377"/>
                                  <a:pt x="7205" y="13294"/>
                                </a:cubicBezTo>
                                <a:cubicBezTo>
                                  <a:pt x="7138" y="13215"/>
                                  <a:pt x="7069" y="13132"/>
                                  <a:pt x="6936" y="13132"/>
                                </a:cubicBezTo>
                                <a:cubicBezTo>
                                  <a:pt x="6799" y="13132"/>
                                  <a:pt x="6733" y="13215"/>
                                  <a:pt x="6666" y="13294"/>
                                </a:cubicBezTo>
                                <a:cubicBezTo>
                                  <a:pt x="6600" y="13373"/>
                                  <a:pt x="6536" y="13452"/>
                                  <a:pt x="6406" y="13452"/>
                                </a:cubicBezTo>
                                <a:cubicBezTo>
                                  <a:pt x="6276" y="13452"/>
                                  <a:pt x="6212" y="13377"/>
                                  <a:pt x="6145" y="13294"/>
                                </a:cubicBezTo>
                                <a:cubicBezTo>
                                  <a:pt x="6079" y="13215"/>
                                  <a:pt x="6009" y="13132"/>
                                  <a:pt x="5876" y="13132"/>
                                </a:cubicBezTo>
                                <a:cubicBezTo>
                                  <a:pt x="5740" y="13132"/>
                                  <a:pt x="5673" y="13215"/>
                                  <a:pt x="5607" y="13294"/>
                                </a:cubicBezTo>
                                <a:cubicBezTo>
                                  <a:pt x="5540" y="13373"/>
                                  <a:pt x="5476" y="13452"/>
                                  <a:pt x="5346" y="13452"/>
                                </a:cubicBezTo>
                                <a:cubicBezTo>
                                  <a:pt x="5216" y="13452"/>
                                  <a:pt x="5153" y="13377"/>
                                  <a:pt x="5086" y="13294"/>
                                </a:cubicBezTo>
                                <a:cubicBezTo>
                                  <a:pt x="5019" y="13215"/>
                                  <a:pt x="4950" y="13132"/>
                                  <a:pt x="4816" y="13132"/>
                                </a:cubicBezTo>
                                <a:cubicBezTo>
                                  <a:pt x="4680" y="13132"/>
                                  <a:pt x="4614" y="13215"/>
                                  <a:pt x="4547" y="13294"/>
                                </a:cubicBezTo>
                                <a:cubicBezTo>
                                  <a:pt x="4480" y="13373"/>
                                  <a:pt x="4417" y="13452"/>
                                  <a:pt x="4287" y="13452"/>
                                </a:cubicBezTo>
                                <a:cubicBezTo>
                                  <a:pt x="4157" y="13452"/>
                                  <a:pt x="4093" y="13377"/>
                                  <a:pt x="4026" y="13294"/>
                                </a:cubicBezTo>
                                <a:cubicBezTo>
                                  <a:pt x="3960" y="13215"/>
                                  <a:pt x="3890" y="13132"/>
                                  <a:pt x="3757" y="13132"/>
                                </a:cubicBezTo>
                                <a:cubicBezTo>
                                  <a:pt x="3621" y="13132"/>
                                  <a:pt x="3554" y="13215"/>
                                  <a:pt x="3487" y="13294"/>
                                </a:cubicBezTo>
                                <a:cubicBezTo>
                                  <a:pt x="3421" y="13373"/>
                                  <a:pt x="3357" y="13452"/>
                                  <a:pt x="3227" y="13452"/>
                                </a:cubicBezTo>
                                <a:cubicBezTo>
                                  <a:pt x="3097" y="13452"/>
                                  <a:pt x="3033" y="13377"/>
                                  <a:pt x="2967" y="13294"/>
                                </a:cubicBezTo>
                                <a:cubicBezTo>
                                  <a:pt x="2900" y="13215"/>
                                  <a:pt x="2831" y="13132"/>
                                  <a:pt x="2697" y="13132"/>
                                </a:cubicBezTo>
                                <a:cubicBezTo>
                                  <a:pt x="2561" y="13132"/>
                                  <a:pt x="2495" y="13215"/>
                                  <a:pt x="2428" y="13294"/>
                                </a:cubicBezTo>
                                <a:cubicBezTo>
                                  <a:pt x="2361" y="13373"/>
                                  <a:pt x="2298" y="13452"/>
                                  <a:pt x="2168" y="13452"/>
                                </a:cubicBezTo>
                                <a:cubicBezTo>
                                  <a:pt x="2037" y="13452"/>
                                  <a:pt x="1974" y="13377"/>
                                  <a:pt x="1907" y="13294"/>
                                </a:cubicBezTo>
                                <a:cubicBezTo>
                                  <a:pt x="1841" y="13215"/>
                                  <a:pt x="1771" y="13132"/>
                                  <a:pt x="1638" y="13132"/>
                                </a:cubicBezTo>
                                <a:cubicBezTo>
                                  <a:pt x="1502" y="13132"/>
                                  <a:pt x="1435" y="13215"/>
                                  <a:pt x="1368" y="13294"/>
                                </a:cubicBezTo>
                                <a:cubicBezTo>
                                  <a:pt x="1302" y="13373"/>
                                  <a:pt x="1238" y="13452"/>
                                  <a:pt x="1108" y="13452"/>
                                </a:cubicBezTo>
                                <a:cubicBezTo>
                                  <a:pt x="978" y="13452"/>
                                  <a:pt x="914" y="13377"/>
                                  <a:pt x="848" y="13294"/>
                                </a:cubicBezTo>
                                <a:cubicBezTo>
                                  <a:pt x="781" y="13215"/>
                                  <a:pt x="711" y="13132"/>
                                  <a:pt x="578" y="13132"/>
                                </a:cubicBezTo>
                                <a:lnTo>
                                  <a:pt x="578" y="13132"/>
                                </a:lnTo>
                                <a:cubicBezTo>
                                  <a:pt x="442" y="13132"/>
                                  <a:pt x="375" y="13215"/>
                                  <a:pt x="309" y="13294"/>
                                </a:cubicBezTo>
                                <a:cubicBezTo>
                                  <a:pt x="248" y="13364"/>
                                  <a:pt x="191" y="13434"/>
                                  <a:pt x="88" y="13447"/>
                                </a:cubicBezTo>
                                <a:lnTo>
                                  <a:pt x="88" y="13469"/>
                                </a:lnTo>
                                <a:cubicBezTo>
                                  <a:pt x="197" y="13456"/>
                                  <a:pt x="260" y="13382"/>
                                  <a:pt x="318" y="13312"/>
                                </a:cubicBezTo>
                                <a:cubicBezTo>
                                  <a:pt x="384" y="13233"/>
                                  <a:pt x="448" y="13154"/>
                                  <a:pt x="578" y="13154"/>
                                </a:cubicBezTo>
                                <a:cubicBezTo>
                                  <a:pt x="708" y="13154"/>
                                  <a:pt x="772" y="13228"/>
                                  <a:pt x="839" y="13312"/>
                                </a:cubicBezTo>
                                <a:cubicBezTo>
                                  <a:pt x="905" y="13390"/>
                                  <a:pt x="975" y="13474"/>
                                  <a:pt x="1108" y="13474"/>
                                </a:cubicBezTo>
                                <a:cubicBezTo>
                                  <a:pt x="1244" y="13474"/>
                                  <a:pt x="1311" y="13390"/>
                                  <a:pt x="1377" y="13312"/>
                                </a:cubicBezTo>
                                <a:cubicBezTo>
                                  <a:pt x="1444" y="13233"/>
                                  <a:pt x="1508" y="13154"/>
                                  <a:pt x="1638" y="13154"/>
                                </a:cubicBezTo>
                                <a:cubicBezTo>
                                  <a:pt x="1768" y="13154"/>
                                  <a:pt x="1832" y="13228"/>
                                  <a:pt x="1898" y="13312"/>
                                </a:cubicBezTo>
                                <a:cubicBezTo>
                                  <a:pt x="1965" y="13390"/>
                                  <a:pt x="2034" y="13474"/>
                                  <a:pt x="2168" y="13474"/>
                                </a:cubicBezTo>
                                <a:cubicBezTo>
                                  <a:pt x="2301" y="13474"/>
                                  <a:pt x="2370" y="13390"/>
                                  <a:pt x="2437" y="13312"/>
                                </a:cubicBezTo>
                                <a:cubicBezTo>
                                  <a:pt x="2504" y="13233"/>
                                  <a:pt x="2567" y="13154"/>
                                  <a:pt x="2697" y="13154"/>
                                </a:cubicBezTo>
                                <a:cubicBezTo>
                                  <a:pt x="2828" y="13154"/>
                                  <a:pt x="2891" y="13228"/>
                                  <a:pt x="2958" y="13312"/>
                                </a:cubicBezTo>
                                <a:cubicBezTo>
                                  <a:pt x="3024" y="13390"/>
                                  <a:pt x="3094" y="13474"/>
                                  <a:pt x="3227" y="13474"/>
                                </a:cubicBezTo>
                                <a:cubicBezTo>
                                  <a:pt x="3363" y="13474"/>
                                  <a:pt x="3430" y="13390"/>
                                  <a:pt x="3497" y="13312"/>
                                </a:cubicBezTo>
                                <a:cubicBezTo>
                                  <a:pt x="3563" y="13233"/>
                                  <a:pt x="3627" y="13154"/>
                                  <a:pt x="3757" y="13154"/>
                                </a:cubicBezTo>
                                <a:cubicBezTo>
                                  <a:pt x="3887" y="13154"/>
                                  <a:pt x="3951" y="13228"/>
                                  <a:pt x="4017" y="13312"/>
                                </a:cubicBezTo>
                                <a:cubicBezTo>
                                  <a:pt x="4084" y="13390"/>
                                  <a:pt x="4153" y="13474"/>
                                  <a:pt x="4287" y="13474"/>
                                </a:cubicBezTo>
                                <a:cubicBezTo>
                                  <a:pt x="4420" y="13474"/>
                                  <a:pt x="4490" y="13390"/>
                                  <a:pt x="4556" y="13312"/>
                                </a:cubicBezTo>
                                <a:cubicBezTo>
                                  <a:pt x="4623" y="13233"/>
                                  <a:pt x="4686" y="13154"/>
                                  <a:pt x="4816" y="13154"/>
                                </a:cubicBezTo>
                                <a:cubicBezTo>
                                  <a:pt x="4947" y="13154"/>
                                  <a:pt x="5010" y="13228"/>
                                  <a:pt x="5077" y="13312"/>
                                </a:cubicBezTo>
                                <a:cubicBezTo>
                                  <a:pt x="5143" y="13390"/>
                                  <a:pt x="5213" y="13474"/>
                                  <a:pt x="5346" y="13474"/>
                                </a:cubicBezTo>
                                <a:cubicBezTo>
                                  <a:pt x="5482" y="13474"/>
                                  <a:pt x="5549" y="13390"/>
                                  <a:pt x="5616" y="13312"/>
                                </a:cubicBezTo>
                                <a:cubicBezTo>
                                  <a:pt x="5682" y="13233"/>
                                  <a:pt x="5746" y="13154"/>
                                  <a:pt x="5876" y="13154"/>
                                </a:cubicBezTo>
                                <a:cubicBezTo>
                                  <a:pt x="6006" y="13154"/>
                                  <a:pt x="6070" y="13228"/>
                                  <a:pt x="6136" y="13312"/>
                                </a:cubicBezTo>
                                <a:cubicBezTo>
                                  <a:pt x="6203" y="13390"/>
                                  <a:pt x="6273" y="13474"/>
                                  <a:pt x="6406" y="13474"/>
                                </a:cubicBezTo>
                                <a:cubicBezTo>
                                  <a:pt x="6539" y="13474"/>
                                  <a:pt x="6609" y="13390"/>
                                  <a:pt x="6675" y="13312"/>
                                </a:cubicBezTo>
                                <a:cubicBezTo>
                                  <a:pt x="6742" y="13233"/>
                                  <a:pt x="6805" y="13154"/>
                                  <a:pt x="6936" y="13154"/>
                                </a:cubicBezTo>
                                <a:cubicBezTo>
                                  <a:pt x="7066" y="13154"/>
                                  <a:pt x="7129" y="13228"/>
                                  <a:pt x="7196" y="13312"/>
                                </a:cubicBezTo>
                                <a:cubicBezTo>
                                  <a:pt x="7263" y="13390"/>
                                  <a:pt x="7332" y="13474"/>
                                  <a:pt x="7465" y="13474"/>
                                </a:cubicBezTo>
                                <a:cubicBezTo>
                                  <a:pt x="7602" y="13474"/>
                                  <a:pt x="7668" y="13390"/>
                                  <a:pt x="7735" y="13312"/>
                                </a:cubicBezTo>
                                <a:cubicBezTo>
                                  <a:pt x="7801" y="13233"/>
                                  <a:pt x="7865" y="13154"/>
                                  <a:pt x="7995" y="13154"/>
                                </a:cubicBezTo>
                                <a:cubicBezTo>
                                  <a:pt x="8125" y="13154"/>
                                  <a:pt x="8189" y="13228"/>
                                  <a:pt x="8256" y="13312"/>
                                </a:cubicBezTo>
                                <a:cubicBezTo>
                                  <a:pt x="8322" y="13390"/>
                                  <a:pt x="8392" y="13474"/>
                                  <a:pt x="8525" y="13474"/>
                                </a:cubicBezTo>
                                <a:cubicBezTo>
                                  <a:pt x="8658" y="13474"/>
                                  <a:pt x="8728" y="13390"/>
                                  <a:pt x="8794" y="13312"/>
                                </a:cubicBezTo>
                                <a:cubicBezTo>
                                  <a:pt x="8861" y="13233"/>
                                  <a:pt x="8925" y="13154"/>
                                  <a:pt x="9055" y="13154"/>
                                </a:cubicBezTo>
                                <a:cubicBezTo>
                                  <a:pt x="9185" y="13154"/>
                                  <a:pt x="9248" y="13228"/>
                                  <a:pt x="9315" y="13312"/>
                                </a:cubicBezTo>
                                <a:cubicBezTo>
                                  <a:pt x="9382" y="13390"/>
                                  <a:pt x="9451" y="13474"/>
                                  <a:pt x="9585" y="13474"/>
                                </a:cubicBezTo>
                                <a:cubicBezTo>
                                  <a:pt x="9721" y="13474"/>
                                  <a:pt x="9787" y="13390"/>
                                  <a:pt x="9854" y="13312"/>
                                </a:cubicBezTo>
                                <a:cubicBezTo>
                                  <a:pt x="9921" y="13233"/>
                                  <a:pt x="9984" y="13154"/>
                                  <a:pt x="10114" y="13154"/>
                                </a:cubicBezTo>
                                <a:cubicBezTo>
                                  <a:pt x="10244" y="13154"/>
                                  <a:pt x="10308" y="13228"/>
                                  <a:pt x="10375" y="13312"/>
                                </a:cubicBezTo>
                                <a:cubicBezTo>
                                  <a:pt x="10441" y="13390"/>
                                  <a:pt x="10511" y="13474"/>
                                  <a:pt x="10644" y="13474"/>
                                </a:cubicBezTo>
                                <a:cubicBezTo>
                                  <a:pt x="10777" y="13474"/>
                                  <a:pt x="10847" y="13390"/>
                                  <a:pt x="10914" y="13312"/>
                                </a:cubicBezTo>
                                <a:cubicBezTo>
                                  <a:pt x="10980" y="13233"/>
                                  <a:pt x="11044" y="13154"/>
                                  <a:pt x="11174" y="13154"/>
                                </a:cubicBezTo>
                                <a:cubicBezTo>
                                  <a:pt x="11304" y="13154"/>
                                  <a:pt x="11368" y="13228"/>
                                  <a:pt x="11434" y="13312"/>
                                </a:cubicBezTo>
                                <a:cubicBezTo>
                                  <a:pt x="11501" y="13390"/>
                                  <a:pt x="11570" y="13474"/>
                                  <a:pt x="11704" y="13474"/>
                                </a:cubicBezTo>
                                <a:cubicBezTo>
                                  <a:pt x="11840" y="13474"/>
                                  <a:pt x="11906" y="13390"/>
                                  <a:pt x="11973" y="13312"/>
                                </a:cubicBezTo>
                                <a:cubicBezTo>
                                  <a:pt x="12040" y="13233"/>
                                  <a:pt x="12103" y="13154"/>
                                  <a:pt x="12233" y="13154"/>
                                </a:cubicBezTo>
                                <a:cubicBezTo>
                                  <a:pt x="12364" y="13154"/>
                                  <a:pt x="12427" y="13228"/>
                                  <a:pt x="12494" y="13312"/>
                                </a:cubicBezTo>
                                <a:cubicBezTo>
                                  <a:pt x="12560" y="13390"/>
                                  <a:pt x="12630" y="13474"/>
                                  <a:pt x="12763" y="13474"/>
                                </a:cubicBezTo>
                                <a:cubicBezTo>
                                  <a:pt x="12896" y="13474"/>
                                  <a:pt x="12966" y="13390"/>
                                  <a:pt x="13033" y="13312"/>
                                </a:cubicBezTo>
                                <a:cubicBezTo>
                                  <a:pt x="13099" y="13233"/>
                                  <a:pt x="13163" y="13154"/>
                                  <a:pt x="13293" y="13154"/>
                                </a:cubicBezTo>
                                <a:cubicBezTo>
                                  <a:pt x="13423" y="13154"/>
                                  <a:pt x="13487" y="13228"/>
                                  <a:pt x="13553" y="13312"/>
                                </a:cubicBezTo>
                                <a:cubicBezTo>
                                  <a:pt x="13620" y="13390"/>
                                  <a:pt x="13690" y="13474"/>
                                  <a:pt x="13823" y="13474"/>
                                </a:cubicBezTo>
                                <a:cubicBezTo>
                                  <a:pt x="13959" y="13474"/>
                                  <a:pt x="14026" y="13390"/>
                                  <a:pt x="14092" y="13312"/>
                                </a:cubicBezTo>
                                <a:cubicBezTo>
                                  <a:pt x="14159" y="13233"/>
                                  <a:pt x="14222" y="13154"/>
                                  <a:pt x="14353" y="13154"/>
                                </a:cubicBezTo>
                                <a:cubicBezTo>
                                  <a:pt x="14483" y="13154"/>
                                  <a:pt x="14546" y="13228"/>
                                  <a:pt x="14613" y="13312"/>
                                </a:cubicBezTo>
                                <a:cubicBezTo>
                                  <a:pt x="14680" y="13390"/>
                                  <a:pt x="14749" y="13474"/>
                                  <a:pt x="14882" y="13474"/>
                                </a:cubicBezTo>
                                <a:cubicBezTo>
                                  <a:pt x="15016" y="13474"/>
                                  <a:pt x="15085" y="13390"/>
                                  <a:pt x="15152" y="13312"/>
                                </a:cubicBezTo>
                                <a:cubicBezTo>
                                  <a:pt x="15218" y="13233"/>
                                  <a:pt x="15282" y="13154"/>
                                  <a:pt x="15412" y="13154"/>
                                </a:cubicBezTo>
                                <a:cubicBezTo>
                                  <a:pt x="15542" y="13154"/>
                                  <a:pt x="15606" y="13228"/>
                                  <a:pt x="15672" y="13312"/>
                                </a:cubicBezTo>
                                <a:cubicBezTo>
                                  <a:pt x="15739" y="13390"/>
                                  <a:pt x="15809" y="13474"/>
                                  <a:pt x="15942" y="13474"/>
                                </a:cubicBezTo>
                                <a:cubicBezTo>
                                  <a:pt x="16078" y="13474"/>
                                  <a:pt x="16145" y="13390"/>
                                  <a:pt x="16211" y="13312"/>
                                </a:cubicBezTo>
                                <a:cubicBezTo>
                                  <a:pt x="16278" y="13233"/>
                                  <a:pt x="16342" y="13154"/>
                                  <a:pt x="16472" y="13154"/>
                                </a:cubicBezTo>
                                <a:cubicBezTo>
                                  <a:pt x="16602" y="13154"/>
                                  <a:pt x="16665" y="13228"/>
                                  <a:pt x="16732" y="13312"/>
                                </a:cubicBezTo>
                                <a:cubicBezTo>
                                  <a:pt x="16799" y="13390"/>
                                  <a:pt x="16868" y="13474"/>
                                  <a:pt x="17001" y="13474"/>
                                </a:cubicBezTo>
                                <a:cubicBezTo>
                                  <a:pt x="17135" y="13474"/>
                                  <a:pt x="17204" y="13390"/>
                                  <a:pt x="17271" y="13312"/>
                                </a:cubicBezTo>
                                <a:cubicBezTo>
                                  <a:pt x="17338" y="13233"/>
                                  <a:pt x="17401" y="13154"/>
                                  <a:pt x="17531" y="13154"/>
                                </a:cubicBezTo>
                                <a:cubicBezTo>
                                  <a:pt x="17661" y="13154"/>
                                  <a:pt x="17725" y="13228"/>
                                  <a:pt x="17792" y="13312"/>
                                </a:cubicBezTo>
                                <a:cubicBezTo>
                                  <a:pt x="17858" y="13390"/>
                                  <a:pt x="17928" y="13474"/>
                                  <a:pt x="18061" y="13474"/>
                                </a:cubicBezTo>
                                <a:cubicBezTo>
                                  <a:pt x="18197" y="13474"/>
                                  <a:pt x="18264" y="13390"/>
                                  <a:pt x="18330" y="13312"/>
                                </a:cubicBezTo>
                                <a:cubicBezTo>
                                  <a:pt x="18397" y="13233"/>
                                  <a:pt x="18461" y="13154"/>
                                  <a:pt x="18591" y="13154"/>
                                </a:cubicBezTo>
                                <a:cubicBezTo>
                                  <a:pt x="18721" y="13154"/>
                                  <a:pt x="18785" y="13228"/>
                                  <a:pt x="18851" y="13312"/>
                                </a:cubicBezTo>
                                <a:cubicBezTo>
                                  <a:pt x="18918" y="13390"/>
                                  <a:pt x="18987" y="13474"/>
                                  <a:pt x="19121" y="13474"/>
                                </a:cubicBezTo>
                                <a:cubicBezTo>
                                  <a:pt x="19254" y="13474"/>
                                  <a:pt x="19323" y="13390"/>
                                  <a:pt x="19390" y="13312"/>
                                </a:cubicBezTo>
                                <a:cubicBezTo>
                                  <a:pt x="19457" y="13233"/>
                                  <a:pt x="19520" y="13154"/>
                                  <a:pt x="19650" y="13154"/>
                                </a:cubicBezTo>
                                <a:cubicBezTo>
                                  <a:pt x="19781" y="13154"/>
                                  <a:pt x="19844" y="13228"/>
                                  <a:pt x="19911" y="13312"/>
                                </a:cubicBezTo>
                                <a:cubicBezTo>
                                  <a:pt x="19977" y="13390"/>
                                  <a:pt x="20047" y="13474"/>
                                  <a:pt x="20180" y="13474"/>
                                </a:cubicBezTo>
                                <a:cubicBezTo>
                                  <a:pt x="20316" y="13474"/>
                                  <a:pt x="20383" y="13390"/>
                                  <a:pt x="20450" y="13312"/>
                                </a:cubicBezTo>
                                <a:cubicBezTo>
                                  <a:pt x="20516" y="13233"/>
                                  <a:pt x="20580" y="13154"/>
                                  <a:pt x="20710" y="13154"/>
                                </a:cubicBezTo>
                                <a:cubicBezTo>
                                  <a:pt x="20840" y="13154"/>
                                  <a:pt x="20904" y="13228"/>
                                  <a:pt x="20970" y="13312"/>
                                </a:cubicBezTo>
                                <a:cubicBezTo>
                                  <a:pt x="21037" y="13390"/>
                                  <a:pt x="21107" y="13474"/>
                                  <a:pt x="21240" y="13474"/>
                                </a:cubicBezTo>
                                <a:cubicBezTo>
                                  <a:pt x="21373" y="13474"/>
                                  <a:pt x="21443" y="13390"/>
                                  <a:pt x="21509" y="13312"/>
                                </a:cubicBezTo>
                                <a:cubicBezTo>
                                  <a:pt x="21536" y="13276"/>
                                  <a:pt x="21567" y="13246"/>
                                  <a:pt x="21597" y="13219"/>
                                </a:cubicBezTo>
                                <a:lnTo>
                                  <a:pt x="21597" y="13198"/>
                                </a:lnTo>
                                <a:cubicBezTo>
                                  <a:pt x="21561" y="13228"/>
                                  <a:pt x="21530" y="13263"/>
                                  <a:pt x="21500" y="13298"/>
                                </a:cubicBezTo>
                                <a:cubicBezTo>
                                  <a:pt x="21433" y="13377"/>
                                  <a:pt x="21370" y="13452"/>
                                  <a:pt x="21240" y="13452"/>
                                </a:cubicBezTo>
                                <a:close/>
                                <a:moveTo>
                                  <a:pt x="21240" y="15363"/>
                                </a:moveTo>
                                <a:cubicBezTo>
                                  <a:pt x="21110" y="15363"/>
                                  <a:pt x="21046" y="15288"/>
                                  <a:pt x="20979" y="15205"/>
                                </a:cubicBezTo>
                                <a:cubicBezTo>
                                  <a:pt x="20913" y="15126"/>
                                  <a:pt x="20843" y="15043"/>
                                  <a:pt x="20710" y="15043"/>
                                </a:cubicBezTo>
                                <a:cubicBezTo>
                                  <a:pt x="20574" y="15043"/>
                                  <a:pt x="20507" y="15126"/>
                                  <a:pt x="20441" y="15205"/>
                                </a:cubicBezTo>
                                <a:cubicBezTo>
                                  <a:pt x="20374" y="15284"/>
                                  <a:pt x="20310" y="15363"/>
                                  <a:pt x="20180" y="15363"/>
                                </a:cubicBezTo>
                                <a:cubicBezTo>
                                  <a:pt x="20050" y="15363"/>
                                  <a:pt x="19986" y="15288"/>
                                  <a:pt x="19920" y="15205"/>
                                </a:cubicBezTo>
                                <a:cubicBezTo>
                                  <a:pt x="19853" y="15126"/>
                                  <a:pt x="19784" y="15043"/>
                                  <a:pt x="19650" y="15043"/>
                                </a:cubicBezTo>
                                <a:cubicBezTo>
                                  <a:pt x="19514" y="15043"/>
                                  <a:pt x="19448" y="15126"/>
                                  <a:pt x="19381" y="15205"/>
                                </a:cubicBezTo>
                                <a:cubicBezTo>
                                  <a:pt x="19314" y="15284"/>
                                  <a:pt x="19251" y="15363"/>
                                  <a:pt x="19121" y="15363"/>
                                </a:cubicBezTo>
                                <a:cubicBezTo>
                                  <a:pt x="18990" y="15363"/>
                                  <a:pt x="18927" y="15288"/>
                                  <a:pt x="18860" y="15205"/>
                                </a:cubicBezTo>
                                <a:cubicBezTo>
                                  <a:pt x="18794" y="15126"/>
                                  <a:pt x="18724" y="15043"/>
                                  <a:pt x="18591" y="15043"/>
                                </a:cubicBezTo>
                                <a:cubicBezTo>
                                  <a:pt x="18455" y="15043"/>
                                  <a:pt x="18388" y="15126"/>
                                  <a:pt x="18321" y="15205"/>
                                </a:cubicBezTo>
                                <a:cubicBezTo>
                                  <a:pt x="18255" y="15284"/>
                                  <a:pt x="18191" y="15363"/>
                                  <a:pt x="18061" y="15363"/>
                                </a:cubicBezTo>
                                <a:cubicBezTo>
                                  <a:pt x="17931" y="15363"/>
                                  <a:pt x="17867" y="15288"/>
                                  <a:pt x="17801" y="15205"/>
                                </a:cubicBezTo>
                                <a:cubicBezTo>
                                  <a:pt x="17734" y="15126"/>
                                  <a:pt x="17664" y="15043"/>
                                  <a:pt x="17531" y="15043"/>
                                </a:cubicBezTo>
                                <a:cubicBezTo>
                                  <a:pt x="17395" y="15043"/>
                                  <a:pt x="17328" y="15126"/>
                                  <a:pt x="17262" y="15205"/>
                                </a:cubicBezTo>
                                <a:cubicBezTo>
                                  <a:pt x="17195" y="15284"/>
                                  <a:pt x="17132" y="15363"/>
                                  <a:pt x="17001" y="15363"/>
                                </a:cubicBezTo>
                                <a:cubicBezTo>
                                  <a:pt x="16871" y="15363"/>
                                  <a:pt x="16808" y="15288"/>
                                  <a:pt x="16741" y="15205"/>
                                </a:cubicBezTo>
                                <a:cubicBezTo>
                                  <a:pt x="16675" y="15126"/>
                                  <a:pt x="16605" y="15043"/>
                                  <a:pt x="16472" y="15043"/>
                                </a:cubicBezTo>
                                <a:cubicBezTo>
                                  <a:pt x="16335" y="15043"/>
                                  <a:pt x="16269" y="15126"/>
                                  <a:pt x="16202" y="15205"/>
                                </a:cubicBezTo>
                                <a:cubicBezTo>
                                  <a:pt x="16136" y="15284"/>
                                  <a:pt x="16072" y="15363"/>
                                  <a:pt x="15942" y="15363"/>
                                </a:cubicBezTo>
                                <a:cubicBezTo>
                                  <a:pt x="15812" y="15363"/>
                                  <a:pt x="15748" y="15288"/>
                                  <a:pt x="15682" y="15205"/>
                                </a:cubicBezTo>
                                <a:cubicBezTo>
                                  <a:pt x="15615" y="15126"/>
                                  <a:pt x="15545" y="15043"/>
                                  <a:pt x="15412" y="15043"/>
                                </a:cubicBezTo>
                                <a:cubicBezTo>
                                  <a:pt x="15276" y="15043"/>
                                  <a:pt x="15209" y="15126"/>
                                  <a:pt x="15143" y="15205"/>
                                </a:cubicBezTo>
                                <a:cubicBezTo>
                                  <a:pt x="15076" y="15284"/>
                                  <a:pt x="15013" y="15363"/>
                                  <a:pt x="14882" y="15363"/>
                                </a:cubicBezTo>
                                <a:cubicBezTo>
                                  <a:pt x="14752" y="15363"/>
                                  <a:pt x="14689" y="15288"/>
                                  <a:pt x="14622" y="15205"/>
                                </a:cubicBezTo>
                                <a:cubicBezTo>
                                  <a:pt x="14555" y="15126"/>
                                  <a:pt x="14486" y="15043"/>
                                  <a:pt x="14353" y="15043"/>
                                </a:cubicBezTo>
                                <a:cubicBezTo>
                                  <a:pt x="14216" y="15043"/>
                                  <a:pt x="14150" y="15126"/>
                                  <a:pt x="14083" y="15205"/>
                                </a:cubicBezTo>
                                <a:cubicBezTo>
                                  <a:pt x="14017" y="15284"/>
                                  <a:pt x="13953" y="15363"/>
                                  <a:pt x="13823" y="15363"/>
                                </a:cubicBezTo>
                                <a:cubicBezTo>
                                  <a:pt x="13693" y="15363"/>
                                  <a:pt x="13629" y="15288"/>
                                  <a:pt x="13562" y="15205"/>
                                </a:cubicBezTo>
                                <a:cubicBezTo>
                                  <a:pt x="13496" y="15126"/>
                                  <a:pt x="13426" y="15043"/>
                                  <a:pt x="13293" y="15043"/>
                                </a:cubicBezTo>
                                <a:cubicBezTo>
                                  <a:pt x="13157" y="15043"/>
                                  <a:pt x="13090" y="15126"/>
                                  <a:pt x="13024" y="15205"/>
                                </a:cubicBezTo>
                                <a:cubicBezTo>
                                  <a:pt x="12957" y="15284"/>
                                  <a:pt x="12893" y="15363"/>
                                  <a:pt x="12763" y="15363"/>
                                </a:cubicBezTo>
                                <a:cubicBezTo>
                                  <a:pt x="12633" y="15363"/>
                                  <a:pt x="12569" y="15288"/>
                                  <a:pt x="12503" y="15205"/>
                                </a:cubicBezTo>
                                <a:cubicBezTo>
                                  <a:pt x="12436" y="15126"/>
                                  <a:pt x="12367" y="15043"/>
                                  <a:pt x="12233" y="15043"/>
                                </a:cubicBezTo>
                                <a:cubicBezTo>
                                  <a:pt x="12097" y="15043"/>
                                  <a:pt x="12031" y="15126"/>
                                  <a:pt x="11964" y="15205"/>
                                </a:cubicBezTo>
                                <a:cubicBezTo>
                                  <a:pt x="11897" y="15284"/>
                                  <a:pt x="11834" y="15363"/>
                                  <a:pt x="11704" y="15363"/>
                                </a:cubicBezTo>
                                <a:cubicBezTo>
                                  <a:pt x="11573" y="15363"/>
                                  <a:pt x="11510" y="15288"/>
                                  <a:pt x="11443" y="15205"/>
                                </a:cubicBezTo>
                                <a:cubicBezTo>
                                  <a:pt x="11377" y="15126"/>
                                  <a:pt x="11307" y="15043"/>
                                  <a:pt x="11174" y="15043"/>
                                </a:cubicBezTo>
                                <a:cubicBezTo>
                                  <a:pt x="11038" y="15043"/>
                                  <a:pt x="10971" y="15126"/>
                                  <a:pt x="10904" y="15205"/>
                                </a:cubicBezTo>
                                <a:cubicBezTo>
                                  <a:pt x="10838" y="15284"/>
                                  <a:pt x="10774" y="15363"/>
                                  <a:pt x="10644" y="15363"/>
                                </a:cubicBezTo>
                                <a:cubicBezTo>
                                  <a:pt x="10514" y="15363"/>
                                  <a:pt x="10450" y="15288"/>
                                  <a:pt x="10384" y="15205"/>
                                </a:cubicBezTo>
                                <a:cubicBezTo>
                                  <a:pt x="10317" y="15126"/>
                                  <a:pt x="10248" y="15043"/>
                                  <a:pt x="10114" y="15043"/>
                                </a:cubicBezTo>
                                <a:cubicBezTo>
                                  <a:pt x="9978" y="15043"/>
                                  <a:pt x="9911" y="15126"/>
                                  <a:pt x="9845" y="15205"/>
                                </a:cubicBezTo>
                                <a:cubicBezTo>
                                  <a:pt x="9778" y="15284"/>
                                  <a:pt x="9715" y="15363"/>
                                  <a:pt x="9585" y="15363"/>
                                </a:cubicBezTo>
                                <a:cubicBezTo>
                                  <a:pt x="9454" y="15363"/>
                                  <a:pt x="9391" y="15288"/>
                                  <a:pt x="9324" y="15205"/>
                                </a:cubicBezTo>
                                <a:cubicBezTo>
                                  <a:pt x="9258" y="15126"/>
                                  <a:pt x="9188" y="15043"/>
                                  <a:pt x="9055" y="15043"/>
                                </a:cubicBezTo>
                                <a:cubicBezTo>
                                  <a:pt x="8919" y="15043"/>
                                  <a:pt x="8852" y="15126"/>
                                  <a:pt x="8785" y="15205"/>
                                </a:cubicBezTo>
                                <a:cubicBezTo>
                                  <a:pt x="8719" y="15284"/>
                                  <a:pt x="8655" y="15363"/>
                                  <a:pt x="8525" y="15363"/>
                                </a:cubicBezTo>
                                <a:cubicBezTo>
                                  <a:pt x="8395" y="15363"/>
                                  <a:pt x="8331" y="15288"/>
                                  <a:pt x="8265" y="15205"/>
                                </a:cubicBezTo>
                                <a:cubicBezTo>
                                  <a:pt x="8198" y="15126"/>
                                  <a:pt x="8128" y="15043"/>
                                  <a:pt x="7995" y="15043"/>
                                </a:cubicBezTo>
                                <a:cubicBezTo>
                                  <a:pt x="7859" y="15043"/>
                                  <a:pt x="7792" y="15126"/>
                                  <a:pt x="7726" y="15205"/>
                                </a:cubicBezTo>
                                <a:cubicBezTo>
                                  <a:pt x="7659" y="15284"/>
                                  <a:pt x="7596" y="15363"/>
                                  <a:pt x="7465" y="15363"/>
                                </a:cubicBezTo>
                                <a:cubicBezTo>
                                  <a:pt x="7335" y="15363"/>
                                  <a:pt x="7272" y="15288"/>
                                  <a:pt x="7205" y="15205"/>
                                </a:cubicBezTo>
                                <a:cubicBezTo>
                                  <a:pt x="7138" y="15126"/>
                                  <a:pt x="7069" y="15043"/>
                                  <a:pt x="6936" y="15043"/>
                                </a:cubicBezTo>
                                <a:cubicBezTo>
                                  <a:pt x="6799" y="15043"/>
                                  <a:pt x="6733" y="15126"/>
                                  <a:pt x="6666" y="15205"/>
                                </a:cubicBezTo>
                                <a:cubicBezTo>
                                  <a:pt x="6600" y="15284"/>
                                  <a:pt x="6536" y="15363"/>
                                  <a:pt x="6406" y="15363"/>
                                </a:cubicBezTo>
                                <a:cubicBezTo>
                                  <a:pt x="6276" y="15363"/>
                                  <a:pt x="6212" y="15288"/>
                                  <a:pt x="6145" y="15205"/>
                                </a:cubicBezTo>
                                <a:cubicBezTo>
                                  <a:pt x="6079" y="15126"/>
                                  <a:pt x="6009" y="15043"/>
                                  <a:pt x="5876" y="15043"/>
                                </a:cubicBezTo>
                                <a:cubicBezTo>
                                  <a:pt x="5740" y="15043"/>
                                  <a:pt x="5673" y="15126"/>
                                  <a:pt x="5607" y="15205"/>
                                </a:cubicBezTo>
                                <a:cubicBezTo>
                                  <a:pt x="5540" y="15284"/>
                                  <a:pt x="5476" y="15363"/>
                                  <a:pt x="5346" y="15363"/>
                                </a:cubicBezTo>
                                <a:cubicBezTo>
                                  <a:pt x="5216" y="15363"/>
                                  <a:pt x="5153" y="15288"/>
                                  <a:pt x="5086" y="15205"/>
                                </a:cubicBezTo>
                                <a:cubicBezTo>
                                  <a:pt x="5019" y="15126"/>
                                  <a:pt x="4950" y="15043"/>
                                  <a:pt x="4816" y="15043"/>
                                </a:cubicBezTo>
                                <a:cubicBezTo>
                                  <a:pt x="4680" y="15043"/>
                                  <a:pt x="4614" y="15126"/>
                                  <a:pt x="4547" y="15205"/>
                                </a:cubicBezTo>
                                <a:cubicBezTo>
                                  <a:pt x="4480" y="15284"/>
                                  <a:pt x="4417" y="15363"/>
                                  <a:pt x="4287" y="15363"/>
                                </a:cubicBezTo>
                                <a:cubicBezTo>
                                  <a:pt x="4157" y="15363"/>
                                  <a:pt x="4093" y="15288"/>
                                  <a:pt x="4026" y="15205"/>
                                </a:cubicBezTo>
                                <a:cubicBezTo>
                                  <a:pt x="3960" y="15126"/>
                                  <a:pt x="3890" y="15043"/>
                                  <a:pt x="3757" y="15043"/>
                                </a:cubicBezTo>
                                <a:cubicBezTo>
                                  <a:pt x="3621" y="15043"/>
                                  <a:pt x="3554" y="15126"/>
                                  <a:pt x="3487" y="15205"/>
                                </a:cubicBezTo>
                                <a:cubicBezTo>
                                  <a:pt x="3421" y="15284"/>
                                  <a:pt x="3357" y="15363"/>
                                  <a:pt x="3227" y="15363"/>
                                </a:cubicBezTo>
                                <a:cubicBezTo>
                                  <a:pt x="3097" y="15363"/>
                                  <a:pt x="3033" y="15288"/>
                                  <a:pt x="2967" y="15205"/>
                                </a:cubicBezTo>
                                <a:cubicBezTo>
                                  <a:pt x="2900" y="15126"/>
                                  <a:pt x="2831" y="15043"/>
                                  <a:pt x="2697" y="15043"/>
                                </a:cubicBezTo>
                                <a:cubicBezTo>
                                  <a:pt x="2561" y="15043"/>
                                  <a:pt x="2495" y="15126"/>
                                  <a:pt x="2428" y="15205"/>
                                </a:cubicBezTo>
                                <a:cubicBezTo>
                                  <a:pt x="2361" y="15284"/>
                                  <a:pt x="2298" y="15363"/>
                                  <a:pt x="2168" y="15363"/>
                                </a:cubicBezTo>
                                <a:cubicBezTo>
                                  <a:pt x="2037" y="15363"/>
                                  <a:pt x="1974" y="15288"/>
                                  <a:pt x="1907" y="15205"/>
                                </a:cubicBezTo>
                                <a:cubicBezTo>
                                  <a:pt x="1841" y="15126"/>
                                  <a:pt x="1771" y="15043"/>
                                  <a:pt x="1638" y="15043"/>
                                </a:cubicBezTo>
                                <a:cubicBezTo>
                                  <a:pt x="1502" y="15043"/>
                                  <a:pt x="1435" y="15126"/>
                                  <a:pt x="1368" y="15205"/>
                                </a:cubicBezTo>
                                <a:cubicBezTo>
                                  <a:pt x="1302" y="15284"/>
                                  <a:pt x="1238" y="15363"/>
                                  <a:pt x="1108" y="15363"/>
                                </a:cubicBezTo>
                                <a:cubicBezTo>
                                  <a:pt x="978" y="15363"/>
                                  <a:pt x="914" y="15288"/>
                                  <a:pt x="848" y="15205"/>
                                </a:cubicBezTo>
                                <a:cubicBezTo>
                                  <a:pt x="781" y="15126"/>
                                  <a:pt x="711" y="15043"/>
                                  <a:pt x="578" y="15043"/>
                                </a:cubicBezTo>
                                <a:lnTo>
                                  <a:pt x="578" y="15043"/>
                                </a:lnTo>
                                <a:cubicBezTo>
                                  <a:pt x="442" y="15043"/>
                                  <a:pt x="375" y="15126"/>
                                  <a:pt x="309" y="15205"/>
                                </a:cubicBezTo>
                                <a:cubicBezTo>
                                  <a:pt x="248" y="15275"/>
                                  <a:pt x="191" y="15345"/>
                                  <a:pt x="88" y="15358"/>
                                </a:cubicBezTo>
                                <a:lnTo>
                                  <a:pt x="88" y="15380"/>
                                </a:lnTo>
                                <a:cubicBezTo>
                                  <a:pt x="197" y="15367"/>
                                  <a:pt x="260" y="15293"/>
                                  <a:pt x="318" y="15223"/>
                                </a:cubicBezTo>
                                <a:cubicBezTo>
                                  <a:pt x="384" y="15144"/>
                                  <a:pt x="448" y="15065"/>
                                  <a:pt x="578" y="15065"/>
                                </a:cubicBezTo>
                                <a:cubicBezTo>
                                  <a:pt x="708" y="15065"/>
                                  <a:pt x="772" y="15139"/>
                                  <a:pt x="839" y="15223"/>
                                </a:cubicBezTo>
                                <a:cubicBezTo>
                                  <a:pt x="905" y="15301"/>
                                  <a:pt x="975" y="15385"/>
                                  <a:pt x="1108" y="15385"/>
                                </a:cubicBezTo>
                                <a:cubicBezTo>
                                  <a:pt x="1244" y="15385"/>
                                  <a:pt x="1311" y="15301"/>
                                  <a:pt x="1377" y="15223"/>
                                </a:cubicBezTo>
                                <a:cubicBezTo>
                                  <a:pt x="1444" y="15144"/>
                                  <a:pt x="1508" y="15065"/>
                                  <a:pt x="1638" y="15065"/>
                                </a:cubicBezTo>
                                <a:cubicBezTo>
                                  <a:pt x="1768" y="15065"/>
                                  <a:pt x="1832" y="15139"/>
                                  <a:pt x="1898" y="15223"/>
                                </a:cubicBezTo>
                                <a:cubicBezTo>
                                  <a:pt x="1965" y="15301"/>
                                  <a:pt x="2034" y="15385"/>
                                  <a:pt x="2168" y="15385"/>
                                </a:cubicBezTo>
                                <a:cubicBezTo>
                                  <a:pt x="2301" y="15385"/>
                                  <a:pt x="2370" y="15301"/>
                                  <a:pt x="2437" y="15223"/>
                                </a:cubicBezTo>
                                <a:cubicBezTo>
                                  <a:pt x="2504" y="15144"/>
                                  <a:pt x="2567" y="15065"/>
                                  <a:pt x="2697" y="15065"/>
                                </a:cubicBezTo>
                                <a:cubicBezTo>
                                  <a:pt x="2828" y="15065"/>
                                  <a:pt x="2891" y="15139"/>
                                  <a:pt x="2958" y="15223"/>
                                </a:cubicBezTo>
                                <a:cubicBezTo>
                                  <a:pt x="3024" y="15301"/>
                                  <a:pt x="3094" y="15385"/>
                                  <a:pt x="3227" y="15385"/>
                                </a:cubicBezTo>
                                <a:cubicBezTo>
                                  <a:pt x="3363" y="15385"/>
                                  <a:pt x="3430" y="15301"/>
                                  <a:pt x="3497" y="15223"/>
                                </a:cubicBezTo>
                                <a:cubicBezTo>
                                  <a:pt x="3563" y="15144"/>
                                  <a:pt x="3627" y="15065"/>
                                  <a:pt x="3757" y="15065"/>
                                </a:cubicBezTo>
                                <a:cubicBezTo>
                                  <a:pt x="3887" y="15065"/>
                                  <a:pt x="3951" y="15139"/>
                                  <a:pt x="4017" y="15223"/>
                                </a:cubicBezTo>
                                <a:cubicBezTo>
                                  <a:pt x="4084" y="15301"/>
                                  <a:pt x="4153" y="15385"/>
                                  <a:pt x="4287" y="15385"/>
                                </a:cubicBezTo>
                                <a:cubicBezTo>
                                  <a:pt x="4420" y="15385"/>
                                  <a:pt x="4490" y="15301"/>
                                  <a:pt x="4556" y="15223"/>
                                </a:cubicBezTo>
                                <a:cubicBezTo>
                                  <a:pt x="4623" y="15144"/>
                                  <a:pt x="4686" y="15065"/>
                                  <a:pt x="4816" y="15065"/>
                                </a:cubicBezTo>
                                <a:cubicBezTo>
                                  <a:pt x="4947" y="15065"/>
                                  <a:pt x="5010" y="15139"/>
                                  <a:pt x="5077" y="15223"/>
                                </a:cubicBezTo>
                                <a:cubicBezTo>
                                  <a:pt x="5143" y="15301"/>
                                  <a:pt x="5213" y="15385"/>
                                  <a:pt x="5346" y="15385"/>
                                </a:cubicBezTo>
                                <a:cubicBezTo>
                                  <a:pt x="5482" y="15385"/>
                                  <a:pt x="5549" y="15301"/>
                                  <a:pt x="5616" y="15223"/>
                                </a:cubicBezTo>
                                <a:cubicBezTo>
                                  <a:pt x="5682" y="15144"/>
                                  <a:pt x="5746" y="15065"/>
                                  <a:pt x="5876" y="15065"/>
                                </a:cubicBezTo>
                                <a:cubicBezTo>
                                  <a:pt x="6006" y="15065"/>
                                  <a:pt x="6070" y="15139"/>
                                  <a:pt x="6136" y="15223"/>
                                </a:cubicBezTo>
                                <a:cubicBezTo>
                                  <a:pt x="6203" y="15301"/>
                                  <a:pt x="6273" y="15385"/>
                                  <a:pt x="6406" y="15385"/>
                                </a:cubicBezTo>
                                <a:cubicBezTo>
                                  <a:pt x="6539" y="15385"/>
                                  <a:pt x="6609" y="15301"/>
                                  <a:pt x="6675" y="15223"/>
                                </a:cubicBezTo>
                                <a:cubicBezTo>
                                  <a:pt x="6742" y="15144"/>
                                  <a:pt x="6805" y="15065"/>
                                  <a:pt x="6936" y="15065"/>
                                </a:cubicBezTo>
                                <a:cubicBezTo>
                                  <a:pt x="7066" y="15065"/>
                                  <a:pt x="7129" y="15139"/>
                                  <a:pt x="7196" y="15223"/>
                                </a:cubicBezTo>
                                <a:cubicBezTo>
                                  <a:pt x="7263" y="15301"/>
                                  <a:pt x="7332" y="15385"/>
                                  <a:pt x="7465" y="15385"/>
                                </a:cubicBezTo>
                                <a:cubicBezTo>
                                  <a:pt x="7602" y="15385"/>
                                  <a:pt x="7668" y="15301"/>
                                  <a:pt x="7735" y="15223"/>
                                </a:cubicBezTo>
                                <a:cubicBezTo>
                                  <a:pt x="7801" y="15144"/>
                                  <a:pt x="7865" y="15065"/>
                                  <a:pt x="7995" y="15065"/>
                                </a:cubicBezTo>
                                <a:cubicBezTo>
                                  <a:pt x="8125" y="15065"/>
                                  <a:pt x="8189" y="15139"/>
                                  <a:pt x="8256" y="15223"/>
                                </a:cubicBezTo>
                                <a:cubicBezTo>
                                  <a:pt x="8322" y="15301"/>
                                  <a:pt x="8392" y="15385"/>
                                  <a:pt x="8525" y="15385"/>
                                </a:cubicBezTo>
                                <a:cubicBezTo>
                                  <a:pt x="8658" y="15385"/>
                                  <a:pt x="8728" y="15301"/>
                                  <a:pt x="8794" y="15223"/>
                                </a:cubicBezTo>
                                <a:cubicBezTo>
                                  <a:pt x="8861" y="15144"/>
                                  <a:pt x="8925" y="15065"/>
                                  <a:pt x="9055" y="15065"/>
                                </a:cubicBezTo>
                                <a:cubicBezTo>
                                  <a:pt x="9185" y="15065"/>
                                  <a:pt x="9248" y="15139"/>
                                  <a:pt x="9315" y="15223"/>
                                </a:cubicBezTo>
                                <a:cubicBezTo>
                                  <a:pt x="9382" y="15301"/>
                                  <a:pt x="9451" y="15385"/>
                                  <a:pt x="9585" y="15385"/>
                                </a:cubicBezTo>
                                <a:cubicBezTo>
                                  <a:pt x="9721" y="15385"/>
                                  <a:pt x="9787" y="15301"/>
                                  <a:pt x="9854" y="15223"/>
                                </a:cubicBezTo>
                                <a:cubicBezTo>
                                  <a:pt x="9921" y="15144"/>
                                  <a:pt x="9984" y="15065"/>
                                  <a:pt x="10114" y="15065"/>
                                </a:cubicBezTo>
                                <a:cubicBezTo>
                                  <a:pt x="10244" y="15065"/>
                                  <a:pt x="10308" y="15139"/>
                                  <a:pt x="10375" y="15223"/>
                                </a:cubicBezTo>
                                <a:cubicBezTo>
                                  <a:pt x="10441" y="15301"/>
                                  <a:pt x="10511" y="15385"/>
                                  <a:pt x="10644" y="15385"/>
                                </a:cubicBezTo>
                                <a:cubicBezTo>
                                  <a:pt x="10777" y="15385"/>
                                  <a:pt x="10847" y="15301"/>
                                  <a:pt x="10914" y="15223"/>
                                </a:cubicBezTo>
                                <a:cubicBezTo>
                                  <a:pt x="10980" y="15144"/>
                                  <a:pt x="11044" y="15065"/>
                                  <a:pt x="11174" y="15065"/>
                                </a:cubicBezTo>
                                <a:cubicBezTo>
                                  <a:pt x="11304" y="15065"/>
                                  <a:pt x="11368" y="15139"/>
                                  <a:pt x="11434" y="15223"/>
                                </a:cubicBezTo>
                                <a:cubicBezTo>
                                  <a:pt x="11501" y="15301"/>
                                  <a:pt x="11570" y="15385"/>
                                  <a:pt x="11704" y="15385"/>
                                </a:cubicBezTo>
                                <a:cubicBezTo>
                                  <a:pt x="11840" y="15385"/>
                                  <a:pt x="11906" y="15301"/>
                                  <a:pt x="11973" y="15223"/>
                                </a:cubicBezTo>
                                <a:cubicBezTo>
                                  <a:pt x="12040" y="15144"/>
                                  <a:pt x="12103" y="15065"/>
                                  <a:pt x="12233" y="15065"/>
                                </a:cubicBezTo>
                                <a:cubicBezTo>
                                  <a:pt x="12364" y="15065"/>
                                  <a:pt x="12427" y="15139"/>
                                  <a:pt x="12494" y="15223"/>
                                </a:cubicBezTo>
                                <a:cubicBezTo>
                                  <a:pt x="12560" y="15301"/>
                                  <a:pt x="12630" y="15385"/>
                                  <a:pt x="12763" y="15385"/>
                                </a:cubicBezTo>
                                <a:cubicBezTo>
                                  <a:pt x="12896" y="15385"/>
                                  <a:pt x="12966" y="15301"/>
                                  <a:pt x="13033" y="15223"/>
                                </a:cubicBezTo>
                                <a:cubicBezTo>
                                  <a:pt x="13099" y="15144"/>
                                  <a:pt x="13163" y="15065"/>
                                  <a:pt x="13293" y="15065"/>
                                </a:cubicBezTo>
                                <a:cubicBezTo>
                                  <a:pt x="13423" y="15065"/>
                                  <a:pt x="13487" y="15139"/>
                                  <a:pt x="13553" y="15223"/>
                                </a:cubicBezTo>
                                <a:cubicBezTo>
                                  <a:pt x="13620" y="15301"/>
                                  <a:pt x="13690" y="15385"/>
                                  <a:pt x="13823" y="15385"/>
                                </a:cubicBezTo>
                                <a:cubicBezTo>
                                  <a:pt x="13959" y="15385"/>
                                  <a:pt x="14026" y="15301"/>
                                  <a:pt x="14092" y="15223"/>
                                </a:cubicBezTo>
                                <a:cubicBezTo>
                                  <a:pt x="14159" y="15144"/>
                                  <a:pt x="14222" y="15065"/>
                                  <a:pt x="14353" y="15065"/>
                                </a:cubicBezTo>
                                <a:cubicBezTo>
                                  <a:pt x="14483" y="15065"/>
                                  <a:pt x="14546" y="15139"/>
                                  <a:pt x="14613" y="15223"/>
                                </a:cubicBezTo>
                                <a:cubicBezTo>
                                  <a:pt x="14680" y="15301"/>
                                  <a:pt x="14749" y="15385"/>
                                  <a:pt x="14882" y="15385"/>
                                </a:cubicBezTo>
                                <a:cubicBezTo>
                                  <a:pt x="15016" y="15385"/>
                                  <a:pt x="15085" y="15301"/>
                                  <a:pt x="15152" y="15223"/>
                                </a:cubicBezTo>
                                <a:cubicBezTo>
                                  <a:pt x="15218" y="15144"/>
                                  <a:pt x="15282" y="15065"/>
                                  <a:pt x="15412" y="15065"/>
                                </a:cubicBezTo>
                                <a:cubicBezTo>
                                  <a:pt x="15542" y="15065"/>
                                  <a:pt x="15606" y="15139"/>
                                  <a:pt x="15672" y="15223"/>
                                </a:cubicBezTo>
                                <a:cubicBezTo>
                                  <a:pt x="15739" y="15301"/>
                                  <a:pt x="15809" y="15385"/>
                                  <a:pt x="15942" y="15385"/>
                                </a:cubicBezTo>
                                <a:cubicBezTo>
                                  <a:pt x="16078" y="15385"/>
                                  <a:pt x="16145" y="15301"/>
                                  <a:pt x="16211" y="15223"/>
                                </a:cubicBezTo>
                                <a:cubicBezTo>
                                  <a:pt x="16278" y="15144"/>
                                  <a:pt x="16342" y="15065"/>
                                  <a:pt x="16472" y="15065"/>
                                </a:cubicBezTo>
                                <a:cubicBezTo>
                                  <a:pt x="16602" y="15065"/>
                                  <a:pt x="16665" y="15139"/>
                                  <a:pt x="16732" y="15223"/>
                                </a:cubicBezTo>
                                <a:cubicBezTo>
                                  <a:pt x="16799" y="15301"/>
                                  <a:pt x="16868" y="15385"/>
                                  <a:pt x="17001" y="15385"/>
                                </a:cubicBezTo>
                                <a:cubicBezTo>
                                  <a:pt x="17135" y="15385"/>
                                  <a:pt x="17204" y="15301"/>
                                  <a:pt x="17271" y="15223"/>
                                </a:cubicBezTo>
                                <a:cubicBezTo>
                                  <a:pt x="17338" y="15144"/>
                                  <a:pt x="17401" y="15065"/>
                                  <a:pt x="17531" y="15065"/>
                                </a:cubicBezTo>
                                <a:cubicBezTo>
                                  <a:pt x="17661" y="15065"/>
                                  <a:pt x="17725" y="15139"/>
                                  <a:pt x="17792" y="15223"/>
                                </a:cubicBezTo>
                                <a:cubicBezTo>
                                  <a:pt x="17858" y="15301"/>
                                  <a:pt x="17928" y="15385"/>
                                  <a:pt x="18061" y="15385"/>
                                </a:cubicBezTo>
                                <a:cubicBezTo>
                                  <a:pt x="18197" y="15385"/>
                                  <a:pt x="18264" y="15301"/>
                                  <a:pt x="18330" y="15223"/>
                                </a:cubicBezTo>
                                <a:cubicBezTo>
                                  <a:pt x="18397" y="15144"/>
                                  <a:pt x="18461" y="15065"/>
                                  <a:pt x="18591" y="15065"/>
                                </a:cubicBezTo>
                                <a:cubicBezTo>
                                  <a:pt x="18721" y="15065"/>
                                  <a:pt x="18785" y="15139"/>
                                  <a:pt x="18851" y="15223"/>
                                </a:cubicBezTo>
                                <a:cubicBezTo>
                                  <a:pt x="18918" y="15301"/>
                                  <a:pt x="18987" y="15385"/>
                                  <a:pt x="19121" y="15385"/>
                                </a:cubicBezTo>
                                <a:cubicBezTo>
                                  <a:pt x="19254" y="15385"/>
                                  <a:pt x="19323" y="15301"/>
                                  <a:pt x="19390" y="15223"/>
                                </a:cubicBezTo>
                                <a:cubicBezTo>
                                  <a:pt x="19457" y="15144"/>
                                  <a:pt x="19520" y="15065"/>
                                  <a:pt x="19650" y="15065"/>
                                </a:cubicBezTo>
                                <a:cubicBezTo>
                                  <a:pt x="19781" y="15065"/>
                                  <a:pt x="19844" y="15139"/>
                                  <a:pt x="19911" y="15223"/>
                                </a:cubicBezTo>
                                <a:cubicBezTo>
                                  <a:pt x="19977" y="15301"/>
                                  <a:pt x="20047" y="15385"/>
                                  <a:pt x="20180" y="15385"/>
                                </a:cubicBezTo>
                                <a:cubicBezTo>
                                  <a:pt x="20316" y="15385"/>
                                  <a:pt x="20383" y="15301"/>
                                  <a:pt x="20450" y="15223"/>
                                </a:cubicBezTo>
                                <a:cubicBezTo>
                                  <a:pt x="20516" y="15144"/>
                                  <a:pt x="20580" y="15065"/>
                                  <a:pt x="20710" y="15065"/>
                                </a:cubicBezTo>
                                <a:cubicBezTo>
                                  <a:pt x="20840" y="15065"/>
                                  <a:pt x="20904" y="15139"/>
                                  <a:pt x="20970" y="15223"/>
                                </a:cubicBezTo>
                                <a:cubicBezTo>
                                  <a:pt x="21037" y="15301"/>
                                  <a:pt x="21107" y="15385"/>
                                  <a:pt x="21240" y="15385"/>
                                </a:cubicBezTo>
                                <a:cubicBezTo>
                                  <a:pt x="21373" y="15385"/>
                                  <a:pt x="21443" y="15301"/>
                                  <a:pt x="21509" y="15223"/>
                                </a:cubicBezTo>
                                <a:cubicBezTo>
                                  <a:pt x="21536" y="15188"/>
                                  <a:pt x="21567" y="15157"/>
                                  <a:pt x="21597" y="15131"/>
                                </a:cubicBezTo>
                                <a:lnTo>
                                  <a:pt x="21597" y="15109"/>
                                </a:lnTo>
                                <a:cubicBezTo>
                                  <a:pt x="21561" y="15139"/>
                                  <a:pt x="21530" y="15174"/>
                                  <a:pt x="21500" y="15209"/>
                                </a:cubicBezTo>
                                <a:cubicBezTo>
                                  <a:pt x="21433" y="15288"/>
                                  <a:pt x="21370" y="15363"/>
                                  <a:pt x="21240" y="15363"/>
                                </a:cubicBezTo>
                                <a:close/>
                                <a:moveTo>
                                  <a:pt x="21240" y="14885"/>
                                </a:moveTo>
                                <a:cubicBezTo>
                                  <a:pt x="21110" y="14885"/>
                                  <a:pt x="21046" y="14811"/>
                                  <a:pt x="20979" y="14727"/>
                                </a:cubicBezTo>
                                <a:cubicBezTo>
                                  <a:pt x="20913" y="14648"/>
                                  <a:pt x="20843" y="14565"/>
                                  <a:pt x="20710" y="14565"/>
                                </a:cubicBezTo>
                                <a:cubicBezTo>
                                  <a:pt x="20574" y="14565"/>
                                  <a:pt x="20507" y="14648"/>
                                  <a:pt x="20441" y="14727"/>
                                </a:cubicBezTo>
                                <a:cubicBezTo>
                                  <a:pt x="20374" y="14806"/>
                                  <a:pt x="20310" y="14885"/>
                                  <a:pt x="20180" y="14885"/>
                                </a:cubicBezTo>
                                <a:cubicBezTo>
                                  <a:pt x="20050" y="14885"/>
                                  <a:pt x="19986" y="14811"/>
                                  <a:pt x="19920" y="14727"/>
                                </a:cubicBezTo>
                                <a:cubicBezTo>
                                  <a:pt x="19853" y="14648"/>
                                  <a:pt x="19784" y="14565"/>
                                  <a:pt x="19650" y="14565"/>
                                </a:cubicBezTo>
                                <a:cubicBezTo>
                                  <a:pt x="19514" y="14565"/>
                                  <a:pt x="19448" y="14648"/>
                                  <a:pt x="19381" y="14727"/>
                                </a:cubicBezTo>
                                <a:cubicBezTo>
                                  <a:pt x="19314" y="14806"/>
                                  <a:pt x="19251" y="14885"/>
                                  <a:pt x="19121" y="14885"/>
                                </a:cubicBezTo>
                                <a:cubicBezTo>
                                  <a:pt x="18990" y="14885"/>
                                  <a:pt x="18927" y="14811"/>
                                  <a:pt x="18860" y="14727"/>
                                </a:cubicBezTo>
                                <a:cubicBezTo>
                                  <a:pt x="18794" y="14648"/>
                                  <a:pt x="18724" y="14565"/>
                                  <a:pt x="18591" y="14565"/>
                                </a:cubicBezTo>
                                <a:cubicBezTo>
                                  <a:pt x="18455" y="14565"/>
                                  <a:pt x="18388" y="14648"/>
                                  <a:pt x="18321" y="14727"/>
                                </a:cubicBezTo>
                                <a:cubicBezTo>
                                  <a:pt x="18255" y="14806"/>
                                  <a:pt x="18191" y="14885"/>
                                  <a:pt x="18061" y="14885"/>
                                </a:cubicBezTo>
                                <a:cubicBezTo>
                                  <a:pt x="17931" y="14885"/>
                                  <a:pt x="17867" y="14811"/>
                                  <a:pt x="17801" y="14727"/>
                                </a:cubicBezTo>
                                <a:cubicBezTo>
                                  <a:pt x="17734" y="14648"/>
                                  <a:pt x="17664" y="14565"/>
                                  <a:pt x="17531" y="14565"/>
                                </a:cubicBezTo>
                                <a:cubicBezTo>
                                  <a:pt x="17395" y="14565"/>
                                  <a:pt x="17328" y="14648"/>
                                  <a:pt x="17262" y="14727"/>
                                </a:cubicBezTo>
                                <a:cubicBezTo>
                                  <a:pt x="17195" y="14806"/>
                                  <a:pt x="17132" y="14885"/>
                                  <a:pt x="17001" y="14885"/>
                                </a:cubicBezTo>
                                <a:cubicBezTo>
                                  <a:pt x="16871" y="14885"/>
                                  <a:pt x="16808" y="14811"/>
                                  <a:pt x="16741" y="14727"/>
                                </a:cubicBezTo>
                                <a:cubicBezTo>
                                  <a:pt x="16675" y="14648"/>
                                  <a:pt x="16605" y="14565"/>
                                  <a:pt x="16472" y="14565"/>
                                </a:cubicBezTo>
                                <a:cubicBezTo>
                                  <a:pt x="16335" y="14565"/>
                                  <a:pt x="16269" y="14648"/>
                                  <a:pt x="16202" y="14727"/>
                                </a:cubicBezTo>
                                <a:cubicBezTo>
                                  <a:pt x="16136" y="14806"/>
                                  <a:pt x="16072" y="14885"/>
                                  <a:pt x="15942" y="14885"/>
                                </a:cubicBezTo>
                                <a:cubicBezTo>
                                  <a:pt x="15812" y="14885"/>
                                  <a:pt x="15748" y="14811"/>
                                  <a:pt x="15682" y="14727"/>
                                </a:cubicBezTo>
                                <a:cubicBezTo>
                                  <a:pt x="15615" y="14648"/>
                                  <a:pt x="15545" y="14565"/>
                                  <a:pt x="15412" y="14565"/>
                                </a:cubicBezTo>
                                <a:cubicBezTo>
                                  <a:pt x="15276" y="14565"/>
                                  <a:pt x="15209" y="14648"/>
                                  <a:pt x="15143" y="14727"/>
                                </a:cubicBezTo>
                                <a:cubicBezTo>
                                  <a:pt x="15076" y="14806"/>
                                  <a:pt x="15013" y="14885"/>
                                  <a:pt x="14882" y="14885"/>
                                </a:cubicBezTo>
                                <a:cubicBezTo>
                                  <a:pt x="14752" y="14885"/>
                                  <a:pt x="14689" y="14811"/>
                                  <a:pt x="14622" y="14727"/>
                                </a:cubicBezTo>
                                <a:cubicBezTo>
                                  <a:pt x="14555" y="14648"/>
                                  <a:pt x="14486" y="14565"/>
                                  <a:pt x="14353" y="14565"/>
                                </a:cubicBezTo>
                                <a:cubicBezTo>
                                  <a:pt x="14216" y="14565"/>
                                  <a:pt x="14150" y="14648"/>
                                  <a:pt x="14083" y="14727"/>
                                </a:cubicBezTo>
                                <a:cubicBezTo>
                                  <a:pt x="14017" y="14806"/>
                                  <a:pt x="13953" y="14885"/>
                                  <a:pt x="13823" y="14885"/>
                                </a:cubicBezTo>
                                <a:cubicBezTo>
                                  <a:pt x="13693" y="14885"/>
                                  <a:pt x="13629" y="14811"/>
                                  <a:pt x="13562" y="14727"/>
                                </a:cubicBezTo>
                                <a:cubicBezTo>
                                  <a:pt x="13496" y="14648"/>
                                  <a:pt x="13426" y="14565"/>
                                  <a:pt x="13293" y="14565"/>
                                </a:cubicBezTo>
                                <a:cubicBezTo>
                                  <a:pt x="13157" y="14565"/>
                                  <a:pt x="13090" y="14648"/>
                                  <a:pt x="13024" y="14727"/>
                                </a:cubicBezTo>
                                <a:cubicBezTo>
                                  <a:pt x="12957" y="14806"/>
                                  <a:pt x="12893" y="14885"/>
                                  <a:pt x="12763" y="14885"/>
                                </a:cubicBezTo>
                                <a:cubicBezTo>
                                  <a:pt x="12633" y="14885"/>
                                  <a:pt x="12569" y="14811"/>
                                  <a:pt x="12503" y="14727"/>
                                </a:cubicBezTo>
                                <a:cubicBezTo>
                                  <a:pt x="12436" y="14648"/>
                                  <a:pt x="12367" y="14565"/>
                                  <a:pt x="12233" y="14565"/>
                                </a:cubicBezTo>
                                <a:cubicBezTo>
                                  <a:pt x="12097" y="14565"/>
                                  <a:pt x="12031" y="14648"/>
                                  <a:pt x="11964" y="14727"/>
                                </a:cubicBezTo>
                                <a:cubicBezTo>
                                  <a:pt x="11897" y="14806"/>
                                  <a:pt x="11834" y="14885"/>
                                  <a:pt x="11704" y="14885"/>
                                </a:cubicBezTo>
                                <a:cubicBezTo>
                                  <a:pt x="11573" y="14885"/>
                                  <a:pt x="11510" y="14811"/>
                                  <a:pt x="11443" y="14727"/>
                                </a:cubicBezTo>
                                <a:cubicBezTo>
                                  <a:pt x="11377" y="14648"/>
                                  <a:pt x="11307" y="14565"/>
                                  <a:pt x="11174" y="14565"/>
                                </a:cubicBezTo>
                                <a:cubicBezTo>
                                  <a:pt x="11038" y="14565"/>
                                  <a:pt x="10971" y="14648"/>
                                  <a:pt x="10904" y="14727"/>
                                </a:cubicBezTo>
                                <a:cubicBezTo>
                                  <a:pt x="10838" y="14806"/>
                                  <a:pt x="10774" y="14885"/>
                                  <a:pt x="10644" y="14885"/>
                                </a:cubicBezTo>
                                <a:cubicBezTo>
                                  <a:pt x="10514" y="14885"/>
                                  <a:pt x="10450" y="14811"/>
                                  <a:pt x="10384" y="14727"/>
                                </a:cubicBezTo>
                                <a:cubicBezTo>
                                  <a:pt x="10317" y="14648"/>
                                  <a:pt x="10248" y="14565"/>
                                  <a:pt x="10114" y="14565"/>
                                </a:cubicBezTo>
                                <a:cubicBezTo>
                                  <a:pt x="9978" y="14565"/>
                                  <a:pt x="9911" y="14648"/>
                                  <a:pt x="9845" y="14727"/>
                                </a:cubicBezTo>
                                <a:cubicBezTo>
                                  <a:pt x="9778" y="14806"/>
                                  <a:pt x="9715" y="14885"/>
                                  <a:pt x="9585" y="14885"/>
                                </a:cubicBezTo>
                                <a:cubicBezTo>
                                  <a:pt x="9454" y="14885"/>
                                  <a:pt x="9391" y="14811"/>
                                  <a:pt x="9324" y="14727"/>
                                </a:cubicBezTo>
                                <a:cubicBezTo>
                                  <a:pt x="9258" y="14648"/>
                                  <a:pt x="9188" y="14565"/>
                                  <a:pt x="9055" y="14565"/>
                                </a:cubicBezTo>
                                <a:cubicBezTo>
                                  <a:pt x="8919" y="14565"/>
                                  <a:pt x="8852" y="14648"/>
                                  <a:pt x="8785" y="14727"/>
                                </a:cubicBezTo>
                                <a:cubicBezTo>
                                  <a:pt x="8719" y="14806"/>
                                  <a:pt x="8655" y="14885"/>
                                  <a:pt x="8525" y="14885"/>
                                </a:cubicBezTo>
                                <a:cubicBezTo>
                                  <a:pt x="8395" y="14885"/>
                                  <a:pt x="8331" y="14811"/>
                                  <a:pt x="8265" y="14727"/>
                                </a:cubicBezTo>
                                <a:cubicBezTo>
                                  <a:pt x="8198" y="14648"/>
                                  <a:pt x="8128" y="14565"/>
                                  <a:pt x="7995" y="14565"/>
                                </a:cubicBezTo>
                                <a:cubicBezTo>
                                  <a:pt x="7859" y="14565"/>
                                  <a:pt x="7792" y="14648"/>
                                  <a:pt x="7726" y="14727"/>
                                </a:cubicBezTo>
                                <a:cubicBezTo>
                                  <a:pt x="7659" y="14806"/>
                                  <a:pt x="7596" y="14885"/>
                                  <a:pt x="7465" y="14885"/>
                                </a:cubicBezTo>
                                <a:cubicBezTo>
                                  <a:pt x="7335" y="14885"/>
                                  <a:pt x="7272" y="14811"/>
                                  <a:pt x="7205" y="14727"/>
                                </a:cubicBezTo>
                                <a:cubicBezTo>
                                  <a:pt x="7138" y="14648"/>
                                  <a:pt x="7069" y="14565"/>
                                  <a:pt x="6936" y="14565"/>
                                </a:cubicBezTo>
                                <a:cubicBezTo>
                                  <a:pt x="6799" y="14565"/>
                                  <a:pt x="6733" y="14648"/>
                                  <a:pt x="6666" y="14727"/>
                                </a:cubicBezTo>
                                <a:cubicBezTo>
                                  <a:pt x="6600" y="14806"/>
                                  <a:pt x="6536" y="14885"/>
                                  <a:pt x="6406" y="14885"/>
                                </a:cubicBezTo>
                                <a:cubicBezTo>
                                  <a:pt x="6276" y="14885"/>
                                  <a:pt x="6212" y="14811"/>
                                  <a:pt x="6145" y="14727"/>
                                </a:cubicBezTo>
                                <a:cubicBezTo>
                                  <a:pt x="6079" y="14648"/>
                                  <a:pt x="6009" y="14565"/>
                                  <a:pt x="5876" y="14565"/>
                                </a:cubicBezTo>
                                <a:cubicBezTo>
                                  <a:pt x="5740" y="14565"/>
                                  <a:pt x="5673" y="14648"/>
                                  <a:pt x="5607" y="14727"/>
                                </a:cubicBezTo>
                                <a:cubicBezTo>
                                  <a:pt x="5540" y="14806"/>
                                  <a:pt x="5476" y="14885"/>
                                  <a:pt x="5346" y="14885"/>
                                </a:cubicBezTo>
                                <a:cubicBezTo>
                                  <a:pt x="5216" y="14885"/>
                                  <a:pt x="5153" y="14811"/>
                                  <a:pt x="5086" y="14727"/>
                                </a:cubicBezTo>
                                <a:cubicBezTo>
                                  <a:pt x="5019" y="14648"/>
                                  <a:pt x="4950" y="14565"/>
                                  <a:pt x="4816" y="14565"/>
                                </a:cubicBezTo>
                                <a:cubicBezTo>
                                  <a:pt x="4680" y="14565"/>
                                  <a:pt x="4614" y="14648"/>
                                  <a:pt x="4547" y="14727"/>
                                </a:cubicBezTo>
                                <a:cubicBezTo>
                                  <a:pt x="4480" y="14806"/>
                                  <a:pt x="4417" y="14885"/>
                                  <a:pt x="4287" y="14885"/>
                                </a:cubicBezTo>
                                <a:cubicBezTo>
                                  <a:pt x="4157" y="14885"/>
                                  <a:pt x="4093" y="14811"/>
                                  <a:pt x="4026" y="14727"/>
                                </a:cubicBezTo>
                                <a:cubicBezTo>
                                  <a:pt x="3960" y="14648"/>
                                  <a:pt x="3890" y="14565"/>
                                  <a:pt x="3757" y="14565"/>
                                </a:cubicBezTo>
                                <a:cubicBezTo>
                                  <a:pt x="3621" y="14565"/>
                                  <a:pt x="3554" y="14648"/>
                                  <a:pt x="3487" y="14727"/>
                                </a:cubicBezTo>
                                <a:cubicBezTo>
                                  <a:pt x="3421" y="14806"/>
                                  <a:pt x="3357" y="14885"/>
                                  <a:pt x="3227" y="14885"/>
                                </a:cubicBezTo>
                                <a:cubicBezTo>
                                  <a:pt x="3097" y="14885"/>
                                  <a:pt x="3033" y="14811"/>
                                  <a:pt x="2967" y="14727"/>
                                </a:cubicBezTo>
                                <a:cubicBezTo>
                                  <a:pt x="2900" y="14648"/>
                                  <a:pt x="2831" y="14565"/>
                                  <a:pt x="2697" y="14565"/>
                                </a:cubicBezTo>
                                <a:cubicBezTo>
                                  <a:pt x="2561" y="14565"/>
                                  <a:pt x="2495" y="14648"/>
                                  <a:pt x="2428" y="14727"/>
                                </a:cubicBezTo>
                                <a:cubicBezTo>
                                  <a:pt x="2361" y="14806"/>
                                  <a:pt x="2298" y="14885"/>
                                  <a:pt x="2168" y="14885"/>
                                </a:cubicBezTo>
                                <a:cubicBezTo>
                                  <a:pt x="2037" y="14885"/>
                                  <a:pt x="1974" y="14811"/>
                                  <a:pt x="1907" y="14727"/>
                                </a:cubicBezTo>
                                <a:cubicBezTo>
                                  <a:pt x="1841" y="14648"/>
                                  <a:pt x="1771" y="14565"/>
                                  <a:pt x="1638" y="14565"/>
                                </a:cubicBezTo>
                                <a:cubicBezTo>
                                  <a:pt x="1502" y="14565"/>
                                  <a:pt x="1435" y="14648"/>
                                  <a:pt x="1368" y="14727"/>
                                </a:cubicBezTo>
                                <a:cubicBezTo>
                                  <a:pt x="1302" y="14806"/>
                                  <a:pt x="1238" y="14885"/>
                                  <a:pt x="1108" y="14885"/>
                                </a:cubicBezTo>
                                <a:cubicBezTo>
                                  <a:pt x="978" y="14885"/>
                                  <a:pt x="914" y="14811"/>
                                  <a:pt x="848" y="14727"/>
                                </a:cubicBezTo>
                                <a:cubicBezTo>
                                  <a:pt x="781" y="14648"/>
                                  <a:pt x="711" y="14565"/>
                                  <a:pt x="578" y="14565"/>
                                </a:cubicBezTo>
                                <a:lnTo>
                                  <a:pt x="578" y="14565"/>
                                </a:lnTo>
                                <a:cubicBezTo>
                                  <a:pt x="442" y="14565"/>
                                  <a:pt x="375" y="14648"/>
                                  <a:pt x="309" y="14727"/>
                                </a:cubicBezTo>
                                <a:cubicBezTo>
                                  <a:pt x="248" y="14797"/>
                                  <a:pt x="191" y="14868"/>
                                  <a:pt x="88" y="14881"/>
                                </a:cubicBezTo>
                                <a:lnTo>
                                  <a:pt x="88" y="14903"/>
                                </a:lnTo>
                                <a:cubicBezTo>
                                  <a:pt x="197" y="14889"/>
                                  <a:pt x="260" y="14815"/>
                                  <a:pt x="318" y="14745"/>
                                </a:cubicBezTo>
                                <a:cubicBezTo>
                                  <a:pt x="384" y="14666"/>
                                  <a:pt x="448" y="14587"/>
                                  <a:pt x="578" y="14587"/>
                                </a:cubicBezTo>
                                <a:cubicBezTo>
                                  <a:pt x="708" y="14587"/>
                                  <a:pt x="772" y="14662"/>
                                  <a:pt x="839" y="14745"/>
                                </a:cubicBezTo>
                                <a:cubicBezTo>
                                  <a:pt x="905" y="14824"/>
                                  <a:pt x="975" y="14907"/>
                                  <a:pt x="1108" y="14907"/>
                                </a:cubicBezTo>
                                <a:cubicBezTo>
                                  <a:pt x="1244" y="14907"/>
                                  <a:pt x="1311" y="14824"/>
                                  <a:pt x="1377" y="14745"/>
                                </a:cubicBezTo>
                                <a:cubicBezTo>
                                  <a:pt x="1444" y="14666"/>
                                  <a:pt x="1508" y="14587"/>
                                  <a:pt x="1638" y="14587"/>
                                </a:cubicBezTo>
                                <a:cubicBezTo>
                                  <a:pt x="1768" y="14587"/>
                                  <a:pt x="1832" y="14662"/>
                                  <a:pt x="1898" y="14745"/>
                                </a:cubicBezTo>
                                <a:cubicBezTo>
                                  <a:pt x="1965" y="14824"/>
                                  <a:pt x="2034" y="14907"/>
                                  <a:pt x="2168" y="14907"/>
                                </a:cubicBezTo>
                                <a:cubicBezTo>
                                  <a:pt x="2301" y="14907"/>
                                  <a:pt x="2370" y="14824"/>
                                  <a:pt x="2437" y="14745"/>
                                </a:cubicBezTo>
                                <a:cubicBezTo>
                                  <a:pt x="2504" y="14666"/>
                                  <a:pt x="2567" y="14587"/>
                                  <a:pt x="2697" y="14587"/>
                                </a:cubicBezTo>
                                <a:cubicBezTo>
                                  <a:pt x="2828" y="14587"/>
                                  <a:pt x="2891" y="14662"/>
                                  <a:pt x="2958" y="14745"/>
                                </a:cubicBezTo>
                                <a:cubicBezTo>
                                  <a:pt x="3024" y="14824"/>
                                  <a:pt x="3094" y="14907"/>
                                  <a:pt x="3227" y="14907"/>
                                </a:cubicBezTo>
                                <a:cubicBezTo>
                                  <a:pt x="3363" y="14907"/>
                                  <a:pt x="3430" y="14824"/>
                                  <a:pt x="3497" y="14745"/>
                                </a:cubicBezTo>
                                <a:cubicBezTo>
                                  <a:pt x="3563" y="14666"/>
                                  <a:pt x="3627" y="14587"/>
                                  <a:pt x="3757" y="14587"/>
                                </a:cubicBezTo>
                                <a:cubicBezTo>
                                  <a:pt x="3887" y="14587"/>
                                  <a:pt x="3951" y="14662"/>
                                  <a:pt x="4017" y="14745"/>
                                </a:cubicBezTo>
                                <a:cubicBezTo>
                                  <a:pt x="4084" y="14824"/>
                                  <a:pt x="4153" y="14907"/>
                                  <a:pt x="4287" y="14907"/>
                                </a:cubicBezTo>
                                <a:cubicBezTo>
                                  <a:pt x="4420" y="14907"/>
                                  <a:pt x="4490" y="14824"/>
                                  <a:pt x="4556" y="14745"/>
                                </a:cubicBezTo>
                                <a:cubicBezTo>
                                  <a:pt x="4623" y="14666"/>
                                  <a:pt x="4686" y="14587"/>
                                  <a:pt x="4816" y="14587"/>
                                </a:cubicBezTo>
                                <a:cubicBezTo>
                                  <a:pt x="4947" y="14587"/>
                                  <a:pt x="5010" y="14662"/>
                                  <a:pt x="5077" y="14745"/>
                                </a:cubicBezTo>
                                <a:cubicBezTo>
                                  <a:pt x="5143" y="14824"/>
                                  <a:pt x="5213" y="14907"/>
                                  <a:pt x="5346" y="14907"/>
                                </a:cubicBezTo>
                                <a:cubicBezTo>
                                  <a:pt x="5482" y="14907"/>
                                  <a:pt x="5549" y="14824"/>
                                  <a:pt x="5616" y="14745"/>
                                </a:cubicBezTo>
                                <a:cubicBezTo>
                                  <a:pt x="5682" y="14666"/>
                                  <a:pt x="5746" y="14587"/>
                                  <a:pt x="5876" y="14587"/>
                                </a:cubicBezTo>
                                <a:cubicBezTo>
                                  <a:pt x="6006" y="14587"/>
                                  <a:pt x="6070" y="14662"/>
                                  <a:pt x="6136" y="14745"/>
                                </a:cubicBezTo>
                                <a:cubicBezTo>
                                  <a:pt x="6203" y="14824"/>
                                  <a:pt x="6273" y="14907"/>
                                  <a:pt x="6406" y="14907"/>
                                </a:cubicBezTo>
                                <a:cubicBezTo>
                                  <a:pt x="6539" y="14907"/>
                                  <a:pt x="6609" y="14824"/>
                                  <a:pt x="6675" y="14745"/>
                                </a:cubicBezTo>
                                <a:cubicBezTo>
                                  <a:pt x="6742" y="14666"/>
                                  <a:pt x="6805" y="14587"/>
                                  <a:pt x="6936" y="14587"/>
                                </a:cubicBezTo>
                                <a:cubicBezTo>
                                  <a:pt x="7066" y="14587"/>
                                  <a:pt x="7129" y="14662"/>
                                  <a:pt x="7196" y="14745"/>
                                </a:cubicBezTo>
                                <a:cubicBezTo>
                                  <a:pt x="7263" y="14824"/>
                                  <a:pt x="7332" y="14907"/>
                                  <a:pt x="7465" y="14907"/>
                                </a:cubicBezTo>
                                <a:cubicBezTo>
                                  <a:pt x="7602" y="14907"/>
                                  <a:pt x="7668" y="14824"/>
                                  <a:pt x="7735" y="14745"/>
                                </a:cubicBezTo>
                                <a:cubicBezTo>
                                  <a:pt x="7801" y="14666"/>
                                  <a:pt x="7865" y="14587"/>
                                  <a:pt x="7995" y="14587"/>
                                </a:cubicBezTo>
                                <a:cubicBezTo>
                                  <a:pt x="8125" y="14587"/>
                                  <a:pt x="8189" y="14662"/>
                                  <a:pt x="8256" y="14745"/>
                                </a:cubicBezTo>
                                <a:cubicBezTo>
                                  <a:pt x="8322" y="14824"/>
                                  <a:pt x="8392" y="14907"/>
                                  <a:pt x="8525" y="14907"/>
                                </a:cubicBezTo>
                                <a:cubicBezTo>
                                  <a:pt x="8658" y="14907"/>
                                  <a:pt x="8728" y="14824"/>
                                  <a:pt x="8794" y="14745"/>
                                </a:cubicBezTo>
                                <a:cubicBezTo>
                                  <a:pt x="8861" y="14666"/>
                                  <a:pt x="8925" y="14587"/>
                                  <a:pt x="9055" y="14587"/>
                                </a:cubicBezTo>
                                <a:cubicBezTo>
                                  <a:pt x="9185" y="14587"/>
                                  <a:pt x="9248" y="14662"/>
                                  <a:pt x="9315" y="14745"/>
                                </a:cubicBezTo>
                                <a:cubicBezTo>
                                  <a:pt x="9382" y="14824"/>
                                  <a:pt x="9451" y="14907"/>
                                  <a:pt x="9585" y="14907"/>
                                </a:cubicBezTo>
                                <a:cubicBezTo>
                                  <a:pt x="9721" y="14907"/>
                                  <a:pt x="9787" y="14824"/>
                                  <a:pt x="9854" y="14745"/>
                                </a:cubicBezTo>
                                <a:cubicBezTo>
                                  <a:pt x="9921" y="14666"/>
                                  <a:pt x="9984" y="14587"/>
                                  <a:pt x="10114" y="14587"/>
                                </a:cubicBezTo>
                                <a:cubicBezTo>
                                  <a:pt x="10244" y="14587"/>
                                  <a:pt x="10308" y="14662"/>
                                  <a:pt x="10375" y="14745"/>
                                </a:cubicBezTo>
                                <a:cubicBezTo>
                                  <a:pt x="10441" y="14824"/>
                                  <a:pt x="10511" y="14907"/>
                                  <a:pt x="10644" y="14907"/>
                                </a:cubicBezTo>
                                <a:cubicBezTo>
                                  <a:pt x="10777" y="14907"/>
                                  <a:pt x="10847" y="14824"/>
                                  <a:pt x="10914" y="14745"/>
                                </a:cubicBezTo>
                                <a:cubicBezTo>
                                  <a:pt x="10980" y="14666"/>
                                  <a:pt x="11044" y="14587"/>
                                  <a:pt x="11174" y="14587"/>
                                </a:cubicBezTo>
                                <a:cubicBezTo>
                                  <a:pt x="11304" y="14587"/>
                                  <a:pt x="11368" y="14662"/>
                                  <a:pt x="11434" y="14745"/>
                                </a:cubicBezTo>
                                <a:cubicBezTo>
                                  <a:pt x="11501" y="14824"/>
                                  <a:pt x="11570" y="14907"/>
                                  <a:pt x="11704" y="14907"/>
                                </a:cubicBezTo>
                                <a:cubicBezTo>
                                  <a:pt x="11840" y="14907"/>
                                  <a:pt x="11906" y="14824"/>
                                  <a:pt x="11973" y="14745"/>
                                </a:cubicBezTo>
                                <a:cubicBezTo>
                                  <a:pt x="12040" y="14666"/>
                                  <a:pt x="12103" y="14587"/>
                                  <a:pt x="12233" y="14587"/>
                                </a:cubicBezTo>
                                <a:cubicBezTo>
                                  <a:pt x="12364" y="14587"/>
                                  <a:pt x="12427" y="14662"/>
                                  <a:pt x="12494" y="14745"/>
                                </a:cubicBezTo>
                                <a:cubicBezTo>
                                  <a:pt x="12560" y="14824"/>
                                  <a:pt x="12630" y="14907"/>
                                  <a:pt x="12763" y="14907"/>
                                </a:cubicBezTo>
                                <a:cubicBezTo>
                                  <a:pt x="12896" y="14907"/>
                                  <a:pt x="12966" y="14824"/>
                                  <a:pt x="13033" y="14745"/>
                                </a:cubicBezTo>
                                <a:cubicBezTo>
                                  <a:pt x="13099" y="14666"/>
                                  <a:pt x="13163" y="14587"/>
                                  <a:pt x="13293" y="14587"/>
                                </a:cubicBezTo>
                                <a:cubicBezTo>
                                  <a:pt x="13423" y="14587"/>
                                  <a:pt x="13487" y="14662"/>
                                  <a:pt x="13553" y="14745"/>
                                </a:cubicBezTo>
                                <a:cubicBezTo>
                                  <a:pt x="13620" y="14824"/>
                                  <a:pt x="13690" y="14907"/>
                                  <a:pt x="13823" y="14907"/>
                                </a:cubicBezTo>
                                <a:cubicBezTo>
                                  <a:pt x="13959" y="14907"/>
                                  <a:pt x="14026" y="14824"/>
                                  <a:pt x="14092" y="14745"/>
                                </a:cubicBezTo>
                                <a:cubicBezTo>
                                  <a:pt x="14159" y="14666"/>
                                  <a:pt x="14222" y="14587"/>
                                  <a:pt x="14353" y="14587"/>
                                </a:cubicBezTo>
                                <a:cubicBezTo>
                                  <a:pt x="14483" y="14587"/>
                                  <a:pt x="14546" y="14662"/>
                                  <a:pt x="14613" y="14745"/>
                                </a:cubicBezTo>
                                <a:cubicBezTo>
                                  <a:pt x="14680" y="14824"/>
                                  <a:pt x="14749" y="14907"/>
                                  <a:pt x="14882" y="14907"/>
                                </a:cubicBezTo>
                                <a:cubicBezTo>
                                  <a:pt x="15016" y="14907"/>
                                  <a:pt x="15085" y="14824"/>
                                  <a:pt x="15152" y="14745"/>
                                </a:cubicBezTo>
                                <a:cubicBezTo>
                                  <a:pt x="15218" y="14666"/>
                                  <a:pt x="15282" y="14587"/>
                                  <a:pt x="15412" y="14587"/>
                                </a:cubicBezTo>
                                <a:cubicBezTo>
                                  <a:pt x="15542" y="14587"/>
                                  <a:pt x="15606" y="14662"/>
                                  <a:pt x="15672" y="14745"/>
                                </a:cubicBezTo>
                                <a:cubicBezTo>
                                  <a:pt x="15739" y="14824"/>
                                  <a:pt x="15809" y="14907"/>
                                  <a:pt x="15942" y="14907"/>
                                </a:cubicBezTo>
                                <a:cubicBezTo>
                                  <a:pt x="16078" y="14907"/>
                                  <a:pt x="16145" y="14824"/>
                                  <a:pt x="16211" y="14745"/>
                                </a:cubicBezTo>
                                <a:cubicBezTo>
                                  <a:pt x="16278" y="14666"/>
                                  <a:pt x="16342" y="14587"/>
                                  <a:pt x="16472" y="14587"/>
                                </a:cubicBezTo>
                                <a:cubicBezTo>
                                  <a:pt x="16602" y="14587"/>
                                  <a:pt x="16665" y="14662"/>
                                  <a:pt x="16732" y="14745"/>
                                </a:cubicBezTo>
                                <a:cubicBezTo>
                                  <a:pt x="16799" y="14824"/>
                                  <a:pt x="16868" y="14907"/>
                                  <a:pt x="17001" y="14907"/>
                                </a:cubicBezTo>
                                <a:cubicBezTo>
                                  <a:pt x="17135" y="14907"/>
                                  <a:pt x="17204" y="14824"/>
                                  <a:pt x="17271" y="14745"/>
                                </a:cubicBezTo>
                                <a:cubicBezTo>
                                  <a:pt x="17338" y="14666"/>
                                  <a:pt x="17401" y="14587"/>
                                  <a:pt x="17531" y="14587"/>
                                </a:cubicBezTo>
                                <a:cubicBezTo>
                                  <a:pt x="17661" y="14587"/>
                                  <a:pt x="17725" y="14662"/>
                                  <a:pt x="17792" y="14745"/>
                                </a:cubicBezTo>
                                <a:cubicBezTo>
                                  <a:pt x="17858" y="14824"/>
                                  <a:pt x="17928" y="14907"/>
                                  <a:pt x="18061" y="14907"/>
                                </a:cubicBezTo>
                                <a:cubicBezTo>
                                  <a:pt x="18197" y="14907"/>
                                  <a:pt x="18264" y="14824"/>
                                  <a:pt x="18330" y="14745"/>
                                </a:cubicBezTo>
                                <a:cubicBezTo>
                                  <a:pt x="18397" y="14666"/>
                                  <a:pt x="18461" y="14587"/>
                                  <a:pt x="18591" y="14587"/>
                                </a:cubicBezTo>
                                <a:cubicBezTo>
                                  <a:pt x="18721" y="14587"/>
                                  <a:pt x="18785" y="14662"/>
                                  <a:pt x="18851" y="14745"/>
                                </a:cubicBezTo>
                                <a:cubicBezTo>
                                  <a:pt x="18918" y="14824"/>
                                  <a:pt x="18987" y="14907"/>
                                  <a:pt x="19121" y="14907"/>
                                </a:cubicBezTo>
                                <a:cubicBezTo>
                                  <a:pt x="19254" y="14907"/>
                                  <a:pt x="19323" y="14824"/>
                                  <a:pt x="19390" y="14745"/>
                                </a:cubicBezTo>
                                <a:cubicBezTo>
                                  <a:pt x="19457" y="14666"/>
                                  <a:pt x="19520" y="14587"/>
                                  <a:pt x="19650" y="14587"/>
                                </a:cubicBezTo>
                                <a:cubicBezTo>
                                  <a:pt x="19781" y="14587"/>
                                  <a:pt x="19844" y="14662"/>
                                  <a:pt x="19911" y="14745"/>
                                </a:cubicBezTo>
                                <a:cubicBezTo>
                                  <a:pt x="19977" y="14824"/>
                                  <a:pt x="20047" y="14907"/>
                                  <a:pt x="20180" y="14907"/>
                                </a:cubicBezTo>
                                <a:cubicBezTo>
                                  <a:pt x="20316" y="14907"/>
                                  <a:pt x="20383" y="14824"/>
                                  <a:pt x="20450" y="14745"/>
                                </a:cubicBezTo>
                                <a:cubicBezTo>
                                  <a:pt x="20516" y="14666"/>
                                  <a:pt x="20580" y="14587"/>
                                  <a:pt x="20710" y="14587"/>
                                </a:cubicBezTo>
                                <a:cubicBezTo>
                                  <a:pt x="20840" y="14587"/>
                                  <a:pt x="20904" y="14662"/>
                                  <a:pt x="20970" y="14745"/>
                                </a:cubicBezTo>
                                <a:cubicBezTo>
                                  <a:pt x="21037" y="14824"/>
                                  <a:pt x="21107" y="14907"/>
                                  <a:pt x="21240" y="14907"/>
                                </a:cubicBezTo>
                                <a:cubicBezTo>
                                  <a:pt x="21373" y="14907"/>
                                  <a:pt x="21443" y="14824"/>
                                  <a:pt x="21509" y="14745"/>
                                </a:cubicBezTo>
                                <a:cubicBezTo>
                                  <a:pt x="21536" y="14710"/>
                                  <a:pt x="21567" y="14679"/>
                                  <a:pt x="21597" y="14653"/>
                                </a:cubicBezTo>
                                <a:lnTo>
                                  <a:pt x="21597" y="14631"/>
                                </a:lnTo>
                                <a:cubicBezTo>
                                  <a:pt x="21561" y="14662"/>
                                  <a:pt x="21530" y="14697"/>
                                  <a:pt x="21500" y="14732"/>
                                </a:cubicBezTo>
                                <a:cubicBezTo>
                                  <a:pt x="21433" y="14811"/>
                                  <a:pt x="21370" y="14885"/>
                                  <a:pt x="21240" y="14885"/>
                                </a:cubicBezTo>
                                <a:close/>
                                <a:moveTo>
                                  <a:pt x="21240" y="9625"/>
                                </a:moveTo>
                                <a:cubicBezTo>
                                  <a:pt x="21110" y="9625"/>
                                  <a:pt x="21046" y="9551"/>
                                  <a:pt x="20979" y="9468"/>
                                </a:cubicBezTo>
                                <a:cubicBezTo>
                                  <a:pt x="20913" y="9389"/>
                                  <a:pt x="20843" y="9305"/>
                                  <a:pt x="20710" y="9305"/>
                                </a:cubicBezTo>
                                <a:cubicBezTo>
                                  <a:pt x="20574" y="9305"/>
                                  <a:pt x="20507" y="9389"/>
                                  <a:pt x="20441" y="9468"/>
                                </a:cubicBezTo>
                                <a:cubicBezTo>
                                  <a:pt x="20374" y="9546"/>
                                  <a:pt x="20310" y="9625"/>
                                  <a:pt x="20180" y="9625"/>
                                </a:cubicBezTo>
                                <a:cubicBezTo>
                                  <a:pt x="20050" y="9625"/>
                                  <a:pt x="19986" y="9551"/>
                                  <a:pt x="19920" y="9468"/>
                                </a:cubicBezTo>
                                <a:cubicBezTo>
                                  <a:pt x="19853" y="9389"/>
                                  <a:pt x="19784" y="9305"/>
                                  <a:pt x="19650" y="9305"/>
                                </a:cubicBezTo>
                                <a:cubicBezTo>
                                  <a:pt x="19514" y="9305"/>
                                  <a:pt x="19448" y="9389"/>
                                  <a:pt x="19381" y="9468"/>
                                </a:cubicBezTo>
                                <a:cubicBezTo>
                                  <a:pt x="19314" y="9546"/>
                                  <a:pt x="19251" y="9625"/>
                                  <a:pt x="19121" y="9625"/>
                                </a:cubicBezTo>
                                <a:cubicBezTo>
                                  <a:pt x="18990" y="9625"/>
                                  <a:pt x="18927" y="9551"/>
                                  <a:pt x="18860" y="9468"/>
                                </a:cubicBezTo>
                                <a:cubicBezTo>
                                  <a:pt x="18794" y="9389"/>
                                  <a:pt x="18724" y="9305"/>
                                  <a:pt x="18591" y="9305"/>
                                </a:cubicBezTo>
                                <a:cubicBezTo>
                                  <a:pt x="18455" y="9305"/>
                                  <a:pt x="18388" y="9389"/>
                                  <a:pt x="18321" y="9468"/>
                                </a:cubicBezTo>
                                <a:cubicBezTo>
                                  <a:pt x="18255" y="9546"/>
                                  <a:pt x="18191" y="9625"/>
                                  <a:pt x="18061" y="9625"/>
                                </a:cubicBezTo>
                                <a:cubicBezTo>
                                  <a:pt x="17931" y="9625"/>
                                  <a:pt x="17867" y="9551"/>
                                  <a:pt x="17801" y="9468"/>
                                </a:cubicBezTo>
                                <a:cubicBezTo>
                                  <a:pt x="17734" y="9389"/>
                                  <a:pt x="17664" y="9305"/>
                                  <a:pt x="17531" y="9305"/>
                                </a:cubicBezTo>
                                <a:cubicBezTo>
                                  <a:pt x="17395" y="9305"/>
                                  <a:pt x="17328" y="9389"/>
                                  <a:pt x="17262" y="9468"/>
                                </a:cubicBezTo>
                                <a:cubicBezTo>
                                  <a:pt x="17195" y="9546"/>
                                  <a:pt x="17132" y="9625"/>
                                  <a:pt x="17001" y="9625"/>
                                </a:cubicBezTo>
                                <a:cubicBezTo>
                                  <a:pt x="16871" y="9625"/>
                                  <a:pt x="16808" y="9551"/>
                                  <a:pt x="16741" y="9468"/>
                                </a:cubicBezTo>
                                <a:cubicBezTo>
                                  <a:pt x="16675" y="9389"/>
                                  <a:pt x="16605" y="9305"/>
                                  <a:pt x="16472" y="9305"/>
                                </a:cubicBezTo>
                                <a:cubicBezTo>
                                  <a:pt x="16335" y="9305"/>
                                  <a:pt x="16269" y="9389"/>
                                  <a:pt x="16202" y="9468"/>
                                </a:cubicBezTo>
                                <a:cubicBezTo>
                                  <a:pt x="16136" y="9546"/>
                                  <a:pt x="16072" y="9625"/>
                                  <a:pt x="15942" y="9625"/>
                                </a:cubicBezTo>
                                <a:cubicBezTo>
                                  <a:pt x="15812" y="9625"/>
                                  <a:pt x="15748" y="9551"/>
                                  <a:pt x="15682" y="9468"/>
                                </a:cubicBezTo>
                                <a:cubicBezTo>
                                  <a:pt x="15615" y="9389"/>
                                  <a:pt x="15545" y="9305"/>
                                  <a:pt x="15412" y="9305"/>
                                </a:cubicBezTo>
                                <a:cubicBezTo>
                                  <a:pt x="15276" y="9305"/>
                                  <a:pt x="15209" y="9389"/>
                                  <a:pt x="15143" y="9468"/>
                                </a:cubicBezTo>
                                <a:cubicBezTo>
                                  <a:pt x="15076" y="9546"/>
                                  <a:pt x="15013" y="9625"/>
                                  <a:pt x="14882" y="9625"/>
                                </a:cubicBezTo>
                                <a:cubicBezTo>
                                  <a:pt x="14752" y="9625"/>
                                  <a:pt x="14689" y="9551"/>
                                  <a:pt x="14622" y="9468"/>
                                </a:cubicBezTo>
                                <a:cubicBezTo>
                                  <a:pt x="14555" y="9389"/>
                                  <a:pt x="14486" y="9305"/>
                                  <a:pt x="14353" y="9305"/>
                                </a:cubicBezTo>
                                <a:cubicBezTo>
                                  <a:pt x="14216" y="9305"/>
                                  <a:pt x="14150" y="9389"/>
                                  <a:pt x="14083" y="9468"/>
                                </a:cubicBezTo>
                                <a:cubicBezTo>
                                  <a:pt x="14017" y="9546"/>
                                  <a:pt x="13953" y="9625"/>
                                  <a:pt x="13823" y="9625"/>
                                </a:cubicBezTo>
                                <a:cubicBezTo>
                                  <a:pt x="13693" y="9625"/>
                                  <a:pt x="13629" y="9551"/>
                                  <a:pt x="13562" y="9468"/>
                                </a:cubicBezTo>
                                <a:cubicBezTo>
                                  <a:pt x="13496" y="9389"/>
                                  <a:pt x="13426" y="9305"/>
                                  <a:pt x="13293" y="9305"/>
                                </a:cubicBezTo>
                                <a:cubicBezTo>
                                  <a:pt x="13157" y="9305"/>
                                  <a:pt x="13090" y="9389"/>
                                  <a:pt x="13024" y="9468"/>
                                </a:cubicBezTo>
                                <a:cubicBezTo>
                                  <a:pt x="12957" y="9546"/>
                                  <a:pt x="12893" y="9625"/>
                                  <a:pt x="12763" y="9625"/>
                                </a:cubicBezTo>
                                <a:cubicBezTo>
                                  <a:pt x="12633" y="9625"/>
                                  <a:pt x="12569" y="9551"/>
                                  <a:pt x="12503" y="9468"/>
                                </a:cubicBezTo>
                                <a:cubicBezTo>
                                  <a:pt x="12436" y="9389"/>
                                  <a:pt x="12367" y="9305"/>
                                  <a:pt x="12233" y="9305"/>
                                </a:cubicBezTo>
                                <a:cubicBezTo>
                                  <a:pt x="12097" y="9305"/>
                                  <a:pt x="12031" y="9389"/>
                                  <a:pt x="11964" y="9468"/>
                                </a:cubicBezTo>
                                <a:cubicBezTo>
                                  <a:pt x="11897" y="9546"/>
                                  <a:pt x="11834" y="9625"/>
                                  <a:pt x="11704" y="9625"/>
                                </a:cubicBezTo>
                                <a:cubicBezTo>
                                  <a:pt x="11573" y="9625"/>
                                  <a:pt x="11510" y="9551"/>
                                  <a:pt x="11443" y="9468"/>
                                </a:cubicBezTo>
                                <a:cubicBezTo>
                                  <a:pt x="11377" y="9389"/>
                                  <a:pt x="11307" y="9305"/>
                                  <a:pt x="11174" y="9305"/>
                                </a:cubicBezTo>
                                <a:cubicBezTo>
                                  <a:pt x="11038" y="9305"/>
                                  <a:pt x="10971" y="9389"/>
                                  <a:pt x="10904" y="9468"/>
                                </a:cubicBezTo>
                                <a:cubicBezTo>
                                  <a:pt x="10838" y="9546"/>
                                  <a:pt x="10774" y="9625"/>
                                  <a:pt x="10644" y="9625"/>
                                </a:cubicBezTo>
                                <a:cubicBezTo>
                                  <a:pt x="10514" y="9625"/>
                                  <a:pt x="10450" y="9551"/>
                                  <a:pt x="10384" y="9468"/>
                                </a:cubicBezTo>
                                <a:cubicBezTo>
                                  <a:pt x="10317" y="9389"/>
                                  <a:pt x="10248" y="9305"/>
                                  <a:pt x="10114" y="9305"/>
                                </a:cubicBezTo>
                                <a:cubicBezTo>
                                  <a:pt x="9978" y="9305"/>
                                  <a:pt x="9911" y="9389"/>
                                  <a:pt x="9845" y="9468"/>
                                </a:cubicBezTo>
                                <a:cubicBezTo>
                                  <a:pt x="9778" y="9546"/>
                                  <a:pt x="9715" y="9625"/>
                                  <a:pt x="9585" y="9625"/>
                                </a:cubicBezTo>
                                <a:cubicBezTo>
                                  <a:pt x="9454" y="9625"/>
                                  <a:pt x="9391" y="9551"/>
                                  <a:pt x="9324" y="9468"/>
                                </a:cubicBezTo>
                                <a:cubicBezTo>
                                  <a:pt x="9258" y="9389"/>
                                  <a:pt x="9188" y="9305"/>
                                  <a:pt x="9055" y="9305"/>
                                </a:cubicBezTo>
                                <a:cubicBezTo>
                                  <a:pt x="8919" y="9305"/>
                                  <a:pt x="8852" y="9389"/>
                                  <a:pt x="8785" y="9468"/>
                                </a:cubicBezTo>
                                <a:cubicBezTo>
                                  <a:pt x="8719" y="9546"/>
                                  <a:pt x="8655" y="9625"/>
                                  <a:pt x="8525" y="9625"/>
                                </a:cubicBezTo>
                                <a:cubicBezTo>
                                  <a:pt x="8395" y="9625"/>
                                  <a:pt x="8331" y="9551"/>
                                  <a:pt x="8265" y="9468"/>
                                </a:cubicBezTo>
                                <a:cubicBezTo>
                                  <a:pt x="8198" y="9389"/>
                                  <a:pt x="8128" y="9305"/>
                                  <a:pt x="7995" y="9305"/>
                                </a:cubicBezTo>
                                <a:cubicBezTo>
                                  <a:pt x="7859" y="9305"/>
                                  <a:pt x="7792" y="9389"/>
                                  <a:pt x="7726" y="9468"/>
                                </a:cubicBezTo>
                                <a:cubicBezTo>
                                  <a:pt x="7659" y="9546"/>
                                  <a:pt x="7596" y="9625"/>
                                  <a:pt x="7465" y="9625"/>
                                </a:cubicBezTo>
                                <a:cubicBezTo>
                                  <a:pt x="7335" y="9625"/>
                                  <a:pt x="7272" y="9551"/>
                                  <a:pt x="7205" y="9468"/>
                                </a:cubicBezTo>
                                <a:cubicBezTo>
                                  <a:pt x="7138" y="9389"/>
                                  <a:pt x="7069" y="9305"/>
                                  <a:pt x="6936" y="9305"/>
                                </a:cubicBezTo>
                                <a:cubicBezTo>
                                  <a:pt x="6799" y="9305"/>
                                  <a:pt x="6733" y="9389"/>
                                  <a:pt x="6666" y="9468"/>
                                </a:cubicBezTo>
                                <a:cubicBezTo>
                                  <a:pt x="6600" y="9546"/>
                                  <a:pt x="6536" y="9625"/>
                                  <a:pt x="6406" y="9625"/>
                                </a:cubicBezTo>
                                <a:cubicBezTo>
                                  <a:pt x="6276" y="9625"/>
                                  <a:pt x="6212" y="9551"/>
                                  <a:pt x="6145" y="9468"/>
                                </a:cubicBezTo>
                                <a:cubicBezTo>
                                  <a:pt x="6079" y="9389"/>
                                  <a:pt x="6009" y="9305"/>
                                  <a:pt x="5876" y="9305"/>
                                </a:cubicBezTo>
                                <a:cubicBezTo>
                                  <a:pt x="5740" y="9305"/>
                                  <a:pt x="5673" y="9389"/>
                                  <a:pt x="5607" y="9468"/>
                                </a:cubicBezTo>
                                <a:cubicBezTo>
                                  <a:pt x="5540" y="9546"/>
                                  <a:pt x="5476" y="9625"/>
                                  <a:pt x="5346" y="9625"/>
                                </a:cubicBezTo>
                                <a:cubicBezTo>
                                  <a:pt x="5216" y="9625"/>
                                  <a:pt x="5153" y="9551"/>
                                  <a:pt x="5086" y="9468"/>
                                </a:cubicBezTo>
                                <a:cubicBezTo>
                                  <a:pt x="5019" y="9389"/>
                                  <a:pt x="4950" y="9305"/>
                                  <a:pt x="4816" y="9305"/>
                                </a:cubicBezTo>
                                <a:cubicBezTo>
                                  <a:pt x="4680" y="9305"/>
                                  <a:pt x="4614" y="9389"/>
                                  <a:pt x="4547" y="9468"/>
                                </a:cubicBezTo>
                                <a:cubicBezTo>
                                  <a:pt x="4480" y="9546"/>
                                  <a:pt x="4417" y="9625"/>
                                  <a:pt x="4287" y="9625"/>
                                </a:cubicBezTo>
                                <a:cubicBezTo>
                                  <a:pt x="4157" y="9625"/>
                                  <a:pt x="4093" y="9551"/>
                                  <a:pt x="4026" y="9468"/>
                                </a:cubicBezTo>
                                <a:cubicBezTo>
                                  <a:pt x="3960" y="9389"/>
                                  <a:pt x="3890" y="9305"/>
                                  <a:pt x="3757" y="9305"/>
                                </a:cubicBezTo>
                                <a:cubicBezTo>
                                  <a:pt x="3621" y="9305"/>
                                  <a:pt x="3554" y="9389"/>
                                  <a:pt x="3487" y="9468"/>
                                </a:cubicBezTo>
                                <a:cubicBezTo>
                                  <a:pt x="3421" y="9546"/>
                                  <a:pt x="3357" y="9625"/>
                                  <a:pt x="3227" y="9625"/>
                                </a:cubicBezTo>
                                <a:cubicBezTo>
                                  <a:pt x="3097" y="9625"/>
                                  <a:pt x="3033" y="9551"/>
                                  <a:pt x="2967" y="9468"/>
                                </a:cubicBezTo>
                                <a:cubicBezTo>
                                  <a:pt x="2900" y="9389"/>
                                  <a:pt x="2831" y="9305"/>
                                  <a:pt x="2697" y="9305"/>
                                </a:cubicBezTo>
                                <a:cubicBezTo>
                                  <a:pt x="2561" y="9305"/>
                                  <a:pt x="2495" y="9389"/>
                                  <a:pt x="2428" y="9468"/>
                                </a:cubicBezTo>
                                <a:cubicBezTo>
                                  <a:pt x="2361" y="9546"/>
                                  <a:pt x="2298" y="9625"/>
                                  <a:pt x="2168" y="9625"/>
                                </a:cubicBezTo>
                                <a:cubicBezTo>
                                  <a:pt x="2037" y="9625"/>
                                  <a:pt x="1974" y="9551"/>
                                  <a:pt x="1907" y="9468"/>
                                </a:cubicBezTo>
                                <a:cubicBezTo>
                                  <a:pt x="1841" y="9389"/>
                                  <a:pt x="1771" y="9305"/>
                                  <a:pt x="1638" y="9305"/>
                                </a:cubicBezTo>
                                <a:cubicBezTo>
                                  <a:pt x="1502" y="9305"/>
                                  <a:pt x="1435" y="9389"/>
                                  <a:pt x="1368" y="9468"/>
                                </a:cubicBezTo>
                                <a:cubicBezTo>
                                  <a:pt x="1302" y="9546"/>
                                  <a:pt x="1238" y="9625"/>
                                  <a:pt x="1108" y="9625"/>
                                </a:cubicBezTo>
                                <a:cubicBezTo>
                                  <a:pt x="978" y="9625"/>
                                  <a:pt x="914" y="9551"/>
                                  <a:pt x="848" y="9468"/>
                                </a:cubicBezTo>
                                <a:cubicBezTo>
                                  <a:pt x="781" y="9389"/>
                                  <a:pt x="711" y="9305"/>
                                  <a:pt x="578" y="9305"/>
                                </a:cubicBezTo>
                                <a:lnTo>
                                  <a:pt x="578" y="9305"/>
                                </a:lnTo>
                                <a:cubicBezTo>
                                  <a:pt x="442" y="9305"/>
                                  <a:pt x="375" y="9389"/>
                                  <a:pt x="309" y="9468"/>
                                </a:cubicBezTo>
                                <a:cubicBezTo>
                                  <a:pt x="248" y="9538"/>
                                  <a:pt x="191" y="9608"/>
                                  <a:pt x="88" y="9621"/>
                                </a:cubicBezTo>
                                <a:lnTo>
                                  <a:pt x="88" y="9643"/>
                                </a:lnTo>
                                <a:cubicBezTo>
                                  <a:pt x="197" y="9630"/>
                                  <a:pt x="260" y="9555"/>
                                  <a:pt x="318" y="9485"/>
                                </a:cubicBezTo>
                                <a:cubicBezTo>
                                  <a:pt x="384" y="9406"/>
                                  <a:pt x="448" y="9327"/>
                                  <a:pt x="578" y="9327"/>
                                </a:cubicBezTo>
                                <a:cubicBezTo>
                                  <a:pt x="708" y="9327"/>
                                  <a:pt x="772" y="9402"/>
                                  <a:pt x="839" y="9485"/>
                                </a:cubicBezTo>
                                <a:cubicBezTo>
                                  <a:pt x="905" y="9564"/>
                                  <a:pt x="975" y="9647"/>
                                  <a:pt x="1108" y="9647"/>
                                </a:cubicBezTo>
                                <a:cubicBezTo>
                                  <a:pt x="1244" y="9647"/>
                                  <a:pt x="1311" y="9564"/>
                                  <a:pt x="1377" y="9485"/>
                                </a:cubicBezTo>
                                <a:cubicBezTo>
                                  <a:pt x="1444" y="9406"/>
                                  <a:pt x="1508" y="9327"/>
                                  <a:pt x="1638" y="9327"/>
                                </a:cubicBezTo>
                                <a:cubicBezTo>
                                  <a:pt x="1768" y="9327"/>
                                  <a:pt x="1832" y="9402"/>
                                  <a:pt x="1898" y="9485"/>
                                </a:cubicBezTo>
                                <a:cubicBezTo>
                                  <a:pt x="1965" y="9564"/>
                                  <a:pt x="2034" y="9647"/>
                                  <a:pt x="2168" y="9647"/>
                                </a:cubicBezTo>
                                <a:cubicBezTo>
                                  <a:pt x="2301" y="9647"/>
                                  <a:pt x="2370" y="9564"/>
                                  <a:pt x="2437" y="9485"/>
                                </a:cubicBezTo>
                                <a:cubicBezTo>
                                  <a:pt x="2504" y="9406"/>
                                  <a:pt x="2567" y="9327"/>
                                  <a:pt x="2697" y="9327"/>
                                </a:cubicBezTo>
                                <a:cubicBezTo>
                                  <a:pt x="2828" y="9327"/>
                                  <a:pt x="2891" y="9402"/>
                                  <a:pt x="2958" y="9485"/>
                                </a:cubicBezTo>
                                <a:cubicBezTo>
                                  <a:pt x="3024" y="9564"/>
                                  <a:pt x="3094" y="9647"/>
                                  <a:pt x="3227" y="9647"/>
                                </a:cubicBezTo>
                                <a:cubicBezTo>
                                  <a:pt x="3363" y="9647"/>
                                  <a:pt x="3430" y="9564"/>
                                  <a:pt x="3497" y="9485"/>
                                </a:cubicBezTo>
                                <a:cubicBezTo>
                                  <a:pt x="3563" y="9406"/>
                                  <a:pt x="3627" y="9327"/>
                                  <a:pt x="3757" y="9327"/>
                                </a:cubicBezTo>
                                <a:cubicBezTo>
                                  <a:pt x="3887" y="9327"/>
                                  <a:pt x="3951" y="9402"/>
                                  <a:pt x="4017" y="9485"/>
                                </a:cubicBezTo>
                                <a:cubicBezTo>
                                  <a:pt x="4084" y="9564"/>
                                  <a:pt x="4153" y="9647"/>
                                  <a:pt x="4287" y="9647"/>
                                </a:cubicBezTo>
                                <a:cubicBezTo>
                                  <a:pt x="4420" y="9647"/>
                                  <a:pt x="4490" y="9564"/>
                                  <a:pt x="4556" y="9485"/>
                                </a:cubicBezTo>
                                <a:cubicBezTo>
                                  <a:pt x="4623" y="9406"/>
                                  <a:pt x="4686" y="9327"/>
                                  <a:pt x="4816" y="9327"/>
                                </a:cubicBezTo>
                                <a:cubicBezTo>
                                  <a:pt x="4947" y="9327"/>
                                  <a:pt x="5010" y="9402"/>
                                  <a:pt x="5077" y="9485"/>
                                </a:cubicBezTo>
                                <a:cubicBezTo>
                                  <a:pt x="5143" y="9564"/>
                                  <a:pt x="5213" y="9647"/>
                                  <a:pt x="5346" y="9647"/>
                                </a:cubicBezTo>
                                <a:cubicBezTo>
                                  <a:pt x="5482" y="9647"/>
                                  <a:pt x="5549" y="9564"/>
                                  <a:pt x="5616" y="9485"/>
                                </a:cubicBezTo>
                                <a:cubicBezTo>
                                  <a:pt x="5682" y="9406"/>
                                  <a:pt x="5746" y="9327"/>
                                  <a:pt x="5876" y="9327"/>
                                </a:cubicBezTo>
                                <a:cubicBezTo>
                                  <a:pt x="6006" y="9327"/>
                                  <a:pt x="6070" y="9402"/>
                                  <a:pt x="6136" y="9485"/>
                                </a:cubicBezTo>
                                <a:cubicBezTo>
                                  <a:pt x="6203" y="9564"/>
                                  <a:pt x="6273" y="9647"/>
                                  <a:pt x="6406" y="9647"/>
                                </a:cubicBezTo>
                                <a:cubicBezTo>
                                  <a:pt x="6539" y="9647"/>
                                  <a:pt x="6609" y="9564"/>
                                  <a:pt x="6675" y="9485"/>
                                </a:cubicBezTo>
                                <a:cubicBezTo>
                                  <a:pt x="6742" y="9406"/>
                                  <a:pt x="6805" y="9327"/>
                                  <a:pt x="6936" y="9327"/>
                                </a:cubicBezTo>
                                <a:cubicBezTo>
                                  <a:pt x="7066" y="9327"/>
                                  <a:pt x="7129" y="9402"/>
                                  <a:pt x="7196" y="9485"/>
                                </a:cubicBezTo>
                                <a:cubicBezTo>
                                  <a:pt x="7263" y="9564"/>
                                  <a:pt x="7332" y="9647"/>
                                  <a:pt x="7465" y="9647"/>
                                </a:cubicBezTo>
                                <a:cubicBezTo>
                                  <a:pt x="7602" y="9647"/>
                                  <a:pt x="7668" y="9564"/>
                                  <a:pt x="7735" y="9485"/>
                                </a:cubicBezTo>
                                <a:cubicBezTo>
                                  <a:pt x="7801" y="9406"/>
                                  <a:pt x="7865" y="9327"/>
                                  <a:pt x="7995" y="9327"/>
                                </a:cubicBezTo>
                                <a:cubicBezTo>
                                  <a:pt x="8125" y="9327"/>
                                  <a:pt x="8189" y="9402"/>
                                  <a:pt x="8256" y="9485"/>
                                </a:cubicBezTo>
                                <a:cubicBezTo>
                                  <a:pt x="8322" y="9564"/>
                                  <a:pt x="8392" y="9647"/>
                                  <a:pt x="8525" y="9647"/>
                                </a:cubicBezTo>
                                <a:cubicBezTo>
                                  <a:pt x="8658" y="9647"/>
                                  <a:pt x="8728" y="9564"/>
                                  <a:pt x="8794" y="9485"/>
                                </a:cubicBezTo>
                                <a:cubicBezTo>
                                  <a:pt x="8861" y="9406"/>
                                  <a:pt x="8925" y="9327"/>
                                  <a:pt x="9055" y="9327"/>
                                </a:cubicBezTo>
                                <a:cubicBezTo>
                                  <a:pt x="9185" y="9327"/>
                                  <a:pt x="9248" y="9402"/>
                                  <a:pt x="9315" y="9485"/>
                                </a:cubicBezTo>
                                <a:cubicBezTo>
                                  <a:pt x="9382" y="9564"/>
                                  <a:pt x="9451" y="9647"/>
                                  <a:pt x="9585" y="9647"/>
                                </a:cubicBezTo>
                                <a:cubicBezTo>
                                  <a:pt x="9721" y="9647"/>
                                  <a:pt x="9787" y="9564"/>
                                  <a:pt x="9854" y="9485"/>
                                </a:cubicBezTo>
                                <a:cubicBezTo>
                                  <a:pt x="9921" y="9406"/>
                                  <a:pt x="9984" y="9327"/>
                                  <a:pt x="10114" y="9327"/>
                                </a:cubicBezTo>
                                <a:cubicBezTo>
                                  <a:pt x="10244" y="9327"/>
                                  <a:pt x="10308" y="9402"/>
                                  <a:pt x="10375" y="9485"/>
                                </a:cubicBezTo>
                                <a:cubicBezTo>
                                  <a:pt x="10441" y="9564"/>
                                  <a:pt x="10511" y="9647"/>
                                  <a:pt x="10644" y="9647"/>
                                </a:cubicBezTo>
                                <a:cubicBezTo>
                                  <a:pt x="10777" y="9647"/>
                                  <a:pt x="10847" y="9564"/>
                                  <a:pt x="10914" y="9485"/>
                                </a:cubicBezTo>
                                <a:cubicBezTo>
                                  <a:pt x="10980" y="9406"/>
                                  <a:pt x="11044" y="9327"/>
                                  <a:pt x="11174" y="9327"/>
                                </a:cubicBezTo>
                                <a:cubicBezTo>
                                  <a:pt x="11304" y="9327"/>
                                  <a:pt x="11368" y="9402"/>
                                  <a:pt x="11434" y="9485"/>
                                </a:cubicBezTo>
                                <a:cubicBezTo>
                                  <a:pt x="11501" y="9564"/>
                                  <a:pt x="11570" y="9647"/>
                                  <a:pt x="11704" y="9647"/>
                                </a:cubicBezTo>
                                <a:cubicBezTo>
                                  <a:pt x="11840" y="9647"/>
                                  <a:pt x="11906" y="9564"/>
                                  <a:pt x="11973" y="9485"/>
                                </a:cubicBezTo>
                                <a:cubicBezTo>
                                  <a:pt x="12040" y="9406"/>
                                  <a:pt x="12103" y="9327"/>
                                  <a:pt x="12233" y="9327"/>
                                </a:cubicBezTo>
                                <a:cubicBezTo>
                                  <a:pt x="12364" y="9327"/>
                                  <a:pt x="12427" y="9402"/>
                                  <a:pt x="12494" y="9485"/>
                                </a:cubicBezTo>
                                <a:cubicBezTo>
                                  <a:pt x="12560" y="9564"/>
                                  <a:pt x="12630" y="9647"/>
                                  <a:pt x="12763" y="9647"/>
                                </a:cubicBezTo>
                                <a:cubicBezTo>
                                  <a:pt x="12896" y="9647"/>
                                  <a:pt x="12966" y="9564"/>
                                  <a:pt x="13033" y="9485"/>
                                </a:cubicBezTo>
                                <a:cubicBezTo>
                                  <a:pt x="13099" y="9406"/>
                                  <a:pt x="13163" y="9327"/>
                                  <a:pt x="13293" y="9327"/>
                                </a:cubicBezTo>
                                <a:cubicBezTo>
                                  <a:pt x="13423" y="9327"/>
                                  <a:pt x="13487" y="9402"/>
                                  <a:pt x="13553" y="9485"/>
                                </a:cubicBezTo>
                                <a:cubicBezTo>
                                  <a:pt x="13620" y="9564"/>
                                  <a:pt x="13690" y="9647"/>
                                  <a:pt x="13823" y="9647"/>
                                </a:cubicBezTo>
                                <a:cubicBezTo>
                                  <a:pt x="13959" y="9647"/>
                                  <a:pt x="14026" y="9564"/>
                                  <a:pt x="14092" y="9485"/>
                                </a:cubicBezTo>
                                <a:cubicBezTo>
                                  <a:pt x="14159" y="9406"/>
                                  <a:pt x="14222" y="9327"/>
                                  <a:pt x="14353" y="9327"/>
                                </a:cubicBezTo>
                                <a:cubicBezTo>
                                  <a:pt x="14483" y="9327"/>
                                  <a:pt x="14546" y="9402"/>
                                  <a:pt x="14613" y="9485"/>
                                </a:cubicBezTo>
                                <a:cubicBezTo>
                                  <a:pt x="14680" y="9564"/>
                                  <a:pt x="14749" y="9647"/>
                                  <a:pt x="14882" y="9647"/>
                                </a:cubicBezTo>
                                <a:cubicBezTo>
                                  <a:pt x="15016" y="9647"/>
                                  <a:pt x="15085" y="9564"/>
                                  <a:pt x="15152" y="9485"/>
                                </a:cubicBezTo>
                                <a:cubicBezTo>
                                  <a:pt x="15218" y="9406"/>
                                  <a:pt x="15282" y="9327"/>
                                  <a:pt x="15412" y="9327"/>
                                </a:cubicBezTo>
                                <a:cubicBezTo>
                                  <a:pt x="15542" y="9327"/>
                                  <a:pt x="15606" y="9402"/>
                                  <a:pt x="15672" y="9485"/>
                                </a:cubicBezTo>
                                <a:cubicBezTo>
                                  <a:pt x="15739" y="9564"/>
                                  <a:pt x="15809" y="9647"/>
                                  <a:pt x="15942" y="9647"/>
                                </a:cubicBezTo>
                                <a:cubicBezTo>
                                  <a:pt x="16078" y="9647"/>
                                  <a:pt x="16145" y="9564"/>
                                  <a:pt x="16211" y="9485"/>
                                </a:cubicBezTo>
                                <a:cubicBezTo>
                                  <a:pt x="16278" y="9406"/>
                                  <a:pt x="16342" y="9327"/>
                                  <a:pt x="16472" y="9327"/>
                                </a:cubicBezTo>
                                <a:cubicBezTo>
                                  <a:pt x="16602" y="9327"/>
                                  <a:pt x="16665" y="9402"/>
                                  <a:pt x="16732" y="9485"/>
                                </a:cubicBezTo>
                                <a:cubicBezTo>
                                  <a:pt x="16799" y="9564"/>
                                  <a:pt x="16868" y="9647"/>
                                  <a:pt x="17001" y="9647"/>
                                </a:cubicBezTo>
                                <a:cubicBezTo>
                                  <a:pt x="17135" y="9647"/>
                                  <a:pt x="17204" y="9564"/>
                                  <a:pt x="17271" y="9485"/>
                                </a:cubicBezTo>
                                <a:cubicBezTo>
                                  <a:pt x="17338" y="9406"/>
                                  <a:pt x="17401" y="9327"/>
                                  <a:pt x="17531" y="9327"/>
                                </a:cubicBezTo>
                                <a:cubicBezTo>
                                  <a:pt x="17661" y="9327"/>
                                  <a:pt x="17725" y="9402"/>
                                  <a:pt x="17792" y="9485"/>
                                </a:cubicBezTo>
                                <a:cubicBezTo>
                                  <a:pt x="17858" y="9564"/>
                                  <a:pt x="17928" y="9647"/>
                                  <a:pt x="18061" y="9647"/>
                                </a:cubicBezTo>
                                <a:cubicBezTo>
                                  <a:pt x="18197" y="9647"/>
                                  <a:pt x="18264" y="9564"/>
                                  <a:pt x="18330" y="9485"/>
                                </a:cubicBezTo>
                                <a:cubicBezTo>
                                  <a:pt x="18397" y="9406"/>
                                  <a:pt x="18461" y="9327"/>
                                  <a:pt x="18591" y="9327"/>
                                </a:cubicBezTo>
                                <a:cubicBezTo>
                                  <a:pt x="18721" y="9327"/>
                                  <a:pt x="18785" y="9402"/>
                                  <a:pt x="18851" y="9485"/>
                                </a:cubicBezTo>
                                <a:cubicBezTo>
                                  <a:pt x="18918" y="9564"/>
                                  <a:pt x="18987" y="9647"/>
                                  <a:pt x="19121" y="9647"/>
                                </a:cubicBezTo>
                                <a:cubicBezTo>
                                  <a:pt x="19254" y="9647"/>
                                  <a:pt x="19323" y="9564"/>
                                  <a:pt x="19390" y="9485"/>
                                </a:cubicBezTo>
                                <a:cubicBezTo>
                                  <a:pt x="19457" y="9406"/>
                                  <a:pt x="19520" y="9327"/>
                                  <a:pt x="19650" y="9327"/>
                                </a:cubicBezTo>
                                <a:cubicBezTo>
                                  <a:pt x="19781" y="9327"/>
                                  <a:pt x="19844" y="9402"/>
                                  <a:pt x="19911" y="9485"/>
                                </a:cubicBezTo>
                                <a:cubicBezTo>
                                  <a:pt x="19977" y="9564"/>
                                  <a:pt x="20047" y="9647"/>
                                  <a:pt x="20180" y="9647"/>
                                </a:cubicBezTo>
                                <a:cubicBezTo>
                                  <a:pt x="20316" y="9647"/>
                                  <a:pt x="20383" y="9564"/>
                                  <a:pt x="20450" y="9485"/>
                                </a:cubicBezTo>
                                <a:cubicBezTo>
                                  <a:pt x="20516" y="9406"/>
                                  <a:pt x="20580" y="9327"/>
                                  <a:pt x="20710" y="9327"/>
                                </a:cubicBezTo>
                                <a:cubicBezTo>
                                  <a:pt x="20840" y="9327"/>
                                  <a:pt x="20904" y="9402"/>
                                  <a:pt x="20970" y="9485"/>
                                </a:cubicBezTo>
                                <a:cubicBezTo>
                                  <a:pt x="21037" y="9564"/>
                                  <a:pt x="21107" y="9647"/>
                                  <a:pt x="21240" y="9647"/>
                                </a:cubicBezTo>
                                <a:cubicBezTo>
                                  <a:pt x="21373" y="9647"/>
                                  <a:pt x="21443" y="9564"/>
                                  <a:pt x="21509" y="9485"/>
                                </a:cubicBezTo>
                                <a:cubicBezTo>
                                  <a:pt x="21536" y="9450"/>
                                  <a:pt x="21567" y="9419"/>
                                  <a:pt x="21597" y="9393"/>
                                </a:cubicBezTo>
                                <a:lnTo>
                                  <a:pt x="21597" y="9371"/>
                                </a:lnTo>
                                <a:cubicBezTo>
                                  <a:pt x="21561" y="9402"/>
                                  <a:pt x="21530" y="9437"/>
                                  <a:pt x="21500" y="9472"/>
                                </a:cubicBezTo>
                                <a:cubicBezTo>
                                  <a:pt x="21433" y="9551"/>
                                  <a:pt x="21370" y="9625"/>
                                  <a:pt x="21240" y="9625"/>
                                </a:cubicBezTo>
                                <a:close/>
                                <a:moveTo>
                                  <a:pt x="21240" y="14407"/>
                                </a:moveTo>
                                <a:cubicBezTo>
                                  <a:pt x="21110" y="14407"/>
                                  <a:pt x="21046" y="14333"/>
                                  <a:pt x="20979" y="14250"/>
                                </a:cubicBezTo>
                                <a:cubicBezTo>
                                  <a:pt x="20913" y="14171"/>
                                  <a:pt x="20843" y="14087"/>
                                  <a:pt x="20710" y="14087"/>
                                </a:cubicBezTo>
                                <a:cubicBezTo>
                                  <a:pt x="20574" y="14087"/>
                                  <a:pt x="20507" y="14171"/>
                                  <a:pt x="20441" y="14250"/>
                                </a:cubicBezTo>
                                <a:cubicBezTo>
                                  <a:pt x="20374" y="14328"/>
                                  <a:pt x="20310" y="14407"/>
                                  <a:pt x="20180" y="14407"/>
                                </a:cubicBezTo>
                                <a:cubicBezTo>
                                  <a:pt x="20050" y="14407"/>
                                  <a:pt x="19986" y="14333"/>
                                  <a:pt x="19920" y="14250"/>
                                </a:cubicBezTo>
                                <a:cubicBezTo>
                                  <a:pt x="19853" y="14171"/>
                                  <a:pt x="19784" y="14087"/>
                                  <a:pt x="19650" y="14087"/>
                                </a:cubicBezTo>
                                <a:cubicBezTo>
                                  <a:pt x="19514" y="14087"/>
                                  <a:pt x="19448" y="14171"/>
                                  <a:pt x="19381" y="14250"/>
                                </a:cubicBezTo>
                                <a:cubicBezTo>
                                  <a:pt x="19314" y="14328"/>
                                  <a:pt x="19251" y="14407"/>
                                  <a:pt x="19121" y="14407"/>
                                </a:cubicBezTo>
                                <a:cubicBezTo>
                                  <a:pt x="18990" y="14407"/>
                                  <a:pt x="18927" y="14333"/>
                                  <a:pt x="18860" y="14250"/>
                                </a:cubicBezTo>
                                <a:cubicBezTo>
                                  <a:pt x="18794" y="14171"/>
                                  <a:pt x="18724" y="14087"/>
                                  <a:pt x="18591" y="14087"/>
                                </a:cubicBezTo>
                                <a:cubicBezTo>
                                  <a:pt x="18455" y="14087"/>
                                  <a:pt x="18388" y="14171"/>
                                  <a:pt x="18321" y="14250"/>
                                </a:cubicBezTo>
                                <a:cubicBezTo>
                                  <a:pt x="18255" y="14328"/>
                                  <a:pt x="18191" y="14407"/>
                                  <a:pt x="18061" y="14407"/>
                                </a:cubicBezTo>
                                <a:cubicBezTo>
                                  <a:pt x="17931" y="14407"/>
                                  <a:pt x="17867" y="14333"/>
                                  <a:pt x="17801" y="14250"/>
                                </a:cubicBezTo>
                                <a:cubicBezTo>
                                  <a:pt x="17734" y="14171"/>
                                  <a:pt x="17664" y="14087"/>
                                  <a:pt x="17531" y="14087"/>
                                </a:cubicBezTo>
                                <a:cubicBezTo>
                                  <a:pt x="17395" y="14087"/>
                                  <a:pt x="17328" y="14171"/>
                                  <a:pt x="17262" y="14250"/>
                                </a:cubicBezTo>
                                <a:cubicBezTo>
                                  <a:pt x="17195" y="14328"/>
                                  <a:pt x="17132" y="14407"/>
                                  <a:pt x="17001" y="14407"/>
                                </a:cubicBezTo>
                                <a:cubicBezTo>
                                  <a:pt x="16871" y="14407"/>
                                  <a:pt x="16808" y="14333"/>
                                  <a:pt x="16741" y="14250"/>
                                </a:cubicBezTo>
                                <a:cubicBezTo>
                                  <a:pt x="16675" y="14171"/>
                                  <a:pt x="16605" y="14087"/>
                                  <a:pt x="16472" y="14087"/>
                                </a:cubicBezTo>
                                <a:cubicBezTo>
                                  <a:pt x="16335" y="14087"/>
                                  <a:pt x="16269" y="14171"/>
                                  <a:pt x="16202" y="14250"/>
                                </a:cubicBezTo>
                                <a:cubicBezTo>
                                  <a:pt x="16136" y="14328"/>
                                  <a:pt x="16072" y="14407"/>
                                  <a:pt x="15942" y="14407"/>
                                </a:cubicBezTo>
                                <a:cubicBezTo>
                                  <a:pt x="15812" y="14407"/>
                                  <a:pt x="15748" y="14333"/>
                                  <a:pt x="15682" y="14250"/>
                                </a:cubicBezTo>
                                <a:cubicBezTo>
                                  <a:pt x="15615" y="14171"/>
                                  <a:pt x="15545" y="14087"/>
                                  <a:pt x="15412" y="14087"/>
                                </a:cubicBezTo>
                                <a:cubicBezTo>
                                  <a:pt x="15276" y="14087"/>
                                  <a:pt x="15209" y="14171"/>
                                  <a:pt x="15143" y="14250"/>
                                </a:cubicBezTo>
                                <a:cubicBezTo>
                                  <a:pt x="15076" y="14328"/>
                                  <a:pt x="15013" y="14407"/>
                                  <a:pt x="14882" y="14407"/>
                                </a:cubicBezTo>
                                <a:cubicBezTo>
                                  <a:pt x="14752" y="14407"/>
                                  <a:pt x="14689" y="14333"/>
                                  <a:pt x="14622" y="14250"/>
                                </a:cubicBezTo>
                                <a:cubicBezTo>
                                  <a:pt x="14555" y="14171"/>
                                  <a:pt x="14486" y="14087"/>
                                  <a:pt x="14353" y="14087"/>
                                </a:cubicBezTo>
                                <a:cubicBezTo>
                                  <a:pt x="14216" y="14087"/>
                                  <a:pt x="14150" y="14171"/>
                                  <a:pt x="14083" y="14250"/>
                                </a:cubicBezTo>
                                <a:cubicBezTo>
                                  <a:pt x="14017" y="14328"/>
                                  <a:pt x="13953" y="14407"/>
                                  <a:pt x="13823" y="14407"/>
                                </a:cubicBezTo>
                                <a:cubicBezTo>
                                  <a:pt x="13693" y="14407"/>
                                  <a:pt x="13629" y="14333"/>
                                  <a:pt x="13562" y="14250"/>
                                </a:cubicBezTo>
                                <a:cubicBezTo>
                                  <a:pt x="13496" y="14171"/>
                                  <a:pt x="13426" y="14087"/>
                                  <a:pt x="13293" y="14087"/>
                                </a:cubicBezTo>
                                <a:cubicBezTo>
                                  <a:pt x="13157" y="14087"/>
                                  <a:pt x="13090" y="14171"/>
                                  <a:pt x="13024" y="14250"/>
                                </a:cubicBezTo>
                                <a:cubicBezTo>
                                  <a:pt x="12957" y="14328"/>
                                  <a:pt x="12893" y="14407"/>
                                  <a:pt x="12763" y="14407"/>
                                </a:cubicBezTo>
                                <a:cubicBezTo>
                                  <a:pt x="12633" y="14407"/>
                                  <a:pt x="12569" y="14333"/>
                                  <a:pt x="12503" y="14250"/>
                                </a:cubicBezTo>
                                <a:cubicBezTo>
                                  <a:pt x="12436" y="14171"/>
                                  <a:pt x="12367" y="14087"/>
                                  <a:pt x="12233" y="14087"/>
                                </a:cubicBezTo>
                                <a:cubicBezTo>
                                  <a:pt x="12097" y="14087"/>
                                  <a:pt x="12031" y="14171"/>
                                  <a:pt x="11964" y="14250"/>
                                </a:cubicBezTo>
                                <a:cubicBezTo>
                                  <a:pt x="11897" y="14328"/>
                                  <a:pt x="11834" y="14407"/>
                                  <a:pt x="11704" y="14407"/>
                                </a:cubicBezTo>
                                <a:cubicBezTo>
                                  <a:pt x="11573" y="14407"/>
                                  <a:pt x="11510" y="14333"/>
                                  <a:pt x="11443" y="14250"/>
                                </a:cubicBezTo>
                                <a:cubicBezTo>
                                  <a:pt x="11377" y="14171"/>
                                  <a:pt x="11307" y="14087"/>
                                  <a:pt x="11174" y="14087"/>
                                </a:cubicBezTo>
                                <a:cubicBezTo>
                                  <a:pt x="11038" y="14087"/>
                                  <a:pt x="10971" y="14171"/>
                                  <a:pt x="10904" y="14250"/>
                                </a:cubicBezTo>
                                <a:cubicBezTo>
                                  <a:pt x="10838" y="14328"/>
                                  <a:pt x="10774" y="14407"/>
                                  <a:pt x="10644" y="14407"/>
                                </a:cubicBezTo>
                                <a:cubicBezTo>
                                  <a:pt x="10514" y="14407"/>
                                  <a:pt x="10450" y="14333"/>
                                  <a:pt x="10384" y="14250"/>
                                </a:cubicBezTo>
                                <a:cubicBezTo>
                                  <a:pt x="10317" y="14171"/>
                                  <a:pt x="10248" y="14087"/>
                                  <a:pt x="10114" y="14087"/>
                                </a:cubicBezTo>
                                <a:cubicBezTo>
                                  <a:pt x="9978" y="14087"/>
                                  <a:pt x="9911" y="14171"/>
                                  <a:pt x="9845" y="14250"/>
                                </a:cubicBezTo>
                                <a:cubicBezTo>
                                  <a:pt x="9778" y="14328"/>
                                  <a:pt x="9715" y="14407"/>
                                  <a:pt x="9585" y="14407"/>
                                </a:cubicBezTo>
                                <a:cubicBezTo>
                                  <a:pt x="9454" y="14407"/>
                                  <a:pt x="9391" y="14333"/>
                                  <a:pt x="9324" y="14250"/>
                                </a:cubicBezTo>
                                <a:cubicBezTo>
                                  <a:pt x="9258" y="14171"/>
                                  <a:pt x="9188" y="14087"/>
                                  <a:pt x="9055" y="14087"/>
                                </a:cubicBezTo>
                                <a:cubicBezTo>
                                  <a:pt x="8919" y="14087"/>
                                  <a:pt x="8852" y="14171"/>
                                  <a:pt x="8785" y="14250"/>
                                </a:cubicBezTo>
                                <a:cubicBezTo>
                                  <a:pt x="8719" y="14328"/>
                                  <a:pt x="8655" y="14407"/>
                                  <a:pt x="8525" y="14407"/>
                                </a:cubicBezTo>
                                <a:cubicBezTo>
                                  <a:pt x="8395" y="14407"/>
                                  <a:pt x="8331" y="14333"/>
                                  <a:pt x="8265" y="14250"/>
                                </a:cubicBezTo>
                                <a:cubicBezTo>
                                  <a:pt x="8198" y="14171"/>
                                  <a:pt x="8128" y="14087"/>
                                  <a:pt x="7995" y="14087"/>
                                </a:cubicBezTo>
                                <a:cubicBezTo>
                                  <a:pt x="7859" y="14087"/>
                                  <a:pt x="7792" y="14171"/>
                                  <a:pt x="7726" y="14250"/>
                                </a:cubicBezTo>
                                <a:cubicBezTo>
                                  <a:pt x="7659" y="14328"/>
                                  <a:pt x="7596" y="14407"/>
                                  <a:pt x="7465" y="14407"/>
                                </a:cubicBezTo>
                                <a:cubicBezTo>
                                  <a:pt x="7335" y="14407"/>
                                  <a:pt x="7272" y="14333"/>
                                  <a:pt x="7205" y="14250"/>
                                </a:cubicBezTo>
                                <a:cubicBezTo>
                                  <a:pt x="7138" y="14171"/>
                                  <a:pt x="7069" y="14087"/>
                                  <a:pt x="6936" y="14087"/>
                                </a:cubicBezTo>
                                <a:cubicBezTo>
                                  <a:pt x="6799" y="14087"/>
                                  <a:pt x="6733" y="14171"/>
                                  <a:pt x="6666" y="14250"/>
                                </a:cubicBezTo>
                                <a:cubicBezTo>
                                  <a:pt x="6600" y="14328"/>
                                  <a:pt x="6536" y="14407"/>
                                  <a:pt x="6406" y="14407"/>
                                </a:cubicBezTo>
                                <a:cubicBezTo>
                                  <a:pt x="6276" y="14407"/>
                                  <a:pt x="6212" y="14333"/>
                                  <a:pt x="6145" y="14250"/>
                                </a:cubicBezTo>
                                <a:cubicBezTo>
                                  <a:pt x="6079" y="14171"/>
                                  <a:pt x="6009" y="14087"/>
                                  <a:pt x="5876" y="14087"/>
                                </a:cubicBezTo>
                                <a:cubicBezTo>
                                  <a:pt x="5740" y="14087"/>
                                  <a:pt x="5673" y="14171"/>
                                  <a:pt x="5607" y="14250"/>
                                </a:cubicBezTo>
                                <a:cubicBezTo>
                                  <a:pt x="5540" y="14328"/>
                                  <a:pt x="5476" y="14407"/>
                                  <a:pt x="5346" y="14407"/>
                                </a:cubicBezTo>
                                <a:cubicBezTo>
                                  <a:pt x="5216" y="14407"/>
                                  <a:pt x="5153" y="14333"/>
                                  <a:pt x="5086" y="14250"/>
                                </a:cubicBezTo>
                                <a:cubicBezTo>
                                  <a:pt x="5019" y="14171"/>
                                  <a:pt x="4950" y="14087"/>
                                  <a:pt x="4816" y="14087"/>
                                </a:cubicBezTo>
                                <a:cubicBezTo>
                                  <a:pt x="4680" y="14087"/>
                                  <a:pt x="4614" y="14171"/>
                                  <a:pt x="4547" y="14250"/>
                                </a:cubicBezTo>
                                <a:cubicBezTo>
                                  <a:pt x="4480" y="14328"/>
                                  <a:pt x="4417" y="14407"/>
                                  <a:pt x="4287" y="14407"/>
                                </a:cubicBezTo>
                                <a:cubicBezTo>
                                  <a:pt x="4157" y="14407"/>
                                  <a:pt x="4093" y="14333"/>
                                  <a:pt x="4026" y="14250"/>
                                </a:cubicBezTo>
                                <a:cubicBezTo>
                                  <a:pt x="3960" y="14171"/>
                                  <a:pt x="3890" y="14087"/>
                                  <a:pt x="3757" y="14087"/>
                                </a:cubicBezTo>
                                <a:cubicBezTo>
                                  <a:pt x="3621" y="14087"/>
                                  <a:pt x="3554" y="14171"/>
                                  <a:pt x="3487" y="14250"/>
                                </a:cubicBezTo>
                                <a:cubicBezTo>
                                  <a:pt x="3421" y="14328"/>
                                  <a:pt x="3357" y="14407"/>
                                  <a:pt x="3227" y="14407"/>
                                </a:cubicBezTo>
                                <a:cubicBezTo>
                                  <a:pt x="3097" y="14407"/>
                                  <a:pt x="3033" y="14333"/>
                                  <a:pt x="2967" y="14250"/>
                                </a:cubicBezTo>
                                <a:cubicBezTo>
                                  <a:pt x="2900" y="14171"/>
                                  <a:pt x="2831" y="14087"/>
                                  <a:pt x="2697" y="14087"/>
                                </a:cubicBezTo>
                                <a:cubicBezTo>
                                  <a:pt x="2561" y="14087"/>
                                  <a:pt x="2495" y="14171"/>
                                  <a:pt x="2428" y="14250"/>
                                </a:cubicBezTo>
                                <a:cubicBezTo>
                                  <a:pt x="2361" y="14328"/>
                                  <a:pt x="2298" y="14407"/>
                                  <a:pt x="2168" y="14407"/>
                                </a:cubicBezTo>
                                <a:cubicBezTo>
                                  <a:pt x="2037" y="14407"/>
                                  <a:pt x="1974" y="14333"/>
                                  <a:pt x="1907" y="14250"/>
                                </a:cubicBezTo>
                                <a:cubicBezTo>
                                  <a:pt x="1841" y="14171"/>
                                  <a:pt x="1771" y="14087"/>
                                  <a:pt x="1638" y="14087"/>
                                </a:cubicBezTo>
                                <a:cubicBezTo>
                                  <a:pt x="1502" y="14087"/>
                                  <a:pt x="1435" y="14171"/>
                                  <a:pt x="1368" y="14250"/>
                                </a:cubicBezTo>
                                <a:cubicBezTo>
                                  <a:pt x="1302" y="14328"/>
                                  <a:pt x="1238" y="14407"/>
                                  <a:pt x="1108" y="14407"/>
                                </a:cubicBezTo>
                                <a:cubicBezTo>
                                  <a:pt x="978" y="14407"/>
                                  <a:pt x="914" y="14333"/>
                                  <a:pt x="848" y="14250"/>
                                </a:cubicBezTo>
                                <a:cubicBezTo>
                                  <a:pt x="781" y="14171"/>
                                  <a:pt x="711" y="14087"/>
                                  <a:pt x="578" y="14087"/>
                                </a:cubicBezTo>
                                <a:lnTo>
                                  <a:pt x="578" y="14087"/>
                                </a:lnTo>
                                <a:cubicBezTo>
                                  <a:pt x="442" y="14087"/>
                                  <a:pt x="375" y="14171"/>
                                  <a:pt x="309" y="14250"/>
                                </a:cubicBezTo>
                                <a:cubicBezTo>
                                  <a:pt x="248" y="14320"/>
                                  <a:pt x="191" y="14390"/>
                                  <a:pt x="88" y="14403"/>
                                </a:cubicBezTo>
                                <a:lnTo>
                                  <a:pt x="88" y="14425"/>
                                </a:lnTo>
                                <a:cubicBezTo>
                                  <a:pt x="197" y="14412"/>
                                  <a:pt x="260" y="14337"/>
                                  <a:pt x="318" y="14267"/>
                                </a:cubicBezTo>
                                <a:cubicBezTo>
                                  <a:pt x="384" y="14188"/>
                                  <a:pt x="448" y="14109"/>
                                  <a:pt x="578" y="14109"/>
                                </a:cubicBezTo>
                                <a:cubicBezTo>
                                  <a:pt x="708" y="14109"/>
                                  <a:pt x="772" y="14184"/>
                                  <a:pt x="839" y="14267"/>
                                </a:cubicBezTo>
                                <a:cubicBezTo>
                                  <a:pt x="905" y="14346"/>
                                  <a:pt x="975" y="14429"/>
                                  <a:pt x="1108" y="14429"/>
                                </a:cubicBezTo>
                                <a:cubicBezTo>
                                  <a:pt x="1244" y="14429"/>
                                  <a:pt x="1311" y="14346"/>
                                  <a:pt x="1377" y="14267"/>
                                </a:cubicBezTo>
                                <a:cubicBezTo>
                                  <a:pt x="1444" y="14188"/>
                                  <a:pt x="1508" y="14109"/>
                                  <a:pt x="1638" y="14109"/>
                                </a:cubicBezTo>
                                <a:cubicBezTo>
                                  <a:pt x="1768" y="14109"/>
                                  <a:pt x="1832" y="14184"/>
                                  <a:pt x="1898" y="14267"/>
                                </a:cubicBezTo>
                                <a:cubicBezTo>
                                  <a:pt x="1965" y="14346"/>
                                  <a:pt x="2034" y="14429"/>
                                  <a:pt x="2168" y="14429"/>
                                </a:cubicBezTo>
                                <a:cubicBezTo>
                                  <a:pt x="2301" y="14429"/>
                                  <a:pt x="2370" y="14346"/>
                                  <a:pt x="2437" y="14267"/>
                                </a:cubicBezTo>
                                <a:cubicBezTo>
                                  <a:pt x="2504" y="14188"/>
                                  <a:pt x="2567" y="14109"/>
                                  <a:pt x="2697" y="14109"/>
                                </a:cubicBezTo>
                                <a:cubicBezTo>
                                  <a:pt x="2828" y="14109"/>
                                  <a:pt x="2891" y="14184"/>
                                  <a:pt x="2958" y="14267"/>
                                </a:cubicBezTo>
                                <a:cubicBezTo>
                                  <a:pt x="3024" y="14346"/>
                                  <a:pt x="3094" y="14429"/>
                                  <a:pt x="3227" y="14429"/>
                                </a:cubicBezTo>
                                <a:cubicBezTo>
                                  <a:pt x="3363" y="14429"/>
                                  <a:pt x="3430" y="14346"/>
                                  <a:pt x="3497" y="14267"/>
                                </a:cubicBezTo>
                                <a:cubicBezTo>
                                  <a:pt x="3563" y="14188"/>
                                  <a:pt x="3627" y="14109"/>
                                  <a:pt x="3757" y="14109"/>
                                </a:cubicBezTo>
                                <a:cubicBezTo>
                                  <a:pt x="3887" y="14109"/>
                                  <a:pt x="3951" y="14184"/>
                                  <a:pt x="4017" y="14267"/>
                                </a:cubicBezTo>
                                <a:cubicBezTo>
                                  <a:pt x="4084" y="14346"/>
                                  <a:pt x="4153" y="14429"/>
                                  <a:pt x="4287" y="14429"/>
                                </a:cubicBezTo>
                                <a:cubicBezTo>
                                  <a:pt x="4420" y="14429"/>
                                  <a:pt x="4490" y="14346"/>
                                  <a:pt x="4556" y="14267"/>
                                </a:cubicBezTo>
                                <a:cubicBezTo>
                                  <a:pt x="4623" y="14188"/>
                                  <a:pt x="4686" y="14109"/>
                                  <a:pt x="4816" y="14109"/>
                                </a:cubicBezTo>
                                <a:cubicBezTo>
                                  <a:pt x="4947" y="14109"/>
                                  <a:pt x="5010" y="14184"/>
                                  <a:pt x="5077" y="14267"/>
                                </a:cubicBezTo>
                                <a:cubicBezTo>
                                  <a:pt x="5143" y="14346"/>
                                  <a:pt x="5213" y="14429"/>
                                  <a:pt x="5346" y="14429"/>
                                </a:cubicBezTo>
                                <a:cubicBezTo>
                                  <a:pt x="5482" y="14429"/>
                                  <a:pt x="5549" y="14346"/>
                                  <a:pt x="5616" y="14267"/>
                                </a:cubicBezTo>
                                <a:cubicBezTo>
                                  <a:pt x="5682" y="14188"/>
                                  <a:pt x="5746" y="14109"/>
                                  <a:pt x="5876" y="14109"/>
                                </a:cubicBezTo>
                                <a:cubicBezTo>
                                  <a:pt x="6006" y="14109"/>
                                  <a:pt x="6070" y="14184"/>
                                  <a:pt x="6136" y="14267"/>
                                </a:cubicBezTo>
                                <a:cubicBezTo>
                                  <a:pt x="6203" y="14346"/>
                                  <a:pt x="6273" y="14429"/>
                                  <a:pt x="6406" y="14429"/>
                                </a:cubicBezTo>
                                <a:cubicBezTo>
                                  <a:pt x="6539" y="14429"/>
                                  <a:pt x="6609" y="14346"/>
                                  <a:pt x="6675" y="14267"/>
                                </a:cubicBezTo>
                                <a:cubicBezTo>
                                  <a:pt x="6742" y="14188"/>
                                  <a:pt x="6805" y="14109"/>
                                  <a:pt x="6936" y="14109"/>
                                </a:cubicBezTo>
                                <a:cubicBezTo>
                                  <a:pt x="7066" y="14109"/>
                                  <a:pt x="7129" y="14184"/>
                                  <a:pt x="7196" y="14267"/>
                                </a:cubicBezTo>
                                <a:cubicBezTo>
                                  <a:pt x="7263" y="14346"/>
                                  <a:pt x="7332" y="14429"/>
                                  <a:pt x="7465" y="14429"/>
                                </a:cubicBezTo>
                                <a:cubicBezTo>
                                  <a:pt x="7602" y="14429"/>
                                  <a:pt x="7668" y="14346"/>
                                  <a:pt x="7735" y="14267"/>
                                </a:cubicBezTo>
                                <a:cubicBezTo>
                                  <a:pt x="7801" y="14188"/>
                                  <a:pt x="7865" y="14109"/>
                                  <a:pt x="7995" y="14109"/>
                                </a:cubicBezTo>
                                <a:cubicBezTo>
                                  <a:pt x="8125" y="14109"/>
                                  <a:pt x="8189" y="14184"/>
                                  <a:pt x="8256" y="14267"/>
                                </a:cubicBezTo>
                                <a:cubicBezTo>
                                  <a:pt x="8322" y="14346"/>
                                  <a:pt x="8392" y="14429"/>
                                  <a:pt x="8525" y="14429"/>
                                </a:cubicBezTo>
                                <a:cubicBezTo>
                                  <a:pt x="8658" y="14429"/>
                                  <a:pt x="8728" y="14346"/>
                                  <a:pt x="8794" y="14267"/>
                                </a:cubicBezTo>
                                <a:cubicBezTo>
                                  <a:pt x="8861" y="14188"/>
                                  <a:pt x="8925" y="14109"/>
                                  <a:pt x="9055" y="14109"/>
                                </a:cubicBezTo>
                                <a:cubicBezTo>
                                  <a:pt x="9185" y="14109"/>
                                  <a:pt x="9248" y="14184"/>
                                  <a:pt x="9315" y="14267"/>
                                </a:cubicBezTo>
                                <a:cubicBezTo>
                                  <a:pt x="9382" y="14346"/>
                                  <a:pt x="9451" y="14429"/>
                                  <a:pt x="9585" y="14429"/>
                                </a:cubicBezTo>
                                <a:cubicBezTo>
                                  <a:pt x="9721" y="14429"/>
                                  <a:pt x="9787" y="14346"/>
                                  <a:pt x="9854" y="14267"/>
                                </a:cubicBezTo>
                                <a:cubicBezTo>
                                  <a:pt x="9921" y="14188"/>
                                  <a:pt x="9984" y="14109"/>
                                  <a:pt x="10114" y="14109"/>
                                </a:cubicBezTo>
                                <a:cubicBezTo>
                                  <a:pt x="10244" y="14109"/>
                                  <a:pt x="10308" y="14184"/>
                                  <a:pt x="10375" y="14267"/>
                                </a:cubicBezTo>
                                <a:cubicBezTo>
                                  <a:pt x="10441" y="14346"/>
                                  <a:pt x="10511" y="14429"/>
                                  <a:pt x="10644" y="14429"/>
                                </a:cubicBezTo>
                                <a:cubicBezTo>
                                  <a:pt x="10777" y="14429"/>
                                  <a:pt x="10847" y="14346"/>
                                  <a:pt x="10914" y="14267"/>
                                </a:cubicBezTo>
                                <a:cubicBezTo>
                                  <a:pt x="10980" y="14188"/>
                                  <a:pt x="11044" y="14109"/>
                                  <a:pt x="11174" y="14109"/>
                                </a:cubicBezTo>
                                <a:cubicBezTo>
                                  <a:pt x="11304" y="14109"/>
                                  <a:pt x="11368" y="14184"/>
                                  <a:pt x="11434" y="14267"/>
                                </a:cubicBezTo>
                                <a:cubicBezTo>
                                  <a:pt x="11501" y="14346"/>
                                  <a:pt x="11570" y="14429"/>
                                  <a:pt x="11704" y="14429"/>
                                </a:cubicBezTo>
                                <a:cubicBezTo>
                                  <a:pt x="11840" y="14429"/>
                                  <a:pt x="11906" y="14346"/>
                                  <a:pt x="11973" y="14267"/>
                                </a:cubicBezTo>
                                <a:cubicBezTo>
                                  <a:pt x="12040" y="14188"/>
                                  <a:pt x="12103" y="14109"/>
                                  <a:pt x="12233" y="14109"/>
                                </a:cubicBezTo>
                                <a:cubicBezTo>
                                  <a:pt x="12364" y="14109"/>
                                  <a:pt x="12427" y="14184"/>
                                  <a:pt x="12494" y="14267"/>
                                </a:cubicBezTo>
                                <a:cubicBezTo>
                                  <a:pt x="12560" y="14346"/>
                                  <a:pt x="12630" y="14429"/>
                                  <a:pt x="12763" y="14429"/>
                                </a:cubicBezTo>
                                <a:cubicBezTo>
                                  <a:pt x="12896" y="14429"/>
                                  <a:pt x="12966" y="14346"/>
                                  <a:pt x="13033" y="14267"/>
                                </a:cubicBezTo>
                                <a:cubicBezTo>
                                  <a:pt x="13099" y="14188"/>
                                  <a:pt x="13163" y="14109"/>
                                  <a:pt x="13293" y="14109"/>
                                </a:cubicBezTo>
                                <a:cubicBezTo>
                                  <a:pt x="13423" y="14109"/>
                                  <a:pt x="13487" y="14184"/>
                                  <a:pt x="13553" y="14267"/>
                                </a:cubicBezTo>
                                <a:cubicBezTo>
                                  <a:pt x="13620" y="14346"/>
                                  <a:pt x="13690" y="14429"/>
                                  <a:pt x="13823" y="14429"/>
                                </a:cubicBezTo>
                                <a:cubicBezTo>
                                  <a:pt x="13959" y="14429"/>
                                  <a:pt x="14026" y="14346"/>
                                  <a:pt x="14092" y="14267"/>
                                </a:cubicBezTo>
                                <a:cubicBezTo>
                                  <a:pt x="14159" y="14188"/>
                                  <a:pt x="14222" y="14109"/>
                                  <a:pt x="14353" y="14109"/>
                                </a:cubicBezTo>
                                <a:cubicBezTo>
                                  <a:pt x="14483" y="14109"/>
                                  <a:pt x="14546" y="14184"/>
                                  <a:pt x="14613" y="14267"/>
                                </a:cubicBezTo>
                                <a:cubicBezTo>
                                  <a:pt x="14680" y="14346"/>
                                  <a:pt x="14749" y="14429"/>
                                  <a:pt x="14882" y="14429"/>
                                </a:cubicBezTo>
                                <a:cubicBezTo>
                                  <a:pt x="15016" y="14429"/>
                                  <a:pt x="15085" y="14346"/>
                                  <a:pt x="15152" y="14267"/>
                                </a:cubicBezTo>
                                <a:cubicBezTo>
                                  <a:pt x="15218" y="14188"/>
                                  <a:pt x="15282" y="14109"/>
                                  <a:pt x="15412" y="14109"/>
                                </a:cubicBezTo>
                                <a:cubicBezTo>
                                  <a:pt x="15542" y="14109"/>
                                  <a:pt x="15606" y="14184"/>
                                  <a:pt x="15672" y="14267"/>
                                </a:cubicBezTo>
                                <a:cubicBezTo>
                                  <a:pt x="15739" y="14346"/>
                                  <a:pt x="15809" y="14429"/>
                                  <a:pt x="15942" y="14429"/>
                                </a:cubicBezTo>
                                <a:cubicBezTo>
                                  <a:pt x="16078" y="14429"/>
                                  <a:pt x="16145" y="14346"/>
                                  <a:pt x="16211" y="14267"/>
                                </a:cubicBezTo>
                                <a:cubicBezTo>
                                  <a:pt x="16278" y="14188"/>
                                  <a:pt x="16342" y="14109"/>
                                  <a:pt x="16472" y="14109"/>
                                </a:cubicBezTo>
                                <a:cubicBezTo>
                                  <a:pt x="16602" y="14109"/>
                                  <a:pt x="16665" y="14184"/>
                                  <a:pt x="16732" y="14267"/>
                                </a:cubicBezTo>
                                <a:cubicBezTo>
                                  <a:pt x="16799" y="14346"/>
                                  <a:pt x="16868" y="14429"/>
                                  <a:pt x="17001" y="14429"/>
                                </a:cubicBezTo>
                                <a:cubicBezTo>
                                  <a:pt x="17135" y="14429"/>
                                  <a:pt x="17204" y="14346"/>
                                  <a:pt x="17271" y="14267"/>
                                </a:cubicBezTo>
                                <a:cubicBezTo>
                                  <a:pt x="17338" y="14188"/>
                                  <a:pt x="17401" y="14109"/>
                                  <a:pt x="17531" y="14109"/>
                                </a:cubicBezTo>
                                <a:cubicBezTo>
                                  <a:pt x="17661" y="14109"/>
                                  <a:pt x="17725" y="14184"/>
                                  <a:pt x="17792" y="14267"/>
                                </a:cubicBezTo>
                                <a:cubicBezTo>
                                  <a:pt x="17858" y="14346"/>
                                  <a:pt x="17928" y="14429"/>
                                  <a:pt x="18061" y="14429"/>
                                </a:cubicBezTo>
                                <a:cubicBezTo>
                                  <a:pt x="18197" y="14429"/>
                                  <a:pt x="18264" y="14346"/>
                                  <a:pt x="18330" y="14267"/>
                                </a:cubicBezTo>
                                <a:cubicBezTo>
                                  <a:pt x="18397" y="14188"/>
                                  <a:pt x="18461" y="14109"/>
                                  <a:pt x="18591" y="14109"/>
                                </a:cubicBezTo>
                                <a:cubicBezTo>
                                  <a:pt x="18721" y="14109"/>
                                  <a:pt x="18785" y="14184"/>
                                  <a:pt x="18851" y="14267"/>
                                </a:cubicBezTo>
                                <a:cubicBezTo>
                                  <a:pt x="18918" y="14346"/>
                                  <a:pt x="18987" y="14429"/>
                                  <a:pt x="19121" y="14429"/>
                                </a:cubicBezTo>
                                <a:cubicBezTo>
                                  <a:pt x="19254" y="14429"/>
                                  <a:pt x="19323" y="14346"/>
                                  <a:pt x="19390" y="14267"/>
                                </a:cubicBezTo>
                                <a:cubicBezTo>
                                  <a:pt x="19457" y="14188"/>
                                  <a:pt x="19520" y="14109"/>
                                  <a:pt x="19650" y="14109"/>
                                </a:cubicBezTo>
                                <a:cubicBezTo>
                                  <a:pt x="19781" y="14109"/>
                                  <a:pt x="19844" y="14184"/>
                                  <a:pt x="19911" y="14267"/>
                                </a:cubicBezTo>
                                <a:cubicBezTo>
                                  <a:pt x="19977" y="14346"/>
                                  <a:pt x="20047" y="14429"/>
                                  <a:pt x="20180" y="14429"/>
                                </a:cubicBezTo>
                                <a:cubicBezTo>
                                  <a:pt x="20316" y="14429"/>
                                  <a:pt x="20383" y="14346"/>
                                  <a:pt x="20450" y="14267"/>
                                </a:cubicBezTo>
                                <a:cubicBezTo>
                                  <a:pt x="20516" y="14188"/>
                                  <a:pt x="20580" y="14109"/>
                                  <a:pt x="20710" y="14109"/>
                                </a:cubicBezTo>
                                <a:cubicBezTo>
                                  <a:pt x="20840" y="14109"/>
                                  <a:pt x="20904" y="14184"/>
                                  <a:pt x="20970" y="14267"/>
                                </a:cubicBezTo>
                                <a:cubicBezTo>
                                  <a:pt x="21037" y="14346"/>
                                  <a:pt x="21107" y="14429"/>
                                  <a:pt x="21240" y="14429"/>
                                </a:cubicBezTo>
                                <a:cubicBezTo>
                                  <a:pt x="21373" y="14429"/>
                                  <a:pt x="21443" y="14346"/>
                                  <a:pt x="21509" y="14267"/>
                                </a:cubicBezTo>
                                <a:cubicBezTo>
                                  <a:pt x="21536" y="14232"/>
                                  <a:pt x="21567" y="14201"/>
                                  <a:pt x="21597" y="14175"/>
                                </a:cubicBezTo>
                                <a:lnTo>
                                  <a:pt x="21597" y="14153"/>
                                </a:lnTo>
                                <a:cubicBezTo>
                                  <a:pt x="21561" y="14184"/>
                                  <a:pt x="21530" y="14219"/>
                                  <a:pt x="21500" y="14254"/>
                                </a:cubicBezTo>
                                <a:cubicBezTo>
                                  <a:pt x="21433" y="14333"/>
                                  <a:pt x="21370" y="14407"/>
                                  <a:pt x="21240" y="14407"/>
                                </a:cubicBezTo>
                                <a:close/>
                                <a:moveTo>
                                  <a:pt x="21240" y="16800"/>
                                </a:moveTo>
                                <a:cubicBezTo>
                                  <a:pt x="21110" y="16800"/>
                                  <a:pt x="21046" y="16726"/>
                                  <a:pt x="20979" y="16643"/>
                                </a:cubicBezTo>
                                <a:cubicBezTo>
                                  <a:pt x="20913" y="16564"/>
                                  <a:pt x="20843" y="16481"/>
                                  <a:pt x="20710" y="16481"/>
                                </a:cubicBezTo>
                                <a:cubicBezTo>
                                  <a:pt x="20574" y="16481"/>
                                  <a:pt x="20507" y="16564"/>
                                  <a:pt x="20441" y="16643"/>
                                </a:cubicBezTo>
                                <a:cubicBezTo>
                                  <a:pt x="20374" y="16722"/>
                                  <a:pt x="20310" y="16800"/>
                                  <a:pt x="20180" y="16800"/>
                                </a:cubicBezTo>
                                <a:cubicBezTo>
                                  <a:pt x="20050" y="16800"/>
                                  <a:pt x="19986" y="16726"/>
                                  <a:pt x="19920" y="16643"/>
                                </a:cubicBezTo>
                                <a:cubicBezTo>
                                  <a:pt x="19853" y="16564"/>
                                  <a:pt x="19784" y="16481"/>
                                  <a:pt x="19650" y="16481"/>
                                </a:cubicBezTo>
                                <a:cubicBezTo>
                                  <a:pt x="19514" y="16481"/>
                                  <a:pt x="19448" y="16564"/>
                                  <a:pt x="19381" y="16643"/>
                                </a:cubicBezTo>
                                <a:cubicBezTo>
                                  <a:pt x="19314" y="16722"/>
                                  <a:pt x="19251" y="16800"/>
                                  <a:pt x="19121" y="16800"/>
                                </a:cubicBezTo>
                                <a:cubicBezTo>
                                  <a:pt x="18990" y="16800"/>
                                  <a:pt x="18927" y="16726"/>
                                  <a:pt x="18860" y="16643"/>
                                </a:cubicBezTo>
                                <a:cubicBezTo>
                                  <a:pt x="18794" y="16564"/>
                                  <a:pt x="18724" y="16481"/>
                                  <a:pt x="18591" y="16481"/>
                                </a:cubicBezTo>
                                <a:cubicBezTo>
                                  <a:pt x="18455" y="16481"/>
                                  <a:pt x="18388" y="16564"/>
                                  <a:pt x="18321" y="16643"/>
                                </a:cubicBezTo>
                                <a:cubicBezTo>
                                  <a:pt x="18255" y="16722"/>
                                  <a:pt x="18191" y="16800"/>
                                  <a:pt x="18061" y="16800"/>
                                </a:cubicBezTo>
                                <a:cubicBezTo>
                                  <a:pt x="17931" y="16800"/>
                                  <a:pt x="17867" y="16726"/>
                                  <a:pt x="17801" y="16643"/>
                                </a:cubicBezTo>
                                <a:cubicBezTo>
                                  <a:pt x="17734" y="16564"/>
                                  <a:pt x="17664" y="16481"/>
                                  <a:pt x="17531" y="16481"/>
                                </a:cubicBezTo>
                                <a:cubicBezTo>
                                  <a:pt x="17395" y="16481"/>
                                  <a:pt x="17328" y="16564"/>
                                  <a:pt x="17262" y="16643"/>
                                </a:cubicBezTo>
                                <a:cubicBezTo>
                                  <a:pt x="17195" y="16722"/>
                                  <a:pt x="17132" y="16800"/>
                                  <a:pt x="17001" y="16800"/>
                                </a:cubicBezTo>
                                <a:cubicBezTo>
                                  <a:pt x="16871" y="16800"/>
                                  <a:pt x="16808" y="16726"/>
                                  <a:pt x="16741" y="16643"/>
                                </a:cubicBezTo>
                                <a:cubicBezTo>
                                  <a:pt x="16675" y="16564"/>
                                  <a:pt x="16605" y="16481"/>
                                  <a:pt x="16472" y="16481"/>
                                </a:cubicBezTo>
                                <a:cubicBezTo>
                                  <a:pt x="16335" y="16481"/>
                                  <a:pt x="16269" y="16564"/>
                                  <a:pt x="16202" y="16643"/>
                                </a:cubicBezTo>
                                <a:cubicBezTo>
                                  <a:pt x="16136" y="16722"/>
                                  <a:pt x="16072" y="16800"/>
                                  <a:pt x="15942" y="16800"/>
                                </a:cubicBezTo>
                                <a:cubicBezTo>
                                  <a:pt x="15812" y="16800"/>
                                  <a:pt x="15748" y="16726"/>
                                  <a:pt x="15682" y="16643"/>
                                </a:cubicBezTo>
                                <a:cubicBezTo>
                                  <a:pt x="15615" y="16564"/>
                                  <a:pt x="15545" y="16481"/>
                                  <a:pt x="15412" y="16481"/>
                                </a:cubicBezTo>
                                <a:cubicBezTo>
                                  <a:pt x="15276" y="16481"/>
                                  <a:pt x="15209" y="16564"/>
                                  <a:pt x="15143" y="16643"/>
                                </a:cubicBezTo>
                                <a:cubicBezTo>
                                  <a:pt x="15076" y="16722"/>
                                  <a:pt x="15013" y="16800"/>
                                  <a:pt x="14882" y="16800"/>
                                </a:cubicBezTo>
                                <a:cubicBezTo>
                                  <a:pt x="14752" y="16800"/>
                                  <a:pt x="14689" y="16726"/>
                                  <a:pt x="14622" y="16643"/>
                                </a:cubicBezTo>
                                <a:cubicBezTo>
                                  <a:pt x="14555" y="16564"/>
                                  <a:pt x="14486" y="16481"/>
                                  <a:pt x="14353" y="16481"/>
                                </a:cubicBezTo>
                                <a:cubicBezTo>
                                  <a:pt x="14216" y="16481"/>
                                  <a:pt x="14150" y="16564"/>
                                  <a:pt x="14083" y="16643"/>
                                </a:cubicBezTo>
                                <a:cubicBezTo>
                                  <a:pt x="14017" y="16722"/>
                                  <a:pt x="13953" y="16800"/>
                                  <a:pt x="13823" y="16800"/>
                                </a:cubicBezTo>
                                <a:cubicBezTo>
                                  <a:pt x="13693" y="16800"/>
                                  <a:pt x="13629" y="16726"/>
                                  <a:pt x="13562" y="16643"/>
                                </a:cubicBezTo>
                                <a:cubicBezTo>
                                  <a:pt x="13496" y="16564"/>
                                  <a:pt x="13426" y="16481"/>
                                  <a:pt x="13293" y="16481"/>
                                </a:cubicBezTo>
                                <a:cubicBezTo>
                                  <a:pt x="13157" y="16481"/>
                                  <a:pt x="13090" y="16564"/>
                                  <a:pt x="13024" y="16643"/>
                                </a:cubicBezTo>
                                <a:cubicBezTo>
                                  <a:pt x="12957" y="16722"/>
                                  <a:pt x="12893" y="16800"/>
                                  <a:pt x="12763" y="16800"/>
                                </a:cubicBezTo>
                                <a:cubicBezTo>
                                  <a:pt x="12633" y="16800"/>
                                  <a:pt x="12569" y="16726"/>
                                  <a:pt x="12503" y="16643"/>
                                </a:cubicBezTo>
                                <a:cubicBezTo>
                                  <a:pt x="12436" y="16564"/>
                                  <a:pt x="12367" y="16481"/>
                                  <a:pt x="12233" y="16481"/>
                                </a:cubicBezTo>
                                <a:cubicBezTo>
                                  <a:pt x="12097" y="16481"/>
                                  <a:pt x="12031" y="16564"/>
                                  <a:pt x="11964" y="16643"/>
                                </a:cubicBezTo>
                                <a:cubicBezTo>
                                  <a:pt x="11897" y="16722"/>
                                  <a:pt x="11834" y="16800"/>
                                  <a:pt x="11704" y="16800"/>
                                </a:cubicBezTo>
                                <a:cubicBezTo>
                                  <a:pt x="11573" y="16800"/>
                                  <a:pt x="11510" y="16726"/>
                                  <a:pt x="11443" y="16643"/>
                                </a:cubicBezTo>
                                <a:cubicBezTo>
                                  <a:pt x="11377" y="16564"/>
                                  <a:pt x="11307" y="16481"/>
                                  <a:pt x="11174" y="16481"/>
                                </a:cubicBezTo>
                                <a:cubicBezTo>
                                  <a:pt x="11038" y="16481"/>
                                  <a:pt x="10971" y="16564"/>
                                  <a:pt x="10904" y="16643"/>
                                </a:cubicBezTo>
                                <a:cubicBezTo>
                                  <a:pt x="10838" y="16722"/>
                                  <a:pt x="10774" y="16800"/>
                                  <a:pt x="10644" y="16800"/>
                                </a:cubicBezTo>
                                <a:cubicBezTo>
                                  <a:pt x="10514" y="16800"/>
                                  <a:pt x="10450" y="16726"/>
                                  <a:pt x="10384" y="16643"/>
                                </a:cubicBezTo>
                                <a:cubicBezTo>
                                  <a:pt x="10317" y="16564"/>
                                  <a:pt x="10248" y="16481"/>
                                  <a:pt x="10114" y="16481"/>
                                </a:cubicBezTo>
                                <a:cubicBezTo>
                                  <a:pt x="9978" y="16481"/>
                                  <a:pt x="9911" y="16564"/>
                                  <a:pt x="9845" y="16643"/>
                                </a:cubicBezTo>
                                <a:cubicBezTo>
                                  <a:pt x="9778" y="16722"/>
                                  <a:pt x="9715" y="16800"/>
                                  <a:pt x="9585" y="16800"/>
                                </a:cubicBezTo>
                                <a:cubicBezTo>
                                  <a:pt x="9454" y="16800"/>
                                  <a:pt x="9391" y="16726"/>
                                  <a:pt x="9324" y="16643"/>
                                </a:cubicBezTo>
                                <a:cubicBezTo>
                                  <a:pt x="9258" y="16564"/>
                                  <a:pt x="9188" y="16481"/>
                                  <a:pt x="9055" y="16481"/>
                                </a:cubicBezTo>
                                <a:cubicBezTo>
                                  <a:pt x="8919" y="16481"/>
                                  <a:pt x="8852" y="16564"/>
                                  <a:pt x="8785" y="16643"/>
                                </a:cubicBezTo>
                                <a:cubicBezTo>
                                  <a:pt x="8719" y="16722"/>
                                  <a:pt x="8655" y="16800"/>
                                  <a:pt x="8525" y="16800"/>
                                </a:cubicBezTo>
                                <a:cubicBezTo>
                                  <a:pt x="8395" y="16800"/>
                                  <a:pt x="8331" y="16726"/>
                                  <a:pt x="8265" y="16643"/>
                                </a:cubicBezTo>
                                <a:cubicBezTo>
                                  <a:pt x="8198" y="16564"/>
                                  <a:pt x="8128" y="16481"/>
                                  <a:pt x="7995" y="16481"/>
                                </a:cubicBezTo>
                                <a:cubicBezTo>
                                  <a:pt x="7859" y="16481"/>
                                  <a:pt x="7792" y="16564"/>
                                  <a:pt x="7726" y="16643"/>
                                </a:cubicBezTo>
                                <a:cubicBezTo>
                                  <a:pt x="7659" y="16722"/>
                                  <a:pt x="7596" y="16800"/>
                                  <a:pt x="7465" y="16800"/>
                                </a:cubicBezTo>
                                <a:cubicBezTo>
                                  <a:pt x="7335" y="16800"/>
                                  <a:pt x="7272" y="16726"/>
                                  <a:pt x="7205" y="16643"/>
                                </a:cubicBezTo>
                                <a:cubicBezTo>
                                  <a:pt x="7138" y="16564"/>
                                  <a:pt x="7069" y="16481"/>
                                  <a:pt x="6936" y="16481"/>
                                </a:cubicBezTo>
                                <a:cubicBezTo>
                                  <a:pt x="6799" y="16481"/>
                                  <a:pt x="6733" y="16564"/>
                                  <a:pt x="6666" y="16643"/>
                                </a:cubicBezTo>
                                <a:cubicBezTo>
                                  <a:pt x="6600" y="16722"/>
                                  <a:pt x="6536" y="16800"/>
                                  <a:pt x="6406" y="16800"/>
                                </a:cubicBezTo>
                                <a:cubicBezTo>
                                  <a:pt x="6276" y="16800"/>
                                  <a:pt x="6212" y="16726"/>
                                  <a:pt x="6145" y="16643"/>
                                </a:cubicBezTo>
                                <a:cubicBezTo>
                                  <a:pt x="6079" y="16564"/>
                                  <a:pt x="6009" y="16481"/>
                                  <a:pt x="5876" y="16481"/>
                                </a:cubicBezTo>
                                <a:cubicBezTo>
                                  <a:pt x="5740" y="16481"/>
                                  <a:pt x="5673" y="16564"/>
                                  <a:pt x="5607" y="16643"/>
                                </a:cubicBezTo>
                                <a:cubicBezTo>
                                  <a:pt x="5540" y="16722"/>
                                  <a:pt x="5476" y="16800"/>
                                  <a:pt x="5346" y="16800"/>
                                </a:cubicBezTo>
                                <a:cubicBezTo>
                                  <a:pt x="5216" y="16800"/>
                                  <a:pt x="5153" y="16726"/>
                                  <a:pt x="5086" y="16643"/>
                                </a:cubicBezTo>
                                <a:cubicBezTo>
                                  <a:pt x="5019" y="16564"/>
                                  <a:pt x="4950" y="16481"/>
                                  <a:pt x="4816" y="16481"/>
                                </a:cubicBezTo>
                                <a:cubicBezTo>
                                  <a:pt x="4680" y="16481"/>
                                  <a:pt x="4614" y="16564"/>
                                  <a:pt x="4547" y="16643"/>
                                </a:cubicBezTo>
                                <a:cubicBezTo>
                                  <a:pt x="4480" y="16722"/>
                                  <a:pt x="4417" y="16800"/>
                                  <a:pt x="4287" y="16800"/>
                                </a:cubicBezTo>
                                <a:cubicBezTo>
                                  <a:pt x="4157" y="16800"/>
                                  <a:pt x="4093" y="16726"/>
                                  <a:pt x="4026" y="16643"/>
                                </a:cubicBezTo>
                                <a:cubicBezTo>
                                  <a:pt x="3960" y="16564"/>
                                  <a:pt x="3890" y="16481"/>
                                  <a:pt x="3757" y="16481"/>
                                </a:cubicBezTo>
                                <a:cubicBezTo>
                                  <a:pt x="3621" y="16481"/>
                                  <a:pt x="3554" y="16564"/>
                                  <a:pt x="3487" y="16643"/>
                                </a:cubicBezTo>
                                <a:cubicBezTo>
                                  <a:pt x="3421" y="16722"/>
                                  <a:pt x="3357" y="16800"/>
                                  <a:pt x="3227" y="16800"/>
                                </a:cubicBezTo>
                                <a:cubicBezTo>
                                  <a:pt x="3097" y="16800"/>
                                  <a:pt x="3033" y="16726"/>
                                  <a:pt x="2967" y="16643"/>
                                </a:cubicBezTo>
                                <a:cubicBezTo>
                                  <a:pt x="2900" y="16564"/>
                                  <a:pt x="2831" y="16481"/>
                                  <a:pt x="2697" y="16481"/>
                                </a:cubicBezTo>
                                <a:cubicBezTo>
                                  <a:pt x="2561" y="16481"/>
                                  <a:pt x="2495" y="16564"/>
                                  <a:pt x="2428" y="16643"/>
                                </a:cubicBezTo>
                                <a:cubicBezTo>
                                  <a:pt x="2361" y="16722"/>
                                  <a:pt x="2298" y="16800"/>
                                  <a:pt x="2168" y="16800"/>
                                </a:cubicBezTo>
                                <a:cubicBezTo>
                                  <a:pt x="2037" y="16800"/>
                                  <a:pt x="1974" y="16726"/>
                                  <a:pt x="1907" y="16643"/>
                                </a:cubicBezTo>
                                <a:cubicBezTo>
                                  <a:pt x="1841" y="16564"/>
                                  <a:pt x="1771" y="16481"/>
                                  <a:pt x="1638" y="16481"/>
                                </a:cubicBezTo>
                                <a:cubicBezTo>
                                  <a:pt x="1502" y="16481"/>
                                  <a:pt x="1435" y="16564"/>
                                  <a:pt x="1368" y="16643"/>
                                </a:cubicBezTo>
                                <a:cubicBezTo>
                                  <a:pt x="1302" y="16722"/>
                                  <a:pt x="1238" y="16800"/>
                                  <a:pt x="1108" y="16800"/>
                                </a:cubicBezTo>
                                <a:cubicBezTo>
                                  <a:pt x="978" y="16800"/>
                                  <a:pt x="914" y="16726"/>
                                  <a:pt x="848" y="16643"/>
                                </a:cubicBezTo>
                                <a:cubicBezTo>
                                  <a:pt x="781" y="16564"/>
                                  <a:pt x="711" y="16481"/>
                                  <a:pt x="578" y="16481"/>
                                </a:cubicBezTo>
                                <a:lnTo>
                                  <a:pt x="578" y="16481"/>
                                </a:lnTo>
                                <a:cubicBezTo>
                                  <a:pt x="442" y="16481"/>
                                  <a:pt x="375" y="16564"/>
                                  <a:pt x="309" y="16643"/>
                                </a:cubicBezTo>
                                <a:cubicBezTo>
                                  <a:pt x="248" y="16713"/>
                                  <a:pt x="191" y="16783"/>
                                  <a:pt x="88" y="16796"/>
                                </a:cubicBezTo>
                                <a:lnTo>
                                  <a:pt x="88" y="16818"/>
                                </a:lnTo>
                                <a:cubicBezTo>
                                  <a:pt x="197" y="16805"/>
                                  <a:pt x="260" y="16730"/>
                                  <a:pt x="318" y="16660"/>
                                </a:cubicBezTo>
                                <a:cubicBezTo>
                                  <a:pt x="384" y="16581"/>
                                  <a:pt x="448" y="16502"/>
                                  <a:pt x="578" y="16502"/>
                                </a:cubicBezTo>
                                <a:cubicBezTo>
                                  <a:pt x="708" y="16502"/>
                                  <a:pt x="772" y="16577"/>
                                  <a:pt x="839" y="16660"/>
                                </a:cubicBezTo>
                                <a:cubicBezTo>
                                  <a:pt x="905" y="16739"/>
                                  <a:pt x="975" y="16822"/>
                                  <a:pt x="1108" y="16822"/>
                                </a:cubicBezTo>
                                <a:cubicBezTo>
                                  <a:pt x="1244" y="16822"/>
                                  <a:pt x="1311" y="16739"/>
                                  <a:pt x="1377" y="16660"/>
                                </a:cubicBezTo>
                                <a:cubicBezTo>
                                  <a:pt x="1444" y="16581"/>
                                  <a:pt x="1508" y="16502"/>
                                  <a:pt x="1638" y="16502"/>
                                </a:cubicBezTo>
                                <a:cubicBezTo>
                                  <a:pt x="1768" y="16502"/>
                                  <a:pt x="1832" y="16577"/>
                                  <a:pt x="1898" y="16660"/>
                                </a:cubicBezTo>
                                <a:cubicBezTo>
                                  <a:pt x="1965" y="16739"/>
                                  <a:pt x="2034" y="16822"/>
                                  <a:pt x="2168" y="16822"/>
                                </a:cubicBezTo>
                                <a:cubicBezTo>
                                  <a:pt x="2301" y="16822"/>
                                  <a:pt x="2370" y="16739"/>
                                  <a:pt x="2437" y="16660"/>
                                </a:cubicBezTo>
                                <a:cubicBezTo>
                                  <a:pt x="2504" y="16581"/>
                                  <a:pt x="2567" y="16502"/>
                                  <a:pt x="2697" y="16502"/>
                                </a:cubicBezTo>
                                <a:cubicBezTo>
                                  <a:pt x="2828" y="16502"/>
                                  <a:pt x="2891" y="16577"/>
                                  <a:pt x="2958" y="16660"/>
                                </a:cubicBezTo>
                                <a:cubicBezTo>
                                  <a:pt x="3024" y="16739"/>
                                  <a:pt x="3094" y="16822"/>
                                  <a:pt x="3227" y="16822"/>
                                </a:cubicBezTo>
                                <a:cubicBezTo>
                                  <a:pt x="3363" y="16822"/>
                                  <a:pt x="3430" y="16739"/>
                                  <a:pt x="3497" y="16660"/>
                                </a:cubicBezTo>
                                <a:cubicBezTo>
                                  <a:pt x="3563" y="16581"/>
                                  <a:pt x="3627" y="16502"/>
                                  <a:pt x="3757" y="16502"/>
                                </a:cubicBezTo>
                                <a:cubicBezTo>
                                  <a:pt x="3887" y="16502"/>
                                  <a:pt x="3951" y="16577"/>
                                  <a:pt x="4017" y="16660"/>
                                </a:cubicBezTo>
                                <a:cubicBezTo>
                                  <a:pt x="4084" y="16739"/>
                                  <a:pt x="4153" y="16822"/>
                                  <a:pt x="4287" y="16822"/>
                                </a:cubicBezTo>
                                <a:cubicBezTo>
                                  <a:pt x="4420" y="16822"/>
                                  <a:pt x="4490" y="16739"/>
                                  <a:pt x="4556" y="16660"/>
                                </a:cubicBezTo>
                                <a:cubicBezTo>
                                  <a:pt x="4623" y="16581"/>
                                  <a:pt x="4686" y="16502"/>
                                  <a:pt x="4816" y="16502"/>
                                </a:cubicBezTo>
                                <a:cubicBezTo>
                                  <a:pt x="4947" y="16502"/>
                                  <a:pt x="5010" y="16577"/>
                                  <a:pt x="5077" y="16660"/>
                                </a:cubicBezTo>
                                <a:cubicBezTo>
                                  <a:pt x="5143" y="16739"/>
                                  <a:pt x="5213" y="16822"/>
                                  <a:pt x="5346" y="16822"/>
                                </a:cubicBezTo>
                                <a:cubicBezTo>
                                  <a:pt x="5482" y="16822"/>
                                  <a:pt x="5549" y="16739"/>
                                  <a:pt x="5616" y="16660"/>
                                </a:cubicBezTo>
                                <a:cubicBezTo>
                                  <a:pt x="5682" y="16581"/>
                                  <a:pt x="5746" y="16502"/>
                                  <a:pt x="5876" y="16502"/>
                                </a:cubicBezTo>
                                <a:cubicBezTo>
                                  <a:pt x="6006" y="16502"/>
                                  <a:pt x="6070" y="16577"/>
                                  <a:pt x="6136" y="16660"/>
                                </a:cubicBezTo>
                                <a:cubicBezTo>
                                  <a:pt x="6203" y="16739"/>
                                  <a:pt x="6273" y="16822"/>
                                  <a:pt x="6406" y="16822"/>
                                </a:cubicBezTo>
                                <a:cubicBezTo>
                                  <a:pt x="6539" y="16822"/>
                                  <a:pt x="6609" y="16739"/>
                                  <a:pt x="6675" y="16660"/>
                                </a:cubicBezTo>
                                <a:cubicBezTo>
                                  <a:pt x="6742" y="16581"/>
                                  <a:pt x="6805" y="16502"/>
                                  <a:pt x="6936" y="16502"/>
                                </a:cubicBezTo>
                                <a:cubicBezTo>
                                  <a:pt x="7066" y="16502"/>
                                  <a:pt x="7129" y="16577"/>
                                  <a:pt x="7196" y="16660"/>
                                </a:cubicBezTo>
                                <a:cubicBezTo>
                                  <a:pt x="7263" y="16739"/>
                                  <a:pt x="7332" y="16822"/>
                                  <a:pt x="7465" y="16822"/>
                                </a:cubicBezTo>
                                <a:cubicBezTo>
                                  <a:pt x="7602" y="16822"/>
                                  <a:pt x="7668" y="16739"/>
                                  <a:pt x="7735" y="16660"/>
                                </a:cubicBezTo>
                                <a:cubicBezTo>
                                  <a:pt x="7801" y="16581"/>
                                  <a:pt x="7865" y="16502"/>
                                  <a:pt x="7995" y="16502"/>
                                </a:cubicBezTo>
                                <a:cubicBezTo>
                                  <a:pt x="8125" y="16502"/>
                                  <a:pt x="8189" y="16577"/>
                                  <a:pt x="8256" y="16660"/>
                                </a:cubicBezTo>
                                <a:cubicBezTo>
                                  <a:pt x="8322" y="16739"/>
                                  <a:pt x="8392" y="16822"/>
                                  <a:pt x="8525" y="16822"/>
                                </a:cubicBezTo>
                                <a:cubicBezTo>
                                  <a:pt x="8658" y="16822"/>
                                  <a:pt x="8728" y="16739"/>
                                  <a:pt x="8794" y="16660"/>
                                </a:cubicBezTo>
                                <a:cubicBezTo>
                                  <a:pt x="8861" y="16581"/>
                                  <a:pt x="8925" y="16502"/>
                                  <a:pt x="9055" y="16502"/>
                                </a:cubicBezTo>
                                <a:cubicBezTo>
                                  <a:pt x="9185" y="16502"/>
                                  <a:pt x="9248" y="16577"/>
                                  <a:pt x="9315" y="16660"/>
                                </a:cubicBezTo>
                                <a:cubicBezTo>
                                  <a:pt x="9382" y="16739"/>
                                  <a:pt x="9451" y="16822"/>
                                  <a:pt x="9585" y="16822"/>
                                </a:cubicBezTo>
                                <a:cubicBezTo>
                                  <a:pt x="9721" y="16822"/>
                                  <a:pt x="9787" y="16739"/>
                                  <a:pt x="9854" y="16660"/>
                                </a:cubicBezTo>
                                <a:cubicBezTo>
                                  <a:pt x="9921" y="16581"/>
                                  <a:pt x="9984" y="16502"/>
                                  <a:pt x="10114" y="16502"/>
                                </a:cubicBezTo>
                                <a:cubicBezTo>
                                  <a:pt x="10244" y="16502"/>
                                  <a:pt x="10308" y="16577"/>
                                  <a:pt x="10375" y="16660"/>
                                </a:cubicBezTo>
                                <a:cubicBezTo>
                                  <a:pt x="10441" y="16739"/>
                                  <a:pt x="10511" y="16822"/>
                                  <a:pt x="10644" y="16822"/>
                                </a:cubicBezTo>
                                <a:cubicBezTo>
                                  <a:pt x="10777" y="16822"/>
                                  <a:pt x="10847" y="16739"/>
                                  <a:pt x="10914" y="16660"/>
                                </a:cubicBezTo>
                                <a:cubicBezTo>
                                  <a:pt x="10980" y="16581"/>
                                  <a:pt x="11044" y="16502"/>
                                  <a:pt x="11174" y="16502"/>
                                </a:cubicBezTo>
                                <a:cubicBezTo>
                                  <a:pt x="11304" y="16502"/>
                                  <a:pt x="11368" y="16577"/>
                                  <a:pt x="11434" y="16660"/>
                                </a:cubicBezTo>
                                <a:cubicBezTo>
                                  <a:pt x="11501" y="16739"/>
                                  <a:pt x="11570" y="16822"/>
                                  <a:pt x="11704" y="16822"/>
                                </a:cubicBezTo>
                                <a:cubicBezTo>
                                  <a:pt x="11840" y="16822"/>
                                  <a:pt x="11906" y="16739"/>
                                  <a:pt x="11973" y="16660"/>
                                </a:cubicBezTo>
                                <a:cubicBezTo>
                                  <a:pt x="12040" y="16581"/>
                                  <a:pt x="12103" y="16502"/>
                                  <a:pt x="12233" y="16502"/>
                                </a:cubicBezTo>
                                <a:cubicBezTo>
                                  <a:pt x="12364" y="16502"/>
                                  <a:pt x="12427" y="16577"/>
                                  <a:pt x="12494" y="16660"/>
                                </a:cubicBezTo>
                                <a:cubicBezTo>
                                  <a:pt x="12560" y="16739"/>
                                  <a:pt x="12630" y="16822"/>
                                  <a:pt x="12763" y="16822"/>
                                </a:cubicBezTo>
                                <a:cubicBezTo>
                                  <a:pt x="12896" y="16822"/>
                                  <a:pt x="12966" y="16739"/>
                                  <a:pt x="13033" y="16660"/>
                                </a:cubicBezTo>
                                <a:cubicBezTo>
                                  <a:pt x="13099" y="16581"/>
                                  <a:pt x="13163" y="16502"/>
                                  <a:pt x="13293" y="16502"/>
                                </a:cubicBezTo>
                                <a:cubicBezTo>
                                  <a:pt x="13423" y="16502"/>
                                  <a:pt x="13487" y="16577"/>
                                  <a:pt x="13553" y="16660"/>
                                </a:cubicBezTo>
                                <a:cubicBezTo>
                                  <a:pt x="13620" y="16739"/>
                                  <a:pt x="13690" y="16822"/>
                                  <a:pt x="13823" y="16822"/>
                                </a:cubicBezTo>
                                <a:cubicBezTo>
                                  <a:pt x="13959" y="16822"/>
                                  <a:pt x="14026" y="16739"/>
                                  <a:pt x="14092" y="16660"/>
                                </a:cubicBezTo>
                                <a:cubicBezTo>
                                  <a:pt x="14159" y="16581"/>
                                  <a:pt x="14222" y="16502"/>
                                  <a:pt x="14353" y="16502"/>
                                </a:cubicBezTo>
                                <a:cubicBezTo>
                                  <a:pt x="14483" y="16502"/>
                                  <a:pt x="14546" y="16577"/>
                                  <a:pt x="14613" y="16660"/>
                                </a:cubicBezTo>
                                <a:cubicBezTo>
                                  <a:pt x="14680" y="16739"/>
                                  <a:pt x="14749" y="16822"/>
                                  <a:pt x="14882" y="16822"/>
                                </a:cubicBezTo>
                                <a:cubicBezTo>
                                  <a:pt x="15016" y="16822"/>
                                  <a:pt x="15085" y="16739"/>
                                  <a:pt x="15152" y="16660"/>
                                </a:cubicBezTo>
                                <a:cubicBezTo>
                                  <a:pt x="15218" y="16581"/>
                                  <a:pt x="15282" y="16502"/>
                                  <a:pt x="15412" y="16502"/>
                                </a:cubicBezTo>
                                <a:cubicBezTo>
                                  <a:pt x="15542" y="16502"/>
                                  <a:pt x="15606" y="16577"/>
                                  <a:pt x="15672" y="16660"/>
                                </a:cubicBezTo>
                                <a:cubicBezTo>
                                  <a:pt x="15739" y="16739"/>
                                  <a:pt x="15809" y="16822"/>
                                  <a:pt x="15942" y="16822"/>
                                </a:cubicBezTo>
                                <a:cubicBezTo>
                                  <a:pt x="16078" y="16822"/>
                                  <a:pt x="16145" y="16739"/>
                                  <a:pt x="16211" y="16660"/>
                                </a:cubicBezTo>
                                <a:cubicBezTo>
                                  <a:pt x="16278" y="16581"/>
                                  <a:pt x="16342" y="16502"/>
                                  <a:pt x="16472" y="16502"/>
                                </a:cubicBezTo>
                                <a:cubicBezTo>
                                  <a:pt x="16602" y="16502"/>
                                  <a:pt x="16665" y="16577"/>
                                  <a:pt x="16732" y="16660"/>
                                </a:cubicBezTo>
                                <a:cubicBezTo>
                                  <a:pt x="16799" y="16739"/>
                                  <a:pt x="16868" y="16822"/>
                                  <a:pt x="17001" y="16822"/>
                                </a:cubicBezTo>
                                <a:cubicBezTo>
                                  <a:pt x="17135" y="16822"/>
                                  <a:pt x="17204" y="16739"/>
                                  <a:pt x="17271" y="16660"/>
                                </a:cubicBezTo>
                                <a:cubicBezTo>
                                  <a:pt x="17338" y="16581"/>
                                  <a:pt x="17401" y="16502"/>
                                  <a:pt x="17531" y="16502"/>
                                </a:cubicBezTo>
                                <a:cubicBezTo>
                                  <a:pt x="17661" y="16502"/>
                                  <a:pt x="17725" y="16577"/>
                                  <a:pt x="17792" y="16660"/>
                                </a:cubicBezTo>
                                <a:cubicBezTo>
                                  <a:pt x="17858" y="16739"/>
                                  <a:pt x="17928" y="16822"/>
                                  <a:pt x="18061" y="16822"/>
                                </a:cubicBezTo>
                                <a:cubicBezTo>
                                  <a:pt x="18197" y="16822"/>
                                  <a:pt x="18264" y="16739"/>
                                  <a:pt x="18330" y="16660"/>
                                </a:cubicBezTo>
                                <a:cubicBezTo>
                                  <a:pt x="18397" y="16581"/>
                                  <a:pt x="18461" y="16502"/>
                                  <a:pt x="18591" y="16502"/>
                                </a:cubicBezTo>
                                <a:cubicBezTo>
                                  <a:pt x="18721" y="16502"/>
                                  <a:pt x="18785" y="16577"/>
                                  <a:pt x="18851" y="16660"/>
                                </a:cubicBezTo>
                                <a:cubicBezTo>
                                  <a:pt x="18918" y="16739"/>
                                  <a:pt x="18987" y="16822"/>
                                  <a:pt x="19121" y="16822"/>
                                </a:cubicBezTo>
                                <a:cubicBezTo>
                                  <a:pt x="19254" y="16822"/>
                                  <a:pt x="19323" y="16739"/>
                                  <a:pt x="19390" y="16660"/>
                                </a:cubicBezTo>
                                <a:cubicBezTo>
                                  <a:pt x="19457" y="16581"/>
                                  <a:pt x="19520" y="16502"/>
                                  <a:pt x="19650" y="16502"/>
                                </a:cubicBezTo>
                                <a:cubicBezTo>
                                  <a:pt x="19781" y="16502"/>
                                  <a:pt x="19844" y="16577"/>
                                  <a:pt x="19911" y="16660"/>
                                </a:cubicBezTo>
                                <a:cubicBezTo>
                                  <a:pt x="19977" y="16739"/>
                                  <a:pt x="20047" y="16822"/>
                                  <a:pt x="20180" y="16822"/>
                                </a:cubicBezTo>
                                <a:cubicBezTo>
                                  <a:pt x="20316" y="16822"/>
                                  <a:pt x="20383" y="16739"/>
                                  <a:pt x="20450" y="16660"/>
                                </a:cubicBezTo>
                                <a:cubicBezTo>
                                  <a:pt x="20516" y="16581"/>
                                  <a:pt x="20580" y="16502"/>
                                  <a:pt x="20710" y="16502"/>
                                </a:cubicBezTo>
                                <a:cubicBezTo>
                                  <a:pt x="20840" y="16502"/>
                                  <a:pt x="20904" y="16577"/>
                                  <a:pt x="20970" y="16660"/>
                                </a:cubicBezTo>
                                <a:cubicBezTo>
                                  <a:pt x="21037" y="16739"/>
                                  <a:pt x="21107" y="16822"/>
                                  <a:pt x="21240" y="16822"/>
                                </a:cubicBezTo>
                                <a:cubicBezTo>
                                  <a:pt x="21373" y="16822"/>
                                  <a:pt x="21443" y="16739"/>
                                  <a:pt x="21509" y="16660"/>
                                </a:cubicBezTo>
                                <a:cubicBezTo>
                                  <a:pt x="21536" y="16625"/>
                                  <a:pt x="21567" y="16594"/>
                                  <a:pt x="21597" y="16568"/>
                                </a:cubicBezTo>
                                <a:lnTo>
                                  <a:pt x="21597" y="16546"/>
                                </a:lnTo>
                                <a:cubicBezTo>
                                  <a:pt x="21561" y="16577"/>
                                  <a:pt x="21530" y="16612"/>
                                  <a:pt x="21500" y="16647"/>
                                </a:cubicBezTo>
                                <a:cubicBezTo>
                                  <a:pt x="21433" y="16722"/>
                                  <a:pt x="21370" y="16800"/>
                                  <a:pt x="21240" y="16800"/>
                                </a:cubicBezTo>
                                <a:close/>
                                <a:moveTo>
                                  <a:pt x="21240" y="16318"/>
                                </a:moveTo>
                                <a:cubicBezTo>
                                  <a:pt x="21110" y="16318"/>
                                  <a:pt x="21046" y="16244"/>
                                  <a:pt x="20979" y="16161"/>
                                </a:cubicBezTo>
                                <a:cubicBezTo>
                                  <a:pt x="20913" y="16082"/>
                                  <a:pt x="20843" y="15998"/>
                                  <a:pt x="20710" y="15998"/>
                                </a:cubicBezTo>
                                <a:cubicBezTo>
                                  <a:pt x="20574" y="15998"/>
                                  <a:pt x="20507" y="16082"/>
                                  <a:pt x="20441" y="16161"/>
                                </a:cubicBezTo>
                                <a:cubicBezTo>
                                  <a:pt x="20374" y="16239"/>
                                  <a:pt x="20310" y="16318"/>
                                  <a:pt x="20180" y="16318"/>
                                </a:cubicBezTo>
                                <a:cubicBezTo>
                                  <a:pt x="20050" y="16318"/>
                                  <a:pt x="19986" y="16244"/>
                                  <a:pt x="19920" y="16161"/>
                                </a:cubicBezTo>
                                <a:cubicBezTo>
                                  <a:pt x="19853" y="16082"/>
                                  <a:pt x="19784" y="15998"/>
                                  <a:pt x="19650" y="15998"/>
                                </a:cubicBezTo>
                                <a:cubicBezTo>
                                  <a:pt x="19514" y="15998"/>
                                  <a:pt x="19448" y="16082"/>
                                  <a:pt x="19381" y="16161"/>
                                </a:cubicBezTo>
                                <a:cubicBezTo>
                                  <a:pt x="19314" y="16239"/>
                                  <a:pt x="19251" y="16318"/>
                                  <a:pt x="19121" y="16318"/>
                                </a:cubicBezTo>
                                <a:cubicBezTo>
                                  <a:pt x="18990" y="16318"/>
                                  <a:pt x="18927" y="16244"/>
                                  <a:pt x="18860" y="16161"/>
                                </a:cubicBezTo>
                                <a:cubicBezTo>
                                  <a:pt x="18794" y="16082"/>
                                  <a:pt x="18724" y="15998"/>
                                  <a:pt x="18591" y="15998"/>
                                </a:cubicBezTo>
                                <a:cubicBezTo>
                                  <a:pt x="18455" y="15998"/>
                                  <a:pt x="18388" y="16082"/>
                                  <a:pt x="18321" y="16161"/>
                                </a:cubicBezTo>
                                <a:cubicBezTo>
                                  <a:pt x="18255" y="16239"/>
                                  <a:pt x="18191" y="16318"/>
                                  <a:pt x="18061" y="16318"/>
                                </a:cubicBezTo>
                                <a:cubicBezTo>
                                  <a:pt x="17931" y="16318"/>
                                  <a:pt x="17867" y="16244"/>
                                  <a:pt x="17801" y="16161"/>
                                </a:cubicBezTo>
                                <a:cubicBezTo>
                                  <a:pt x="17734" y="16082"/>
                                  <a:pt x="17664" y="15998"/>
                                  <a:pt x="17531" y="15998"/>
                                </a:cubicBezTo>
                                <a:cubicBezTo>
                                  <a:pt x="17395" y="15998"/>
                                  <a:pt x="17328" y="16082"/>
                                  <a:pt x="17262" y="16161"/>
                                </a:cubicBezTo>
                                <a:cubicBezTo>
                                  <a:pt x="17195" y="16239"/>
                                  <a:pt x="17132" y="16318"/>
                                  <a:pt x="17001" y="16318"/>
                                </a:cubicBezTo>
                                <a:cubicBezTo>
                                  <a:pt x="16871" y="16318"/>
                                  <a:pt x="16808" y="16244"/>
                                  <a:pt x="16741" y="16161"/>
                                </a:cubicBezTo>
                                <a:cubicBezTo>
                                  <a:pt x="16675" y="16082"/>
                                  <a:pt x="16605" y="15998"/>
                                  <a:pt x="16472" y="15998"/>
                                </a:cubicBezTo>
                                <a:cubicBezTo>
                                  <a:pt x="16335" y="15998"/>
                                  <a:pt x="16269" y="16082"/>
                                  <a:pt x="16202" y="16161"/>
                                </a:cubicBezTo>
                                <a:cubicBezTo>
                                  <a:pt x="16136" y="16239"/>
                                  <a:pt x="16072" y="16318"/>
                                  <a:pt x="15942" y="16318"/>
                                </a:cubicBezTo>
                                <a:cubicBezTo>
                                  <a:pt x="15812" y="16318"/>
                                  <a:pt x="15748" y="16244"/>
                                  <a:pt x="15682" y="16161"/>
                                </a:cubicBezTo>
                                <a:cubicBezTo>
                                  <a:pt x="15615" y="16082"/>
                                  <a:pt x="15545" y="15998"/>
                                  <a:pt x="15412" y="15998"/>
                                </a:cubicBezTo>
                                <a:cubicBezTo>
                                  <a:pt x="15276" y="15998"/>
                                  <a:pt x="15209" y="16082"/>
                                  <a:pt x="15143" y="16161"/>
                                </a:cubicBezTo>
                                <a:cubicBezTo>
                                  <a:pt x="15076" y="16239"/>
                                  <a:pt x="15013" y="16318"/>
                                  <a:pt x="14882" y="16318"/>
                                </a:cubicBezTo>
                                <a:cubicBezTo>
                                  <a:pt x="14752" y="16318"/>
                                  <a:pt x="14689" y="16244"/>
                                  <a:pt x="14622" y="16161"/>
                                </a:cubicBezTo>
                                <a:cubicBezTo>
                                  <a:pt x="14555" y="16082"/>
                                  <a:pt x="14486" y="15998"/>
                                  <a:pt x="14353" y="15998"/>
                                </a:cubicBezTo>
                                <a:cubicBezTo>
                                  <a:pt x="14216" y="15998"/>
                                  <a:pt x="14150" y="16082"/>
                                  <a:pt x="14083" y="16161"/>
                                </a:cubicBezTo>
                                <a:cubicBezTo>
                                  <a:pt x="14017" y="16239"/>
                                  <a:pt x="13953" y="16318"/>
                                  <a:pt x="13823" y="16318"/>
                                </a:cubicBezTo>
                                <a:cubicBezTo>
                                  <a:pt x="13693" y="16318"/>
                                  <a:pt x="13629" y="16244"/>
                                  <a:pt x="13562" y="16161"/>
                                </a:cubicBezTo>
                                <a:cubicBezTo>
                                  <a:pt x="13496" y="16082"/>
                                  <a:pt x="13426" y="15998"/>
                                  <a:pt x="13293" y="15998"/>
                                </a:cubicBezTo>
                                <a:cubicBezTo>
                                  <a:pt x="13157" y="15998"/>
                                  <a:pt x="13090" y="16082"/>
                                  <a:pt x="13024" y="16161"/>
                                </a:cubicBezTo>
                                <a:cubicBezTo>
                                  <a:pt x="12957" y="16239"/>
                                  <a:pt x="12893" y="16318"/>
                                  <a:pt x="12763" y="16318"/>
                                </a:cubicBezTo>
                                <a:cubicBezTo>
                                  <a:pt x="12633" y="16318"/>
                                  <a:pt x="12569" y="16244"/>
                                  <a:pt x="12503" y="16161"/>
                                </a:cubicBezTo>
                                <a:cubicBezTo>
                                  <a:pt x="12436" y="16082"/>
                                  <a:pt x="12367" y="15998"/>
                                  <a:pt x="12233" y="15998"/>
                                </a:cubicBezTo>
                                <a:cubicBezTo>
                                  <a:pt x="12097" y="15998"/>
                                  <a:pt x="12031" y="16082"/>
                                  <a:pt x="11964" y="16161"/>
                                </a:cubicBezTo>
                                <a:cubicBezTo>
                                  <a:pt x="11897" y="16239"/>
                                  <a:pt x="11834" y="16318"/>
                                  <a:pt x="11704" y="16318"/>
                                </a:cubicBezTo>
                                <a:cubicBezTo>
                                  <a:pt x="11573" y="16318"/>
                                  <a:pt x="11510" y="16244"/>
                                  <a:pt x="11443" y="16161"/>
                                </a:cubicBezTo>
                                <a:cubicBezTo>
                                  <a:pt x="11377" y="16082"/>
                                  <a:pt x="11307" y="15998"/>
                                  <a:pt x="11174" y="15998"/>
                                </a:cubicBezTo>
                                <a:cubicBezTo>
                                  <a:pt x="11038" y="15998"/>
                                  <a:pt x="10971" y="16082"/>
                                  <a:pt x="10904" y="16161"/>
                                </a:cubicBezTo>
                                <a:cubicBezTo>
                                  <a:pt x="10838" y="16239"/>
                                  <a:pt x="10774" y="16318"/>
                                  <a:pt x="10644" y="16318"/>
                                </a:cubicBezTo>
                                <a:cubicBezTo>
                                  <a:pt x="10514" y="16318"/>
                                  <a:pt x="10450" y="16244"/>
                                  <a:pt x="10384" y="16161"/>
                                </a:cubicBezTo>
                                <a:cubicBezTo>
                                  <a:pt x="10317" y="16082"/>
                                  <a:pt x="10248" y="15998"/>
                                  <a:pt x="10114" y="15998"/>
                                </a:cubicBezTo>
                                <a:cubicBezTo>
                                  <a:pt x="9978" y="15998"/>
                                  <a:pt x="9911" y="16082"/>
                                  <a:pt x="9845" y="16161"/>
                                </a:cubicBezTo>
                                <a:cubicBezTo>
                                  <a:pt x="9778" y="16239"/>
                                  <a:pt x="9715" y="16318"/>
                                  <a:pt x="9585" y="16318"/>
                                </a:cubicBezTo>
                                <a:cubicBezTo>
                                  <a:pt x="9454" y="16318"/>
                                  <a:pt x="9391" y="16244"/>
                                  <a:pt x="9324" y="16161"/>
                                </a:cubicBezTo>
                                <a:cubicBezTo>
                                  <a:pt x="9258" y="16082"/>
                                  <a:pt x="9188" y="15998"/>
                                  <a:pt x="9055" y="15998"/>
                                </a:cubicBezTo>
                                <a:cubicBezTo>
                                  <a:pt x="8919" y="15998"/>
                                  <a:pt x="8852" y="16082"/>
                                  <a:pt x="8785" y="16161"/>
                                </a:cubicBezTo>
                                <a:cubicBezTo>
                                  <a:pt x="8719" y="16239"/>
                                  <a:pt x="8655" y="16318"/>
                                  <a:pt x="8525" y="16318"/>
                                </a:cubicBezTo>
                                <a:cubicBezTo>
                                  <a:pt x="8395" y="16318"/>
                                  <a:pt x="8331" y="16244"/>
                                  <a:pt x="8265" y="16161"/>
                                </a:cubicBezTo>
                                <a:cubicBezTo>
                                  <a:pt x="8198" y="16082"/>
                                  <a:pt x="8128" y="15998"/>
                                  <a:pt x="7995" y="15998"/>
                                </a:cubicBezTo>
                                <a:cubicBezTo>
                                  <a:pt x="7859" y="15998"/>
                                  <a:pt x="7792" y="16082"/>
                                  <a:pt x="7726" y="16161"/>
                                </a:cubicBezTo>
                                <a:cubicBezTo>
                                  <a:pt x="7659" y="16239"/>
                                  <a:pt x="7596" y="16318"/>
                                  <a:pt x="7465" y="16318"/>
                                </a:cubicBezTo>
                                <a:cubicBezTo>
                                  <a:pt x="7335" y="16318"/>
                                  <a:pt x="7272" y="16244"/>
                                  <a:pt x="7205" y="16161"/>
                                </a:cubicBezTo>
                                <a:cubicBezTo>
                                  <a:pt x="7138" y="16082"/>
                                  <a:pt x="7069" y="15998"/>
                                  <a:pt x="6936" y="15998"/>
                                </a:cubicBezTo>
                                <a:cubicBezTo>
                                  <a:pt x="6799" y="15998"/>
                                  <a:pt x="6733" y="16082"/>
                                  <a:pt x="6666" y="16161"/>
                                </a:cubicBezTo>
                                <a:cubicBezTo>
                                  <a:pt x="6600" y="16239"/>
                                  <a:pt x="6536" y="16318"/>
                                  <a:pt x="6406" y="16318"/>
                                </a:cubicBezTo>
                                <a:cubicBezTo>
                                  <a:pt x="6276" y="16318"/>
                                  <a:pt x="6212" y="16244"/>
                                  <a:pt x="6145" y="16161"/>
                                </a:cubicBezTo>
                                <a:cubicBezTo>
                                  <a:pt x="6079" y="16082"/>
                                  <a:pt x="6009" y="15998"/>
                                  <a:pt x="5876" y="15998"/>
                                </a:cubicBezTo>
                                <a:cubicBezTo>
                                  <a:pt x="5740" y="15998"/>
                                  <a:pt x="5673" y="16082"/>
                                  <a:pt x="5607" y="16161"/>
                                </a:cubicBezTo>
                                <a:cubicBezTo>
                                  <a:pt x="5540" y="16239"/>
                                  <a:pt x="5476" y="16318"/>
                                  <a:pt x="5346" y="16318"/>
                                </a:cubicBezTo>
                                <a:cubicBezTo>
                                  <a:pt x="5216" y="16318"/>
                                  <a:pt x="5153" y="16244"/>
                                  <a:pt x="5086" y="16161"/>
                                </a:cubicBezTo>
                                <a:cubicBezTo>
                                  <a:pt x="5019" y="16082"/>
                                  <a:pt x="4950" y="15998"/>
                                  <a:pt x="4816" y="15998"/>
                                </a:cubicBezTo>
                                <a:cubicBezTo>
                                  <a:pt x="4680" y="15998"/>
                                  <a:pt x="4614" y="16082"/>
                                  <a:pt x="4547" y="16161"/>
                                </a:cubicBezTo>
                                <a:cubicBezTo>
                                  <a:pt x="4480" y="16239"/>
                                  <a:pt x="4417" y="16318"/>
                                  <a:pt x="4287" y="16318"/>
                                </a:cubicBezTo>
                                <a:cubicBezTo>
                                  <a:pt x="4157" y="16318"/>
                                  <a:pt x="4093" y="16244"/>
                                  <a:pt x="4026" y="16161"/>
                                </a:cubicBezTo>
                                <a:cubicBezTo>
                                  <a:pt x="3960" y="16082"/>
                                  <a:pt x="3890" y="15998"/>
                                  <a:pt x="3757" y="15998"/>
                                </a:cubicBezTo>
                                <a:cubicBezTo>
                                  <a:pt x="3621" y="15998"/>
                                  <a:pt x="3554" y="16082"/>
                                  <a:pt x="3487" y="16161"/>
                                </a:cubicBezTo>
                                <a:cubicBezTo>
                                  <a:pt x="3421" y="16239"/>
                                  <a:pt x="3357" y="16318"/>
                                  <a:pt x="3227" y="16318"/>
                                </a:cubicBezTo>
                                <a:cubicBezTo>
                                  <a:pt x="3097" y="16318"/>
                                  <a:pt x="3033" y="16244"/>
                                  <a:pt x="2967" y="16161"/>
                                </a:cubicBezTo>
                                <a:cubicBezTo>
                                  <a:pt x="2900" y="16082"/>
                                  <a:pt x="2831" y="15998"/>
                                  <a:pt x="2697" y="15998"/>
                                </a:cubicBezTo>
                                <a:cubicBezTo>
                                  <a:pt x="2561" y="15998"/>
                                  <a:pt x="2495" y="16082"/>
                                  <a:pt x="2428" y="16161"/>
                                </a:cubicBezTo>
                                <a:cubicBezTo>
                                  <a:pt x="2361" y="16239"/>
                                  <a:pt x="2298" y="16318"/>
                                  <a:pt x="2168" y="16318"/>
                                </a:cubicBezTo>
                                <a:cubicBezTo>
                                  <a:pt x="2037" y="16318"/>
                                  <a:pt x="1974" y="16244"/>
                                  <a:pt x="1907" y="16161"/>
                                </a:cubicBezTo>
                                <a:cubicBezTo>
                                  <a:pt x="1841" y="16082"/>
                                  <a:pt x="1771" y="15998"/>
                                  <a:pt x="1638" y="15998"/>
                                </a:cubicBezTo>
                                <a:cubicBezTo>
                                  <a:pt x="1502" y="15998"/>
                                  <a:pt x="1435" y="16082"/>
                                  <a:pt x="1368" y="16161"/>
                                </a:cubicBezTo>
                                <a:cubicBezTo>
                                  <a:pt x="1302" y="16239"/>
                                  <a:pt x="1238" y="16318"/>
                                  <a:pt x="1108" y="16318"/>
                                </a:cubicBezTo>
                                <a:cubicBezTo>
                                  <a:pt x="978" y="16318"/>
                                  <a:pt x="914" y="16244"/>
                                  <a:pt x="848" y="16161"/>
                                </a:cubicBezTo>
                                <a:cubicBezTo>
                                  <a:pt x="781" y="16082"/>
                                  <a:pt x="711" y="15998"/>
                                  <a:pt x="578" y="15998"/>
                                </a:cubicBezTo>
                                <a:lnTo>
                                  <a:pt x="578" y="15998"/>
                                </a:lnTo>
                                <a:cubicBezTo>
                                  <a:pt x="442" y="15998"/>
                                  <a:pt x="375" y="16082"/>
                                  <a:pt x="309" y="16161"/>
                                </a:cubicBezTo>
                                <a:cubicBezTo>
                                  <a:pt x="248" y="16231"/>
                                  <a:pt x="191" y="16301"/>
                                  <a:pt x="88" y="16314"/>
                                </a:cubicBezTo>
                                <a:lnTo>
                                  <a:pt x="88" y="16336"/>
                                </a:lnTo>
                                <a:cubicBezTo>
                                  <a:pt x="197" y="16323"/>
                                  <a:pt x="260" y="16248"/>
                                  <a:pt x="318" y="16178"/>
                                </a:cubicBezTo>
                                <a:cubicBezTo>
                                  <a:pt x="384" y="16099"/>
                                  <a:pt x="448" y="16020"/>
                                  <a:pt x="578" y="16020"/>
                                </a:cubicBezTo>
                                <a:cubicBezTo>
                                  <a:pt x="708" y="16020"/>
                                  <a:pt x="772" y="16095"/>
                                  <a:pt x="839" y="16178"/>
                                </a:cubicBezTo>
                                <a:cubicBezTo>
                                  <a:pt x="905" y="16257"/>
                                  <a:pt x="975" y="16340"/>
                                  <a:pt x="1108" y="16340"/>
                                </a:cubicBezTo>
                                <a:cubicBezTo>
                                  <a:pt x="1244" y="16340"/>
                                  <a:pt x="1311" y="16257"/>
                                  <a:pt x="1377" y="16178"/>
                                </a:cubicBezTo>
                                <a:cubicBezTo>
                                  <a:pt x="1444" y="16099"/>
                                  <a:pt x="1508" y="16020"/>
                                  <a:pt x="1638" y="16020"/>
                                </a:cubicBezTo>
                                <a:cubicBezTo>
                                  <a:pt x="1768" y="16020"/>
                                  <a:pt x="1832" y="16095"/>
                                  <a:pt x="1898" y="16178"/>
                                </a:cubicBezTo>
                                <a:cubicBezTo>
                                  <a:pt x="1965" y="16257"/>
                                  <a:pt x="2034" y="16340"/>
                                  <a:pt x="2168" y="16340"/>
                                </a:cubicBezTo>
                                <a:cubicBezTo>
                                  <a:pt x="2301" y="16340"/>
                                  <a:pt x="2370" y="16257"/>
                                  <a:pt x="2437" y="16178"/>
                                </a:cubicBezTo>
                                <a:cubicBezTo>
                                  <a:pt x="2504" y="16099"/>
                                  <a:pt x="2567" y="16020"/>
                                  <a:pt x="2697" y="16020"/>
                                </a:cubicBezTo>
                                <a:cubicBezTo>
                                  <a:pt x="2828" y="16020"/>
                                  <a:pt x="2891" y="16095"/>
                                  <a:pt x="2958" y="16178"/>
                                </a:cubicBezTo>
                                <a:cubicBezTo>
                                  <a:pt x="3024" y="16257"/>
                                  <a:pt x="3094" y="16340"/>
                                  <a:pt x="3227" y="16340"/>
                                </a:cubicBezTo>
                                <a:cubicBezTo>
                                  <a:pt x="3363" y="16340"/>
                                  <a:pt x="3430" y="16257"/>
                                  <a:pt x="3497" y="16178"/>
                                </a:cubicBezTo>
                                <a:cubicBezTo>
                                  <a:pt x="3563" y="16099"/>
                                  <a:pt x="3627" y="16020"/>
                                  <a:pt x="3757" y="16020"/>
                                </a:cubicBezTo>
                                <a:cubicBezTo>
                                  <a:pt x="3887" y="16020"/>
                                  <a:pt x="3951" y="16095"/>
                                  <a:pt x="4017" y="16178"/>
                                </a:cubicBezTo>
                                <a:cubicBezTo>
                                  <a:pt x="4084" y="16257"/>
                                  <a:pt x="4153" y="16340"/>
                                  <a:pt x="4287" y="16340"/>
                                </a:cubicBezTo>
                                <a:cubicBezTo>
                                  <a:pt x="4420" y="16340"/>
                                  <a:pt x="4490" y="16257"/>
                                  <a:pt x="4556" y="16178"/>
                                </a:cubicBezTo>
                                <a:cubicBezTo>
                                  <a:pt x="4623" y="16099"/>
                                  <a:pt x="4686" y="16020"/>
                                  <a:pt x="4816" y="16020"/>
                                </a:cubicBezTo>
                                <a:cubicBezTo>
                                  <a:pt x="4947" y="16020"/>
                                  <a:pt x="5010" y="16095"/>
                                  <a:pt x="5077" y="16178"/>
                                </a:cubicBezTo>
                                <a:cubicBezTo>
                                  <a:pt x="5143" y="16257"/>
                                  <a:pt x="5213" y="16340"/>
                                  <a:pt x="5346" y="16340"/>
                                </a:cubicBezTo>
                                <a:cubicBezTo>
                                  <a:pt x="5482" y="16340"/>
                                  <a:pt x="5549" y="16257"/>
                                  <a:pt x="5616" y="16178"/>
                                </a:cubicBezTo>
                                <a:cubicBezTo>
                                  <a:pt x="5682" y="16099"/>
                                  <a:pt x="5746" y="16020"/>
                                  <a:pt x="5876" y="16020"/>
                                </a:cubicBezTo>
                                <a:cubicBezTo>
                                  <a:pt x="6006" y="16020"/>
                                  <a:pt x="6070" y="16095"/>
                                  <a:pt x="6136" y="16178"/>
                                </a:cubicBezTo>
                                <a:cubicBezTo>
                                  <a:pt x="6203" y="16257"/>
                                  <a:pt x="6273" y="16340"/>
                                  <a:pt x="6406" y="16340"/>
                                </a:cubicBezTo>
                                <a:cubicBezTo>
                                  <a:pt x="6539" y="16340"/>
                                  <a:pt x="6609" y="16257"/>
                                  <a:pt x="6675" y="16178"/>
                                </a:cubicBezTo>
                                <a:cubicBezTo>
                                  <a:pt x="6742" y="16099"/>
                                  <a:pt x="6805" y="16020"/>
                                  <a:pt x="6936" y="16020"/>
                                </a:cubicBezTo>
                                <a:cubicBezTo>
                                  <a:pt x="7066" y="16020"/>
                                  <a:pt x="7129" y="16095"/>
                                  <a:pt x="7196" y="16178"/>
                                </a:cubicBezTo>
                                <a:cubicBezTo>
                                  <a:pt x="7263" y="16257"/>
                                  <a:pt x="7332" y="16340"/>
                                  <a:pt x="7465" y="16340"/>
                                </a:cubicBezTo>
                                <a:cubicBezTo>
                                  <a:pt x="7602" y="16340"/>
                                  <a:pt x="7668" y="16257"/>
                                  <a:pt x="7735" y="16178"/>
                                </a:cubicBezTo>
                                <a:cubicBezTo>
                                  <a:pt x="7801" y="16099"/>
                                  <a:pt x="7865" y="16020"/>
                                  <a:pt x="7995" y="16020"/>
                                </a:cubicBezTo>
                                <a:cubicBezTo>
                                  <a:pt x="8125" y="16020"/>
                                  <a:pt x="8189" y="16095"/>
                                  <a:pt x="8256" y="16178"/>
                                </a:cubicBezTo>
                                <a:cubicBezTo>
                                  <a:pt x="8322" y="16257"/>
                                  <a:pt x="8392" y="16340"/>
                                  <a:pt x="8525" y="16340"/>
                                </a:cubicBezTo>
                                <a:cubicBezTo>
                                  <a:pt x="8658" y="16340"/>
                                  <a:pt x="8728" y="16257"/>
                                  <a:pt x="8794" y="16178"/>
                                </a:cubicBezTo>
                                <a:cubicBezTo>
                                  <a:pt x="8861" y="16099"/>
                                  <a:pt x="8925" y="16020"/>
                                  <a:pt x="9055" y="16020"/>
                                </a:cubicBezTo>
                                <a:cubicBezTo>
                                  <a:pt x="9185" y="16020"/>
                                  <a:pt x="9248" y="16095"/>
                                  <a:pt x="9315" y="16178"/>
                                </a:cubicBezTo>
                                <a:cubicBezTo>
                                  <a:pt x="9382" y="16257"/>
                                  <a:pt x="9451" y="16340"/>
                                  <a:pt x="9585" y="16340"/>
                                </a:cubicBezTo>
                                <a:cubicBezTo>
                                  <a:pt x="9721" y="16340"/>
                                  <a:pt x="9787" y="16257"/>
                                  <a:pt x="9854" y="16178"/>
                                </a:cubicBezTo>
                                <a:cubicBezTo>
                                  <a:pt x="9921" y="16099"/>
                                  <a:pt x="9984" y="16020"/>
                                  <a:pt x="10114" y="16020"/>
                                </a:cubicBezTo>
                                <a:cubicBezTo>
                                  <a:pt x="10244" y="16020"/>
                                  <a:pt x="10308" y="16095"/>
                                  <a:pt x="10375" y="16178"/>
                                </a:cubicBezTo>
                                <a:cubicBezTo>
                                  <a:pt x="10441" y="16257"/>
                                  <a:pt x="10511" y="16340"/>
                                  <a:pt x="10644" y="16340"/>
                                </a:cubicBezTo>
                                <a:cubicBezTo>
                                  <a:pt x="10777" y="16340"/>
                                  <a:pt x="10847" y="16257"/>
                                  <a:pt x="10914" y="16178"/>
                                </a:cubicBezTo>
                                <a:cubicBezTo>
                                  <a:pt x="10980" y="16099"/>
                                  <a:pt x="11044" y="16020"/>
                                  <a:pt x="11174" y="16020"/>
                                </a:cubicBezTo>
                                <a:cubicBezTo>
                                  <a:pt x="11304" y="16020"/>
                                  <a:pt x="11368" y="16095"/>
                                  <a:pt x="11434" y="16178"/>
                                </a:cubicBezTo>
                                <a:cubicBezTo>
                                  <a:pt x="11501" y="16257"/>
                                  <a:pt x="11570" y="16340"/>
                                  <a:pt x="11704" y="16340"/>
                                </a:cubicBezTo>
                                <a:cubicBezTo>
                                  <a:pt x="11840" y="16340"/>
                                  <a:pt x="11906" y="16257"/>
                                  <a:pt x="11973" y="16178"/>
                                </a:cubicBezTo>
                                <a:cubicBezTo>
                                  <a:pt x="12040" y="16099"/>
                                  <a:pt x="12103" y="16020"/>
                                  <a:pt x="12233" y="16020"/>
                                </a:cubicBezTo>
                                <a:cubicBezTo>
                                  <a:pt x="12364" y="16020"/>
                                  <a:pt x="12427" y="16095"/>
                                  <a:pt x="12494" y="16178"/>
                                </a:cubicBezTo>
                                <a:cubicBezTo>
                                  <a:pt x="12560" y="16257"/>
                                  <a:pt x="12630" y="16340"/>
                                  <a:pt x="12763" y="16340"/>
                                </a:cubicBezTo>
                                <a:cubicBezTo>
                                  <a:pt x="12896" y="16340"/>
                                  <a:pt x="12966" y="16257"/>
                                  <a:pt x="13033" y="16178"/>
                                </a:cubicBezTo>
                                <a:cubicBezTo>
                                  <a:pt x="13099" y="16099"/>
                                  <a:pt x="13163" y="16020"/>
                                  <a:pt x="13293" y="16020"/>
                                </a:cubicBezTo>
                                <a:cubicBezTo>
                                  <a:pt x="13423" y="16020"/>
                                  <a:pt x="13487" y="16095"/>
                                  <a:pt x="13553" y="16178"/>
                                </a:cubicBezTo>
                                <a:cubicBezTo>
                                  <a:pt x="13620" y="16257"/>
                                  <a:pt x="13690" y="16340"/>
                                  <a:pt x="13823" y="16340"/>
                                </a:cubicBezTo>
                                <a:cubicBezTo>
                                  <a:pt x="13959" y="16340"/>
                                  <a:pt x="14026" y="16257"/>
                                  <a:pt x="14092" y="16178"/>
                                </a:cubicBezTo>
                                <a:cubicBezTo>
                                  <a:pt x="14159" y="16099"/>
                                  <a:pt x="14222" y="16020"/>
                                  <a:pt x="14353" y="16020"/>
                                </a:cubicBezTo>
                                <a:cubicBezTo>
                                  <a:pt x="14483" y="16020"/>
                                  <a:pt x="14546" y="16095"/>
                                  <a:pt x="14613" y="16178"/>
                                </a:cubicBezTo>
                                <a:cubicBezTo>
                                  <a:pt x="14680" y="16257"/>
                                  <a:pt x="14749" y="16340"/>
                                  <a:pt x="14882" y="16340"/>
                                </a:cubicBezTo>
                                <a:cubicBezTo>
                                  <a:pt x="15016" y="16340"/>
                                  <a:pt x="15085" y="16257"/>
                                  <a:pt x="15152" y="16178"/>
                                </a:cubicBezTo>
                                <a:cubicBezTo>
                                  <a:pt x="15218" y="16099"/>
                                  <a:pt x="15282" y="16020"/>
                                  <a:pt x="15412" y="16020"/>
                                </a:cubicBezTo>
                                <a:cubicBezTo>
                                  <a:pt x="15542" y="16020"/>
                                  <a:pt x="15606" y="16095"/>
                                  <a:pt x="15672" y="16178"/>
                                </a:cubicBezTo>
                                <a:cubicBezTo>
                                  <a:pt x="15739" y="16257"/>
                                  <a:pt x="15809" y="16340"/>
                                  <a:pt x="15942" y="16340"/>
                                </a:cubicBezTo>
                                <a:cubicBezTo>
                                  <a:pt x="16078" y="16340"/>
                                  <a:pt x="16145" y="16257"/>
                                  <a:pt x="16211" y="16178"/>
                                </a:cubicBezTo>
                                <a:cubicBezTo>
                                  <a:pt x="16278" y="16099"/>
                                  <a:pt x="16342" y="16020"/>
                                  <a:pt x="16472" y="16020"/>
                                </a:cubicBezTo>
                                <a:cubicBezTo>
                                  <a:pt x="16602" y="16020"/>
                                  <a:pt x="16665" y="16095"/>
                                  <a:pt x="16732" y="16178"/>
                                </a:cubicBezTo>
                                <a:cubicBezTo>
                                  <a:pt x="16799" y="16257"/>
                                  <a:pt x="16868" y="16340"/>
                                  <a:pt x="17001" y="16340"/>
                                </a:cubicBezTo>
                                <a:cubicBezTo>
                                  <a:pt x="17135" y="16340"/>
                                  <a:pt x="17204" y="16257"/>
                                  <a:pt x="17271" y="16178"/>
                                </a:cubicBezTo>
                                <a:cubicBezTo>
                                  <a:pt x="17338" y="16099"/>
                                  <a:pt x="17401" y="16020"/>
                                  <a:pt x="17531" y="16020"/>
                                </a:cubicBezTo>
                                <a:cubicBezTo>
                                  <a:pt x="17661" y="16020"/>
                                  <a:pt x="17725" y="16095"/>
                                  <a:pt x="17792" y="16178"/>
                                </a:cubicBezTo>
                                <a:cubicBezTo>
                                  <a:pt x="17858" y="16257"/>
                                  <a:pt x="17928" y="16340"/>
                                  <a:pt x="18061" y="16340"/>
                                </a:cubicBezTo>
                                <a:cubicBezTo>
                                  <a:pt x="18197" y="16340"/>
                                  <a:pt x="18264" y="16257"/>
                                  <a:pt x="18330" y="16178"/>
                                </a:cubicBezTo>
                                <a:cubicBezTo>
                                  <a:pt x="18397" y="16099"/>
                                  <a:pt x="18461" y="16020"/>
                                  <a:pt x="18591" y="16020"/>
                                </a:cubicBezTo>
                                <a:cubicBezTo>
                                  <a:pt x="18721" y="16020"/>
                                  <a:pt x="18785" y="16095"/>
                                  <a:pt x="18851" y="16178"/>
                                </a:cubicBezTo>
                                <a:cubicBezTo>
                                  <a:pt x="18918" y="16257"/>
                                  <a:pt x="18987" y="16340"/>
                                  <a:pt x="19121" y="16340"/>
                                </a:cubicBezTo>
                                <a:cubicBezTo>
                                  <a:pt x="19254" y="16340"/>
                                  <a:pt x="19323" y="16257"/>
                                  <a:pt x="19390" y="16178"/>
                                </a:cubicBezTo>
                                <a:cubicBezTo>
                                  <a:pt x="19457" y="16099"/>
                                  <a:pt x="19520" y="16020"/>
                                  <a:pt x="19650" y="16020"/>
                                </a:cubicBezTo>
                                <a:cubicBezTo>
                                  <a:pt x="19781" y="16020"/>
                                  <a:pt x="19844" y="16095"/>
                                  <a:pt x="19911" y="16178"/>
                                </a:cubicBezTo>
                                <a:cubicBezTo>
                                  <a:pt x="19977" y="16257"/>
                                  <a:pt x="20047" y="16340"/>
                                  <a:pt x="20180" y="16340"/>
                                </a:cubicBezTo>
                                <a:cubicBezTo>
                                  <a:pt x="20316" y="16340"/>
                                  <a:pt x="20383" y="16257"/>
                                  <a:pt x="20450" y="16178"/>
                                </a:cubicBezTo>
                                <a:cubicBezTo>
                                  <a:pt x="20516" y="16099"/>
                                  <a:pt x="20580" y="16020"/>
                                  <a:pt x="20710" y="16020"/>
                                </a:cubicBezTo>
                                <a:cubicBezTo>
                                  <a:pt x="20840" y="16020"/>
                                  <a:pt x="20904" y="16095"/>
                                  <a:pt x="20970" y="16178"/>
                                </a:cubicBezTo>
                                <a:cubicBezTo>
                                  <a:pt x="21037" y="16257"/>
                                  <a:pt x="21107" y="16340"/>
                                  <a:pt x="21240" y="16340"/>
                                </a:cubicBezTo>
                                <a:cubicBezTo>
                                  <a:pt x="21373" y="16340"/>
                                  <a:pt x="21443" y="16257"/>
                                  <a:pt x="21509" y="16178"/>
                                </a:cubicBezTo>
                                <a:cubicBezTo>
                                  <a:pt x="21536" y="16143"/>
                                  <a:pt x="21567" y="16112"/>
                                  <a:pt x="21597" y="16086"/>
                                </a:cubicBezTo>
                                <a:lnTo>
                                  <a:pt x="21597" y="16064"/>
                                </a:lnTo>
                                <a:cubicBezTo>
                                  <a:pt x="21561" y="16095"/>
                                  <a:pt x="21530" y="16130"/>
                                  <a:pt x="21500" y="16165"/>
                                </a:cubicBezTo>
                                <a:cubicBezTo>
                                  <a:pt x="21433" y="16244"/>
                                  <a:pt x="21370" y="16318"/>
                                  <a:pt x="21240" y="16318"/>
                                </a:cubicBezTo>
                                <a:close/>
                                <a:moveTo>
                                  <a:pt x="21240" y="15841"/>
                                </a:moveTo>
                                <a:cubicBezTo>
                                  <a:pt x="21110" y="15841"/>
                                  <a:pt x="21046" y="15766"/>
                                  <a:pt x="20979" y="15683"/>
                                </a:cubicBezTo>
                                <a:cubicBezTo>
                                  <a:pt x="20913" y="15604"/>
                                  <a:pt x="20843" y="15521"/>
                                  <a:pt x="20710" y="15521"/>
                                </a:cubicBezTo>
                                <a:cubicBezTo>
                                  <a:pt x="20574" y="15521"/>
                                  <a:pt x="20507" y="15604"/>
                                  <a:pt x="20441" y="15683"/>
                                </a:cubicBezTo>
                                <a:cubicBezTo>
                                  <a:pt x="20374" y="15762"/>
                                  <a:pt x="20310" y="15841"/>
                                  <a:pt x="20180" y="15841"/>
                                </a:cubicBezTo>
                                <a:cubicBezTo>
                                  <a:pt x="20050" y="15841"/>
                                  <a:pt x="19986" y="15766"/>
                                  <a:pt x="19920" y="15683"/>
                                </a:cubicBezTo>
                                <a:cubicBezTo>
                                  <a:pt x="19853" y="15604"/>
                                  <a:pt x="19784" y="15521"/>
                                  <a:pt x="19650" y="15521"/>
                                </a:cubicBezTo>
                                <a:cubicBezTo>
                                  <a:pt x="19514" y="15521"/>
                                  <a:pt x="19448" y="15604"/>
                                  <a:pt x="19381" y="15683"/>
                                </a:cubicBezTo>
                                <a:cubicBezTo>
                                  <a:pt x="19314" y="15762"/>
                                  <a:pt x="19251" y="15841"/>
                                  <a:pt x="19121" y="15841"/>
                                </a:cubicBezTo>
                                <a:cubicBezTo>
                                  <a:pt x="18990" y="15841"/>
                                  <a:pt x="18927" y="15766"/>
                                  <a:pt x="18860" y="15683"/>
                                </a:cubicBezTo>
                                <a:cubicBezTo>
                                  <a:pt x="18794" y="15604"/>
                                  <a:pt x="18724" y="15521"/>
                                  <a:pt x="18591" y="15521"/>
                                </a:cubicBezTo>
                                <a:cubicBezTo>
                                  <a:pt x="18455" y="15521"/>
                                  <a:pt x="18388" y="15604"/>
                                  <a:pt x="18321" y="15683"/>
                                </a:cubicBezTo>
                                <a:cubicBezTo>
                                  <a:pt x="18255" y="15762"/>
                                  <a:pt x="18191" y="15841"/>
                                  <a:pt x="18061" y="15841"/>
                                </a:cubicBezTo>
                                <a:cubicBezTo>
                                  <a:pt x="17931" y="15841"/>
                                  <a:pt x="17867" y="15766"/>
                                  <a:pt x="17801" y="15683"/>
                                </a:cubicBezTo>
                                <a:cubicBezTo>
                                  <a:pt x="17734" y="15604"/>
                                  <a:pt x="17664" y="15521"/>
                                  <a:pt x="17531" y="15521"/>
                                </a:cubicBezTo>
                                <a:cubicBezTo>
                                  <a:pt x="17395" y="15521"/>
                                  <a:pt x="17328" y="15604"/>
                                  <a:pt x="17262" y="15683"/>
                                </a:cubicBezTo>
                                <a:cubicBezTo>
                                  <a:pt x="17195" y="15762"/>
                                  <a:pt x="17132" y="15841"/>
                                  <a:pt x="17001" y="15841"/>
                                </a:cubicBezTo>
                                <a:cubicBezTo>
                                  <a:pt x="16871" y="15841"/>
                                  <a:pt x="16808" y="15766"/>
                                  <a:pt x="16741" y="15683"/>
                                </a:cubicBezTo>
                                <a:cubicBezTo>
                                  <a:pt x="16675" y="15604"/>
                                  <a:pt x="16605" y="15521"/>
                                  <a:pt x="16472" y="15521"/>
                                </a:cubicBezTo>
                                <a:cubicBezTo>
                                  <a:pt x="16335" y="15521"/>
                                  <a:pt x="16269" y="15604"/>
                                  <a:pt x="16202" y="15683"/>
                                </a:cubicBezTo>
                                <a:cubicBezTo>
                                  <a:pt x="16136" y="15762"/>
                                  <a:pt x="16072" y="15841"/>
                                  <a:pt x="15942" y="15841"/>
                                </a:cubicBezTo>
                                <a:cubicBezTo>
                                  <a:pt x="15812" y="15841"/>
                                  <a:pt x="15748" y="15766"/>
                                  <a:pt x="15682" y="15683"/>
                                </a:cubicBezTo>
                                <a:cubicBezTo>
                                  <a:pt x="15615" y="15604"/>
                                  <a:pt x="15545" y="15521"/>
                                  <a:pt x="15412" y="15521"/>
                                </a:cubicBezTo>
                                <a:cubicBezTo>
                                  <a:pt x="15276" y="15521"/>
                                  <a:pt x="15209" y="15604"/>
                                  <a:pt x="15143" y="15683"/>
                                </a:cubicBezTo>
                                <a:cubicBezTo>
                                  <a:pt x="15076" y="15762"/>
                                  <a:pt x="15013" y="15841"/>
                                  <a:pt x="14882" y="15841"/>
                                </a:cubicBezTo>
                                <a:cubicBezTo>
                                  <a:pt x="14752" y="15841"/>
                                  <a:pt x="14689" y="15766"/>
                                  <a:pt x="14622" y="15683"/>
                                </a:cubicBezTo>
                                <a:cubicBezTo>
                                  <a:pt x="14555" y="15604"/>
                                  <a:pt x="14486" y="15521"/>
                                  <a:pt x="14353" y="15521"/>
                                </a:cubicBezTo>
                                <a:cubicBezTo>
                                  <a:pt x="14216" y="15521"/>
                                  <a:pt x="14150" y="15604"/>
                                  <a:pt x="14083" y="15683"/>
                                </a:cubicBezTo>
                                <a:cubicBezTo>
                                  <a:pt x="14017" y="15762"/>
                                  <a:pt x="13953" y="15841"/>
                                  <a:pt x="13823" y="15841"/>
                                </a:cubicBezTo>
                                <a:cubicBezTo>
                                  <a:pt x="13693" y="15841"/>
                                  <a:pt x="13629" y="15766"/>
                                  <a:pt x="13562" y="15683"/>
                                </a:cubicBezTo>
                                <a:cubicBezTo>
                                  <a:pt x="13496" y="15604"/>
                                  <a:pt x="13426" y="15521"/>
                                  <a:pt x="13293" y="15521"/>
                                </a:cubicBezTo>
                                <a:cubicBezTo>
                                  <a:pt x="13157" y="15521"/>
                                  <a:pt x="13090" y="15604"/>
                                  <a:pt x="13024" y="15683"/>
                                </a:cubicBezTo>
                                <a:cubicBezTo>
                                  <a:pt x="12957" y="15762"/>
                                  <a:pt x="12893" y="15841"/>
                                  <a:pt x="12763" y="15841"/>
                                </a:cubicBezTo>
                                <a:cubicBezTo>
                                  <a:pt x="12633" y="15841"/>
                                  <a:pt x="12569" y="15766"/>
                                  <a:pt x="12503" y="15683"/>
                                </a:cubicBezTo>
                                <a:cubicBezTo>
                                  <a:pt x="12436" y="15604"/>
                                  <a:pt x="12367" y="15521"/>
                                  <a:pt x="12233" y="15521"/>
                                </a:cubicBezTo>
                                <a:cubicBezTo>
                                  <a:pt x="12097" y="15521"/>
                                  <a:pt x="12031" y="15604"/>
                                  <a:pt x="11964" y="15683"/>
                                </a:cubicBezTo>
                                <a:cubicBezTo>
                                  <a:pt x="11897" y="15762"/>
                                  <a:pt x="11834" y="15841"/>
                                  <a:pt x="11704" y="15841"/>
                                </a:cubicBezTo>
                                <a:cubicBezTo>
                                  <a:pt x="11573" y="15841"/>
                                  <a:pt x="11510" y="15766"/>
                                  <a:pt x="11443" y="15683"/>
                                </a:cubicBezTo>
                                <a:cubicBezTo>
                                  <a:pt x="11377" y="15604"/>
                                  <a:pt x="11307" y="15521"/>
                                  <a:pt x="11174" y="15521"/>
                                </a:cubicBezTo>
                                <a:cubicBezTo>
                                  <a:pt x="11038" y="15521"/>
                                  <a:pt x="10971" y="15604"/>
                                  <a:pt x="10904" y="15683"/>
                                </a:cubicBezTo>
                                <a:cubicBezTo>
                                  <a:pt x="10838" y="15762"/>
                                  <a:pt x="10774" y="15841"/>
                                  <a:pt x="10644" y="15841"/>
                                </a:cubicBezTo>
                                <a:cubicBezTo>
                                  <a:pt x="10514" y="15841"/>
                                  <a:pt x="10450" y="15766"/>
                                  <a:pt x="10384" y="15683"/>
                                </a:cubicBezTo>
                                <a:cubicBezTo>
                                  <a:pt x="10317" y="15604"/>
                                  <a:pt x="10248" y="15521"/>
                                  <a:pt x="10114" y="15521"/>
                                </a:cubicBezTo>
                                <a:cubicBezTo>
                                  <a:pt x="9978" y="15521"/>
                                  <a:pt x="9911" y="15604"/>
                                  <a:pt x="9845" y="15683"/>
                                </a:cubicBezTo>
                                <a:cubicBezTo>
                                  <a:pt x="9778" y="15762"/>
                                  <a:pt x="9715" y="15841"/>
                                  <a:pt x="9585" y="15841"/>
                                </a:cubicBezTo>
                                <a:cubicBezTo>
                                  <a:pt x="9454" y="15841"/>
                                  <a:pt x="9391" y="15766"/>
                                  <a:pt x="9324" y="15683"/>
                                </a:cubicBezTo>
                                <a:cubicBezTo>
                                  <a:pt x="9258" y="15604"/>
                                  <a:pt x="9188" y="15521"/>
                                  <a:pt x="9055" y="15521"/>
                                </a:cubicBezTo>
                                <a:cubicBezTo>
                                  <a:pt x="8919" y="15521"/>
                                  <a:pt x="8852" y="15604"/>
                                  <a:pt x="8785" y="15683"/>
                                </a:cubicBezTo>
                                <a:cubicBezTo>
                                  <a:pt x="8719" y="15762"/>
                                  <a:pt x="8655" y="15841"/>
                                  <a:pt x="8525" y="15841"/>
                                </a:cubicBezTo>
                                <a:cubicBezTo>
                                  <a:pt x="8395" y="15841"/>
                                  <a:pt x="8331" y="15766"/>
                                  <a:pt x="8265" y="15683"/>
                                </a:cubicBezTo>
                                <a:cubicBezTo>
                                  <a:pt x="8198" y="15604"/>
                                  <a:pt x="8128" y="15521"/>
                                  <a:pt x="7995" y="15521"/>
                                </a:cubicBezTo>
                                <a:cubicBezTo>
                                  <a:pt x="7859" y="15521"/>
                                  <a:pt x="7792" y="15604"/>
                                  <a:pt x="7726" y="15683"/>
                                </a:cubicBezTo>
                                <a:cubicBezTo>
                                  <a:pt x="7659" y="15762"/>
                                  <a:pt x="7596" y="15841"/>
                                  <a:pt x="7465" y="15841"/>
                                </a:cubicBezTo>
                                <a:cubicBezTo>
                                  <a:pt x="7335" y="15841"/>
                                  <a:pt x="7272" y="15766"/>
                                  <a:pt x="7205" y="15683"/>
                                </a:cubicBezTo>
                                <a:cubicBezTo>
                                  <a:pt x="7138" y="15604"/>
                                  <a:pt x="7069" y="15521"/>
                                  <a:pt x="6936" y="15521"/>
                                </a:cubicBezTo>
                                <a:cubicBezTo>
                                  <a:pt x="6799" y="15521"/>
                                  <a:pt x="6733" y="15604"/>
                                  <a:pt x="6666" y="15683"/>
                                </a:cubicBezTo>
                                <a:cubicBezTo>
                                  <a:pt x="6600" y="15762"/>
                                  <a:pt x="6536" y="15841"/>
                                  <a:pt x="6406" y="15841"/>
                                </a:cubicBezTo>
                                <a:cubicBezTo>
                                  <a:pt x="6276" y="15841"/>
                                  <a:pt x="6212" y="15766"/>
                                  <a:pt x="6145" y="15683"/>
                                </a:cubicBezTo>
                                <a:cubicBezTo>
                                  <a:pt x="6079" y="15604"/>
                                  <a:pt x="6009" y="15521"/>
                                  <a:pt x="5876" y="15521"/>
                                </a:cubicBezTo>
                                <a:cubicBezTo>
                                  <a:pt x="5740" y="15521"/>
                                  <a:pt x="5673" y="15604"/>
                                  <a:pt x="5607" y="15683"/>
                                </a:cubicBezTo>
                                <a:cubicBezTo>
                                  <a:pt x="5540" y="15762"/>
                                  <a:pt x="5476" y="15841"/>
                                  <a:pt x="5346" y="15841"/>
                                </a:cubicBezTo>
                                <a:cubicBezTo>
                                  <a:pt x="5216" y="15841"/>
                                  <a:pt x="5153" y="15766"/>
                                  <a:pt x="5086" y="15683"/>
                                </a:cubicBezTo>
                                <a:cubicBezTo>
                                  <a:pt x="5019" y="15604"/>
                                  <a:pt x="4950" y="15521"/>
                                  <a:pt x="4816" y="15521"/>
                                </a:cubicBezTo>
                                <a:cubicBezTo>
                                  <a:pt x="4680" y="15521"/>
                                  <a:pt x="4614" y="15604"/>
                                  <a:pt x="4547" y="15683"/>
                                </a:cubicBezTo>
                                <a:cubicBezTo>
                                  <a:pt x="4480" y="15762"/>
                                  <a:pt x="4417" y="15841"/>
                                  <a:pt x="4287" y="15841"/>
                                </a:cubicBezTo>
                                <a:cubicBezTo>
                                  <a:pt x="4157" y="15841"/>
                                  <a:pt x="4093" y="15766"/>
                                  <a:pt x="4026" y="15683"/>
                                </a:cubicBezTo>
                                <a:cubicBezTo>
                                  <a:pt x="3960" y="15604"/>
                                  <a:pt x="3890" y="15521"/>
                                  <a:pt x="3757" y="15521"/>
                                </a:cubicBezTo>
                                <a:cubicBezTo>
                                  <a:pt x="3621" y="15521"/>
                                  <a:pt x="3554" y="15604"/>
                                  <a:pt x="3487" y="15683"/>
                                </a:cubicBezTo>
                                <a:cubicBezTo>
                                  <a:pt x="3421" y="15762"/>
                                  <a:pt x="3357" y="15841"/>
                                  <a:pt x="3227" y="15841"/>
                                </a:cubicBezTo>
                                <a:cubicBezTo>
                                  <a:pt x="3097" y="15841"/>
                                  <a:pt x="3033" y="15766"/>
                                  <a:pt x="2967" y="15683"/>
                                </a:cubicBezTo>
                                <a:cubicBezTo>
                                  <a:pt x="2900" y="15604"/>
                                  <a:pt x="2831" y="15521"/>
                                  <a:pt x="2697" y="15521"/>
                                </a:cubicBezTo>
                                <a:cubicBezTo>
                                  <a:pt x="2561" y="15521"/>
                                  <a:pt x="2495" y="15604"/>
                                  <a:pt x="2428" y="15683"/>
                                </a:cubicBezTo>
                                <a:cubicBezTo>
                                  <a:pt x="2361" y="15762"/>
                                  <a:pt x="2298" y="15841"/>
                                  <a:pt x="2168" y="15841"/>
                                </a:cubicBezTo>
                                <a:cubicBezTo>
                                  <a:pt x="2037" y="15841"/>
                                  <a:pt x="1974" y="15766"/>
                                  <a:pt x="1907" y="15683"/>
                                </a:cubicBezTo>
                                <a:cubicBezTo>
                                  <a:pt x="1841" y="15604"/>
                                  <a:pt x="1771" y="15521"/>
                                  <a:pt x="1638" y="15521"/>
                                </a:cubicBezTo>
                                <a:cubicBezTo>
                                  <a:pt x="1502" y="15521"/>
                                  <a:pt x="1435" y="15604"/>
                                  <a:pt x="1368" y="15683"/>
                                </a:cubicBezTo>
                                <a:cubicBezTo>
                                  <a:pt x="1302" y="15762"/>
                                  <a:pt x="1238" y="15841"/>
                                  <a:pt x="1108" y="15841"/>
                                </a:cubicBezTo>
                                <a:cubicBezTo>
                                  <a:pt x="978" y="15841"/>
                                  <a:pt x="914" y="15766"/>
                                  <a:pt x="848" y="15683"/>
                                </a:cubicBezTo>
                                <a:cubicBezTo>
                                  <a:pt x="781" y="15604"/>
                                  <a:pt x="711" y="15521"/>
                                  <a:pt x="578" y="15521"/>
                                </a:cubicBezTo>
                                <a:lnTo>
                                  <a:pt x="578" y="15521"/>
                                </a:lnTo>
                                <a:cubicBezTo>
                                  <a:pt x="442" y="15521"/>
                                  <a:pt x="375" y="15604"/>
                                  <a:pt x="309" y="15683"/>
                                </a:cubicBezTo>
                                <a:cubicBezTo>
                                  <a:pt x="248" y="15753"/>
                                  <a:pt x="191" y="15823"/>
                                  <a:pt x="88" y="15836"/>
                                </a:cubicBezTo>
                                <a:lnTo>
                                  <a:pt x="88" y="15858"/>
                                </a:lnTo>
                                <a:cubicBezTo>
                                  <a:pt x="197" y="15845"/>
                                  <a:pt x="260" y="15770"/>
                                  <a:pt x="318" y="15700"/>
                                </a:cubicBezTo>
                                <a:cubicBezTo>
                                  <a:pt x="384" y="15621"/>
                                  <a:pt x="448" y="15543"/>
                                  <a:pt x="578" y="15543"/>
                                </a:cubicBezTo>
                                <a:cubicBezTo>
                                  <a:pt x="708" y="15543"/>
                                  <a:pt x="772" y="15617"/>
                                  <a:pt x="839" y="15700"/>
                                </a:cubicBezTo>
                                <a:cubicBezTo>
                                  <a:pt x="905" y="15779"/>
                                  <a:pt x="975" y="15863"/>
                                  <a:pt x="1108" y="15863"/>
                                </a:cubicBezTo>
                                <a:cubicBezTo>
                                  <a:pt x="1244" y="15863"/>
                                  <a:pt x="1311" y="15779"/>
                                  <a:pt x="1377" y="15700"/>
                                </a:cubicBezTo>
                                <a:cubicBezTo>
                                  <a:pt x="1444" y="15621"/>
                                  <a:pt x="1508" y="15543"/>
                                  <a:pt x="1638" y="15543"/>
                                </a:cubicBezTo>
                                <a:cubicBezTo>
                                  <a:pt x="1768" y="15543"/>
                                  <a:pt x="1832" y="15617"/>
                                  <a:pt x="1898" y="15700"/>
                                </a:cubicBezTo>
                                <a:cubicBezTo>
                                  <a:pt x="1965" y="15779"/>
                                  <a:pt x="2034" y="15863"/>
                                  <a:pt x="2168" y="15863"/>
                                </a:cubicBezTo>
                                <a:cubicBezTo>
                                  <a:pt x="2301" y="15863"/>
                                  <a:pt x="2370" y="15779"/>
                                  <a:pt x="2437" y="15700"/>
                                </a:cubicBezTo>
                                <a:cubicBezTo>
                                  <a:pt x="2504" y="15621"/>
                                  <a:pt x="2567" y="15543"/>
                                  <a:pt x="2697" y="15543"/>
                                </a:cubicBezTo>
                                <a:cubicBezTo>
                                  <a:pt x="2828" y="15543"/>
                                  <a:pt x="2891" y="15617"/>
                                  <a:pt x="2958" y="15700"/>
                                </a:cubicBezTo>
                                <a:cubicBezTo>
                                  <a:pt x="3024" y="15779"/>
                                  <a:pt x="3094" y="15863"/>
                                  <a:pt x="3227" y="15863"/>
                                </a:cubicBezTo>
                                <a:cubicBezTo>
                                  <a:pt x="3363" y="15863"/>
                                  <a:pt x="3430" y="15779"/>
                                  <a:pt x="3497" y="15700"/>
                                </a:cubicBezTo>
                                <a:cubicBezTo>
                                  <a:pt x="3563" y="15621"/>
                                  <a:pt x="3627" y="15543"/>
                                  <a:pt x="3757" y="15543"/>
                                </a:cubicBezTo>
                                <a:cubicBezTo>
                                  <a:pt x="3887" y="15543"/>
                                  <a:pt x="3951" y="15617"/>
                                  <a:pt x="4017" y="15700"/>
                                </a:cubicBezTo>
                                <a:cubicBezTo>
                                  <a:pt x="4084" y="15779"/>
                                  <a:pt x="4153" y="15863"/>
                                  <a:pt x="4287" y="15863"/>
                                </a:cubicBezTo>
                                <a:cubicBezTo>
                                  <a:pt x="4420" y="15863"/>
                                  <a:pt x="4490" y="15779"/>
                                  <a:pt x="4556" y="15700"/>
                                </a:cubicBezTo>
                                <a:cubicBezTo>
                                  <a:pt x="4623" y="15621"/>
                                  <a:pt x="4686" y="15543"/>
                                  <a:pt x="4816" y="15543"/>
                                </a:cubicBezTo>
                                <a:cubicBezTo>
                                  <a:pt x="4947" y="15543"/>
                                  <a:pt x="5010" y="15617"/>
                                  <a:pt x="5077" y="15700"/>
                                </a:cubicBezTo>
                                <a:cubicBezTo>
                                  <a:pt x="5143" y="15779"/>
                                  <a:pt x="5213" y="15863"/>
                                  <a:pt x="5346" y="15863"/>
                                </a:cubicBezTo>
                                <a:cubicBezTo>
                                  <a:pt x="5482" y="15863"/>
                                  <a:pt x="5549" y="15779"/>
                                  <a:pt x="5616" y="15700"/>
                                </a:cubicBezTo>
                                <a:cubicBezTo>
                                  <a:pt x="5682" y="15621"/>
                                  <a:pt x="5746" y="15543"/>
                                  <a:pt x="5876" y="15543"/>
                                </a:cubicBezTo>
                                <a:cubicBezTo>
                                  <a:pt x="6006" y="15543"/>
                                  <a:pt x="6070" y="15617"/>
                                  <a:pt x="6136" y="15700"/>
                                </a:cubicBezTo>
                                <a:cubicBezTo>
                                  <a:pt x="6203" y="15779"/>
                                  <a:pt x="6273" y="15863"/>
                                  <a:pt x="6406" y="15863"/>
                                </a:cubicBezTo>
                                <a:cubicBezTo>
                                  <a:pt x="6539" y="15863"/>
                                  <a:pt x="6609" y="15779"/>
                                  <a:pt x="6675" y="15700"/>
                                </a:cubicBezTo>
                                <a:cubicBezTo>
                                  <a:pt x="6742" y="15621"/>
                                  <a:pt x="6805" y="15543"/>
                                  <a:pt x="6936" y="15543"/>
                                </a:cubicBezTo>
                                <a:cubicBezTo>
                                  <a:pt x="7066" y="15543"/>
                                  <a:pt x="7129" y="15617"/>
                                  <a:pt x="7196" y="15700"/>
                                </a:cubicBezTo>
                                <a:cubicBezTo>
                                  <a:pt x="7263" y="15779"/>
                                  <a:pt x="7332" y="15863"/>
                                  <a:pt x="7465" y="15863"/>
                                </a:cubicBezTo>
                                <a:cubicBezTo>
                                  <a:pt x="7602" y="15863"/>
                                  <a:pt x="7668" y="15779"/>
                                  <a:pt x="7735" y="15700"/>
                                </a:cubicBezTo>
                                <a:cubicBezTo>
                                  <a:pt x="7801" y="15621"/>
                                  <a:pt x="7865" y="15543"/>
                                  <a:pt x="7995" y="15543"/>
                                </a:cubicBezTo>
                                <a:cubicBezTo>
                                  <a:pt x="8125" y="15543"/>
                                  <a:pt x="8189" y="15617"/>
                                  <a:pt x="8256" y="15700"/>
                                </a:cubicBezTo>
                                <a:cubicBezTo>
                                  <a:pt x="8322" y="15779"/>
                                  <a:pt x="8392" y="15863"/>
                                  <a:pt x="8525" y="15863"/>
                                </a:cubicBezTo>
                                <a:cubicBezTo>
                                  <a:pt x="8658" y="15863"/>
                                  <a:pt x="8728" y="15779"/>
                                  <a:pt x="8794" y="15700"/>
                                </a:cubicBezTo>
                                <a:cubicBezTo>
                                  <a:pt x="8861" y="15621"/>
                                  <a:pt x="8925" y="15543"/>
                                  <a:pt x="9055" y="15543"/>
                                </a:cubicBezTo>
                                <a:cubicBezTo>
                                  <a:pt x="9185" y="15543"/>
                                  <a:pt x="9248" y="15617"/>
                                  <a:pt x="9315" y="15700"/>
                                </a:cubicBezTo>
                                <a:cubicBezTo>
                                  <a:pt x="9382" y="15779"/>
                                  <a:pt x="9451" y="15863"/>
                                  <a:pt x="9585" y="15863"/>
                                </a:cubicBezTo>
                                <a:cubicBezTo>
                                  <a:pt x="9721" y="15863"/>
                                  <a:pt x="9787" y="15779"/>
                                  <a:pt x="9854" y="15700"/>
                                </a:cubicBezTo>
                                <a:cubicBezTo>
                                  <a:pt x="9921" y="15621"/>
                                  <a:pt x="9984" y="15543"/>
                                  <a:pt x="10114" y="15543"/>
                                </a:cubicBezTo>
                                <a:cubicBezTo>
                                  <a:pt x="10244" y="15543"/>
                                  <a:pt x="10308" y="15617"/>
                                  <a:pt x="10375" y="15700"/>
                                </a:cubicBezTo>
                                <a:cubicBezTo>
                                  <a:pt x="10441" y="15779"/>
                                  <a:pt x="10511" y="15863"/>
                                  <a:pt x="10644" y="15863"/>
                                </a:cubicBezTo>
                                <a:cubicBezTo>
                                  <a:pt x="10777" y="15863"/>
                                  <a:pt x="10847" y="15779"/>
                                  <a:pt x="10914" y="15700"/>
                                </a:cubicBezTo>
                                <a:cubicBezTo>
                                  <a:pt x="10980" y="15621"/>
                                  <a:pt x="11044" y="15543"/>
                                  <a:pt x="11174" y="15543"/>
                                </a:cubicBezTo>
                                <a:cubicBezTo>
                                  <a:pt x="11304" y="15543"/>
                                  <a:pt x="11368" y="15617"/>
                                  <a:pt x="11434" y="15700"/>
                                </a:cubicBezTo>
                                <a:cubicBezTo>
                                  <a:pt x="11501" y="15779"/>
                                  <a:pt x="11570" y="15863"/>
                                  <a:pt x="11704" y="15863"/>
                                </a:cubicBezTo>
                                <a:cubicBezTo>
                                  <a:pt x="11840" y="15863"/>
                                  <a:pt x="11906" y="15779"/>
                                  <a:pt x="11973" y="15700"/>
                                </a:cubicBezTo>
                                <a:cubicBezTo>
                                  <a:pt x="12040" y="15621"/>
                                  <a:pt x="12103" y="15543"/>
                                  <a:pt x="12233" y="15543"/>
                                </a:cubicBezTo>
                                <a:cubicBezTo>
                                  <a:pt x="12364" y="15543"/>
                                  <a:pt x="12427" y="15617"/>
                                  <a:pt x="12494" y="15700"/>
                                </a:cubicBezTo>
                                <a:cubicBezTo>
                                  <a:pt x="12560" y="15779"/>
                                  <a:pt x="12630" y="15863"/>
                                  <a:pt x="12763" y="15863"/>
                                </a:cubicBezTo>
                                <a:cubicBezTo>
                                  <a:pt x="12896" y="15863"/>
                                  <a:pt x="12966" y="15779"/>
                                  <a:pt x="13033" y="15700"/>
                                </a:cubicBezTo>
                                <a:cubicBezTo>
                                  <a:pt x="13099" y="15621"/>
                                  <a:pt x="13163" y="15543"/>
                                  <a:pt x="13293" y="15543"/>
                                </a:cubicBezTo>
                                <a:cubicBezTo>
                                  <a:pt x="13423" y="15543"/>
                                  <a:pt x="13487" y="15617"/>
                                  <a:pt x="13553" y="15700"/>
                                </a:cubicBezTo>
                                <a:cubicBezTo>
                                  <a:pt x="13620" y="15779"/>
                                  <a:pt x="13690" y="15863"/>
                                  <a:pt x="13823" y="15863"/>
                                </a:cubicBezTo>
                                <a:cubicBezTo>
                                  <a:pt x="13959" y="15863"/>
                                  <a:pt x="14026" y="15779"/>
                                  <a:pt x="14092" y="15700"/>
                                </a:cubicBezTo>
                                <a:cubicBezTo>
                                  <a:pt x="14159" y="15621"/>
                                  <a:pt x="14222" y="15543"/>
                                  <a:pt x="14353" y="15543"/>
                                </a:cubicBezTo>
                                <a:cubicBezTo>
                                  <a:pt x="14483" y="15543"/>
                                  <a:pt x="14546" y="15617"/>
                                  <a:pt x="14613" y="15700"/>
                                </a:cubicBezTo>
                                <a:cubicBezTo>
                                  <a:pt x="14680" y="15779"/>
                                  <a:pt x="14749" y="15863"/>
                                  <a:pt x="14882" y="15863"/>
                                </a:cubicBezTo>
                                <a:cubicBezTo>
                                  <a:pt x="15016" y="15863"/>
                                  <a:pt x="15085" y="15779"/>
                                  <a:pt x="15152" y="15700"/>
                                </a:cubicBezTo>
                                <a:cubicBezTo>
                                  <a:pt x="15218" y="15621"/>
                                  <a:pt x="15282" y="15543"/>
                                  <a:pt x="15412" y="15543"/>
                                </a:cubicBezTo>
                                <a:cubicBezTo>
                                  <a:pt x="15542" y="15543"/>
                                  <a:pt x="15606" y="15617"/>
                                  <a:pt x="15672" y="15700"/>
                                </a:cubicBezTo>
                                <a:cubicBezTo>
                                  <a:pt x="15739" y="15779"/>
                                  <a:pt x="15809" y="15863"/>
                                  <a:pt x="15942" y="15863"/>
                                </a:cubicBezTo>
                                <a:cubicBezTo>
                                  <a:pt x="16078" y="15863"/>
                                  <a:pt x="16145" y="15779"/>
                                  <a:pt x="16211" y="15700"/>
                                </a:cubicBezTo>
                                <a:cubicBezTo>
                                  <a:pt x="16278" y="15621"/>
                                  <a:pt x="16342" y="15543"/>
                                  <a:pt x="16472" y="15543"/>
                                </a:cubicBezTo>
                                <a:cubicBezTo>
                                  <a:pt x="16602" y="15543"/>
                                  <a:pt x="16665" y="15617"/>
                                  <a:pt x="16732" y="15700"/>
                                </a:cubicBezTo>
                                <a:cubicBezTo>
                                  <a:pt x="16799" y="15779"/>
                                  <a:pt x="16868" y="15863"/>
                                  <a:pt x="17001" y="15863"/>
                                </a:cubicBezTo>
                                <a:cubicBezTo>
                                  <a:pt x="17135" y="15863"/>
                                  <a:pt x="17204" y="15779"/>
                                  <a:pt x="17271" y="15700"/>
                                </a:cubicBezTo>
                                <a:cubicBezTo>
                                  <a:pt x="17338" y="15621"/>
                                  <a:pt x="17401" y="15543"/>
                                  <a:pt x="17531" y="15543"/>
                                </a:cubicBezTo>
                                <a:cubicBezTo>
                                  <a:pt x="17661" y="15543"/>
                                  <a:pt x="17725" y="15617"/>
                                  <a:pt x="17792" y="15700"/>
                                </a:cubicBezTo>
                                <a:cubicBezTo>
                                  <a:pt x="17858" y="15779"/>
                                  <a:pt x="17928" y="15863"/>
                                  <a:pt x="18061" y="15863"/>
                                </a:cubicBezTo>
                                <a:cubicBezTo>
                                  <a:pt x="18197" y="15863"/>
                                  <a:pt x="18264" y="15779"/>
                                  <a:pt x="18330" y="15700"/>
                                </a:cubicBezTo>
                                <a:cubicBezTo>
                                  <a:pt x="18397" y="15621"/>
                                  <a:pt x="18461" y="15543"/>
                                  <a:pt x="18591" y="15543"/>
                                </a:cubicBezTo>
                                <a:cubicBezTo>
                                  <a:pt x="18721" y="15543"/>
                                  <a:pt x="18785" y="15617"/>
                                  <a:pt x="18851" y="15700"/>
                                </a:cubicBezTo>
                                <a:cubicBezTo>
                                  <a:pt x="18918" y="15779"/>
                                  <a:pt x="18987" y="15863"/>
                                  <a:pt x="19121" y="15863"/>
                                </a:cubicBezTo>
                                <a:cubicBezTo>
                                  <a:pt x="19254" y="15863"/>
                                  <a:pt x="19323" y="15779"/>
                                  <a:pt x="19390" y="15700"/>
                                </a:cubicBezTo>
                                <a:cubicBezTo>
                                  <a:pt x="19457" y="15621"/>
                                  <a:pt x="19520" y="15543"/>
                                  <a:pt x="19650" y="15543"/>
                                </a:cubicBezTo>
                                <a:cubicBezTo>
                                  <a:pt x="19781" y="15543"/>
                                  <a:pt x="19844" y="15617"/>
                                  <a:pt x="19911" y="15700"/>
                                </a:cubicBezTo>
                                <a:cubicBezTo>
                                  <a:pt x="19977" y="15779"/>
                                  <a:pt x="20047" y="15863"/>
                                  <a:pt x="20180" y="15863"/>
                                </a:cubicBezTo>
                                <a:cubicBezTo>
                                  <a:pt x="20316" y="15863"/>
                                  <a:pt x="20383" y="15779"/>
                                  <a:pt x="20450" y="15700"/>
                                </a:cubicBezTo>
                                <a:cubicBezTo>
                                  <a:pt x="20516" y="15621"/>
                                  <a:pt x="20580" y="15543"/>
                                  <a:pt x="20710" y="15543"/>
                                </a:cubicBezTo>
                                <a:cubicBezTo>
                                  <a:pt x="20840" y="15543"/>
                                  <a:pt x="20904" y="15617"/>
                                  <a:pt x="20970" y="15700"/>
                                </a:cubicBezTo>
                                <a:cubicBezTo>
                                  <a:pt x="21037" y="15779"/>
                                  <a:pt x="21107" y="15863"/>
                                  <a:pt x="21240" y="15863"/>
                                </a:cubicBezTo>
                                <a:cubicBezTo>
                                  <a:pt x="21373" y="15863"/>
                                  <a:pt x="21443" y="15779"/>
                                  <a:pt x="21509" y="15700"/>
                                </a:cubicBezTo>
                                <a:cubicBezTo>
                                  <a:pt x="21536" y="15665"/>
                                  <a:pt x="21567" y="15635"/>
                                  <a:pt x="21597" y="15608"/>
                                </a:cubicBezTo>
                                <a:lnTo>
                                  <a:pt x="21597" y="15586"/>
                                </a:lnTo>
                                <a:cubicBezTo>
                                  <a:pt x="21561" y="15617"/>
                                  <a:pt x="21530" y="15652"/>
                                  <a:pt x="21500" y="15687"/>
                                </a:cubicBezTo>
                                <a:cubicBezTo>
                                  <a:pt x="21433" y="15766"/>
                                  <a:pt x="21370" y="15841"/>
                                  <a:pt x="21240" y="15841"/>
                                </a:cubicBezTo>
                                <a:close/>
                                <a:moveTo>
                                  <a:pt x="21240" y="13930"/>
                                </a:moveTo>
                                <a:cubicBezTo>
                                  <a:pt x="21110" y="13930"/>
                                  <a:pt x="21046" y="13855"/>
                                  <a:pt x="20979" y="13772"/>
                                </a:cubicBezTo>
                                <a:cubicBezTo>
                                  <a:pt x="20913" y="13693"/>
                                  <a:pt x="20843" y="13610"/>
                                  <a:pt x="20710" y="13610"/>
                                </a:cubicBezTo>
                                <a:cubicBezTo>
                                  <a:pt x="20574" y="13610"/>
                                  <a:pt x="20507" y="13693"/>
                                  <a:pt x="20441" y="13772"/>
                                </a:cubicBezTo>
                                <a:cubicBezTo>
                                  <a:pt x="20374" y="13851"/>
                                  <a:pt x="20310" y="13930"/>
                                  <a:pt x="20180" y="13930"/>
                                </a:cubicBezTo>
                                <a:cubicBezTo>
                                  <a:pt x="20050" y="13930"/>
                                  <a:pt x="19986" y="13855"/>
                                  <a:pt x="19920" y="13772"/>
                                </a:cubicBezTo>
                                <a:cubicBezTo>
                                  <a:pt x="19853" y="13693"/>
                                  <a:pt x="19784" y="13610"/>
                                  <a:pt x="19650" y="13610"/>
                                </a:cubicBezTo>
                                <a:cubicBezTo>
                                  <a:pt x="19514" y="13610"/>
                                  <a:pt x="19448" y="13693"/>
                                  <a:pt x="19381" y="13772"/>
                                </a:cubicBezTo>
                                <a:cubicBezTo>
                                  <a:pt x="19314" y="13851"/>
                                  <a:pt x="19251" y="13930"/>
                                  <a:pt x="19121" y="13930"/>
                                </a:cubicBezTo>
                                <a:cubicBezTo>
                                  <a:pt x="18990" y="13930"/>
                                  <a:pt x="18927" y="13855"/>
                                  <a:pt x="18860" y="13772"/>
                                </a:cubicBezTo>
                                <a:cubicBezTo>
                                  <a:pt x="18794" y="13693"/>
                                  <a:pt x="18724" y="13610"/>
                                  <a:pt x="18591" y="13610"/>
                                </a:cubicBezTo>
                                <a:cubicBezTo>
                                  <a:pt x="18455" y="13610"/>
                                  <a:pt x="18388" y="13693"/>
                                  <a:pt x="18321" y="13772"/>
                                </a:cubicBezTo>
                                <a:cubicBezTo>
                                  <a:pt x="18255" y="13851"/>
                                  <a:pt x="18191" y="13930"/>
                                  <a:pt x="18061" y="13930"/>
                                </a:cubicBezTo>
                                <a:cubicBezTo>
                                  <a:pt x="17931" y="13930"/>
                                  <a:pt x="17867" y="13855"/>
                                  <a:pt x="17801" y="13772"/>
                                </a:cubicBezTo>
                                <a:cubicBezTo>
                                  <a:pt x="17734" y="13693"/>
                                  <a:pt x="17664" y="13610"/>
                                  <a:pt x="17531" y="13610"/>
                                </a:cubicBezTo>
                                <a:cubicBezTo>
                                  <a:pt x="17395" y="13610"/>
                                  <a:pt x="17328" y="13693"/>
                                  <a:pt x="17262" y="13772"/>
                                </a:cubicBezTo>
                                <a:cubicBezTo>
                                  <a:pt x="17195" y="13851"/>
                                  <a:pt x="17132" y="13930"/>
                                  <a:pt x="17001" y="13930"/>
                                </a:cubicBezTo>
                                <a:cubicBezTo>
                                  <a:pt x="16871" y="13930"/>
                                  <a:pt x="16808" y="13855"/>
                                  <a:pt x="16741" y="13772"/>
                                </a:cubicBezTo>
                                <a:cubicBezTo>
                                  <a:pt x="16675" y="13693"/>
                                  <a:pt x="16605" y="13610"/>
                                  <a:pt x="16472" y="13610"/>
                                </a:cubicBezTo>
                                <a:cubicBezTo>
                                  <a:pt x="16335" y="13610"/>
                                  <a:pt x="16269" y="13693"/>
                                  <a:pt x="16202" y="13772"/>
                                </a:cubicBezTo>
                                <a:cubicBezTo>
                                  <a:pt x="16136" y="13851"/>
                                  <a:pt x="16072" y="13930"/>
                                  <a:pt x="15942" y="13930"/>
                                </a:cubicBezTo>
                                <a:cubicBezTo>
                                  <a:pt x="15812" y="13930"/>
                                  <a:pt x="15748" y="13855"/>
                                  <a:pt x="15682" y="13772"/>
                                </a:cubicBezTo>
                                <a:cubicBezTo>
                                  <a:pt x="15615" y="13693"/>
                                  <a:pt x="15545" y="13610"/>
                                  <a:pt x="15412" y="13610"/>
                                </a:cubicBezTo>
                                <a:cubicBezTo>
                                  <a:pt x="15276" y="13610"/>
                                  <a:pt x="15209" y="13693"/>
                                  <a:pt x="15143" y="13772"/>
                                </a:cubicBezTo>
                                <a:cubicBezTo>
                                  <a:pt x="15076" y="13851"/>
                                  <a:pt x="15013" y="13930"/>
                                  <a:pt x="14882" y="13930"/>
                                </a:cubicBezTo>
                                <a:cubicBezTo>
                                  <a:pt x="14752" y="13930"/>
                                  <a:pt x="14689" y="13855"/>
                                  <a:pt x="14622" y="13772"/>
                                </a:cubicBezTo>
                                <a:cubicBezTo>
                                  <a:pt x="14555" y="13693"/>
                                  <a:pt x="14486" y="13610"/>
                                  <a:pt x="14353" y="13610"/>
                                </a:cubicBezTo>
                                <a:cubicBezTo>
                                  <a:pt x="14216" y="13610"/>
                                  <a:pt x="14150" y="13693"/>
                                  <a:pt x="14083" y="13772"/>
                                </a:cubicBezTo>
                                <a:cubicBezTo>
                                  <a:pt x="14017" y="13851"/>
                                  <a:pt x="13953" y="13930"/>
                                  <a:pt x="13823" y="13930"/>
                                </a:cubicBezTo>
                                <a:cubicBezTo>
                                  <a:pt x="13693" y="13930"/>
                                  <a:pt x="13629" y="13855"/>
                                  <a:pt x="13562" y="13772"/>
                                </a:cubicBezTo>
                                <a:cubicBezTo>
                                  <a:pt x="13496" y="13693"/>
                                  <a:pt x="13426" y="13610"/>
                                  <a:pt x="13293" y="13610"/>
                                </a:cubicBezTo>
                                <a:cubicBezTo>
                                  <a:pt x="13157" y="13610"/>
                                  <a:pt x="13090" y="13693"/>
                                  <a:pt x="13024" y="13772"/>
                                </a:cubicBezTo>
                                <a:cubicBezTo>
                                  <a:pt x="12957" y="13851"/>
                                  <a:pt x="12893" y="13930"/>
                                  <a:pt x="12763" y="13930"/>
                                </a:cubicBezTo>
                                <a:cubicBezTo>
                                  <a:pt x="12633" y="13930"/>
                                  <a:pt x="12569" y="13855"/>
                                  <a:pt x="12503" y="13772"/>
                                </a:cubicBezTo>
                                <a:cubicBezTo>
                                  <a:pt x="12436" y="13693"/>
                                  <a:pt x="12367" y="13610"/>
                                  <a:pt x="12233" y="13610"/>
                                </a:cubicBezTo>
                                <a:cubicBezTo>
                                  <a:pt x="12097" y="13610"/>
                                  <a:pt x="12031" y="13693"/>
                                  <a:pt x="11964" y="13772"/>
                                </a:cubicBezTo>
                                <a:cubicBezTo>
                                  <a:pt x="11897" y="13851"/>
                                  <a:pt x="11834" y="13930"/>
                                  <a:pt x="11704" y="13930"/>
                                </a:cubicBezTo>
                                <a:cubicBezTo>
                                  <a:pt x="11573" y="13930"/>
                                  <a:pt x="11510" y="13855"/>
                                  <a:pt x="11443" y="13772"/>
                                </a:cubicBezTo>
                                <a:cubicBezTo>
                                  <a:pt x="11377" y="13693"/>
                                  <a:pt x="11307" y="13610"/>
                                  <a:pt x="11174" y="13610"/>
                                </a:cubicBezTo>
                                <a:cubicBezTo>
                                  <a:pt x="11038" y="13610"/>
                                  <a:pt x="10971" y="13693"/>
                                  <a:pt x="10904" y="13772"/>
                                </a:cubicBezTo>
                                <a:cubicBezTo>
                                  <a:pt x="10838" y="13851"/>
                                  <a:pt x="10774" y="13930"/>
                                  <a:pt x="10644" y="13930"/>
                                </a:cubicBezTo>
                                <a:cubicBezTo>
                                  <a:pt x="10514" y="13930"/>
                                  <a:pt x="10450" y="13855"/>
                                  <a:pt x="10384" y="13772"/>
                                </a:cubicBezTo>
                                <a:cubicBezTo>
                                  <a:pt x="10317" y="13693"/>
                                  <a:pt x="10248" y="13610"/>
                                  <a:pt x="10114" y="13610"/>
                                </a:cubicBezTo>
                                <a:cubicBezTo>
                                  <a:pt x="9978" y="13610"/>
                                  <a:pt x="9911" y="13693"/>
                                  <a:pt x="9845" y="13772"/>
                                </a:cubicBezTo>
                                <a:cubicBezTo>
                                  <a:pt x="9778" y="13851"/>
                                  <a:pt x="9715" y="13930"/>
                                  <a:pt x="9585" y="13930"/>
                                </a:cubicBezTo>
                                <a:cubicBezTo>
                                  <a:pt x="9454" y="13930"/>
                                  <a:pt x="9391" y="13855"/>
                                  <a:pt x="9324" y="13772"/>
                                </a:cubicBezTo>
                                <a:cubicBezTo>
                                  <a:pt x="9258" y="13693"/>
                                  <a:pt x="9188" y="13610"/>
                                  <a:pt x="9055" y="13610"/>
                                </a:cubicBezTo>
                                <a:cubicBezTo>
                                  <a:pt x="8919" y="13610"/>
                                  <a:pt x="8852" y="13693"/>
                                  <a:pt x="8785" y="13772"/>
                                </a:cubicBezTo>
                                <a:cubicBezTo>
                                  <a:pt x="8719" y="13851"/>
                                  <a:pt x="8655" y="13930"/>
                                  <a:pt x="8525" y="13930"/>
                                </a:cubicBezTo>
                                <a:cubicBezTo>
                                  <a:pt x="8395" y="13930"/>
                                  <a:pt x="8331" y="13855"/>
                                  <a:pt x="8265" y="13772"/>
                                </a:cubicBezTo>
                                <a:cubicBezTo>
                                  <a:pt x="8198" y="13693"/>
                                  <a:pt x="8128" y="13610"/>
                                  <a:pt x="7995" y="13610"/>
                                </a:cubicBezTo>
                                <a:cubicBezTo>
                                  <a:pt x="7859" y="13610"/>
                                  <a:pt x="7792" y="13693"/>
                                  <a:pt x="7726" y="13772"/>
                                </a:cubicBezTo>
                                <a:cubicBezTo>
                                  <a:pt x="7659" y="13851"/>
                                  <a:pt x="7596" y="13930"/>
                                  <a:pt x="7465" y="13930"/>
                                </a:cubicBezTo>
                                <a:cubicBezTo>
                                  <a:pt x="7335" y="13930"/>
                                  <a:pt x="7272" y="13855"/>
                                  <a:pt x="7205" y="13772"/>
                                </a:cubicBezTo>
                                <a:cubicBezTo>
                                  <a:pt x="7138" y="13693"/>
                                  <a:pt x="7069" y="13610"/>
                                  <a:pt x="6936" y="13610"/>
                                </a:cubicBezTo>
                                <a:cubicBezTo>
                                  <a:pt x="6799" y="13610"/>
                                  <a:pt x="6733" y="13693"/>
                                  <a:pt x="6666" y="13772"/>
                                </a:cubicBezTo>
                                <a:cubicBezTo>
                                  <a:pt x="6600" y="13851"/>
                                  <a:pt x="6536" y="13930"/>
                                  <a:pt x="6406" y="13930"/>
                                </a:cubicBezTo>
                                <a:cubicBezTo>
                                  <a:pt x="6276" y="13930"/>
                                  <a:pt x="6212" y="13855"/>
                                  <a:pt x="6145" y="13772"/>
                                </a:cubicBezTo>
                                <a:cubicBezTo>
                                  <a:pt x="6079" y="13693"/>
                                  <a:pt x="6009" y="13610"/>
                                  <a:pt x="5876" y="13610"/>
                                </a:cubicBezTo>
                                <a:cubicBezTo>
                                  <a:pt x="5740" y="13610"/>
                                  <a:pt x="5673" y="13693"/>
                                  <a:pt x="5607" y="13772"/>
                                </a:cubicBezTo>
                                <a:cubicBezTo>
                                  <a:pt x="5540" y="13851"/>
                                  <a:pt x="5476" y="13930"/>
                                  <a:pt x="5346" y="13930"/>
                                </a:cubicBezTo>
                                <a:cubicBezTo>
                                  <a:pt x="5216" y="13930"/>
                                  <a:pt x="5153" y="13855"/>
                                  <a:pt x="5086" y="13772"/>
                                </a:cubicBezTo>
                                <a:cubicBezTo>
                                  <a:pt x="5019" y="13693"/>
                                  <a:pt x="4950" y="13610"/>
                                  <a:pt x="4816" y="13610"/>
                                </a:cubicBezTo>
                                <a:cubicBezTo>
                                  <a:pt x="4680" y="13610"/>
                                  <a:pt x="4614" y="13693"/>
                                  <a:pt x="4547" y="13772"/>
                                </a:cubicBezTo>
                                <a:cubicBezTo>
                                  <a:pt x="4480" y="13851"/>
                                  <a:pt x="4417" y="13930"/>
                                  <a:pt x="4287" y="13930"/>
                                </a:cubicBezTo>
                                <a:cubicBezTo>
                                  <a:pt x="4157" y="13930"/>
                                  <a:pt x="4093" y="13855"/>
                                  <a:pt x="4026" y="13772"/>
                                </a:cubicBezTo>
                                <a:cubicBezTo>
                                  <a:pt x="3960" y="13693"/>
                                  <a:pt x="3890" y="13610"/>
                                  <a:pt x="3757" y="13610"/>
                                </a:cubicBezTo>
                                <a:cubicBezTo>
                                  <a:pt x="3621" y="13610"/>
                                  <a:pt x="3554" y="13693"/>
                                  <a:pt x="3487" y="13772"/>
                                </a:cubicBezTo>
                                <a:cubicBezTo>
                                  <a:pt x="3421" y="13851"/>
                                  <a:pt x="3357" y="13930"/>
                                  <a:pt x="3227" y="13930"/>
                                </a:cubicBezTo>
                                <a:cubicBezTo>
                                  <a:pt x="3097" y="13930"/>
                                  <a:pt x="3033" y="13855"/>
                                  <a:pt x="2967" y="13772"/>
                                </a:cubicBezTo>
                                <a:cubicBezTo>
                                  <a:pt x="2900" y="13693"/>
                                  <a:pt x="2831" y="13610"/>
                                  <a:pt x="2697" y="13610"/>
                                </a:cubicBezTo>
                                <a:cubicBezTo>
                                  <a:pt x="2561" y="13610"/>
                                  <a:pt x="2495" y="13693"/>
                                  <a:pt x="2428" y="13772"/>
                                </a:cubicBezTo>
                                <a:cubicBezTo>
                                  <a:pt x="2361" y="13851"/>
                                  <a:pt x="2298" y="13930"/>
                                  <a:pt x="2168" y="13930"/>
                                </a:cubicBezTo>
                                <a:cubicBezTo>
                                  <a:pt x="2037" y="13930"/>
                                  <a:pt x="1974" y="13855"/>
                                  <a:pt x="1907" y="13772"/>
                                </a:cubicBezTo>
                                <a:cubicBezTo>
                                  <a:pt x="1841" y="13693"/>
                                  <a:pt x="1771" y="13610"/>
                                  <a:pt x="1638" y="13610"/>
                                </a:cubicBezTo>
                                <a:cubicBezTo>
                                  <a:pt x="1502" y="13610"/>
                                  <a:pt x="1435" y="13693"/>
                                  <a:pt x="1368" y="13772"/>
                                </a:cubicBezTo>
                                <a:cubicBezTo>
                                  <a:pt x="1302" y="13851"/>
                                  <a:pt x="1238" y="13930"/>
                                  <a:pt x="1108" y="13930"/>
                                </a:cubicBezTo>
                                <a:cubicBezTo>
                                  <a:pt x="978" y="13930"/>
                                  <a:pt x="914" y="13855"/>
                                  <a:pt x="848" y="13772"/>
                                </a:cubicBezTo>
                                <a:cubicBezTo>
                                  <a:pt x="781" y="13693"/>
                                  <a:pt x="711" y="13610"/>
                                  <a:pt x="578" y="13610"/>
                                </a:cubicBezTo>
                                <a:lnTo>
                                  <a:pt x="578" y="13610"/>
                                </a:lnTo>
                                <a:cubicBezTo>
                                  <a:pt x="442" y="13610"/>
                                  <a:pt x="375" y="13693"/>
                                  <a:pt x="309" y="13772"/>
                                </a:cubicBezTo>
                                <a:cubicBezTo>
                                  <a:pt x="248" y="13842"/>
                                  <a:pt x="191" y="13912"/>
                                  <a:pt x="88" y="13925"/>
                                </a:cubicBezTo>
                                <a:lnTo>
                                  <a:pt x="88" y="13947"/>
                                </a:lnTo>
                                <a:cubicBezTo>
                                  <a:pt x="197" y="13934"/>
                                  <a:pt x="260" y="13859"/>
                                  <a:pt x="318" y="13789"/>
                                </a:cubicBezTo>
                                <a:cubicBezTo>
                                  <a:pt x="384" y="13710"/>
                                  <a:pt x="448" y="13631"/>
                                  <a:pt x="578" y="13631"/>
                                </a:cubicBezTo>
                                <a:cubicBezTo>
                                  <a:pt x="708" y="13631"/>
                                  <a:pt x="772" y="13706"/>
                                  <a:pt x="839" y="13789"/>
                                </a:cubicBezTo>
                                <a:cubicBezTo>
                                  <a:pt x="905" y="13868"/>
                                  <a:pt x="975" y="13951"/>
                                  <a:pt x="1108" y="13951"/>
                                </a:cubicBezTo>
                                <a:cubicBezTo>
                                  <a:pt x="1244" y="13951"/>
                                  <a:pt x="1311" y="13868"/>
                                  <a:pt x="1377" y="13789"/>
                                </a:cubicBezTo>
                                <a:cubicBezTo>
                                  <a:pt x="1444" y="13710"/>
                                  <a:pt x="1508" y="13631"/>
                                  <a:pt x="1638" y="13631"/>
                                </a:cubicBezTo>
                                <a:cubicBezTo>
                                  <a:pt x="1768" y="13631"/>
                                  <a:pt x="1832" y="13706"/>
                                  <a:pt x="1898" y="13789"/>
                                </a:cubicBezTo>
                                <a:cubicBezTo>
                                  <a:pt x="1965" y="13868"/>
                                  <a:pt x="2034" y="13951"/>
                                  <a:pt x="2168" y="13951"/>
                                </a:cubicBezTo>
                                <a:cubicBezTo>
                                  <a:pt x="2301" y="13951"/>
                                  <a:pt x="2370" y="13868"/>
                                  <a:pt x="2437" y="13789"/>
                                </a:cubicBezTo>
                                <a:cubicBezTo>
                                  <a:pt x="2504" y="13710"/>
                                  <a:pt x="2567" y="13631"/>
                                  <a:pt x="2697" y="13631"/>
                                </a:cubicBezTo>
                                <a:cubicBezTo>
                                  <a:pt x="2828" y="13631"/>
                                  <a:pt x="2891" y="13706"/>
                                  <a:pt x="2958" y="13789"/>
                                </a:cubicBezTo>
                                <a:cubicBezTo>
                                  <a:pt x="3024" y="13868"/>
                                  <a:pt x="3094" y="13951"/>
                                  <a:pt x="3227" y="13951"/>
                                </a:cubicBezTo>
                                <a:cubicBezTo>
                                  <a:pt x="3363" y="13951"/>
                                  <a:pt x="3430" y="13868"/>
                                  <a:pt x="3497" y="13789"/>
                                </a:cubicBezTo>
                                <a:cubicBezTo>
                                  <a:pt x="3563" y="13710"/>
                                  <a:pt x="3627" y="13631"/>
                                  <a:pt x="3757" y="13631"/>
                                </a:cubicBezTo>
                                <a:cubicBezTo>
                                  <a:pt x="3887" y="13631"/>
                                  <a:pt x="3951" y="13706"/>
                                  <a:pt x="4017" y="13789"/>
                                </a:cubicBezTo>
                                <a:cubicBezTo>
                                  <a:pt x="4084" y="13868"/>
                                  <a:pt x="4153" y="13951"/>
                                  <a:pt x="4287" y="13951"/>
                                </a:cubicBezTo>
                                <a:cubicBezTo>
                                  <a:pt x="4420" y="13951"/>
                                  <a:pt x="4490" y="13868"/>
                                  <a:pt x="4556" y="13789"/>
                                </a:cubicBezTo>
                                <a:cubicBezTo>
                                  <a:pt x="4623" y="13710"/>
                                  <a:pt x="4686" y="13631"/>
                                  <a:pt x="4816" y="13631"/>
                                </a:cubicBezTo>
                                <a:cubicBezTo>
                                  <a:pt x="4947" y="13631"/>
                                  <a:pt x="5010" y="13706"/>
                                  <a:pt x="5077" y="13789"/>
                                </a:cubicBezTo>
                                <a:cubicBezTo>
                                  <a:pt x="5143" y="13868"/>
                                  <a:pt x="5213" y="13951"/>
                                  <a:pt x="5346" y="13951"/>
                                </a:cubicBezTo>
                                <a:cubicBezTo>
                                  <a:pt x="5482" y="13951"/>
                                  <a:pt x="5549" y="13868"/>
                                  <a:pt x="5616" y="13789"/>
                                </a:cubicBezTo>
                                <a:cubicBezTo>
                                  <a:pt x="5682" y="13710"/>
                                  <a:pt x="5746" y="13631"/>
                                  <a:pt x="5876" y="13631"/>
                                </a:cubicBezTo>
                                <a:cubicBezTo>
                                  <a:pt x="6006" y="13631"/>
                                  <a:pt x="6070" y="13706"/>
                                  <a:pt x="6136" y="13789"/>
                                </a:cubicBezTo>
                                <a:cubicBezTo>
                                  <a:pt x="6203" y="13868"/>
                                  <a:pt x="6273" y="13951"/>
                                  <a:pt x="6406" y="13951"/>
                                </a:cubicBezTo>
                                <a:cubicBezTo>
                                  <a:pt x="6539" y="13951"/>
                                  <a:pt x="6609" y="13868"/>
                                  <a:pt x="6675" y="13789"/>
                                </a:cubicBezTo>
                                <a:cubicBezTo>
                                  <a:pt x="6742" y="13710"/>
                                  <a:pt x="6805" y="13631"/>
                                  <a:pt x="6936" y="13631"/>
                                </a:cubicBezTo>
                                <a:cubicBezTo>
                                  <a:pt x="7066" y="13631"/>
                                  <a:pt x="7129" y="13706"/>
                                  <a:pt x="7196" y="13789"/>
                                </a:cubicBezTo>
                                <a:cubicBezTo>
                                  <a:pt x="7263" y="13868"/>
                                  <a:pt x="7332" y="13951"/>
                                  <a:pt x="7465" y="13951"/>
                                </a:cubicBezTo>
                                <a:cubicBezTo>
                                  <a:pt x="7602" y="13951"/>
                                  <a:pt x="7668" y="13868"/>
                                  <a:pt x="7735" y="13789"/>
                                </a:cubicBezTo>
                                <a:cubicBezTo>
                                  <a:pt x="7801" y="13710"/>
                                  <a:pt x="7865" y="13631"/>
                                  <a:pt x="7995" y="13631"/>
                                </a:cubicBezTo>
                                <a:cubicBezTo>
                                  <a:pt x="8125" y="13631"/>
                                  <a:pt x="8189" y="13706"/>
                                  <a:pt x="8256" y="13789"/>
                                </a:cubicBezTo>
                                <a:cubicBezTo>
                                  <a:pt x="8322" y="13868"/>
                                  <a:pt x="8392" y="13951"/>
                                  <a:pt x="8525" y="13951"/>
                                </a:cubicBezTo>
                                <a:cubicBezTo>
                                  <a:pt x="8658" y="13951"/>
                                  <a:pt x="8728" y="13868"/>
                                  <a:pt x="8794" y="13789"/>
                                </a:cubicBezTo>
                                <a:cubicBezTo>
                                  <a:pt x="8861" y="13710"/>
                                  <a:pt x="8925" y="13631"/>
                                  <a:pt x="9055" y="13631"/>
                                </a:cubicBezTo>
                                <a:cubicBezTo>
                                  <a:pt x="9185" y="13631"/>
                                  <a:pt x="9248" y="13706"/>
                                  <a:pt x="9315" y="13789"/>
                                </a:cubicBezTo>
                                <a:cubicBezTo>
                                  <a:pt x="9382" y="13868"/>
                                  <a:pt x="9451" y="13951"/>
                                  <a:pt x="9585" y="13951"/>
                                </a:cubicBezTo>
                                <a:cubicBezTo>
                                  <a:pt x="9721" y="13951"/>
                                  <a:pt x="9787" y="13868"/>
                                  <a:pt x="9854" y="13789"/>
                                </a:cubicBezTo>
                                <a:cubicBezTo>
                                  <a:pt x="9921" y="13710"/>
                                  <a:pt x="9984" y="13631"/>
                                  <a:pt x="10114" y="13631"/>
                                </a:cubicBezTo>
                                <a:cubicBezTo>
                                  <a:pt x="10244" y="13631"/>
                                  <a:pt x="10308" y="13706"/>
                                  <a:pt x="10375" y="13789"/>
                                </a:cubicBezTo>
                                <a:cubicBezTo>
                                  <a:pt x="10441" y="13868"/>
                                  <a:pt x="10511" y="13951"/>
                                  <a:pt x="10644" y="13951"/>
                                </a:cubicBezTo>
                                <a:cubicBezTo>
                                  <a:pt x="10777" y="13951"/>
                                  <a:pt x="10847" y="13868"/>
                                  <a:pt x="10914" y="13789"/>
                                </a:cubicBezTo>
                                <a:cubicBezTo>
                                  <a:pt x="10980" y="13710"/>
                                  <a:pt x="11044" y="13631"/>
                                  <a:pt x="11174" y="13631"/>
                                </a:cubicBezTo>
                                <a:cubicBezTo>
                                  <a:pt x="11304" y="13631"/>
                                  <a:pt x="11368" y="13706"/>
                                  <a:pt x="11434" y="13789"/>
                                </a:cubicBezTo>
                                <a:cubicBezTo>
                                  <a:pt x="11501" y="13868"/>
                                  <a:pt x="11570" y="13951"/>
                                  <a:pt x="11704" y="13951"/>
                                </a:cubicBezTo>
                                <a:cubicBezTo>
                                  <a:pt x="11840" y="13951"/>
                                  <a:pt x="11906" y="13868"/>
                                  <a:pt x="11973" y="13789"/>
                                </a:cubicBezTo>
                                <a:cubicBezTo>
                                  <a:pt x="12040" y="13710"/>
                                  <a:pt x="12103" y="13631"/>
                                  <a:pt x="12233" y="13631"/>
                                </a:cubicBezTo>
                                <a:cubicBezTo>
                                  <a:pt x="12364" y="13631"/>
                                  <a:pt x="12427" y="13706"/>
                                  <a:pt x="12494" y="13789"/>
                                </a:cubicBezTo>
                                <a:cubicBezTo>
                                  <a:pt x="12560" y="13868"/>
                                  <a:pt x="12630" y="13951"/>
                                  <a:pt x="12763" y="13951"/>
                                </a:cubicBezTo>
                                <a:cubicBezTo>
                                  <a:pt x="12896" y="13951"/>
                                  <a:pt x="12966" y="13868"/>
                                  <a:pt x="13033" y="13789"/>
                                </a:cubicBezTo>
                                <a:cubicBezTo>
                                  <a:pt x="13099" y="13710"/>
                                  <a:pt x="13163" y="13631"/>
                                  <a:pt x="13293" y="13631"/>
                                </a:cubicBezTo>
                                <a:cubicBezTo>
                                  <a:pt x="13423" y="13631"/>
                                  <a:pt x="13487" y="13706"/>
                                  <a:pt x="13553" y="13789"/>
                                </a:cubicBezTo>
                                <a:cubicBezTo>
                                  <a:pt x="13620" y="13868"/>
                                  <a:pt x="13690" y="13951"/>
                                  <a:pt x="13823" y="13951"/>
                                </a:cubicBezTo>
                                <a:cubicBezTo>
                                  <a:pt x="13959" y="13951"/>
                                  <a:pt x="14026" y="13868"/>
                                  <a:pt x="14092" y="13789"/>
                                </a:cubicBezTo>
                                <a:cubicBezTo>
                                  <a:pt x="14159" y="13710"/>
                                  <a:pt x="14222" y="13631"/>
                                  <a:pt x="14353" y="13631"/>
                                </a:cubicBezTo>
                                <a:cubicBezTo>
                                  <a:pt x="14483" y="13631"/>
                                  <a:pt x="14546" y="13706"/>
                                  <a:pt x="14613" y="13789"/>
                                </a:cubicBezTo>
                                <a:cubicBezTo>
                                  <a:pt x="14680" y="13868"/>
                                  <a:pt x="14749" y="13951"/>
                                  <a:pt x="14882" y="13951"/>
                                </a:cubicBezTo>
                                <a:cubicBezTo>
                                  <a:pt x="15016" y="13951"/>
                                  <a:pt x="15085" y="13868"/>
                                  <a:pt x="15152" y="13789"/>
                                </a:cubicBezTo>
                                <a:cubicBezTo>
                                  <a:pt x="15218" y="13710"/>
                                  <a:pt x="15282" y="13631"/>
                                  <a:pt x="15412" y="13631"/>
                                </a:cubicBezTo>
                                <a:cubicBezTo>
                                  <a:pt x="15542" y="13631"/>
                                  <a:pt x="15606" y="13706"/>
                                  <a:pt x="15672" y="13789"/>
                                </a:cubicBezTo>
                                <a:cubicBezTo>
                                  <a:pt x="15739" y="13868"/>
                                  <a:pt x="15809" y="13951"/>
                                  <a:pt x="15942" y="13951"/>
                                </a:cubicBezTo>
                                <a:cubicBezTo>
                                  <a:pt x="16078" y="13951"/>
                                  <a:pt x="16145" y="13868"/>
                                  <a:pt x="16211" y="13789"/>
                                </a:cubicBezTo>
                                <a:cubicBezTo>
                                  <a:pt x="16278" y="13710"/>
                                  <a:pt x="16342" y="13631"/>
                                  <a:pt x="16472" y="13631"/>
                                </a:cubicBezTo>
                                <a:cubicBezTo>
                                  <a:pt x="16602" y="13631"/>
                                  <a:pt x="16665" y="13706"/>
                                  <a:pt x="16732" y="13789"/>
                                </a:cubicBezTo>
                                <a:cubicBezTo>
                                  <a:pt x="16799" y="13868"/>
                                  <a:pt x="16868" y="13951"/>
                                  <a:pt x="17001" y="13951"/>
                                </a:cubicBezTo>
                                <a:cubicBezTo>
                                  <a:pt x="17135" y="13951"/>
                                  <a:pt x="17204" y="13868"/>
                                  <a:pt x="17271" y="13789"/>
                                </a:cubicBezTo>
                                <a:cubicBezTo>
                                  <a:pt x="17338" y="13710"/>
                                  <a:pt x="17401" y="13631"/>
                                  <a:pt x="17531" y="13631"/>
                                </a:cubicBezTo>
                                <a:cubicBezTo>
                                  <a:pt x="17661" y="13631"/>
                                  <a:pt x="17725" y="13706"/>
                                  <a:pt x="17792" y="13789"/>
                                </a:cubicBezTo>
                                <a:cubicBezTo>
                                  <a:pt x="17858" y="13868"/>
                                  <a:pt x="17928" y="13951"/>
                                  <a:pt x="18061" y="13951"/>
                                </a:cubicBezTo>
                                <a:cubicBezTo>
                                  <a:pt x="18197" y="13951"/>
                                  <a:pt x="18264" y="13868"/>
                                  <a:pt x="18330" y="13789"/>
                                </a:cubicBezTo>
                                <a:cubicBezTo>
                                  <a:pt x="18397" y="13710"/>
                                  <a:pt x="18461" y="13631"/>
                                  <a:pt x="18591" y="13631"/>
                                </a:cubicBezTo>
                                <a:cubicBezTo>
                                  <a:pt x="18721" y="13631"/>
                                  <a:pt x="18785" y="13706"/>
                                  <a:pt x="18851" y="13789"/>
                                </a:cubicBezTo>
                                <a:cubicBezTo>
                                  <a:pt x="18918" y="13868"/>
                                  <a:pt x="18987" y="13951"/>
                                  <a:pt x="19121" y="13951"/>
                                </a:cubicBezTo>
                                <a:cubicBezTo>
                                  <a:pt x="19254" y="13951"/>
                                  <a:pt x="19323" y="13868"/>
                                  <a:pt x="19390" y="13789"/>
                                </a:cubicBezTo>
                                <a:cubicBezTo>
                                  <a:pt x="19457" y="13710"/>
                                  <a:pt x="19520" y="13631"/>
                                  <a:pt x="19650" y="13631"/>
                                </a:cubicBezTo>
                                <a:cubicBezTo>
                                  <a:pt x="19781" y="13631"/>
                                  <a:pt x="19844" y="13706"/>
                                  <a:pt x="19911" y="13789"/>
                                </a:cubicBezTo>
                                <a:cubicBezTo>
                                  <a:pt x="19977" y="13868"/>
                                  <a:pt x="20047" y="13951"/>
                                  <a:pt x="20180" y="13951"/>
                                </a:cubicBezTo>
                                <a:cubicBezTo>
                                  <a:pt x="20316" y="13951"/>
                                  <a:pt x="20383" y="13868"/>
                                  <a:pt x="20450" y="13789"/>
                                </a:cubicBezTo>
                                <a:cubicBezTo>
                                  <a:pt x="20516" y="13710"/>
                                  <a:pt x="20580" y="13631"/>
                                  <a:pt x="20710" y="13631"/>
                                </a:cubicBezTo>
                                <a:cubicBezTo>
                                  <a:pt x="20840" y="13631"/>
                                  <a:pt x="20904" y="13706"/>
                                  <a:pt x="20970" y="13789"/>
                                </a:cubicBezTo>
                                <a:cubicBezTo>
                                  <a:pt x="21037" y="13868"/>
                                  <a:pt x="21107" y="13951"/>
                                  <a:pt x="21240" y="13951"/>
                                </a:cubicBezTo>
                                <a:cubicBezTo>
                                  <a:pt x="21373" y="13951"/>
                                  <a:pt x="21443" y="13868"/>
                                  <a:pt x="21509" y="13789"/>
                                </a:cubicBezTo>
                                <a:cubicBezTo>
                                  <a:pt x="21536" y="13754"/>
                                  <a:pt x="21567" y="13724"/>
                                  <a:pt x="21597" y="13697"/>
                                </a:cubicBezTo>
                                <a:lnTo>
                                  <a:pt x="21597" y="13675"/>
                                </a:lnTo>
                                <a:cubicBezTo>
                                  <a:pt x="21561" y="13706"/>
                                  <a:pt x="21530" y="13741"/>
                                  <a:pt x="21500" y="13776"/>
                                </a:cubicBezTo>
                                <a:cubicBezTo>
                                  <a:pt x="21433" y="13855"/>
                                  <a:pt x="21370" y="13930"/>
                                  <a:pt x="21240" y="13930"/>
                                </a:cubicBezTo>
                                <a:close/>
                                <a:moveTo>
                                  <a:pt x="21240" y="11059"/>
                                </a:moveTo>
                                <a:cubicBezTo>
                                  <a:pt x="21110" y="11059"/>
                                  <a:pt x="21046" y="10984"/>
                                  <a:pt x="20979" y="10901"/>
                                </a:cubicBezTo>
                                <a:cubicBezTo>
                                  <a:pt x="20913" y="10822"/>
                                  <a:pt x="20843" y="10739"/>
                                  <a:pt x="20710" y="10739"/>
                                </a:cubicBezTo>
                                <a:cubicBezTo>
                                  <a:pt x="20574" y="10739"/>
                                  <a:pt x="20507" y="10822"/>
                                  <a:pt x="20441" y="10901"/>
                                </a:cubicBezTo>
                                <a:cubicBezTo>
                                  <a:pt x="20374" y="10980"/>
                                  <a:pt x="20310" y="11059"/>
                                  <a:pt x="20180" y="11059"/>
                                </a:cubicBezTo>
                                <a:cubicBezTo>
                                  <a:pt x="20050" y="11059"/>
                                  <a:pt x="19986" y="10984"/>
                                  <a:pt x="19920" y="10901"/>
                                </a:cubicBezTo>
                                <a:cubicBezTo>
                                  <a:pt x="19853" y="10822"/>
                                  <a:pt x="19784" y="10739"/>
                                  <a:pt x="19650" y="10739"/>
                                </a:cubicBezTo>
                                <a:cubicBezTo>
                                  <a:pt x="19514" y="10739"/>
                                  <a:pt x="19448" y="10822"/>
                                  <a:pt x="19381" y="10901"/>
                                </a:cubicBezTo>
                                <a:cubicBezTo>
                                  <a:pt x="19314" y="10980"/>
                                  <a:pt x="19251" y="11059"/>
                                  <a:pt x="19121" y="11059"/>
                                </a:cubicBezTo>
                                <a:cubicBezTo>
                                  <a:pt x="18990" y="11059"/>
                                  <a:pt x="18927" y="10984"/>
                                  <a:pt x="18860" y="10901"/>
                                </a:cubicBezTo>
                                <a:cubicBezTo>
                                  <a:pt x="18794" y="10822"/>
                                  <a:pt x="18724" y="10739"/>
                                  <a:pt x="18591" y="10739"/>
                                </a:cubicBezTo>
                                <a:cubicBezTo>
                                  <a:pt x="18455" y="10739"/>
                                  <a:pt x="18388" y="10822"/>
                                  <a:pt x="18321" y="10901"/>
                                </a:cubicBezTo>
                                <a:cubicBezTo>
                                  <a:pt x="18255" y="10980"/>
                                  <a:pt x="18191" y="11059"/>
                                  <a:pt x="18061" y="11059"/>
                                </a:cubicBezTo>
                                <a:cubicBezTo>
                                  <a:pt x="17931" y="11059"/>
                                  <a:pt x="17867" y="10984"/>
                                  <a:pt x="17801" y="10901"/>
                                </a:cubicBezTo>
                                <a:cubicBezTo>
                                  <a:pt x="17734" y="10822"/>
                                  <a:pt x="17664" y="10739"/>
                                  <a:pt x="17531" y="10739"/>
                                </a:cubicBezTo>
                                <a:cubicBezTo>
                                  <a:pt x="17395" y="10739"/>
                                  <a:pt x="17328" y="10822"/>
                                  <a:pt x="17262" y="10901"/>
                                </a:cubicBezTo>
                                <a:cubicBezTo>
                                  <a:pt x="17195" y="10980"/>
                                  <a:pt x="17132" y="11059"/>
                                  <a:pt x="17001" y="11059"/>
                                </a:cubicBezTo>
                                <a:cubicBezTo>
                                  <a:pt x="16871" y="11059"/>
                                  <a:pt x="16808" y="10984"/>
                                  <a:pt x="16741" y="10901"/>
                                </a:cubicBezTo>
                                <a:cubicBezTo>
                                  <a:pt x="16675" y="10822"/>
                                  <a:pt x="16605" y="10739"/>
                                  <a:pt x="16472" y="10739"/>
                                </a:cubicBezTo>
                                <a:cubicBezTo>
                                  <a:pt x="16335" y="10739"/>
                                  <a:pt x="16269" y="10822"/>
                                  <a:pt x="16202" y="10901"/>
                                </a:cubicBezTo>
                                <a:cubicBezTo>
                                  <a:pt x="16136" y="10980"/>
                                  <a:pt x="16072" y="11059"/>
                                  <a:pt x="15942" y="11059"/>
                                </a:cubicBezTo>
                                <a:cubicBezTo>
                                  <a:pt x="15812" y="11059"/>
                                  <a:pt x="15748" y="10984"/>
                                  <a:pt x="15682" y="10901"/>
                                </a:cubicBezTo>
                                <a:cubicBezTo>
                                  <a:pt x="15615" y="10822"/>
                                  <a:pt x="15545" y="10739"/>
                                  <a:pt x="15412" y="10739"/>
                                </a:cubicBezTo>
                                <a:cubicBezTo>
                                  <a:pt x="15276" y="10739"/>
                                  <a:pt x="15209" y="10822"/>
                                  <a:pt x="15143" y="10901"/>
                                </a:cubicBezTo>
                                <a:cubicBezTo>
                                  <a:pt x="15076" y="10980"/>
                                  <a:pt x="15013" y="11059"/>
                                  <a:pt x="14882" y="11059"/>
                                </a:cubicBezTo>
                                <a:cubicBezTo>
                                  <a:pt x="14752" y="11059"/>
                                  <a:pt x="14689" y="10984"/>
                                  <a:pt x="14622" y="10901"/>
                                </a:cubicBezTo>
                                <a:cubicBezTo>
                                  <a:pt x="14555" y="10822"/>
                                  <a:pt x="14486" y="10739"/>
                                  <a:pt x="14353" y="10739"/>
                                </a:cubicBezTo>
                                <a:cubicBezTo>
                                  <a:pt x="14216" y="10739"/>
                                  <a:pt x="14150" y="10822"/>
                                  <a:pt x="14083" y="10901"/>
                                </a:cubicBezTo>
                                <a:cubicBezTo>
                                  <a:pt x="14017" y="10980"/>
                                  <a:pt x="13953" y="11059"/>
                                  <a:pt x="13823" y="11059"/>
                                </a:cubicBezTo>
                                <a:cubicBezTo>
                                  <a:pt x="13693" y="11059"/>
                                  <a:pt x="13629" y="10984"/>
                                  <a:pt x="13562" y="10901"/>
                                </a:cubicBezTo>
                                <a:cubicBezTo>
                                  <a:pt x="13496" y="10822"/>
                                  <a:pt x="13426" y="10739"/>
                                  <a:pt x="13293" y="10739"/>
                                </a:cubicBezTo>
                                <a:cubicBezTo>
                                  <a:pt x="13157" y="10739"/>
                                  <a:pt x="13090" y="10822"/>
                                  <a:pt x="13024" y="10901"/>
                                </a:cubicBezTo>
                                <a:cubicBezTo>
                                  <a:pt x="12957" y="10980"/>
                                  <a:pt x="12893" y="11059"/>
                                  <a:pt x="12763" y="11059"/>
                                </a:cubicBezTo>
                                <a:cubicBezTo>
                                  <a:pt x="12633" y="11059"/>
                                  <a:pt x="12569" y="10984"/>
                                  <a:pt x="12503" y="10901"/>
                                </a:cubicBezTo>
                                <a:cubicBezTo>
                                  <a:pt x="12436" y="10822"/>
                                  <a:pt x="12367" y="10739"/>
                                  <a:pt x="12233" y="10739"/>
                                </a:cubicBezTo>
                                <a:cubicBezTo>
                                  <a:pt x="12097" y="10739"/>
                                  <a:pt x="12031" y="10822"/>
                                  <a:pt x="11964" y="10901"/>
                                </a:cubicBezTo>
                                <a:cubicBezTo>
                                  <a:pt x="11897" y="10980"/>
                                  <a:pt x="11834" y="11059"/>
                                  <a:pt x="11704" y="11059"/>
                                </a:cubicBezTo>
                                <a:cubicBezTo>
                                  <a:pt x="11573" y="11059"/>
                                  <a:pt x="11510" y="10984"/>
                                  <a:pt x="11443" y="10901"/>
                                </a:cubicBezTo>
                                <a:cubicBezTo>
                                  <a:pt x="11377" y="10822"/>
                                  <a:pt x="11307" y="10739"/>
                                  <a:pt x="11174" y="10739"/>
                                </a:cubicBezTo>
                                <a:cubicBezTo>
                                  <a:pt x="11038" y="10739"/>
                                  <a:pt x="10971" y="10822"/>
                                  <a:pt x="10904" y="10901"/>
                                </a:cubicBezTo>
                                <a:cubicBezTo>
                                  <a:pt x="10838" y="10980"/>
                                  <a:pt x="10774" y="11059"/>
                                  <a:pt x="10644" y="11059"/>
                                </a:cubicBezTo>
                                <a:cubicBezTo>
                                  <a:pt x="10514" y="11059"/>
                                  <a:pt x="10450" y="10984"/>
                                  <a:pt x="10384" y="10901"/>
                                </a:cubicBezTo>
                                <a:cubicBezTo>
                                  <a:pt x="10317" y="10822"/>
                                  <a:pt x="10248" y="10739"/>
                                  <a:pt x="10114" y="10739"/>
                                </a:cubicBezTo>
                                <a:cubicBezTo>
                                  <a:pt x="9978" y="10739"/>
                                  <a:pt x="9911" y="10822"/>
                                  <a:pt x="9845" y="10901"/>
                                </a:cubicBezTo>
                                <a:cubicBezTo>
                                  <a:pt x="9778" y="10980"/>
                                  <a:pt x="9715" y="11059"/>
                                  <a:pt x="9585" y="11059"/>
                                </a:cubicBezTo>
                                <a:cubicBezTo>
                                  <a:pt x="9454" y="11059"/>
                                  <a:pt x="9391" y="10984"/>
                                  <a:pt x="9324" y="10901"/>
                                </a:cubicBezTo>
                                <a:cubicBezTo>
                                  <a:pt x="9258" y="10822"/>
                                  <a:pt x="9188" y="10739"/>
                                  <a:pt x="9055" y="10739"/>
                                </a:cubicBezTo>
                                <a:cubicBezTo>
                                  <a:pt x="8919" y="10739"/>
                                  <a:pt x="8852" y="10822"/>
                                  <a:pt x="8785" y="10901"/>
                                </a:cubicBezTo>
                                <a:cubicBezTo>
                                  <a:pt x="8719" y="10980"/>
                                  <a:pt x="8655" y="11059"/>
                                  <a:pt x="8525" y="11059"/>
                                </a:cubicBezTo>
                                <a:cubicBezTo>
                                  <a:pt x="8395" y="11059"/>
                                  <a:pt x="8331" y="10984"/>
                                  <a:pt x="8265" y="10901"/>
                                </a:cubicBezTo>
                                <a:cubicBezTo>
                                  <a:pt x="8198" y="10822"/>
                                  <a:pt x="8128" y="10739"/>
                                  <a:pt x="7995" y="10739"/>
                                </a:cubicBezTo>
                                <a:cubicBezTo>
                                  <a:pt x="7859" y="10739"/>
                                  <a:pt x="7792" y="10822"/>
                                  <a:pt x="7726" y="10901"/>
                                </a:cubicBezTo>
                                <a:cubicBezTo>
                                  <a:pt x="7659" y="10980"/>
                                  <a:pt x="7596" y="11059"/>
                                  <a:pt x="7465" y="11059"/>
                                </a:cubicBezTo>
                                <a:cubicBezTo>
                                  <a:pt x="7335" y="11059"/>
                                  <a:pt x="7272" y="10984"/>
                                  <a:pt x="7205" y="10901"/>
                                </a:cubicBezTo>
                                <a:cubicBezTo>
                                  <a:pt x="7138" y="10822"/>
                                  <a:pt x="7069" y="10739"/>
                                  <a:pt x="6936" y="10739"/>
                                </a:cubicBezTo>
                                <a:cubicBezTo>
                                  <a:pt x="6799" y="10739"/>
                                  <a:pt x="6733" y="10822"/>
                                  <a:pt x="6666" y="10901"/>
                                </a:cubicBezTo>
                                <a:cubicBezTo>
                                  <a:pt x="6600" y="10980"/>
                                  <a:pt x="6536" y="11059"/>
                                  <a:pt x="6406" y="11059"/>
                                </a:cubicBezTo>
                                <a:cubicBezTo>
                                  <a:pt x="6276" y="11059"/>
                                  <a:pt x="6212" y="10984"/>
                                  <a:pt x="6145" y="10901"/>
                                </a:cubicBezTo>
                                <a:cubicBezTo>
                                  <a:pt x="6079" y="10822"/>
                                  <a:pt x="6009" y="10739"/>
                                  <a:pt x="5876" y="10739"/>
                                </a:cubicBezTo>
                                <a:cubicBezTo>
                                  <a:pt x="5740" y="10739"/>
                                  <a:pt x="5673" y="10822"/>
                                  <a:pt x="5607" y="10901"/>
                                </a:cubicBezTo>
                                <a:cubicBezTo>
                                  <a:pt x="5540" y="10980"/>
                                  <a:pt x="5476" y="11059"/>
                                  <a:pt x="5346" y="11059"/>
                                </a:cubicBezTo>
                                <a:cubicBezTo>
                                  <a:pt x="5216" y="11059"/>
                                  <a:pt x="5153" y="10984"/>
                                  <a:pt x="5086" y="10901"/>
                                </a:cubicBezTo>
                                <a:cubicBezTo>
                                  <a:pt x="5019" y="10822"/>
                                  <a:pt x="4950" y="10739"/>
                                  <a:pt x="4816" y="10739"/>
                                </a:cubicBezTo>
                                <a:cubicBezTo>
                                  <a:pt x="4680" y="10739"/>
                                  <a:pt x="4614" y="10822"/>
                                  <a:pt x="4547" y="10901"/>
                                </a:cubicBezTo>
                                <a:cubicBezTo>
                                  <a:pt x="4480" y="10980"/>
                                  <a:pt x="4417" y="11059"/>
                                  <a:pt x="4287" y="11059"/>
                                </a:cubicBezTo>
                                <a:cubicBezTo>
                                  <a:pt x="4157" y="11059"/>
                                  <a:pt x="4093" y="10984"/>
                                  <a:pt x="4026" y="10901"/>
                                </a:cubicBezTo>
                                <a:cubicBezTo>
                                  <a:pt x="3960" y="10822"/>
                                  <a:pt x="3890" y="10739"/>
                                  <a:pt x="3757" y="10739"/>
                                </a:cubicBezTo>
                                <a:cubicBezTo>
                                  <a:pt x="3621" y="10739"/>
                                  <a:pt x="3554" y="10822"/>
                                  <a:pt x="3487" y="10901"/>
                                </a:cubicBezTo>
                                <a:cubicBezTo>
                                  <a:pt x="3421" y="10980"/>
                                  <a:pt x="3357" y="11059"/>
                                  <a:pt x="3227" y="11059"/>
                                </a:cubicBezTo>
                                <a:cubicBezTo>
                                  <a:pt x="3097" y="11059"/>
                                  <a:pt x="3033" y="10984"/>
                                  <a:pt x="2967" y="10901"/>
                                </a:cubicBezTo>
                                <a:cubicBezTo>
                                  <a:pt x="2900" y="10822"/>
                                  <a:pt x="2831" y="10739"/>
                                  <a:pt x="2697" y="10739"/>
                                </a:cubicBezTo>
                                <a:cubicBezTo>
                                  <a:pt x="2561" y="10739"/>
                                  <a:pt x="2495" y="10822"/>
                                  <a:pt x="2428" y="10901"/>
                                </a:cubicBezTo>
                                <a:cubicBezTo>
                                  <a:pt x="2361" y="10980"/>
                                  <a:pt x="2298" y="11059"/>
                                  <a:pt x="2168" y="11059"/>
                                </a:cubicBezTo>
                                <a:cubicBezTo>
                                  <a:pt x="2037" y="11059"/>
                                  <a:pt x="1974" y="10984"/>
                                  <a:pt x="1907" y="10901"/>
                                </a:cubicBezTo>
                                <a:cubicBezTo>
                                  <a:pt x="1841" y="10822"/>
                                  <a:pt x="1771" y="10739"/>
                                  <a:pt x="1638" y="10739"/>
                                </a:cubicBezTo>
                                <a:cubicBezTo>
                                  <a:pt x="1502" y="10739"/>
                                  <a:pt x="1435" y="10822"/>
                                  <a:pt x="1368" y="10901"/>
                                </a:cubicBezTo>
                                <a:cubicBezTo>
                                  <a:pt x="1302" y="10980"/>
                                  <a:pt x="1238" y="11059"/>
                                  <a:pt x="1108" y="11059"/>
                                </a:cubicBezTo>
                                <a:cubicBezTo>
                                  <a:pt x="978" y="11059"/>
                                  <a:pt x="914" y="10984"/>
                                  <a:pt x="848" y="10901"/>
                                </a:cubicBezTo>
                                <a:cubicBezTo>
                                  <a:pt x="781" y="10822"/>
                                  <a:pt x="711" y="10739"/>
                                  <a:pt x="578" y="10739"/>
                                </a:cubicBezTo>
                                <a:lnTo>
                                  <a:pt x="578" y="10739"/>
                                </a:lnTo>
                                <a:cubicBezTo>
                                  <a:pt x="442" y="10739"/>
                                  <a:pt x="375" y="10822"/>
                                  <a:pt x="309" y="10901"/>
                                </a:cubicBezTo>
                                <a:cubicBezTo>
                                  <a:pt x="248" y="10971"/>
                                  <a:pt x="191" y="11041"/>
                                  <a:pt x="88" y="11054"/>
                                </a:cubicBezTo>
                                <a:lnTo>
                                  <a:pt x="88" y="11076"/>
                                </a:lnTo>
                                <a:cubicBezTo>
                                  <a:pt x="197" y="11063"/>
                                  <a:pt x="260" y="10988"/>
                                  <a:pt x="318" y="10918"/>
                                </a:cubicBezTo>
                                <a:cubicBezTo>
                                  <a:pt x="384" y="10839"/>
                                  <a:pt x="448" y="10761"/>
                                  <a:pt x="578" y="10761"/>
                                </a:cubicBezTo>
                                <a:cubicBezTo>
                                  <a:pt x="708" y="10761"/>
                                  <a:pt x="772" y="10835"/>
                                  <a:pt x="839" y="10918"/>
                                </a:cubicBezTo>
                                <a:cubicBezTo>
                                  <a:pt x="905" y="10997"/>
                                  <a:pt x="975" y="11081"/>
                                  <a:pt x="1108" y="11081"/>
                                </a:cubicBezTo>
                                <a:cubicBezTo>
                                  <a:pt x="1244" y="11081"/>
                                  <a:pt x="1311" y="10997"/>
                                  <a:pt x="1377" y="10918"/>
                                </a:cubicBezTo>
                                <a:cubicBezTo>
                                  <a:pt x="1444" y="10839"/>
                                  <a:pt x="1508" y="10761"/>
                                  <a:pt x="1638" y="10761"/>
                                </a:cubicBezTo>
                                <a:cubicBezTo>
                                  <a:pt x="1768" y="10761"/>
                                  <a:pt x="1832" y="10835"/>
                                  <a:pt x="1898" y="10918"/>
                                </a:cubicBezTo>
                                <a:cubicBezTo>
                                  <a:pt x="1965" y="10997"/>
                                  <a:pt x="2034" y="11081"/>
                                  <a:pt x="2168" y="11081"/>
                                </a:cubicBezTo>
                                <a:cubicBezTo>
                                  <a:pt x="2301" y="11081"/>
                                  <a:pt x="2370" y="10997"/>
                                  <a:pt x="2437" y="10918"/>
                                </a:cubicBezTo>
                                <a:cubicBezTo>
                                  <a:pt x="2504" y="10839"/>
                                  <a:pt x="2567" y="10761"/>
                                  <a:pt x="2697" y="10761"/>
                                </a:cubicBezTo>
                                <a:cubicBezTo>
                                  <a:pt x="2828" y="10761"/>
                                  <a:pt x="2891" y="10835"/>
                                  <a:pt x="2958" y="10918"/>
                                </a:cubicBezTo>
                                <a:cubicBezTo>
                                  <a:pt x="3024" y="10997"/>
                                  <a:pt x="3094" y="11081"/>
                                  <a:pt x="3227" y="11081"/>
                                </a:cubicBezTo>
                                <a:cubicBezTo>
                                  <a:pt x="3363" y="11081"/>
                                  <a:pt x="3430" y="10997"/>
                                  <a:pt x="3497" y="10918"/>
                                </a:cubicBezTo>
                                <a:cubicBezTo>
                                  <a:pt x="3563" y="10839"/>
                                  <a:pt x="3627" y="10761"/>
                                  <a:pt x="3757" y="10761"/>
                                </a:cubicBezTo>
                                <a:cubicBezTo>
                                  <a:pt x="3887" y="10761"/>
                                  <a:pt x="3951" y="10835"/>
                                  <a:pt x="4017" y="10918"/>
                                </a:cubicBezTo>
                                <a:cubicBezTo>
                                  <a:pt x="4084" y="10997"/>
                                  <a:pt x="4153" y="11081"/>
                                  <a:pt x="4287" y="11081"/>
                                </a:cubicBezTo>
                                <a:cubicBezTo>
                                  <a:pt x="4420" y="11081"/>
                                  <a:pt x="4490" y="10997"/>
                                  <a:pt x="4556" y="10918"/>
                                </a:cubicBezTo>
                                <a:cubicBezTo>
                                  <a:pt x="4623" y="10839"/>
                                  <a:pt x="4686" y="10761"/>
                                  <a:pt x="4816" y="10761"/>
                                </a:cubicBezTo>
                                <a:cubicBezTo>
                                  <a:pt x="4947" y="10761"/>
                                  <a:pt x="5010" y="10835"/>
                                  <a:pt x="5077" y="10918"/>
                                </a:cubicBezTo>
                                <a:cubicBezTo>
                                  <a:pt x="5143" y="10997"/>
                                  <a:pt x="5213" y="11081"/>
                                  <a:pt x="5346" y="11081"/>
                                </a:cubicBezTo>
                                <a:cubicBezTo>
                                  <a:pt x="5482" y="11081"/>
                                  <a:pt x="5549" y="10997"/>
                                  <a:pt x="5616" y="10918"/>
                                </a:cubicBezTo>
                                <a:cubicBezTo>
                                  <a:pt x="5682" y="10839"/>
                                  <a:pt x="5746" y="10761"/>
                                  <a:pt x="5876" y="10761"/>
                                </a:cubicBezTo>
                                <a:cubicBezTo>
                                  <a:pt x="6006" y="10761"/>
                                  <a:pt x="6070" y="10835"/>
                                  <a:pt x="6136" y="10918"/>
                                </a:cubicBezTo>
                                <a:cubicBezTo>
                                  <a:pt x="6203" y="10997"/>
                                  <a:pt x="6273" y="11081"/>
                                  <a:pt x="6406" y="11081"/>
                                </a:cubicBezTo>
                                <a:cubicBezTo>
                                  <a:pt x="6539" y="11081"/>
                                  <a:pt x="6609" y="10997"/>
                                  <a:pt x="6675" y="10918"/>
                                </a:cubicBezTo>
                                <a:cubicBezTo>
                                  <a:pt x="6742" y="10839"/>
                                  <a:pt x="6805" y="10761"/>
                                  <a:pt x="6936" y="10761"/>
                                </a:cubicBezTo>
                                <a:cubicBezTo>
                                  <a:pt x="7066" y="10761"/>
                                  <a:pt x="7129" y="10835"/>
                                  <a:pt x="7196" y="10918"/>
                                </a:cubicBezTo>
                                <a:cubicBezTo>
                                  <a:pt x="7263" y="10997"/>
                                  <a:pt x="7332" y="11081"/>
                                  <a:pt x="7465" y="11081"/>
                                </a:cubicBezTo>
                                <a:cubicBezTo>
                                  <a:pt x="7602" y="11081"/>
                                  <a:pt x="7668" y="10997"/>
                                  <a:pt x="7735" y="10918"/>
                                </a:cubicBezTo>
                                <a:cubicBezTo>
                                  <a:pt x="7801" y="10839"/>
                                  <a:pt x="7865" y="10761"/>
                                  <a:pt x="7995" y="10761"/>
                                </a:cubicBezTo>
                                <a:cubicBezTo>
                                  <a:pt x="8125" y="10761"/>
                                  <a:pt x="8189" y="10835"/>
                                  <a:pt x="8256" y="10918"/>
                                </a:cubicBezTo>
                                <a:cubicBezTo>
                                  <a:pt x="8322" y="10997"/>
                                  <a:pt x="8392" y="11081"/>
                                  <a:pt x="8525" y="11081"/>
                                </a:cubicBezTo>
                                <a:cubicBezTo>
                                  <a:pt x="8658" y="11081"/>
                                  <a:pt x="8728" y="10997"/>
                                  <a:pt x="8794" y="10918"/>
                                </a:cubicBezTo>
                                <a:cubicBezTo>
                                  <a:pt x="8861" y="10839"/>
                                  <a:pt x="8925" y="10761"/>
                                  <a:pt x="9055" y="10761"/>
                                </a:cubicBezTo>
                                <a:cubicBezTo>
                                  <a:pt x="9185" y="10761"/>
                                  <a:pt x="9248" y="10835"/>
                                  <a:pt x="9315" y="10918"/>
                                </a:cubicBezTo>
                                <a:cubicBezTo>
                                  <a:pt x="9382" y="10997"/>
                                  <a:pt x="9451" y="11081"/>
                                  <a:pt x="9585" y="11081"/>
                                </a:cubicBezTo>
                                <a:cubicBezTo>
                                  <a:pt x="9721" y="11081"/>
                                  <a:pt x="9787" y="10997"/>
                                  <a:pt x="9854" y="10918"/>
                                </a:cubicBezTo>
                                <a:cubicBezTo>
                                  <a:pt x="9921" y="10839"/>
                                  <a:pt x="9984" y="10761"/>
                                  <a:pt x="10114" y="10761"/>
                                </a:cubicBezTo>
                                <a:cubicBezTo>
                                  <a:pt x="10244" y="10761"/>
                                  <a:pt x="10308" y="10835"/>
                                  <a:pt x="10375" y="10918"/>
                                </a:cubicBezTo>
                                <a:cubicBezTo>
                                  <a:pt x="10441" y="10997"/>
                                  <a:pt x="10511" y="11081"/>
                                  <a:pt x="10644" y="11081"/>
                                </a:cubicBezTo>
                                <a:cubicBezTo>
                                  <a:pt x="10777" y="11081"/>
                                  <a:pt x="10847" y="10997"/>
                                  <a:pt x="10914" y="10918"/>
                                </a:cubicBezTo>
                                <a:cubicBezTo>
                                  <a:pt x="10980" y="10839"/>
                                  <a:pt x="11044" y="10761"/>
                                  <a:pt x="11174" y="10761"/>
                                </a:cubicBezTo>
                                <a:cubicBezTo>
                                  <a:pt x="11304" y="10761"/>
                                  <a:pt x="11368" y="10835"/>
                                  <a:pt x="11434" y="10918"/>
                                </a:cubicBezTo>
                                <a:cubicBezTo>
                                  <a:pt x="11501" y="10997"/>
                                  <a:pt x="11570" y="11081"/>
                                  <a:pt x="11704" y="11081"/>
                                </a:cubicBezTo>
                                <a:cubicBezTo>
                                  <a:pt x="11840" y="11081"/>
                                  <a:pt x="11906" y="10997"/>
                                  <a:pt x="11973" y="10918"/>
                                </a:cubicBezTo>
                                <a:cubicBezTo>
                                  <a:pt x="12040" y="10839"/>
                                  <a:pt x="12103" y="10761"/>
                                  <a:pt x="12233" y="10761"/>
                                </a:cubicBezTo>
                                <a:cubicBezTo>
                                  <a:pt x="12364" y="10761"/>
                                  <a:pt x="12427" y="10835"/>
                                  <a:pt x="12494" y="10918"/>
                                </a:cubicBezTo>
                                <a:cubicBezTo>
                                  <a:pt x="12560" y="10997"/>
                                  <a:pt x="12630" y="11081"/>
                                  <a:pt x="12763" y="11081"/>
                                </a:cubicBezTo>
                                <a:cubicBezTo>
                                  <a:pt x="12896" y="11081"/>
                                  <a:pt x="12966" y="10997"/>
                                  <a:pt x="13033" y="10918"/>
                                </a:cubicBezTo>
                                <a:cubicBezTo>
                                  <a:pt x="13099" y="10839"/>
                                  <a:pt x="13163" y="10761"/>
                                  <a:pt x="13293" y="10761"/>
                                </a:cubicBezTo>
                                <a:cubicBezTo>
                                  <a:pt x="13423" y="10761"/>
                                  <a:pt x="13487" y="10835"/>
                                  <a:pt x="13553" y="10918"/>
                                </a:cubicBezTo>
                                <a:cubicBezTo>
                                  <a:pt x="13620" y="10997"/>
                                  <a:pt x="13690" y="11081"/>
                                  <a:pt x="13823" y="11081"/>
                                </a:cubicBezTo>
                                <a:cubicBezTo>
                                  <a:pt x="13959" y="11081"/>
                                  <a:pt x="14026" y="10997"/>
                                  <a:pt x="14092" y="10918"/>
                                </a:cubicBezTo>
                                <a:cubicBezTo>
                                  <a:pt x="14159" y="10839"/>
                                  <a:pt x="14222" y="10761"/>
                                  <a:pt x="14353" y="10761"/>
                                </a:cubicBezTo>
                                <a:cubicBezTo>
                                  <a:pt x="14483" y="10761"/>
                                  <a:pt x="14546" y="10835"/>
                                  <a:pt x="14613" y="10918"/>
                                </a:cubicBezTo>
                                <a:cubicBezTo>
                                  <a:pt x="14680" y="10997"/>
                                  <a:pt x="14749" y="11081"/>
                                  <a:pt x="14882" y="11081"/>
                                </a:cubicBezTo>
                                <a:cubicBezTo>
                                  <a:pt x="15016" y="11081"/>
                                  <a:pt x="15085" y="10997"/>
                                  <a:pt x="15152" y="10918"/>
                                </a:cubicBezTo>
                                <a:cubicBezTo>
                                  <a:pt x="15218" y="10839"/>
                                  <a:pt x="15282" y="10761"/>
                                  <a:pt x="15412" y="10761"/>
                                </a:cubicBezTo>
                                <a:cubicBezTo>
                                  <a:pt x="15542" y="10761"/>
                                  <a:pt x="15606" y="10835"/>
                                  <a:pt x="15672" y="10918"/>
                                </a:cubicBezTo>
                                <a:cubicBezTo>
                                  <a:pt x="15739" y="10997"/>
                                  <a:pt x="15809" y="11081"/>
                                  <a:pt x="15942" y="11081"/>
                                </a:cubicBezTo>
                                <a:cubicBezTo>
                                  <a:pt x="16078" y="11081"/>
                                  <a:pt x="16145" y="10997"/>
                                  <a:pt x="16211" y="10918"/>
                                </a:cubicBezTo>
                                <a:cubicBezTo>
                                  <a:pt x="16278" y="10839"/>
                                  <a:pt x="16342" y="10761"/>
                                  <a:pt x="16472" y="10761"/>
                                </a:cubicBezTo>
                                <a:cubicBezTo>
                                  <a:pt x="16602" y="10761"/>
                                  <a:pt x="16665" y="10835"/>
                                  <a:pt x="16732" y="10918"/>
                                </a:cubicBezTo>
                                <a:cubicBezTo>
                                  <a:pt x="16799" y="10997"/>
                                  <a:pt x="16868" y="11081"/>
                                  <a:pt x="17001" y="11081"/>
                                </a:cubicBezTo>
                                <a:cubicBezTo>
                                  <a:pt x="17135" y="11081"/>
                                  <a:pt x="17204" y="10997"/>
                                  <a:pt x="17271" y="10918"/>
                                </a:cubicBezTo>
                                <a:cubicBezTo>
                                  <a:pt x="17338" y="10839"/>
                                  <a:pt x="17401" y="10761"/>
                                  <a:pt x="17531" y="10761"/>
                                </a:cubicBezTo>
                                <a:cubicBezTo>
                                  <a:pt x="17661" y="10761"/>
                                  <a:pt x="17725" y="10835"/>
                                  <a:pt x="17792" y="10918"/>
                                </a:cubicBezTo>
                                <a:cubicBezTo>
                                  <a:pt x="17858" y="10997"/>
                                  <a:pt x="17928" y="11081"/>
                                  <a:pt x="18061" y="11081"/>
                                </a:cubicBezTo>
                                <a:cubicBezTo>
                                  <a:pt x="18197" y="11081"/>
                                  <a:pt x="18264" y="10997"/>
                                  <a:pt x="18330" y="10918"/>
                                </a:cubicBezTo>
                                <a:cubicBezTo>
                                  <a:pt x="18397" y="10839"/>
                                  <a:pt x="18461" y="10761"/>
                                  <a:pt x="18591" y="10761"/>
                                </a:cubicBezTo>
                                <a:cubicBezTo>
                                  <a:pt x="18721" y="10761"/>
                                  <a:pt x="18785" y="10835"/>
                                  <a:pt x="18851" y="10918"/>
                                </a:cubicBezTo>
                                <a:cubicBezTo>
                                  <a:pt x="18918" y="10997"/>
                                  <a:pt x="18987" y="11081"/>
                                  <a:pt x="19121" y="11081"/>
                                </a:cubicBezTo>
                                <a:cubicBezTo>
                                  <a:pt x="19254" y="11081"/>
                                  <a:pt x="19323" y="10997"/>
                                  <a:pt x="19390" y="10918"/>
                                </a:cubicBezTo>
                                <a:cubicBezTo>
                                  <a:pt x="19457" y="10839"/>
                                  <a:pt x="19520" y="10761"/>
                                  <a:pt x="19650" y="10761"/>
                                </a:cubicBezTo>
                                <a:cubicBezTo>
                                  <a:pt x="19781" y="10761"/>
                                  <a:pt x="19844" y="10835"/>
                                  <a:pt x="19911" y="10918"/>
                                </a:cubicBezTo>
                                <a:cubicBezTo>
                                  <a:pt x="19977" y="10997"/>
                                  <a:pt x="20047" y="11081"/>
                                  <a:pt x="20180" y="11081"/>
                                </a:cubicBezTo>
                                <a:cubicBezTo>
                                  <a:pt x="20316" y="11081"/>
                                  <a:pt x="20383" y="10997"/>
                                  <a:pt x="20450" y="10918"/>
                                </a:cubicBezTo>
                                <a:cubicBezTo>
                                  <a:pt x="20516" y="10839"/>
                                  <a:pt x="20580" y="10761"/>
                                  <a:pt x="20710" y="10761"/>
                                </a:cubicBezTo>
                                <a:cubicBezTo>
                                  <a:pt x="20840" y="10761"/>
                                  <a:pt x="20904" y="10835"/>
                                  <a:pt x="20970" y="10918"/>
                                </a:cubicBezTo>
                                <a:cubicBezTo>
                                  <a:pt x="21037" y="10997"/>
                                  <a:pt x="21107" y="11081"/>
                                  <a:pt x="21240" y="11081"/>
                                </a:cubicBezTo>
                                <a:cubicBezTo>
                                  <a:pt x="21373" y="11081"/>
                                  <a:pt x="21443" y="10997"/>
                                  <a:pt x="21509" y="10918"/>
                                </a:cubicBezTo>
                                <a:cubicBezTo>
                                  <a:pt x="21536" y="10883"/>
                                  <a:pt x="21567" y="10853"/>
                                  <a:pt x="21597" y="10826"/>
                                </a:cubicBezTo>
                                <a:lnTo>
                                  <a:pt x="21597" y="10804"/>
                                </a:lnTo>
                                <a:cubicBezTo>
                                  <a:pt x="21561" y="10835"/>
                                  <a:pt x="21530" y="10870"/>
                                  <a:pt x="21500" y="10905"/>
                                </a:cubicBezTo>
                                <a:cubicBezTo>
                                  <a:pt x="21433" y="10984"/>
                                  <a:pt x="21370" y="11059"/>
                                  <a:pt x="21240" y="11059"/>
                                </a:cubicBezTo>
                                <a:close/>
                                <a:moveTo>
                                  <a:pt x="21240" y="11541"/>
                                </a:moveTo>
                                <a:cubicBezTo>
                                  <a:pt x="21110" y="11541"/>
                                  <a:pt x="21046" y="11466"/>
                                  <a:pt x="20979" y="11383"/>
                                </a:cubicBezTo>
                                <a:cubicBezTo>
                                  <a:pt x="20913" y="11304"/>
                                  <a:pt x="20843" y="11221"/>
                                  <a:pt x="20710" y="11221"/>
                                </a:cubicBezTo>
                                <a:cubicBezTo>
                                  <a:pt x="20574" y="11221"/>
                                  <a:pt x="20507" y="11304"/>
                                  <a:pt x="20441" y="11383"/>
                                </a:cubicBezTo>
                                <a:cubicBezTo>
                                  <a:pt x="20374" y="11462"/>
                                  <a:pt x="20310" y="11541"/>
                                  <a:pt x="20180" y="11541"/>
                                </a:cubicBezTo>
                                <a:cubicBezTo>
                                  <a:pt x="20050" y="11541"/>
                                  <a:pt x="19986" y="11466"/>
                                  <a:pt x="19920" y="11383"/>
                                </a:cubicBezTo>
                                <a:cubicBezTo>
                                  <a:pt x="19853" y="11304"/>
                                  <a:pt x="19784" y="11221"/>
                                  <a:pt x="19650" y="11221"/>
                                </a:cubicBezTo>
                                <a:cubicBezTo>
                                  <a:pt x="19514" y="11221"/>
                                  <a:pt x="19448" y="11304"/>
                                  <a:pt x="19381" y="11383"/>
                                </a:cubicBezTo>
                                <a:cubicBezTo>
                                  <a:pt x="19314" y="11462"/>
                                  <a:pt x="19251" y="11541"/>
                                  <a:pt x="19121" y="11541"/>
                                </a:cubicBezTo>
                                <a:cubicBezTo>
                                  <a:pt x="18990" y="11541"/>
                                  <a:pt x="18927" y="11466"/>
                                  <a:pt x="18860" y="11383"/>
                                </a:cubicBezTo>
                                <a:cubicBezTo>
                                  <a:pt x="18794" y="11304"/>
                                  <a:pt x="18724" y="11221"/>
                                  <a:pt x="18591" y="11221"/>
                                </a:cubicBezTo>
                                <a:cubicBezTo>
                                  <a:pt x="18455" y="11221"/>
                                  <a:pt x="18388" y="11304"/>
                                  <a:pt x="18321" y="11383"/>
                                </a:cubicBezTo>
                                <a:cubicBezTo>
                                  <a:pt x="18255" y="11462"/>
                                  <a:pt x="18191" y="11541"/>
                                  <a:pt x="18061" y="11541"/>
                                </a:cubicBezTo>
                                <a:cubicBezTo>
                                  <a:pt x="17931" y="11541"/>
                                  <a:pt x="17867" y="11466"/>
                                  <a:pt x="17801" y="11383"/>
                                </a:cubicBezTo>
                                <a:cubicBezTo>
                                  <a:pt x="17734" y="11304"/>
                                  <a:pt x="17664" y="11221"/>
                                  <a:pt x="17531" y="11221"/>
                                </a:cubicBezTo>
                                <a:cubicBezTo>
                                  <a:pt x="17395" y="11221"/>
                                  <a:pt x="17328" y="11304"/>
                                  <a:pt x="17262" y="11383"/>
                                </a:cubicBezTo>
                                <a:cubicBezTo>
                                  <a:pt x="17195" y="11462"/>
                                  <a:pt x="17132" y="11541"/>
                                  <a:pt x="17001" y="11541"/>
                                </a:cubicBezTo>
                                <a:cubicBezTo>
                                  <a:pt x="16871" y="11541"/>
                                  <a:pt x="16808" y="11466"/>
                                  <a:pt x="16741" y="11383"/>
                                </a:cubicBezTo>
                                <a:cubicBezTo>
                                  <a:pt x="16675" y="11304"/>
                                  <a:pt x="16605" y="11221"/>
                                  <a:pt x="16472" y="11221"/>
                                </a:cubicBezTo>
                                <a:cubicBezTo>
                                  <a:pt x="16335" y="11221"/>
                                  <a:pt x="16269" y="11304"/>
                                  <a:pt x="16202" y="11383"/>
                                </a:cubicBezTo>
                                <a:cubicBezTo>
                                  <a:pt x="16136" y="11462"/>
                                  <a:pt x="16072" y="11541"/>
                                  <a:pt x="15942" y="11541"/>
                                </a:cubicBezTo>
                                <a:cubicBezTo>
                                  <a:pt x="15812" y="11541"/>
                                  <a:pt x="15748" y="11466"/>
                                  <a:pt x="15682" y="11383"/>
                                </a:cubicBezTo>
                                <a:cubicBezTo>
                                  <a:pt x="15615" y="11304"/>
                                  <a:pt x="15545" y="11221"/>
                                  <a:pt x="15412" y="11221"/>
                                </a:cubicBezTo>
                                <a:cubicBezTo>
                                  <a:pt x="15276" y="11221"/>
                                  <a:pt x="15209" y="11304"/>
                                  <a:pt x="15143" y="11383"/>
                                </a:cubicBezTo>
                                <a:cubicBezTo>
                                  <a:pt x="15076" y="11462"/>
                                  <a:pt x="15013" y="11541"/>
                                  <a:pt x="14882" y="11541"/>
                                </a:cubicBezTo>
                                <a:cubicBezTo>
                                  <a:pt x="14752" y="11541"/>
                                  <a:pt x="14689" y="11466"/>
                                  <a:pt x="14622" y="11383"/>
                                </a:cubicBezTo>
                                <a:cubicBezTo>
                                  <a:pt x="14555" y="11304"/>
                                  <a:pt x="14486" y="11221"/>
                                  <a:pt x="14353" y="11221"/>
                                </a:cubicBezTo>
                                <a:cubicBezTo>
                                  <a:pt x="14216" y="11221"/>
                                  <a:pt x="14150" y="11304"/>
                                  <a:pt x="14083" y="11383"/>
                                </a:cubicBezTo>
                                <a:cubicBezTo>
                                  <a:pt x="14017" y="11462"/>
                                  <a:pt x="13953" y="11541"/>
                                  <a:pt x="13823" y="11541"/>
                                </a:cubicBezTo>
                                <a:cubicBezTo>
                                  <a:pt x="13693" y="11541"/>
                                  <a:pt x="13629" y="11466"/>
                                  <a:pt x="13562" y="11383"/>
                                </a:cubicBezTo>
                                <a:cubicBezTo>
                                  <a:pt x="13496" y="11304"/>
                                  <a:pt x="13426" y="11221"/>
                                  <a:pt x="13293" y="11221"/>
                                </a:cubicBezTo>
                                <a:cubicBezTo>
                                  <a:pt x="13157" y="11221"/>
                                  <a:pt x="13090" y="11304"/>
                                  <a:pt x="13024" y="11383"/>
                                </a:cubicBezTo>
                                <a:cubicBezTo>
                                  <a:pt x="12957" y="11462"/>
                                  <a:pt x="12893" y="11541"/>
                                  <a:pt x="12763" y="11541"/>
                                </a:cubicBezTo>
                                <a:cubicBezTo>
                                  <a:pt x="12633" y="11541"/>
                                  <a:pt x="12569" y="11466"/>
                                  <a:pt x="12503" y="11383"/>
                                </a:cubicBezTo>
                                <a:cubicBezTo>
                                  <a:pt x="12436" y="11304"/>
                                  <a:pt x="12367" y="11221"/>
                                  <a:pt x="12233" y="11221"/>
                                </a:cubicBezTo>
                                <a:cubicBezTo>
                                  <a:pt x="12097" y="11221"/>
                                  <a:pt x="12031" y="11304"/>
                                  <a:pt x="11964" y="11383"/>
                                </a:cubicBezTo>
                                <a:cubicBezTo>
                                  <a:pt x="11897" y="11462"/>
                                  <a:pt x="11834" y="11541"/>
                                  <a:pt x="11704" y="11541"/>
                                </a:cubicBezTo>
                                <a:cubicBezTo>
                                  <a:pt x="11573" y="11541"/>
                                  <a:pt x="11510" y="11466"/>
                                  <a:pt x="11443" y="11383"/>
                                </a:cubicBezTo>
                                <a:cubicBezTo>
                                  <a:pt x="11377" y="11304"/>
                                  <a:pt x="11307" y="11221"/>
                                  <a:pt x="11174" y="11221"/>
                                </a:cubicBezTo>
                                <a:cubicBezTo>
                                  <a:pt x="11038" y="11221"/>
                                  <a:pt x="10971" y="11304"/>
                                  <a:pt x="10904" y="11383"/>
                                </a:cubicBezTo>
                                <a:cubicBezTo>
                                  <a:pt x="10838" y="11462"/>
                                  <a:pt x="10774" y="11541"/>
                                  <a:pt x="10644" y="11541"/>
                                </a:cubicBezTo>
                                <a:cubicBezTo>
                                  <a:pt x="10514" y="11541"/>
                                  <a:pt x="10450" y="11466"/>
                                  <a:pt x="10384" y="11383"/>
                                </a:cubicBezTo>
                                <a:cubicBezTo>
                                  <a:pt x="10317" y="11304"/>
                                  <a:pt x="10248" y="11221"/>
                                  <a:pt x="10114" y="11221"/>
                                </a:cubicBezTo>
                                <a:cubicBezTo>
                                  <a:pt x="9978" y="11221"/>
                                  <a:pt x="9911" y="11304"/>
                                  <a:pt x="9845" y="11383"/>
                                </a:cubicBezTo>
                                <a:cubicBezTo>
                                  <a:pt x="9778" y="11462"/>
                                  <a:pt x="9715" y="11541"/>
                                  <a:pt x="9585" y="11541"/>
                                </a:cubicBezTo>
                                <a:cubicBezTo>
                                  <a:pt x="9454" y="11541"/>
                                  <a:pt x="9391" y="11466"/>
                                  <a:pt x="9324" y="11383"/>
                                </a:cubicBezTo>
                                <a:cubicBezTo>
                                  <a:pt x="9258" y="11304"/>
                                  <a:pt x="9188" y="11221"/>
                                  <a:pt x="9055" y="11221"/>
                                </a:cubicBezTo>
                                <a:cubicBezTo>
                                  <a:pt x="8919" y="11221"/>
                                  <a:pt x="8852" y="11304"/>
                                  <a:pt x="8785" y="11383"/>
                                </a:cubicBezTo>
                                <a:cubicBezTo>
                                  <a:pt x="8719" y="11462"/>
                                  <a:pt x="8655" y="11541"/>
                                  <a:pt x="8525" y="11541"/>
                                </a:cubicBezTo>
                                <a:cubicBezTo>
                                  <a:pt x="8395" y="11541"/>
                                  <a:pt x="8331" y="11466"/>
                                  <a:pt x="8265" y="11383"/>
                                </a:cubicBezTo>
                                <a:cubicBezTo>
                                  <a:pt x="8198" y="11304"/>
                                  <a:pt x="8128" y="11221"/>
                                  <a:pt x="7995" y="11221"/>
                                </a:cubicBezTo>
                                <a:cubicBezTo>
                                  <a:pt x="7859" y="11221"/>
                                  <a:pt x="7792" y="11304"/>
                                  <a:pt x="7726" y="11383"/>
                                </a:cubicBezTo>
                                <a:cubicBezTo>
                                  <a:pt x="7659" y="11462"/>
                                  <a:pt x="7596" y="11541"/>
                                  <a:pt x="7465" y="11541"/>
                                </a:cubicBezTo>
                                <a:cubicBezTo>
                                  <a:pt x="7335" y="11541"/>
                                  <a:pt x="7272" y="11466"/>
                                  <a:pt x="7205" y="11383"/>
                                </a:cubicBezTo>
                                <a:cubicBezTo>
                                  <a:pt x="7138" y="11304"/>
                                  <a:pt x="7069" y="11221"/>
                                  <a:pt x="6936" y="11221"/>
                                </a:cubicBezTo>
                                <a:cubicBezTo>
                                  <a:pt x="6799" y="11221"/>
                                  <a:pt x="6733" y="11304"/>
                                  <a:pt x="6666" y="11383"/>
                                </a:cubicBezTo>
                                <a:cubicBezTo>
                                  <a:pt x="6600" y="11462"/>
                                  <a:pt x="6536" y="11541"/>
                                  <a:pt x="6406" y="11541"/>
                                </a:cubicBezTo>
                                <a:cubicBezTo>
                                  <a:pt x="6276" y="11541"/>
                                  <a:pt x="6212" y="11466"/>
                                  <a:pt x="6145" y="11383"/>
                                </a:cubicBezTo>
                                <a:cubicBezTo>
                                  <a:pt x="6079" y="11304"/>
                                  <a:pt x="6009" y="11221"/>
                                  <a:pt x="5876" y="11221"/>
                                </a:cubicBezTo>
                                <a:cubicBezTo>
                                  <a:pt x="5740" y="11221"/>
                                  <a:pt x="5673" y="11304"/>
                                  <a:pt x="5607" y="11383"/>
                                </a:cubicBezTo>
                                <a:cubicBezTo>
                                  <a:pt x="5540" y="11462"/>
                                  <a:pt x="5476" y="11541"/>
                                  <a:pt x="5346" y="11541"/>
                                </a:cubicBezTo>
                                <a:cubicBezTo>
                                  <a:pt x="5216" y="11541"/>
                                  <a:pt x="5153" y="11466"/>
                                  <a:pt x="5086" y="11383"/>
                                </a:cubicBezTo>
                                <a:cubicBezTo>
                                  <a:pt x="5019" y="11304"/>
                                  <a:pt x="4950" y="11221"/>
                                  <a:pt x="4816" y="11221"/>
                                </a:cubicBezTo>
                                <a:cubicBezTo>
                                  <a:pt x="4680" y="11221"/>
                                  <a:pt x="4614" y="11304"/>
                                  <a:pt x="4547" y="11383"/>
                                </a:cubicBezTo>
                                <a:cubicBezTo>
                                  <a:pt x="4480" y="11462"/>
                                  <a:pt x="4417" y="11541"/>
                                  <a:pt x="4287" y="11541"/>
                                </a:cubicBezTo>
                                <a:cubicBezTo>
                                  <a:pt x="4157" y="11541"/>
                                  <a:pt x="4093" y="11466"/>
                                  <a:pt x="4026" y="11383"/>
                                </a:cubicBezTo>
                                <a:cubicBezTo>
                                  <a:pt x="3960" y="11304"/>
                                  <a:pt x="3890" y="11221"/>
                                  <a:pt x="3757" y="11221"/>
                                </a:cubicBezTo>
                                <a:cubicBezTo>
                                  <a:pt x="3621" y="11221"/>
                                  <a:pt x="3554" y="11304"/>
                                  <a:pt x="3487" y="11383"/>
                                </a:cubicBezTo>
                                <a:cubicBezTo>
                                  <a:pt x="3421" y="11462"/>
                                  <a:pt x="3357" y="11541"/>
                                  <a:pt x="3227" y="11541"/>
                                </a:cubicBezTo>
                                <a:cubicBezTo>
                                  <a:pt x="3097" y="11541"/>
                                  <a:pt x="3033" y="11466"/>
                                  <a:pt x="2967" y="11383"/>
                                </a:cubicBezTo>
                                <a:cubicBezTo>
                                  <a:pt x="2900" y="11304"/>
                                  <a:pt x="2831" y="11221"/>
                                  <a:pt x="2697" y="11221"/>
                                </a:cubicBezTo>
                                <a:cubicBezTo>
                                  <a:pt x="2561" y="11221"/>
                                  <a:pt x="2495" y="11304"/>
                                  <a:pt x="2428" y="11383"/>
                                </a:cubicBezTo>
                                <a:cubicBezTo>
                                  <a:pt x="2361" y="11462"/>
                                  <a:pt x="2298" y="11541"/>
                                  <a:pt x="2168" y="11541"/>
                                </a:cubicBezTo>
                                <a:cubicBezTo>
                                  <a:pt x="2037" y="11541"/>
                                  <a:pt x="1974" y="11466"/>
                                  <a:pt x="1907" y="11383"/>
                                </a:cubicBezTo>
                                <a:cubicBezTo>
                                  <a:pt x="1841" y="11304"/>
                                  <a:pt x="1771" y="11221"/>
                                  <a:pt x="1638" y="11221"/>
                                </a:cubicBezTo>
                                <a:cubicBezTo>
                                  <a:pt x="1502" y="11221"/>
                                  <a:pt x="1435" y="11304"/>
                                  <a:pt x="1368" y="11383"/>
                                </a:cubicBezTo>
                                <a:cubicBezTo>
                                  <a:pt x="1302" y="11462"/>
                                  <a:pt x="1238" y="11541"/>
                                  <a:pt x="1108" y="11541"/>
                                </a:cubicBezTo>
                                <a:cubicBezTo>
                                  <a:pt x="978" y="11541"/>
                                  <a:pt x="914" y="11466"/>
                                  <a:pt x="848" y="11383"/>
                                </a:cubicBezTo>
                                <a:cubicBezTo>
                                  <a:pt x="781" y="11304"/>
                                  <a:pt x="711" y="11221"/>
                                  <a:pt x="578" y="11221"/>
                                </a:cubicBezTo>
                                <a:lnTo>
                                  <a:pt x="578" y="11221"/>
                                </a:lnTo>
                                <a:cubicBezTo>
                                  <a:pt x="442" y="11221"/>
                                  <a:pt x="375" y="11304"/>
                                  <a:pt x="309" y="11383"/>
                                </a:cubicBezTo>
                                <a:cubicBezTo>
                                  <a:pt x="248" y="11453"/>
                                  <a:pt x="191" y="11523"/>
                                  <a:pt x="88" y="11536"/>
                                </a:cubicBezTo>
                                <a:lnTo>
                                  <a:pt x="88" y="11558"/>
                                </a:lnTo>
                                <a:cubicBezTo>
                                  <a:pt x="197" y="11545"/>
                                  <a:pt x="260" y="11471"/>
                                  <a:pt x="318" y="11400"/>
                                </a:cubicBezTo>
                                <a:cubicBezTo>
                                  <a:pt x="384" y="11322"/>
                                  <a:pt x="448" y="11243"/>
                                  <a:pt x="578" y="11243"/>
                                </a:cubicBezTo>
                                <a:cubicBezTo>
                                  <a:pt x="708" y="11243"/>
                                  <a:pt x="772" y="11317"/>
                                  <a:pt x="839" y="11400"/>
                                </a:cubicBezTo>
                                <a:cubicBezTo>
                                  <a:pt x="905" y="11479"/>
                                  <a:pt x="975" y="11563"/>
                                  <a:pt x="1108" y="11563"/>
                                </a:cubicBezTo>
                                <a:cubicBezTo>
                                  <a:pt x="1244" y="11563"/>
                                  <a:pt x="1311" y="11479"/>
                                  <a:pt x="1377" y="11400"/>
                                </a:cubicBezTo>
                                <a:cubicBezTo>
                                  <a:pt x="1444" y="11322"/>
                                  <a:pt x="1508" y="11243"/>
                                  <a:pt x="1638" y="11243"/>
                                </a:cubicBezTo>
                                <a:cubicBezTo>
                                  <a:pt x="1768" y="11243"/>
                                  <a:pt x="1832" y="11317"/>
                                  <a:pt x="1898" y="11400"/>
                                </a:cubicBezTo>
                                <a:cubicBezTo>
                                  <a:pt x="1965" y="11479"/>
                                  <a:pt x="2034" y="11563"/>
                                  <a:pt x="2168" y="11563"/>
                                </a:cubicBezTo>
                                <a:cubicBezTo>
                                  <a:pt x="2301" y="11563"/>
                                  <a:pt x="2370" y="11479"/>
                                  <a:pt x="2437" y="11400"/>
                                </a:cubicBezTo>
                                <a:cubicBezTo>
                                  <a:pt x="2504" y="11322"/>
                                  <a:pt x="2567" y="11243"/>
                                  <a:pt x="2697" y="11243"/>
                                </a:cubicBezTo>
                                <a:cubicBezTo>
                                  <a:pt x="2828" y="11243"/>
                                  <a:pt x="2891" y="11317"/>
                                  <a:pt x="2958" y="11400"/>
                                </a:cubicBezTo>
                                <a:cubicBezTo>
                                  <a:pt x="3024" y="11479"/>
                                  <a:pt x="3094" y="11563"/>
                                  <a:pt x="3227" y="11563"/>
                                </a:cubicBezTo>
                                <a:cubicBezTo>
                                  <a:pt x="3363" y="11563"/>
                                  <a:pt x="3430" y="11479"/>
                                  <a:pt x="3497" y="11400"/>
                                </a:cubicBezTo>
                                <a:cubicBezTo>
                                  <a:pt x="3563" y="11322"/>
                                  <a:pt x="3627" y="11243"/>
                                  <a:pt x="3757" y="11243"/>
                                </a:cubicBezTo>
                                <a:cubicBezTo>
                                  <a:pt x="3887" y="11243"/>
                                  <a:pt x="3951" y="11317"/>
                                  <a:pt x="4017" y="11400"/>
                                </a:cubicBezTo>
                                <a:cubicBezTo>
                                  <a:pt x="4084" y="11479"/>
                                  <a:pt x="4153" y="11563"/>
                                  <a:pt x="4287" y="11563"/>
                                </a:cubicBezTo>
                                <a:cubicBezTo>
                                  <a:pt x="4420" y="11563"/>
                                  <a:pt x="4490" y="11479"/>
                                  <a:pt x="4556" y="11400"/>
                                </a:cubicBezTo>
                                <a:cubicBezTo>
                                  <a:pt x="4623" y="11322"/>
                                  <a:pt x="4686" y="11243"/>
                                  <a:pt x="4816" y="11243"/>
                                </a:cubicBezTo>
                                <a:cubicBezTo>
                                  <a:pt x="4947" y="11243"/>
                                  <a:pt x="5010" y="11317"/>
                                  <a:pt x="5077" y="11400"/>
                                </a:cubicBezTo>
                                <a:cubicBezTo>
                                  <a:pt x="5143" y="11479"/>
                                  <a:pt x="5213" y="11563"/>
                                  <a:pt x="5346" y="11563"/>
                                </a:cubicBezTo>
                                <a:cubicBezTo>
                                  <a:pt x="5482" y="11563"/>
                                  <a:pt x="5549" y="11479"/>
                                  <a:pt x="5616" y="11400"/>
                                </a:cubicBezTo>
                                <a:cubicBezTo>
                                  <a:pt x="5682" y="11322"/>
                                  <a:pt x="5746" y="11243"/>
                                  <a:pt x="5876" y="11243"/>
                                </a:cubicBezTo>
                                <a:cubicBezTo>
                                  <a:pt x="6006" y="11243"/>
                                  <a:pt x="6070" y="11317"/>
                                  <a:pt x="6136" y="11400"/>
                                </a:cubicBezTo>
                                <a:cubicBezTo>
                                  <a:pt x="6203" y="11479"/>
                                  <a:pt x="6273" y="11563"/>
                                  <a:pt x="6406" y="11563"/>
                                </a:cubicBezTo>
                                <a:cubicBezTo>
                                  <a:pt x="6539" y="11563"/>
                                  <a:pt x="6609" y="11479"/>
                                  <a:pt x="6675" y="11400"/>
                                </a:cubicBezTo>
                                <a:cubicBezTo>
                                  <a:pt x="6742" y="11322"/>
                                  <a:pt x="6805" y="11243"/>
                                  <a:pt x="6936" y="11243"/>
                                </a:cubicBezTo>
                                <a:cubicBezTo>
                                  <a:pt x="7066" y="11243"/>
                                  <a:pt x="7129" y="11317"/>
                                  <a:pt x="7196" y="11400"/>
                                </a:cubicBezTo>
                                <a:cubicBezTo>
                                  <a:pt x="7263" y="11479"/>
                                  <a:pt x="7332" y="11563"/>
                                  <a:pt x="7465" y="11563"/>
                                </a:cubicBezTo>
                                <a:cubicBezTo>
                                  <a:pt x="7602" y="11563"/>
                                  <a:pt x="7668" y="11479"/>
                                  <a:pt x="7735" y="11400"/>
                                </a:cubicBezTo>
                                <a:cubicBezTo>
                                  <a:pt x="7801" y="11322"/>
                                  <a:pt x="7865" y="11243"/>
                                  <a:pt x="7995" y="11243"/>
                                </a:cubicBezTo>
                                <a:cubicBezTo>
                                  <a:pt x="8125" y="11243"/>
                                  <a:pt x="8189" y="11317"/>
                                  <a:pt x="8256" y="11400"/>
                                </a:cubicBezTo>
                                <a:cubicBezTo>
                                  <a:pt x="8322" y="11479"/>
                                  <a:pt x="8392" y="11563"/>
                                  <a:pt x="8525" y="11563"/>
                                </a:cubicBezTo>
                                <a:cubicBezTo>
                                  <a:pt x="8658" y="11563"/>
                                  <a:pt x="8728" y="11479"/>
                                  <a:pt x="8794" y="11400"/>
                                </a:cubicBezTo>
                                <a:cubicBezTo>
                                  <a:pt x="8861" y="11322"/>
                                  <a:pt x="8925" y="11243"/>
                                  <a:pt x="9055" y="11243"/>
                                </a:cubicBezTo>
                                <a:cubicBezTo>
                                  <a:pt x="9185" y="11243"/>
                                  <a:pt x="9248" y="11317"/>
                                  <a:pt x="9315" y="11400"/>
                                </a:cubicBezTo>
                                <a:cubicBezTo>
                                  <a:pt x="9382" y="11479"/>
                                  <a:pt x="9451" y="11563"/>
                                  <a:pt x="9585" y="11563"/>
                                </a:cubicBezTo>
                                <a:cubicBezTo>
                                  <a:pt x="9721" y="11563"/>
                                  <a:pt x="9787" y="11479"/>
                                  <a:pt x="9854" y="11400"/>
                                </a:cubicBezTo>
                                <a:cubicBezTo>
                                  <a:pt x="9921" y="11322"/>
                                  <a:pt x="9984" y="11243"/>
                                  <a:pt x="10114" y="11243"/>
                                </a:cubicBezTo>
                                <a:cubicBezTo>
                                  <a:pt x="10244" y="11243"/>
                                  <a:pt x="10308" y="11317"/>
                                  <a:pt x="10375" y="11400"/>
                                </a:cubicBezTo>
                                <a:cubicBezTo>
                                  <a:pt x="10441" y="11479"/>
                                  <a:pt x="10511" y="11563"/>
                                  <a:pt x="10644" y="11563"/>
                                </a:cubicBezTo>
                                <a:cubicBezTo>
                                  <a:pt x="10777" y="11563"/>
                                  <a:pt x="10847" y="11479"/>
                                  <a:pt x="10914" y="11400"/>
                                </a:cubicBezTo>
                                <a:cubicBezTo>
                                  <a:pt x="10980" y="11322"/>
                                  <a:pt x="11044" y="11243"/>
                                  <a:pt x="11174" y="11243"/>
                                </a:cubicBezTo>
                                <a:cubicBezTo>
                                  <a:pt x="11304" y="11243"/>
                                  <a:pt x="11368" y="11317"/>
                                  <a:pt x="11434" y="11400"/>
                                </a:cubicBezTo>
                                <a:cubicBezTo>
                                  <a:pt x="11501" y="11479"/>
                                  <a:pt x="11570" y="11563"/>
                                  <a:pt x="11704" y="11563"/>
                                </a:cubicBezTo>
                                <a:cubicBezTo>
                                  <a:pt x="11840" y="11563"/>
                                  <a:pt x="11906" y="11479"/>
                                  <a:pt x="11973" y="11400"/>
                                </a:cubicBezTo>
                                <a:cubicBezTo>
                                  <a:pt x="12040" y="11322"/>
                                  <a:pt x="12103" y="11243"/>
                                  <a:pt x="12233" y="11243"/>
                                </a:cubicBezTo>
                                <a:cubicBezTo>
                                  <a:pt x="12364" y="11243"/>
                                  <a:pt x="12427" y="11317"/>
                                  <a:pt x="12494" y="11400"/>
                                </a:cubicBezTo>
                                <a:cubicBezTo>
                                  <a:pt x="12560" y="11479"/>
                                  <a:pt x="12630" y="11563"/>
                                  <a:pt x="12763" y="11563"/>
                                </a:cubicBezTo>
                                <a:cubicBezTo>
                                  <a:pt x="12896" y="11563"/>
                                  <a:pt x="12966" y="11479"/>
                                  <a:pt x="13033" y="11400"/>
                                </a:cubicBezTo>
                                <a:cubicBezTo>
                                  <a:pt x="13099" y="11322"/>
                                  <a:pt x="13163" y="11243"/>
                                  <a:pt x="13293" y="11243"/>
                                </a:cubicBezTo>
                                <a:cubicBezTo>
                                  <a:pt x="13423" y="11243"/>
                                  <a:pt x="13487" y="11317"/>
                                  <a:pt x="13553" y="11400"/>
                                </a:cubicBezTo>
                                <a:cubicBezTo>
                                  <a:pt x="13620" y="11479"/>
                                  <a:pt x="13690" y="11563"/>
                                  <a:pt x="13823" y="11563"/>
                                </a:cubicBezTo>
                                <a:cubicBezTo>
                                  <a:pt x="13959" y="11563"/>
                                  <a:pt x="14026" y="11479"/>
                                  <a:pt x="14092" y="11400"/>
                                </a:cubicBezTo>
                                <a:cubicBezTo>
                                  <a:pt x="14159" y="11322"/>
                                  <a:pt x="14222" y="11243"/>
                                  <a:pt x="14353" y="11243"/>
                                </a:cubicBezTo>
                                <a:cubicBezTo>
                                  <a:pt x="14483" y="11243"/>
                                  <a:pt x="14546" y="11317"/>
                                  <a:pt x="14613" y="11400"/>
                                </a:cubicBezTo>
                                <a:cubicBezTo>
                                  <a:pt x="14680" y="11479"/>
                                  <a:pt x="14749" y="11563"/>
                                  <a:pt x="14882" y="11563"/>
                                </a:cubicBezTo>
                                <a:cubicBezTo>
                                  <a:pt x="15016" y="11563"/>
                                  <a:pt x="15085" y="11479"/>
                                  <a:pt x="15152" y="11400"/>
                                </a:cubicBezTo>
                                <a:cubicBezTo>
                                  <a:pt x="15218" y="11322"/>
                                  <a:pt x="15282" y="11243"/>
                                  <a:pt x="15412" y="11243"/>
                                </a:cubicBezTo>
                                <a:cubicBezTo>
                                  <a:pt x="15542" y="11243"/>
                                  <a:pt x="15606" y="11317"/>
                                  <a:pt x="15672" y="11400"/>
                                </a:cubicBezTo>
                                <a:cubicBezTo>
                                  <a:pt x="15739" y="11479"/>
                                  <a:pt x="15809" y="11563"/>
                                  <a:pt x="15942" y="11563"/>
                                </a:cubicBezTo>
                                <a:cubicBezTo>
                                  <a:pt x="16078" y="11563"/>
                                  <a:pt x="16145" y="11479"/>
                                  <a:pt x="16211" y="11400"/>
                                </a:cubicBezTo>
                                <a:cubicBezTo>
                                  <a:pt x="16278" y="11322"/>
                                  <a:pt x="16342" y="11243"/>
                                  <a:pt x="16472" y="11243"/>
                                </a:cubicBezTo>
                                <a:cubicBezTo>
                                  <a:pt x="16602" y="11243"/>
                                  <a:pt x="16665" y="11317"/>
                                  <a:pt x="16732" y="11400"/>
                                </a:cubicBezTo>
                                <a:cubicBezTo>
                                  <a:pt x="16799" y="11479"/>
                                  <a:pt x="16868" y="11563"/>
                                  <a:pt x="17001" y="11563"/>
                                </a:cubicBezTo>
                                <a:cubicBezTo>
                                  <a:pt x="17135" y="11563"/>
                                  <a:pt x="17204" y="11479"/>
                                  <a:pt x="17271" y="11400"/>
                                </a:cubicBezTo>
                                <a:cubicBezTo>
                                  <a:pt x="17338" y="11322"/>
                                  <a:pt x="17401" y="11243"/>
                                  <a:pt x="17531" y="11243"/>
                                </a:cubicBezTo>
                                <a:cubicBezTo>
                                  <a:pt x="17661" y="11243"/>
                                  <a:pt x="17725" y="11317"/>
                                  <a:pt x="17792" y="11400"/>
                                </a:cubicBezTo>
                                <a:cubicBezTo>
                                  <a:pt x="17858" y="11479"/>
                                  <a:pt x="17928" y="11563"/>
                                  <a:pt x="18061" y="11563"/>
                                </a:cubicBezTo>
                                <a:cubicBezTo>
                                  <a:pt x="18197" y="11563"/>
                                  <a:pt x="18264" y="11479"/>
                                  <a:pt x="18330" y="11400"/>
                                </a:cubicBezTo>
                                <a:cubicBezTo>
                                  <a:pt x="18397" y="11322"/>
                                  <a:pt x="18461" y="11243"/>
                                  <a:pt x="18591" y="11243"/>
                                </a:cubicBezTo>
                                <a:cubicBezTo>
                                  <a:pt x="18721" y="11243"/>
                                  <a:pt x="18785" y="11317"/>
                                  <a:pt x="18851" y="11400"/>
                                </a:cubicBezTo>
                                <a:cubicBezTo>
                                  <a:pt x="18918" y="11479"/>
                                  <a:pt x="18987" y="11563"/>
                                  <a:pt x="19121" y="11563"/>
                                </a:cubicBezTo>
                                <a:cubicBezTo>
                                  <a:pt x="19254" y="11563"/>
                                  <a:pt x="19323" y="11479"/>
                                  <a:pt x="19390" y="11400"/>
                                </a:cubicBezTo>
                                <a:cubicBezTo>
                                  <a:pt x="19457" y="11322"/>
                                  <a:pt x="19520" y="11243"/>
                                  <a:pt x="19650" y="11243"/>
                                </a:cubicBezTo>
                                <a:cubicBezTo>
                                  <a:pt x="19781" y="11243"/>
                                  <a:pt x="19844" y="11317"/>
                                  <a:pt x="19911" y="11400"/>
                                </a:cubicBezTo>
                                <a:cubicBezTo>
                                  <a:pt x="19977" y="11479"/>
                                  <a:pt x="20047" y="11563"/>
                                  <a:pt x="20180" y="11563"/>
                                </a:cubicBezTo>
                                <a:cubicBezTo>
                                  <a:pt x="20316" y="11563"/>
                                  <a:pt x="20383" y="11479"/>
                                  <a:pt x="20450" y="11400"/>
                                </a:cubicBezTo>
                                <a:cubicBezTo>
                                  <a:pt x="20516" y="11322"/>
                                  <a:pt x="20580" y="11243"/>
                                  <a:pt x="20710" y="11243"/>
                                </a:cubicBezTo>
                                <a:cubicBezTo>
                                  <a:pt x="20840" y="11243"/>
                                  <a:pt x="20904" y="11317"/>
                                  <a:pt x="20970" y="11400"/>
                                </a:cubicBezTo>
                                <a:cubicBezTo>
                                  <a:pt x="21037" y="11479"/>
                                  <a:pt x="21107" y="11563"/>
                                  <a:pt x="21240" y="11563"/>
                                </a:cubicBezTo>
                                <a:cubicBezTo>
                                  <a:pt x="21373" y="11563"/>
                                  <a:pt x="21443" y="11479"/>
                                  <a:pt x="21509" y="11400"/>
                                </a:cubicBezTo>
                                <a:cubicBezTo>
                                  <a:pt x="21536" y="11365"/>
                                  <a:pt x="21567" y="11335"/>
                                  <a:pt x="21597" y="11308"/>
                                </a:cubicBezTo>
                                <a:lnTo>
                                  <a:pt x="21597" y="11287"/>
                                </a:lnTo>
                                <a:cubicBezTo>
                                  <a:pt x="21561" y="11317"/>
                                  <a:pt x="21530" y="11352"/>
                                  <a:pt x="21500" y="11387"/>
                                </a:cubicBezTo>
                                <a:cubicBezTo>
                                  <a:pt x="21433" y="11462"/>
                                  <a:pt x="21370" y="11541"/>
                                  <a:pt x="21240" y="11541"/>
                                </a:cubicBezTo>
                                <a:close/>
                                <a:moveTo>
                                  <a:pt x="21240" y="10103"/>
                                </a:moveTo>
                                <a:cubicBezTo>
                                  <a:pt x="21110" y="10103"/>
                                  <a:pt x="21046" y="10029"/>
                                  <a:pt x="20979" y="9945"/>
                                </a:cubicBezTo>
                                <a:cubicBezTo>
                                  <a:pt x="20913" y="9866"/>
                                  <a:pt x="20843" y="9783"/>
                                  <a:pt x="20710" y="9783"/>
                                </a:cubicBezTo>
                                <a:cubicBezTo>
                                  <a:pt x="20574" y="9783"/>
                                  <a:pt x="20507" y="9866"/>
                                  <a:pt x="20441" y="9945"/>
                                </a:cubicBezTo>
                                <a:cubicBezTo>
                                  <a:pt x="20374" y="10024"/>
                                  <a:pt x="20310" y="10103"/>
                                  <a:pt x="20180" y="10103"/>
                                </a:cubicBezTo>
                                <a:cubicBezTo>
                                  <a:pt x="20050" y="10103"/>
                                  <a:pt x="19986" y="10029"/>
                                  <a:pt x="19920" y="9945"/>
                                </a:cubicBezTo>
                                <a:cubicBezTo>
                                  <a:pt x="19853" y="9866"/>
                                  <a:pt x="19784" y="9783"/>
                                  <a:pt x="19650" y="9783"/>
                                </a:cubicBezTo>
                                <a:cubicBezTo>
                                  <a:pt x="19514" y="9783"/>
                                  <a:pt x="19448" y="9866"/>
                                  <a:pt x="19381" y="9945"/>
                                </a:cubicBezTo>
                                <a:cubicBezTo>
                                  <a:pt x="19314" y="10024"/>
                                  <a:pt x="19251" y="10103"/>
                                  <a:pt x="19121" y="10103"/>
                                </a:cubicBezTo>
                                <a:cubicBezTo>
                                  <a:pt x="18990" y="10103"/>
                                  <a:pt x="18927" y="10029"/>
                                  <a:pt x="18860" y="9945"/>
                                </a:cubicBezTo>
                                <a:cubicBezTo>
                                  <a:pt x="18794" y="9866"/>
                                  <a:pt x="18724" y="9783"/>
                                  <a:pt x="18591" y="9783"/>
                                </a:cubicBezTo>
                                <a:cubicBezTo>
                                  <a:pt x="18455" y="9783"/>
                                  <a:pt x="18388" y="9866"/>
                                  <a:pt x="18321" y="9945"/>
                                </a:cubicBezTo>
                                <a:cubicBezTo>
                                  <a:pt x="18255" y="10024"/>
                                  <a:pt x="18191" y="10103"/>
                                  <a:pt x="18061" y="10103"/>
                                </a:cubicBezTo>
                                <a:cubicBezTo>
                                  <a:pt x="17931" y="10103"/>
                                  <a:pt x="17867" y="10029"/>
                                  <a:pt x="17801" y="9945"/>
                                </a:cubicBezTo>
                                <a:cubicBezTo>
                                  <a:pt x="17734" y="9866"/>
                                  <a:pt x="17664" y="9783"/>
                                  <a:pt x="17531" y="9783"/>
                                </a:cubicBezTo>
                                <a:cubicBezTo>
                                  <a:pt x="17395" y="9783"/>
                                  <a:pt x="17328" y="9866"/>
                                  <a:pt x="17262" y="9945"/>
                                </a:cubicBezTo>
                                <a:cubicBezTo>
                                  <a:pt x="17195" y="10024"/>
                                  <a:pt x="17132" y="10103"/>
                                  <a:pt x="17001" y="10103"/>
                                </a:cubicBezTo>
                                <a:cubicBezTo>
                                  <a:pt x="16871" y="10103"/>
                                  <a:pt x="16808" y="10029"/>
                                  <a:pt x="16741" y="9945"/>
                                </a:cubicBezTo>
                                <a:cubicBezTo>
                                  <a:pt x="16675" y="9866"/>
                                  <a:pt x="16605" y="9783"/>
                                  <a:pt x="16472" y="9783"/>
                                </a:cubicBezTo>
                                <a:cubicBezTo>
                                  <a:pt x="16335" y="9783"/>
                                  <a:pt x="16269" y="9866"/>
                                  <a:pt x="16202" y="9945"/>
                                </a:cubicBezTo>
                                <a:cubicBezTo>
                                  <a:pt x="16136" y="10024"/>
                                  <a:pt x="16072" y="10103"/>
                                  <a:pt x="15942" y="10103"/>
                                </a:cubicBezTo>
                                <a:cubicBezTo>
                                  <a:pt x="15812" y="10103"/>
                                  <a:pt x="15748" y="10029"/>
                                  <a:pt x="15682" y="9945"/>
                                </a:cubicBezTo>
                                <a:cubicBezTo>
                                  <a:pt x="15615" y="9866"/>
                                  <a:pt x="15545" y="9783"/>
                                  <a:pt x="15412" y="9783"/>
                                </a:cubicBezTo>
                                <a:cubicBezTo>
                                  <a:pt x="15276" y="9783"/>
                                  <a:pt x="15209" y="9866"/>
                                  <a:pt x="15143" y="9945"/>
                                </a:cubicBezTo>
                                <a:cubicBezTo>
                                  <a:pt x="15076" y="10024"/>
                                  <a:pt x="15013" y="10103"/>
                                  <a:pt x="14882" y="10103"/>
                                </a:cubicBezTo>
                                <a:cubicBezTo>
                                  <a:pt x="14752" y="10103"/>
                                  <a:pt x="14689" y="10029"/>
                                  <a:pt x="14622" y="9945"/>
                                </a:cubicBezTo>
                                <a:cubicBezTo>
                                  <a:pt x="14555" y="9866"/>
                                  <a:pt x="14486" y="9783"/>
                                  <a:pt x="14353" y="9783"/>
                                </a:cubicBezTo>
                                <a:cubicBezTo>
                                  <a:pt x="14216" y="9783"/>
                                  <a:pt x="14150" y="9866"/>
                                  <a:pt x="14083" y="9945"/>
                                </a:cubicBezTo>
                                <a:cubicBezTo>
                                  <a:pt x="14017" y="10024"/>
                                  <a:pt x="13953" y="10103"/>
                                  <a:pt x="13823" y="10103"/>
                                </a:cubicBezTo>
                                <a:cubicBezTo>
                                  <a:pt x="13693" y="10103"/>
                                  <a:pt x="13629" y="10029"/>
                                  <a:pt x="13562" y="9945"/>
                                </a:cubicBezTo>
                                <a:cubicBezTo>
                                  <a:pt x="13496" y="9866"/>
                                  <a:pt x="13426" y="9783"/>
                                  <a:pt x="13293" y="9783"/>
                                </a:cubicBezTo>
                                <a:cubicBezTo>
                                  <a:pt x="13157" y="9783"/>
                                  <a:pt x="13090" y="9866"/>
                                  <a:pt x="13024" y="9945"/>
                                </a:cubicBezTo>
                                <a:cubicBezTo>
                                  <a:pt x="12957" y="10024"/>
                                  <a:pt x="12893" y="10103"/>
                                  <a:pt x="12763" y="10103"/>
                                </a:cubicBezTo>
                                <a:cubicBezTo>
                                  <a:pt x="12633" y="10103"/>
                                  <a:pt x="12569" y="10029"/>
                                  <a:pt x="12503" y="9945"/>
                                </a:cubicBezTo>
                                <a:cubicBezTo>
                                  <a:pt x="12436" y="9866"/>
                                  <a:pt x="12367" y="9783"/>
                                  <a:pt x="12233" y="9783"/>
                                </a:cubicBezTo>
                                <a:cubicBezTo>
                                  <a:pt x="12097" y="9783"/>
                                  <a:pt x="12031" y="9866"/>
                                  <a:pt x="11964" y="9945"/>
                                </a:cubicBezTo>
                                <a:cubicBezTo>
                                  <a:pt x="11897" y="10024"/>
                                  <a:pt x="11834" y="10103"/>
                                  <a:pt x="11704" y="10103"/>
                                </a:cubicBezTo>
                                <a:cubicBezTo>
                                  <a:pt x="11573" y="10103"/>
                                  <a:pt x="11510" y="10029"/>
                                  <a:pt x="11443" y="9945"/>
                                </a:cubicBezTo>
                                <a:cubicBezTo>
                                  <a:pt x="11377" y="9866"/>
                                  <a:pt x="11307" y="9783"/>
                                  <a:pt x="11174" y="9783"/>
                                </a:cubicBezTo>
                                <a:cubicBezTo>
                                  <a:pt x="11038" y="9783"/>
                                  <a:pt x="10971" y="9866"/>
                                  <a:pt x="10904" y="9945"/>
                                </a:cubicBezTo>
                                <a:cubicBezTo>
                                  <a:pt x="10838" y="10024"/>
                                  <a:pt x="10774" y="10103"/>
                                  <a:pt x="10644" y="10103"/>
                                </a:cubicBezTo>
                                <a:cubicBezTo>
                                  <a:pt x="10514" y="10103"/>
                                  <a:pt x="10450" y="10029"/>
                                  <a:pt x="10384" y="9945"/>
                                </a:cubicBezTo>
                                <a:cubicBezTo>
                                  <a:pt x="10317" y="9866"/>
                                  <a:pt x="10248" y="9783"/>
                                  <a:pt x="10114" y="9783"/>
                                </a:cubicBezTo>
                                <a:cubicBezTo>
                                  <a:pt x="9978" y="9783"/>
                                  <a:pt x="9911" y="9866"/>
                                  <a:pt x="9845" y="9945"/>
                                </a:cubicBezTo>
                                <a:cubicBezTo>
                                  <a:pt x="9778" y="10024"/>
                                  <a:pt x="9715" y="10103"/>
                                  <a:pt x="9585" y="10103"/>
                                </a:cubicBezTo>
                                <a:cubicBezTo>
                                  <a:pt x="9454" y="10103"/>
                                  <a:pt x="9391" y="10029"/>
                                  <a:pt x="9324" y="9945"/>
                                </a:cubicBezTo>
                                <a:cubicBezTo>
                                  <a:pt x="9258" y="9866"/>
                                  <a:pt x="9188" y="9783"/>
                                  <a:pt x="9055" y="9783"/>
                                </a:cubicBezTo>
                                <a:cubicBezTo>
                                  <a:pt x="8919" y="9783"/>
                                  <a:pt x="8852" y="9866"/>
                                  <a:pt x="8785" y="9945"/>
                                </a:cubicBezTo>
                                <a:cubicBezTo>
                                  <a:pt x="8719" y="10024"/>
                                  <a:pt x="8655" y="10103"/>
                                  <a:pt x="8525" y="10103"/>
                                </a:cubicBezTo>
                                <a:cubicBezTo>
                                  <a:pt x="8395" y="10103"/>
                                  <a:pt x="8331" y="10029"/>
                                  <a:pt x="8265" y="9945"/>
                                </a:cubicBezTo>
                                <a:cubicBezTo>
                                  <a:pt x="8198" y="9866"/>
                                  <a:pt x="8128" y="9783"/>
                                  <a:pt x="7995" y="9783"/>
                                </a:cubicBezTo>
                                <a:cubicBezTo>
                                  <a:pt x="7859" y="9783"/>
                                  <a:pt x="7792" y="9866"/>
                                  <a:pt x="7726" y="9945"/>
                                </a:cubicBezTo>
                                <a:cubicBezTo>
                                  <a:pt x="7659" y="10024"/>
                                  <a:pt x="7596" y="10103"/>
                                  <a:pt x="7465" y="10103"/>
                                </a:cubicBezTo>
                                <a:cubicBezTo>
                                  <a:pt x="7335" y="10103"/>
                                  <a:pt x="7272" y="10029"/>
                                  <a:pt x="7205" y="9945"/>
                                </a:cubicBezTo>
                                <a:cubicBezTo>
                                  <a:pt x="7138" y="9866"/>
                                  <a:pt x="7069" y="9783"/>
                                  <a:pt x="6936" y="9783"/>
                                </a:cubicBezTo>
                                <a:cubicBezTo>
                                  <a:pt x="6799" y="9783"/>
                                  <a:pt x="6733" y="9866"/>
                                  <a:pt x="6666" y="9945"/>
                                </a:cubicBezTo>
                                <a:cubicBezTo>
                                  <a:pt x="6600" y="10024"/>
                                  <a:pt x="6536" y="10103"/>
                                  <a:pt x="6406" y="10103"/>
                                </a:cubicBezTo>
                                <a:cubicBezTo>
                                  <a:pt x="6276" y="10103"/>
                                  <a:pt x="6212" y="10029"/>
                                  <a:pt x="6145" y="9945"/>
                                </a:cubicBezTo>
                                <a:cubicBezTo>
                                  <a:pt x="6079" y="9866"/>
                                  <a:pt x="6009" y="9783"/>
                                  <a:pt x="5876" y="9783"/>
                                </a:cubicBezTo>
                                <a:cubicBezTo>
                                  <a:pt x="5740" y="9783"/>
                                  <a:pt x="5673" y="9866"/>
                                  <a:pt x="5607" y="9945"/>
                                </a:cubicBezTo>
                                <a:cubicBezTo>
                                  <a:pt x="5540" y="10024"/>
                                  <a:pt x="5476" y="10103"/>
                                  <a:pt x="5346" y="10103"/>
                                </a:cubicBezTo>
                                <a:cubicBezTo>
                                  <a:pt x="5216" y="10103"/>
                                  <a:pt x="5153" y="10029"/>
                                  <a:pt x="5086" y="9945"/>
                                </a:cubicBezTo>
                                <a:cubicBezTo>
                                  <a:pt x="5019" y="9866"/>
                                  <a:pt x="4950" y="9783"/>
                                  <a:pt x="4816" y="9783"/>
                                </a:cubicBezTo>
                                <a:cubicBezTo>
                                  <a:pt x="4680" y="9783"/>
                                  <a:pt x="4614" y="9866"/>
                                  <a:pt x="4547" y="9945"/>
                                </a:cubicBezTo>
                                <a:cubicBezTo>
                                  <a:pt x="4480" y="10024"/>
                                  <a:pt x="4417" y="10103"/>
                                  <a:pt x="4287" y="10103"/>
                                </a:cubicBezTo>
                                <a:cubicBezTo>
                                  <a:pt x="4157" y="10103"/>
                                  <a:pt x="4093" y="10029"/>
                                  <a:pt x="4026" y="9945"/>
                                </a:cubicBezTo>
                                <a:cubicBezTo>
                                  <a:pt x="3960" y="9866"/>
                                  <a:pt x="3890" y="9783"/>
                                  <a:pt x="3757" y="9783"/>
                                </a:cubicBezTo>
                                <a:cubicBezTo>
                                  <a:pt x="3621" y="9783"/>
                                  <a:pt x="3554" y="9866"/>
                                  <a:pt x="3487" y="9945"/>
                                </a:cubicBezTo>
                                <a:cubicBezTo>
                                  <a:pt x="3421" y="10024"/>
                                  <a:pt x="3357" y="10103"/>
                                  <a:pt x="3227" y="10103"/>
                                </a:cubicBezTo>
                                <a:cubicBezTo>
                                  <a:pt x="3097" y="10103"/>
                                  <a:pt x="3033" y="10029"/>
                                  <a:pt x="2967" y="9945"/>
                                </a:cubicBezTo>
                                <a:cubicBezTo>
                                  <a:pt x="2900" y="9866"/>
                                  <a:pt x="2831" y="9783"/>
                                  <a:pt x="2697" y="9783"/>
                                </a:cubicBezTo>
                                <a:cubicBezTo>
                                  <a:pt x="2561" y="9783"/>
                                  <a:pt x="2495" y="9866"/>
                                  <a:pt x="2428" y="9945"/>
                                </a:cubicBezTo>
                                <a:cubicBezTo>
                                  <a:pt x="2361" y="10024"/>
                                  <a:pt x="2298" y="10103"/>
                                  <a:pt x="2168" y="10103"/>
                                </a:cubicBezTo>
                                <a:cubicBezTo>
                                  <a:pt x="2037" y="10103"/>
                                  <a:pt x="1974" y="10029"/>
                                  <a:pt x="1907" y="9945"/>
                                </a:cubicBezTo>
                                <a:cubicBezTo>
                                  <a:pt x="1841" y="9866"/>
                                  <a:pt x="1771" y="9783"/>
                                  <a:pt x="1638" y="9783"/>
                                </a:cubicBezTo>
                                <a:cubicBezTo>
                                  <a:pt x="1502" y="9783"/>
                                  <a:pt x="1435" y="9866"/>
                                  <a:pt x="1368" y="9945"/>
                                </a:cubicBezTo>
                                <a:cubicBezTo>
                                  <a:pt x="1302" y="10024"/>
                                  <a:pt x="1238" y="10103"/>
                                  <a:pt x="1108" y="10103"/>
                                </a:cubicBezTo>
                                <a:cubicBezTo>
                                  <a:pt x="978" y="10103"/>
                                  <a:pt x="914" y="10029"/>
                                  <a:pt x="848" y="9945"/>
                                </a:cubicBezTo>
                                <a:cubicBezTo>
                                  <a:pt x="781" y="9866"/>
                                  <a:pt x="711" y="9783"/>
                                  <a:pt x="578" y="9783"/>
                                </a:cubicBezTo>
                                <a:lnTo>
                                  <a:pt x="578" y="9783"/>
                                </a:lnTo>
                                <a:cubicBezTo>
                                  <a:pt x="442" y="9783"/>
                                  <a:pt x="375" y="9866"/>
                                  <a:pt x="309" y="9945"/>
                                </a:cubicBezTo>
                                <a:cubicBezTo>
                                  <a:pt x="248" y="10015"/>
                                  <a:pt x="191" y="10086"/>
                                  <a:pt x="88" y="10099"/>
                                </a:cubicBezTo>
                                <a:lnTo>
                                  <a:pt x="88" y="10121"/>
                                </a:lnTo>
                                <a:cubicBezTo>
                                  <a:pt x="197" y="10107"/>
                                  <a:pt x="260" y="10033"/>
                                  <a:pt x="318" y="9963"/>
                                </a:cubicBezTo>
                                <a:cubicBezTo>
                                  <a:pt x="384" y="9884"/>
                                  <a:pt x="448" y="9805"/>
                                  <a:pt x="578" y="9805"/>
                                </a:cubicBezTo>
                                <a:cubicBezTo>
                                  <a:pt x="708" y="9805"/>
                                  <a:pt x="772" y="9880"/>
                                  <a:pt x="839" y="9963"/>
                                </a:cubicBezTo>
                                <a:cubicBezTo>
                                  <a:pt x="905" y="10042"/>
                                  <a:pt x="975" y="10125"/>
                                  <a:pt x="1108" y="10125"/>
                                </a:cubicBezTo>
                                <a:cubicBezTo>
                                  <a:pt x="1244" y="10125"/>
                                  <a:pt x="1311" y="10042"/>
                                  <a:pt x="1377" y="9963"/>
                                </a:cubicBezTo>
                                <a:cubicBezTo>
                                  <a:pt x="1444" y="9884"/>
                                  <a:pt x="1508" y="9805"/>
                                  <a:pt x="1638" y="9805"/>
                                </a:cubicBezTo>
                                <a:cubicBezTo>
                                  <a:pt x="1768" y="9805"/>
                                  <a:pt x="1832" y="9880"/>
                                  <a:pt x="1898" y="9963"/>
                                </a:cubicBezTo>
                                <a:cubicBezTo>
                                  <a:pt x="1965" y="10042"/>
                                  <a:pt x="2034" y="10125"/>
                                  <a:pt x="2168" y="10125"/>
                                </a:cubicBezTo>
                                <a:cubicBezTo>
                                  <a:pt x="2301" y="10125"/>
                                  <a:pt x="2370" y="10042"/>
                                  <a:pt x="2437" y="9963"/>
                                </a:cubicBezTo>
                                <a:cubicBezTo>
                                  <a:pt x="2504" y="9884"/>
                                  <a:pt x="2567" y="9805"/>
                                  <a:pt x="2697" y="9805"/>
                                </a:cubicBezTo>
                                <a:cubicBezTo>
                                  <a:pt x="2828" y="9805"/>
                                  <a:pt x="2891" y="9880"/>
                                  <a:pt x="2958" y="9963"/>
                                </a:cubicBezTo>
                                <a:cubicBezTo>
                                  <a:pt x="3024" y="10042"/>
                                  <a:pt x="3094" y="10125"/>
                                  <a:pt x="3227" y="10125"/>
                                </a:cubicBezTo>
                                <a:cubicBezTo>
                                  <a:pt x="3363" y="10125"/>
                                  <a:pt x="3430" y="10042"/>
                                  <a:pt x="3497" y="9963"/>
                                </a:cubicBezTo>
                                <a:cubicBezTo>
                                  <a:pt x="3563" y="9884"/>
                                  <a:pt x="3627" y="9805"/>
                                  <a:pt x="3757" y="9805"/>
                                </a:cubicBezTo>
                                <a:cubicBezTo>
                                  <a:pt x="3887" y="9805"/>
                                  <a:pt x="3951" y="9880"/>
                                  <a:pt x="4017" y="9963"/>
                                </a:cubicBezTo>
                                <a:cubicBezTo>
                                  <a:pt x="4084" y="10042"/>
                                  <a:pt x="4153" y="10125"/>
                                  <a:pt x="4287" y="10125"/>
                                </a:cubicBezTo>
                                <a:cubicBezTo>
                                  <a:pt x="4420" y="10125"/>
                                  <a:pt x="4490" y="10042"/>
                                  <a:pt x="4556" y="9963"/>
                                </a:cubicBezTo>
                                <a:cubicBezTo>
                                  <a:pt x="4623" y="9884"/>
                                  <a:pt x="4686" y="9805"/>
                                  <a:pt x="4816" y="9805"/>
                                </a:cubicBezTo>
                                <a:cubicBezTo>
                                  <a:pt x="4947" y="9805"/>
                                  <a:pt x="5010" y="9880"/>
                                  <a:pt x="5077" y="9963"/>
                                </a:cubicBezTo>
                                <a:cubicBezTo>
                                  <a:pt x="5143" y="10042"/>
                                  <a:pt x="5213" y="10125"/>
                                  <a:pt x="5346" y="10125"/>
                                </a:cubicBezTo>
                                <a:cubicBezTo>
                                  <a:pt x="5482" y="10125"/>
                                  <a:pt x="5549" y="10042"/>
                                  <a:pt x="5616" y="9963"/>
                                </a:cubicBezTo>
                                <a:cubicBezTo>
                                  <a:pt x="5682" y="9884"/>
                                  <a:pt x="5746" y="9805"/>
                                  <a:pt x="5876" y="9805"/>
                                </a:cubicBezTo>
                                <a:cubicBezTo>
                                  <a:pt x="6006" y="9805"/>
                                  <a:pt x="6070" y="9880"/>
                                  <a:pt x="6136" y="9963"/>
                                </a:cubicBezTo>
                                <a:cubicBezTo>
                                  <a:pt x="6203" y="10042"/>
                                  <a:pt x="6273" y="10125"/>
                                  <a:pt x="6406" y="10125"/>
                                </a:cubicBezTo>
                                <a:cubicBezTo>
                                  <a:pt x="6539" y="10125"/>
                                  <a:pt x="6609" y="10042"/>
                                  <a:pt x="6675" y="9963"/>
                                </a:cubicBezTo>
                                <a:cubicBezTo>
                                  <a:pt x="6742" y="9884"/>
                                  <a:pt x="6805" y="9805"/>
                                  <a:pt x="6936" y="9805"/>
                                </a:cubicBezTo>
                                <a:cubicBezTo>
                                  <a:pt x="7066" y="9805"/>
                                  <a:pt x="7129" y="9880"/>
                                  <a:pt x="7196" y="9963"/>
                                </a:cubicBezTo>
                                <a:cubicBezTo>
                                  <a:pt x="7263" y="10042"/>
                                  <a:pt x="7332" y="10125"/>
                                  <a:pt x="7465" y="10125"/>
                                </a:cubicBezTo>
                                <a:cubicBezTo>
                                  <a:pt x="7602" y="10125"/>
                                  <a:pt x="7668" y="10042"/>
                                  <a:pt x="7735" y="9963"/>
                                </a:cubicBezTo>
                                <a:cubicBezTo>
                                  <a:pt x="7801" y="9884"/>
                                  <a:pt x="7865" y="9805"/>
                                  <a:pt x="7995" y="9805"/>
                                </a:cubicBezTo>
                                <a:cubicBezTo>
                                  <a:pt x="8125" y="9805"/>
                                  <a:pt x="8189" y="9880"/>
                                  <a:pt x="8256" y="9963"/>
                                </a:cubicBezTo>
                                <a:cubicBezTo>
                                  <a:pt x="8322" y="10042"/>
                                  <a:pt x="8392" y="10125"/>
                                  <a:pt x="8525" y="10125"/>
                                </a:cubicBezTo>
                                <a:cubicBezTo>
                                  <a:pt x="8658" y="10125"/>
                                  <a:pt x="8728" y="10042"/>
                                  <a:pt x="8794" y="9963"/>
                                </a:cubicBezTo>
                                <a:cubicBezTo>
                                  <a:pt x="8861" y="9884"/>
                                  <a:pt x="8925" y="9805"/>
                                  <a:pt x="9055" y="9805"/>
                                </a:cubicBezTo>
                                <a:cubicBezTo>
                                  <a:pt x="9185" y="9805"/>
                                  <a:pt x="9248" y="9880"/>
                                  <a:pt x="9315" y="9963"/>
                                </a:cubicBezTo>
                                <a:cubicBezTo>
                                  <a:pt x="9382" y="10042"/>
                                  <a:pt x="9451" y="10125"/>
                                  <a:pt x="9585" y="10125"/>
                                </a:cubicBezTo>
                                <a:cubicBezTo>
                                  <a:pt x="9721" y="10125"/>
                                  <a:pt x="9787" y="10042"/>
                                  <a:pt x="9854" y="9963"/>
                                </a:cubicBezTo>
                                <a:cubicBezTo>
                                  <a:pt x="9921" y="9884"/>
                                  <a:pt x="9984" y="9805"/>
                                  <a:pt x="10114" y="9805"/>
                                </a:cubicBezTo>
                                <a:cubicBezTo>
                                  <a:pt x="10244" y="9805"/>
                                  <a:pt x="10308" y="9880"/>
                                  <a:pt x="10375" y="9963"/>
                                </a:cubicBezTo>
                                <a:cubicBezTo>
                                  <a:pt x="10441" y="10042"/>
                                  <a:pt x="10511" y="10125"/>
                                  <a:pt x="10644" y="10125"/>
                                </a:cubicBezTo>
                                <a:cubicBezTo>
                                  <a:pt x="10777" y="10125"/>
                                  <a:pt x="10847" y="10042"/>
                                  <a:pt x="10914" y="9963"/>
                                </a:cubicBezTo>
                                <a:cubicBezTo>
                                  <a:pt x="10980" y="9884"/>
                                  <a:pt x="11044" y="9805"/>
                                  <a:pt x="11174" y="9805"/>
                                </a:cubicBezTo>
                                <a:cubicBezTo>
                                  <a:pt x="11304" y="9805"/>
                                  <a:pt x="11368" y="9880"/>
                                  <a:pt x="11434" y="9963"/>
                                </a:cubicBezTo>
                                <a:cubicBezTo>
                                  <a:pt x="11501" y="10042"/>
                                  <a:pt x="11570" y="10125"/>
                                  <a:pt x="11704" y="10125"/>
                                </a:cubicBezTo>
                                <a:cubicBezTo>
                                  <a:pt x="11840" y="10125"/>
                                  <a:pt x="11906" y="10042"/>
                                  <a:pt x="11973" y="9963"/>
                                </a:cubicBezTo>
                                <a:cubicBezTo>
                                  <a:pt x="12040" y="9884"/>
                                  <a:pt x="12103" y="9805"/>
                                  <a:pt x="12233" y="9805"/>
                                </a:cubicBezTo>
                                <a:cubicBezTo>
                                  <a:pt x="12364" y="9805"/>
                                  <a:pt x="12427" y="9880"/>
                                  <a:pt x="12494" y="9963"/>
                                </a:cubicBezTo>
                                <a:cubicBezTo>
                                  <a:pt x="12560" y="10042"/>
                                  <a:pt x="12630" y="10125"/>
                                  <a:pt x="12763" y="10125"/>
                                </a:cubicBezTo>
                                <a:cubicBezTo>
                                  <a:pt x="12896" y="10125"/>
                                  <a:pt x="12966" y="10042"/>
                                  <a:pt x="13033" y="9963"/>
                                </a:cubicBezTo>
                                <a:cubicBezTo>
                                  <a:pt x="13099" y="9884"/>
                                  <a:pt x="13163" y="9805"/>
                                  <a:pt x="13293" y="9805"/>
                                </a:cubicBezTo>
                                <a:cubicBezTo>
                                  <a:pt x="13423" y="9805"/>
                                  <a:pt x="13487" y="9880"/>
                                  <a:pt x="13553" y="9963"/>
                                </a:cubicBezTo>
                                <a:cubicBezTo>
                                  <a:pt x="13620" y="10042"/>
                                  <a:pt x="13690" y="10125"/>
                                  <a:pt x="13823" y="10125"/>
                                </a:cubicBezTo>
                                <a:cubicBezTo>
                                  <a:pt x="13959" y="10125"/>
                                  <a:pt x="14026" y="10042"/>
                                  <a:pt x="14092" y="9963"/>
                                </a:cubicBezTo>
                                <a:cubicBezTo>
                                  <a:pt x="14159" y="9884"/>
                                  <a:pt x="14222" y="9805"/>
                                  <a:pt x="14353" y="9805"/>
                                </a:cubicBezTo>
                                <a:cubicBezTo>
                                  <a:pt x="14483" y="9805"/>
                                  <a:pt x="14546" y="9880"/>
                                  <a:pt x="14613" y="9963"/>
                                </a:cubicBezTo>
                                <a:cubicBezTo>
                                  <a:pt x="14680" y="10042"/>
                                  <a:pt x="14749" y="10125"/>
                                  <a:pt x="14882" y="10125"/>
                                </a:cubicBezTo>
                                <a:cubicBezTo>
                                  <a:pt x="15016" y="10125"/>
                                  <a:pt x="15085" y="10042"/>
                                  <a:pt x="15152" y="9963"/>
                                </a:cubicBezTo>
                                <a:cubicBezTo>
                                  <a:pt x="15218" y="9884"/>
                                  <a:pt x="15282" y="9805"/>
                                  <a:pt x="15412" y="9805"/>
                                </a:cubicBezTo>
                                <a:cubicBezTo>
                                  <a:pt x="15542" y="9805"/>
                                  <a:pt x="15606" y="9880"/>
                                  <a:pt x="15672" y="9963"/>
                                </a:cubicBezTo>
                                <a:cubicBezTo>
                                  <a:pt x="15739" y="10042"/>
                                  <a:pt x="15809" y="10125"/>
                                  <a:pt x="15942" y="10125"/>
                                </a:cubicBezTo>
                                <a:cubicBezTo>
                                  <a:pt x="16078" y="10125"/>
                                  <a:pt x="16145" y="10042"/>
                                  <a:pt x="16211" y="9963"/>
                                </a:cubicBezTo>
                                <a:cubicBezTo>
                                  <a:pt x="16278" y="9884"/>
                                  <a:pt x="16342" y="9805"/>
                                  <a:pt x="16472" y="9805"/>
                                </a:cubicBezTo>
                                <a:cubicBezTo>
                                  <a:pt x="16602" y="9805"/>
                                  <a:pt x="16665" y="9880"/>
                                  <a:pt x="16732" y="9963"/>
                                </a:cubicBezTo>
                                <a:cubicBezTo>
                                  <a:pt x="16799" y="10042"/>
                                  <a:pt x="16868" y="10125"/>
                                  <a:pt x="17001" y="10125"/>
                                </a:cubicBezTo>
                                <a:cubicBezTo>
                                  <a:pt x="17135" y="10125"/>
                                  <a:pt x="17204" y="10042"/>
                                  <a:pt x="17271" y="9963"/>
                                </a:cubicBezTo>
                                <a:cubicBezTo>
                                  <a:pt x="17338" y="9884"/>
                                  <a:pt x="17401" y="9805"/>
                                  <a:pt x="17531" y="9805"/>
                                </a:cubicBezTo>
                                <a:cubicBezTo>
                                  <a:pt x="17661" y="9805"/>
                                  <a:pt x="17725" y="9880"/>
                                  <a:pt x="17792" y="9963"/>
                                </a:cubicBezTo>
                                <a:cubicBezTo>
                                  <a:pt x="17858" y="10042"/>
                                  <a:pt x="17928" y="10125"/>
                                  <a:pt x="18061" y="10125"/>
                                </a:cubicBezTo>
                                <a:cubicBezTo>
                                  <a:pt x="18197" y="10125"/>
                                  <a:pt x="18264" y="10042"/>
                                  <a:pt x="18330" y="9963"/>
                                </a:cubicBezTo>
                                <a:cubicBezTo>
                                  <a:pt x="18397" y="9884"/>
                                  <a:pt x="18461" y="9805"/>
                                  <a:pt x="18591" y="9805"/>
                                </a:cubicBezTo>
                                <a:cubicBezTo>
                                  <a:pt x="18721" y="9805"/>
                                  <a:pt x="18785" y="9880"/>
                                  <a:pt x="18851" y="9963"/>
                                </a:cubicBezTo>
                                <a:cubicBezTo>
                                  <a:pt x="18918" y="10042"/>
                                  <a:pt x="18987" y="10125"/>
                                  <a:pt x="19121" y="10125"/>
                                </a:cubicBezTo>
                                <a:cubicBezTo>
                                  <a:pt x="19254" y="10125"/>
                                  <a:pt x="19323" y="10042"/>
                                  <a:pt x="19390" y="9963"/>
                                </a:cubicBezTo>
                                <a:cubicBezTo>
                                  <a:pt x="19457" y="9884"/>
                                  <a:pt x="19520" y="9805"/>
                                  <a:pt x="19650" y="9805"/>
                                </a:cubicBezTo>
                                <a:cubicBezTo>
                                  <a:pt x="19781" y="9805"/>
                                  <a:pt x="19844" y="9880"/>
                                  <a:pt x="19911" y="9963"/>
                                </a:cubicBezTo>
                                <a:cubicBezTo>
                                  <a:pt x="19977" y="10042"/>
                                  <a:pt x="20047" y="10125"/>
                                  <a:pt x="20180" y="10125"/>
                                </a:cubicBezTo>
                                <a:cubicBezTo>
                                  <a:pt x="20316" y="10125"/>
                                  <a:pt x="20383" y="10042"/>
                                  <a:pt x="20450" y="9963"/>
                                </a:cubicBezTo>
                                <a:cubicBezTo>
                                  <a:pt x="20516" y="9884"/>
                                  <a:pt x="20580" y="9805"/>
                                  <a:pt x="20710" y="9805"/>
                                </a:cubicBezTo>
                                <a:cubicBezTo>
                                  <a:pt x="20840" y="9805"/>
                                  <a:pt x="20904" y="9880"/>
                                  <a:pt x="20970" y="9963"/>
                                </a:cubicBezTo>
                                <a:cubicBezTo>
                                  <a:pt x="21037" y="10042"/>
                                  <a:pt x="21107" y="10125"/>
                                  <a:pt x="21240" y="10125"/>
                                </a:cubicBezTo>
                                <a:cubicBezTo>
                                  <a:pt x="21373" y="10125"/>
                                  <a:pt x="21443" y="10042"/>
                                  <a:pt x="21509" y="9963"/>
                                </a:cubicBezTo>
                                <a:cubicBezTo>
                                  <a:pt x="21536" y="9928"/>
                                  <a:pt x="21567" y="9897"/>
                                  <a:pt x="21597" y="9871"/>
                                </a:cubicBezTo>
                                <a:lnTo>
                                  <a:pt x="21597" y="9849"/>
                                </a:lnTo>
                                <a:cubicBezTo>
                                  <a:pt x="21561" y="9880"/>
                                  <a:pt x="21530" y="9915"/>
                                  <a:pt x="21500" y="9950"/>
                                </a:cubicBezTo>
                                <a:cubicBezTo>
                                  <a:pt x="21433" y="10029"/>
                                  <a:pt x="21370" y="10103"/>
                                  <a:pt x="21240" y="10103"/>
                                </a:cubicBezTo>
                                <a:close/>
                                <a:moveTo>
                                  <a:pt x="21240" y="12974"/>
                                </a:moveTo>
                                <a:cubicBezTo>
                                  <a:pt x="21110" y="12974"/>
                                  <a:pt x="21046" y="12900"/>
                                  <a:pt x="20979" y="12816"/>
                                </a:cubicBezTo>
                                <a:cubicBezTo>
                                  <a:pt x="20913" y="12737"/>
                                  <a:pt x="20843" y="12654"/>
                                  <a:pt x="20710" y="12654"/>
                                </a:cubicBezTo>
                                <a:cubicBezTo>
                                  <a:pt x="20574" y="12654"/>
                                  <a:pt x="20507" y="12737"/>
                                  <a:pt x="20441" y="12816"/>
                                </a:cubicBezTo>
                                <a:cubicBezTo>
                                  <a:pt x="20374" y="12895"/>
                                  <a:pt x="20310" y="12974"/>
                                  <a:pt x="20180" y="12974"/>
                                </a:cubicBezTo>
                                <a:cubicBezTo>
                                  <a:pt x="20050" y="12974"/>
                                  <a:pt x="19986" y="12900"/>
                                  <a:pt x="19920" y="12816"/>
                                </a:cubicBezTo>
                                <a:cubicBezTo>
                                  <a:pt x="19853" y="12737"/>
                                  <a:pt x="19784" y="12654"/>
                                  <a:pt x="19650" y="12654"/>
                                </a:cubicBezTo>
                                <a:cubicBezTo>
                                  <a:pt x="19514" y="12654"/>
                                  <a:pt x="19448" y="12737"/>
                                  <a:pt x="19381" y="12816"/>
                                </a:cubicBezTo>
                                <a:cubicBezTo>
                                  <a:pt x="19314" y="12895"/>
                                  <a:pt x="19251" y="12974"/>
                                  <a:pt x="19121" y="12974"/>
                                </a:cubicBezTo>
                                <a:cubicBezTo>
                                  <a:pt x="18990" y="12974"/>
                                  <a:pt x="18927" y="12900"/>
                                  <a:pt x="18860" y="12816"/>
                                </a:cubicBezTo>
                                <a:cubicBezTo>
                                  <a:pt x="18794" y="12737"/>
                                  <a:pt x="18724" y="12654"/>
                                  <a:pt x="18591" y="12654"/>
                                </a:cubicBezTo>
                                <a:cubicBezTo>
                                  <a:pt x="18455" y="12654"/>
                                  <a:pt x="18388" y="12737"/>
                                  <a:pt x="18321" y="12816"/>
                                </a:cubicBezTo>
                                <a:cubicBezTo>
                                  <a:pt x="18255" y="12895"/>
                                  <a:pt x="18191" y="12974"/>
                                  <a:pt x="18061" y="12974"/>
                                </a:cubicBezTo>
                                <a:cubicBezTo>
                                  <a:pt x="17931" y="12974"/>
                                  <a:pt x="17867" y="12900"/>
                                  <a:pt x="17801" y="12816"/>
                                </a:cubicBezTo>
                                <a:cubicBezTo>
                                  <a:pt x="17734" y="12737"/>
                                  <a:pt x="17664" y="12654"/>
                                  <a:pt x="17531" y="12654"/>
                                </a:cubicBezTo>
                                <a:cubicBezTo>
                                  <a:pt x="17395" y="12654"/>
                                  <a:pt x="17328" y="12737"/>
                                  <a:pt x="17262" y="12816"/>
                                </a:cubicBezTo>
                                <a:cubicBezTo>
                                  <a:pt x="17195" y="12895"/>
                                  <a:pt x="17132" y="12974"/>
                                  <a:pt x="17001" y="12974"/>
                                </a:cubicBezTo>
                                <a:cubicBezTo>
                                  <a:pt x="16871" y="12974"/>
                                  <a:pt x="16808" y="12900"/>
                                  <a:pt x="16741" y="12816"/>
                                </a:cubicBezTo>
                                <a:cubicBezTo>
                                  <a:pt x="16675" y="12737"/>
                                  <a:pt x="16605" y="12654"/>
                                  <a:pt x="16472" y="12654"/>
                                </a:cubicBezTo>
                                <a:cubicBezTo>
                                  <a:pt x="16335" y="12654"/>
                                  <a:pt x="16269" y="12737"/>
                                  <a:pt x="16202" y="12816"/>
                                </a:cubicBezTo>
                                <a:cubicBezTo>
                                  <a:pt x="16136" y="12895"/>
                                  <a:pt x="16072" y="12974"/>
                                  <a:pt x="15942" y="12974"/>
                                </a:cubicBezTo>
                                <a:cubicBezTo>
                                  <a:pt x="15812" y="12974"/>
                                  <a:pt x="15748" y="12900"/>
                                  <a:pt x="15682" y="12816"/>
                                </a:cubicBezTo>
                                <a:cubicBezTo>
                                  <a:pt x="15615" y="12737"/>
                                  <a:pt x="15545" y="12654"/>
                                  <a:pt x="15412" y="12654"/>
                                </a:cubicBezTo>
                                <a:cubicBezTo>
                                  <a:pt x="15276" y="12654"/>
                                  <a:pt x="15209" y="12737"/>
                                  <a:pt x="15143" y="12816"/>
                                </a:cubicBezTo>
                                <a:cubicBezTo>
                                  <a:pt x="15076" y="12895"/>
                                  <a:pt x="15013" y="12974"/>
                                  <a:pt x="14882" y="12974"/>
                                </a:cubicBezTo>
                                <a:cubicBezTo>
                                  <a:pt x="14752" y="12974"/>
                                  <a:pt x="14689" y="12900"/>
                                  <a:pt x="14622" y="12816"/>
                                </a:cubicBezTo>
                                <a:cubicBezTo>
                                  <a:pt x="14555" y="12737"/>
                                  <a:pt x="14486" y="12654"/>
                                  <a:pt x="14353" y="12654"/>
                                </a:cubicBezTo>
                                <a:cubicBezTo>
                                  <a:pt x="14216" y="12654"/>
                                  <a:pt x="14150" y="12737"/>
                                  <a:pt x="14083" y="12816"/>
                                </a:cubicBezTo>
                                <a:cubicBezTo>
                                  <a:pt x="14017" y="12895"/>
                                  <a:pt x="13953" y="12974"/>
                                  <a:pt x="13823" y="12974"/>
                                </a:cubicBezTo>
                                <a:cubicBezTo>
                                  <a:pt x="13693" y="12974"/>
                                  <a:pt x="13629" y="12900"/>
                                  <a:pt x="13562" y="12816"/>
                                </a:cubicBezTo>
                                <a:cubicBezTo>
                                  <a:pt x="13496" y="12737"/>
                                  <a:pt x="13426" y="12654"/>
                                  <a:pt x="13293" y="12654"/>
                                </a:cubicBezTo>
                                <a:cubicBezTo>
                                  <a:pt x="13157" y="12654"/>
                                  <a:pt x="13090" y="12737"/>
                                  <a:pt x="13024" y="12816"/>
                                </a:cubicBezTo>
                                <a:cubicBezTo>
                                  <a:pt x="12957" y="12895"/>
                                  <a:pt x="12893" y="12974"/>
                                  <a:pt x="12763" y="12974"/>
                                </a:cubicBezTo>
                                <a:cubicBezTo>
                                  <a:pt x="12633" y="12974"/>
                                  <a:pt x="12569" y="12900"/>
                                  <a:pt x="12503" y="12816"/>
                                </a:cubicBezTo>
                                <a:cubicBezTo>
                                  <a:pt x="12436" y="12737"/>
                                  <a:pt x="12367" y="12654"/>
                                  <a:pt x="12233" y="12654"/>
                                </a:cubicBezTo>
                                <a:cubicBezTo>
                                  <a:pt x="12097" y="12654"/>
                                  <a:pt x="12031" y="12737"/>
                                  <a:pt x="11964" y="12816"/>
                                </a:cubicBezTo>
                                <a:cubicBezTo>
                                  <a:pt x="11897" y="12895"/>
                                  <a:pt x="11834" y="12974"/>
                                  <a:pt x="11704" y="12974"/>
                                </a:cubicBezTo>
                                <a:cubicBezTo>
                                  <a:pt x="11573" y="12974"/>
                                  <a:pt x="11510" y="12900"/>
                                  <a:pt x="11443" y="12816"/>
                                </a:cubicBezTo>
                                <a:cubicBezTo>
                                  <a:pt x="11377" y="12737"/>
                                  <a:pt x="11307" y="12654"/>
                                  <a:pt x="11174" y="12654"/>
                                </a:cubicBezTo>
                                <a:cubicBezTo>
                                  <a:pt x="11038" y="12654"/>
                                  <a:pt x="10971" y="12737"/>
                                  <a:pt x="10904" y="12816"/>
                                </a:cubicBezTo>
                                <a:cubicBezTo>
                                  <a:pt x="10838" y="12895"/>
                                  <a:pt x="10774" y="12974"/>
                                  <a:pt x="10644" y="12974"/>
                                </a:cubicBezTo>
                                <a:cubicBezTo>
                                  <a:pt x="10514" y="12974"/>
                                  <a:pt x="10450" y="12900"/>
                                  <a:pt x="10384" y="12816"/>
                                </a:cubicBezTo>
                                <a:cubicBezTo>
                                  <a:pt x="10317" y="12737"/>
                                  <a:pt x="10248" y="12654"/>
                                  <a:pt x="10114" y="12654"/>
                                </a:cubicBezTo>
                                <a:cubicBezTo>
                                  <a:pt x="9978" y="12654"/>
                                  <a:pt x="9911" y="12737"/>
                                  <a:pt x="9845" y="12816"/>
                                </a:cubicBezTo>
                                <a:cubicBezTo>
                                  <a:pt x="9778" y="12895"/>
                                  <a:pt x="9715" y="12974"/>
                                  <a:pt x="9585" y="12974"/>
                                </a:cubicBezTo>
                                <a:cubicBezTo>
                                  <a:pt x="9454" y="12974"/>
                                  <a:pt x="9391" y="12900"/>
                                  <a:pt x="9324" y="12816"/>
                                </a:cubicBezTo>
                                <a:cubicBezTo>
                                  <a:pt x="9258" y="12737"/>
                                  <a:pt x="9188" y="12654"/>
                                  <a:pt x="9055" y="12654"/>
                                </a:cubicBezTo>
                                <a:cubicBezTo>
                                  <a:pt x="8919" y="12654"/>
                                  <a:pt x="8852" y="12737"/>
                                  <a:pt x="8785" y="12816"/>
                                </a:cubicBezTo>
                                <a:cubicBezTo>
                                  <a:pt x="8719" y="12895"/>
                                  <a:pt x="8655" y="12974"/>
                                  <a:pt x="8525" y="12974"/>
                                </a:cubicBezTo>
                                <a:cubicBezTo>
                                  <a:pt x="8395" y="12974"/>
                                  <a:pt x="8331" y="12900"/>
                                  <a:pt x="8265" y="12816"/>
                                </a:cubicBezTo>
                                <a:cubicBezTo>
                                  <a:pt x="8198" y="12737"/>
                                  <a:pt x="8128" y="12654"/>
                                  <a:pt x="7995" y="12654"/>
                                </a:cubicBezTo>
                                <a:cubicBezTo>
                                  <a:pt x="7859" y="12654"/>
                                  <a:pt x="7792" y="12737"/>
                                  <a:pt x="7726" y="12816"/>
                                </a:cubicBezTo>
                                <a:cubicBezTo>
                                  <a:pt x="7659" y="12895"/>
                                  <a:pt x="7596" y="12974"/>
                                  <a:pt x="7465" y="12974"/>
                                </a:cubicBezTo>
                                <a:cubicBezTo>
                                  <a:pt x="7335" y="12974"/>
                                  <a:pt x="7272" y="12900"/>
                                  <a:pt x="7205" y="12816"/>
                                </a:cubicBezTo>
                                <a:cubicBezTo>
                                  <a:pt x="7138" y="12737"/>
                                  <a:pt x="7069" y="12654"/>
                                  <a:pt x="6936" y="12654"/>
                                </a:cubicBezTo>
                                <a:cubicBezTo>
                                  <a:pt x="6799" y="12654"/>
                                  <a:pt x="6733" y="12737"/>
                                  <a:pt x="6666" y="12816"/>
                                </a:cubicBezTo>
                                <a:cubicBezTo>
                                  <a:pt x="6600" y="12895"/>
                                  <a:pt x="6536" y="12974"/>
                                  <a:pt x="6406" y="12974"/>
                                </a:cubicBezTo>
                                <a:cubicBezTo>
                                  <a:pt x="6276" y="12974"/>
                                  <a:pt x="6212" y="12900"/>
                                  <a:pt x="6145" y="12816"/>
                                </a:cubicBezTo>
                                <a:cubicBezTo>
                                  <a:pt x="6079" y="12737"/>
                                  <a:pt x="6009" y="12654"/>
                                  <a:pt x="5876" y="12654"/>
                                </a:cubicBezTo>
                                <a:cubicBezTo>
                                  <a:pt x="5740" y="12654"/>
                                  <a:pt x="5673" y="12737"/>
                                  <a:pt x="5607" y="12816"/>
                                </a:cubicBezTo>
                                <a:cubicBezTo>
                                  <a:pt x="5540" y="12895"/>
                                  <a:pt x="5476" y="12974"/>
                                  <a:pt x="5346" y="12974"/>
                                </a:cubicBezTo>
                                <a:cubicBezTo>
                                  <a:pt x="5216" y="12974"/>
                                  <a:pt x="5153" y="12900"/>
                                  <a:pt x="5086" y="12816"/>
                                </a:cubicBezTo>
                                <a:cubicBezTo>
                                  <a:pt x="5019" y="12737"/>
                                  <a:pt x="4950" y="12654"/>
                                  <a:pt x="4816" y="12654"/>
                                </a:cubicBezTo>
                                <a:cubicBezTo>
                                  <a:pt x="4680" y="12654"/>
                                  <a:pt x="4614" y="12737"/>
                                  <a:pt x="4547" y="12816"/>
                                </a:cubicBezTo>
                                <a:cubicBezTo>
                                  <a:pt x="4480" y="12895"/>
                                  <a:pt x="4417" y="12974"/>
                                  <a:pt x="4287" y="12974"/>
                                </a:cubicBezTo>
                                <a:cubicBezTo>
                                  <a:pt x="4157" y="12974"/>
                                  <a:pt x="4093" y="12900"/>
                                  <a:pt x="4026" y="12816"/>
                                </a:cubicBezTo>
                                <a:cubicBezTo>
                                  <a:pt x="3960" y="12737"/>
                                  <a:pt x="3890" y="12654"/>
                                  <a:pt x="3757" y="12654"/>
                                </a:cubicBezTo>
                                <a:cubicBezTo>
                                  <a:pt x="3621" y="12654"/>
                                  <a:pt x="3554" y="12737"/>
                                  <a:pt x="3487" y="12816"/>
                                </a:cubicBezTo>
                                <a:cubicBezTo>
                                  <a:pt x="3421" y="12895"/>
                                  <a:pt x="3357" y="12974"/>
                                  <a:pt x="3227" y="12974"/>
                                </a:cubicBezTo>
                                <a:cubicBezTo>
                                  <a:pt x="3097" y="12974"/>
                                  <a:pt x="3033" y="12900"/>
                                  <a:pt x="2967" y="12816"/>
                                </a:cubicBezTo>
                                <a:cubicBezTo>
                                  <a:pt x="2900" y="12737"/>
                                  <a:pt x="2831" y="12654"/>
                                  <a:pt x="2697" y="12654"/>
                                </a:cubicBezTo>
                                <a:cubicBezTo>
                                  <a:pt x="2561" y="12654"/>
                                  <a:pt x="2495" y="12737"/>
                                  <a:pt x="2428" y="12816"/>
                                </a:cubicBezTo>
                                <a:cubicBezTo>
                                  <a:pt x="2361" y="12895"/>
                                  <a:pt x="2298" y="12974"/>
                                  <a:pt x="2168" y="12974"/>
                                </a:cubicBezTo>
                                <a:cubicBezTo>
                                  <a:pt x="2037" y="12974"/>
                                  <a:pt x="1974" y="12900"/>
                                  <a:pt x="1907" y="12816"/>
                                </a:cubicBezTo>
                                <a:cubicBezTo>
                                  <a:pt x="1841" y="12737"/>
                                  <a:pt x="1771" y="12654"/>
                                  <a:pt x="1638" y="12654"/>
                                </a:cubicBezTo>
                                <a:cubicBezTo>
                                  <a:pt x="1502" y="12654"/>
                                  <a:pt x="1435" y="12737"/>
                                  <a:pt x="1368" y="12816"/>
                                </a:cubicBezTo>
                                <a:cubicBezTo>
                                  <a:pt x="1302" y="12895"/>
                                  <a:pt x="1238" y="12974"/>
                                  <a:pt x="1108" y="12974"/>
                                </a:cubicBezTo>
                                <a:cubicBezTo>
                                  <a:pt x="978" y="12974"/>
                                  <a:pt x="914" y="12900"/>
                                  <a:pt x="848" y="12816"/>
                                </a:cubicBezTo>
                                <a:cubicBezTo>
                                  <a:pt x="781" y="12737"/>
                                  <a:pt x="711" y="12654"/>
                                  <a:pt x="578" y="12654"/>
                                </a:cubicBezTo>
                                <a:lnTo>
                                  <a:pt x="578" y="12654"/>
                                </a:lnTo>
                                <a:cubicBezTo>
                                  <a:pt x="442" y="12654"/>
                                  <a:pt x="375" y="12737"/>
                                  <a:pt x="309" y="12816"/>
                                </a:cubicBezTo>
                                <a:cubicBezTo>
                                  <a:pt x="248" y="12886"/>
                                  <a:pt x="191" y="12956"/>
                                  <a:pt x="88" y="12970"/>
                                </a:cubicBezTo>
                                <a:lnTo>
                                  <a:pt x="88" y="12992"/>
                                </a:lnTo>
                                <a:cubicBezTo>
                                  <a:pt x="197" y="12978"/>
                                  <a:pt x="260" y="12904"/>
                                  <a:pt x="318" y="12834"/>
                                </a:cubicBezTo>
                                <a:cubicBezTo>
                                  <a:pt x="384" y="12755"/>
                                  <a:pt x="448" y="12676"/>
                                  <a:pt x="578" y="12676"/>
                                </a:cubicBezTo>
                                <a:cubicBezTo>
                                  <a:pt x="708" y="12676"/>
                                  <a:pt x="772" y="12750"/>
                                  <a:pt x="839" y="12834"/>
                                </a:cubicBezTo>
                                <a:cubicBezTo>
                                  <a:pt x="905" y="12913"/>
                                  <a:pt x="975" y="12996"/>
                                  <a:pt x="1108" y="12996"/>
                                </a:cubicBezTo>
                                <a:cubicBezTo>
                                  <a:pt x="1244" y="12996"/>
                                  <a:pt x="1311" y="12913"/>
                                  <a:pt x="1377" y="12834"/>
                                </a:cubicBezTo>
                                <a:cubicBezTo>
                                  <a:pt x="1444" y="12755"/>
                                  <a:pt x="1508" y="12676"/>
                                  <a:pt x="1638" y="12676"/>
                                </a:cubicBezTo>
                                <a:cubicBezTo>
                                  <a:pt x="1768" y="12676"/>
                                  <a:pt x="1832" y="12750"/>
                                  <a:pt x="1898" y="12834"/>
                                </a:cubicBezTo>
                                <a:cubicBezTo>
                                  <a:pt x="1965" y="12913"/>
                                  <a:pt x="2034" y="12996"/>
                                  <a:pt x="2168" y="12996"/>
                                </a:cubicBezTo>
                                <a:cubicBezTo>
                                  <a:pt x="2301" y="12996"/>
                                  <a:pt x="2370" y="12913"/>
                                  <a:pt x="2437" y="12834"/>
                                </a:cubicBezTo>
                                <a:cubicBezTo>
                                  <a:pt x="2504" y="12755"/>
                                  <a:pt x="2567" y="12676"/>
                                  <a:pt x="2697" y="12676"/>
                                </a:cubicBezTo>
                                <a:cubicBezTo>
                                  <a:pt x="2828" y="12676"/>
                                  <a:pt x="2891" y="12750"/>
                                  <a:pt x="2958" y="12834"/>
                                </a:cubicBezTo>
                                <a:cubicBezTo>
                                  <a:pt x="3024" y="12913"/>
                                  <a:pt x="3094" y="12996"/>
                                  <a:pt x="3227" y="12996"/>
                                </a:cubicBezTo>
                                <a:cubicBezTo>
                                  <a:pt x="3363" y="12996"/>
                                  <a:pt x="3430" y="12913"/>
                                  <a:pt x="3497" y="12834"/>
                                </a:cubicBezTo>
                                <a:cubicBezTo>
                                  <a:pt x="3563" y="12755"/>
                                  <a:pt x="3627" y="12676"/>
                                  <a:pt x="3757" y="12676"/>
                                </a:cubicBezTo>
                                <a:cubicBezTo>
                                  <a:pt x="3887" y="12676"/>
                                  <a:pt x="3951" y="12750"/>
                                  <a:pt x="4017" y="12834"/>
                                </a:cubicBezTo>
                                <a:cubicBezTo>
                                  <a:pt x="4084" y="12913"/>
                                  <a:pt x="4153" y="12996"/>
                                  <a:pt x="4287" y="12996"/>
                                </a:cubicBezTo>
                                <a:cubicBezTo>
                                  <a:pt x="4420" y="12996"/>
                                  <a:pt x="4490" y="12913"/>
                                  <a:pt x="4556" y="12834"/>
                                </a:cubicBezTo>
                                <a:cubicBezTo>
                                  <a:pt x="4623" y="12755"/>
                                  <a:pt x="4686" y="12676"/>
                                  <a:pt x="4816" y="12676"/>
                                </a:cubicBezTo>
                                <a:cubicBezTo>
                                  <a:pt x="4947" y="12676"/>
                                  <a:pt x="5010" y="12750"/>
                                  <a:pt x="5077" y="12834"/>
                                </a:cubicBezTo>
                                <a:cubicBezTo>
                                  <a:pt x="5143" y="12913"/>
                                  <a:pt x="5213" y="12996"/>
                                  <a:pt x="5346" y="12996"/>
                                </a:cubicBezTo>
                                <a:cubicBezTo>
                                  <a:pt x="5482" y="12996"/>
                                  <a:pt x="5549" y="12913"/>
                                  <a:pt x="5616" y="12834"/>
                                </a:cubicBezTo>
                                <a:cubicBezTo>
                                  <a:pt x="5682" y="12755"/>
                                  <a:pt x="5746" y="12676"/>
                                  <a:pt x="5876" y="12676"/>
                                </a:cubicBezTo>
                                <a:cubicBezTo>
                                  <a:pt x="6006" y="12676"/>
                                  <a:pt x="6070" y="12750"/>
                                  <a:pt x="6136" y="12834"/>
                                </a:cubicBezTo>
                                <a:cubicBezTo>
                                  <a:pt x="6203" y="12913"/>
                                  <a:pt x="6273" y="12996"/>
                                  <a:pt x="6406" y="12996"/>
                                </a:cubicBezTo>
                                <a:cubicBezTo>
                                  <a:pt x="6539" y="12996"/>
                                  <a:pt x="6609" y="12913"/>
                                  <a:pt x="6675" y="12834"/>
                                </a:cubicBezTo>
                                <a:cubicBezTo>
                                  <a:pt x="6742" y="12755"/>
                                  <a:pt x="6805" y="12676"/>
                                  <a:pt x="6936" y="12676"/>
                                </a:cubicBezTo>
                                <a:cubicBezTo>
                                  <a:pt x="7066" y="12676"/>
                                  <a:pt x="7129" y="12750"/>
                                  <a:pt x="7196" y="12834"/>
                                </a:cubicBezTo>
                                <a:cubicBezTo>
                                  <a:pt x="7263" y="12913"/>
                                  <a:pt x="7332" y="12996"/>
                                  <a:pt x="7465" y="12996"/>
                                </a:cubicBezTo>
                                <a:cubicBezTo>
                                  <a:pt x="7602" y="12996"/>
                                  <a:pt x="7668" y="12913"/>
                                  <a:pt x="7735" y="12834"/>
                                </a:cubicBezTo>
                                <a:cubicBezTo>
                                  <a:pt x="7801" y="12755"/>
                                  <a:pt x="7865" y="12676"/>
                                  <a:pt x="7995" y="12676"/>
                                </a:cubicBezTo>
                                <a:cubicBezTo>
                                  <a:pt x="8125" y="12676"/>
                                  <a:pt x="8189" y="12750"/>
                                  <a:pt x="8256" y="12834"/>
                                </a:cubicBezTo>
                                <a:cubicBezTo>
                                  <a:pt x="8322" y="12913"/>
                                  <a:pt x="8392" y="12996"/>
                                  <a:pt x="8525" y="12996"/>
                                </a:cubicBezTo>
                                <a:cubicBezTo>
                                  <a:pt x="8658" y="12996"/>
                                  <a:pt x="8728" y="12913"/>
                                  <a:pt x="8794" y="12834"/>
                                </a:cubicBezTo>
                                <a:cubicBezTo>
                                  <a:pt x="8861" y="12755"/>
                                  <a:pt x="8925" y="12676"/>
                                  <a:pt x="9055" y="12676"/>
                                </a:cubicBezTo>
                                <a:cubicBezTo>
                                  <a:pt x="9185" y="12676"/>
                                  <a:pt x="9248" y="12750"/>
                                  <a:pt x="9315" y="12834"/>
                                </a:cubicBezTo>
                                <a:cubicBezTo>
                                  <a:pt x="9382" y="12913"/>
                                  <a:pt x="9451" y="12996"/>
                                  <a:pt x="9585" y="12996"/>
                                </a:cubicBezTo>
                                <a:cubicBezTo>
                                  <a:pt x="9721" y="12996"/>
                                  <a:pt x="9787" y="12913"/>
                                  <a:pt x="9854" y="12834"/>
                                </a:cubicBezTo>
                                <a:cubicBezTo>
                                  <a:pt x="9921" y="12755"/>
                                  <a:pt x="9984" y="12676"/>
                                  <a:pt x="10114" y="12676"/>
                                </a:cubicBezTo>
                                <a:cubicBezTo>
                                  <a:pt x="10244" y="12676"/>
                                  <a:pt x="10308" y="12750"/>
                                  <a:pt x="10375" y="12834"/>
                                </a:cubicBezTo>
                                <a:cubicBezTo>
                                  <a:pt x="10441" y="12913"/>
                                  <a:pt x="10511" y="12996"/>
                                  <a:pt x="10644" y="12996"/>
                                </a:cubicBezTo>
                                <a:cubicBezTo>
                                  <a:pt x="10777" y="12996"/>
                                  <a:pt x="10847" y="12913"/>
                                  <a:pt x="10914" y="12834"/>
                                </a:cubicBezTo>
                                <a:cubicBezTo>
                                  <a:pt x="10980" y="12755"/>
                                  <a:pt x="11044" y="12676"/>
                                  <a:pt x="11174" y="12676"/>
                                </a:cubicBezTo>
                                <a:cubicBezTo>
                                  <a:pt x="11304" y="12676"/>
                                  <a:pt x="11368" y="12750"/>
                                  <a:pt x="11434" y="12834"/>
                                </a:cubicBezTo>
                                <a:cubicBezTo>
                                  <a:pt x="11501" y="12913"/>
                                  <a:pt x="11570" y="12996"/>
                                  <a:pt x="11704" y="12996"/>
                                </a:cubicBezTo>
                                <a:cubicBezTo>
                                  <a:pt x="11840" y="12996"/>
                                  <a:pt x="11906" y="12913"/>
                                  <a:pt x="11973" y="12834"/>
                                </a:cubicBezTo>
                                <a:cubicBezTo>
                                  <a:pt x="12040" y="12755"/>
                                  <a:pt x="12103" y="12676"/>
                                  <a:pt x="12233" y="12676"/>
                                </a:cubicBezTo>
                                <a:cubicBezTo>
                                  <a:pt x="12364" y="12676"/>
                                  <a:pt x="12427" y="12750"/>
                                  <a:pt x="12494" y="12834"/>
                                </a:cubicBezTo>
                                <a:cubicBezTo>
                                  <a:pt x="12560" y="12913"/>
                                  <a:pt x="12630" y="12996"/>
                                  <a:pt x="12763" y="12996"/>
                                </a:cubicBezTo>
                                <a:cubicBezTo>
                                  <a:pt x="12896" y="12996"/>
                                  <a:pt x="12966" y="12913"/>
                                  <a:pt x="13033" y="12834"/>
                                </a:cubicBezTo>
                                <a:cubicBezTo>
                                  <a:pt x="13099" y="12755"/>
                                  <a:pt x="13163" y="12676"/>
                                  <a:pt x="13293" y="12676"/>
                                </a:cubicBezTo>
                                <a:cubicBezTo>
                                  <a:pt x="13423" y="12676"/>
                                  <a:pt x="13487" y="12750"/>
                                  <a:pt x="13553" y="12834"/>
                                </a:cubicBezTo>
                                <a:cubicBezTo>
                                  <a:pt x="13620" y="12913"/>
                                  <a:pt x="13690" y="12996"/>
                                  <a:pt x="13823" y="12996"/>
                                </a:cubicBezTo>
                                <a:cubicBezTo>
                                  <a:pt x="13959" y="12996"/>
                                  <a:pt x="14026" y="12913"/>
                                  <a:pt x="14092" y="12834"/>
                                </a:cubicBezTo>
                                <a:cubicBezTo>
                                  <a:pt x="14159" y="12755"/>
                                  <a:pt x="14222" y="12676"/>
                                  <a:pt x="14353" y="12676"/>
                                </a:cubicBezTo>
                                <a:cubicBezTo>
                                  <a:pt x="14483" y="12676"/>
                                  <a:pt x="14546" y="12750"/>
                                  <a:pt x="14613" y="12834"/>
                                </a:cubicBezTo>
                                <a:cubicBezTo>
                                  <a:pt x="14680" y="12913"/>
                                  <a:pt x="14749" y="12996"/>
                                  <a:pt x="14882" y="12996"/>
                                </a:cubicBezTo>
                                <a:cubicBezTo>
                                  <a:pt x="15016" y="12996"/>
                                  <a:pt x="15085" y="12913"/>
                                  <a:pt x="15152" y="12834"/>
                                </a:cubicBezTo>
                                <a:cubicBezTo>
                                  <a:pt x="15218" y="12755"/>
                                  <a:pt x="15282" y="12676"/>
                                  <a:pt x="15412" y="12676"/>
                                </a:cubicBezTo>
                                <a:cubicBezTo>
                                  <a:pt x="15542" y="12676"/>
                                  <a:pt x="15606" y="12750"/>
                                  <a:pt x="15672" y="12834"/>
                                </a:cubicBezTo>
                                <a:cubicBezTo>
                                  <a:pt x="15739" y="12913"/>
                                  <a:pt x="15809" y="12996"/>
                                  <a:pt x="15942" y="12996"/>
                                </a:cubicBezTo>
                                <a:cubicBezTo>
                                  <a:pt x="16078" y="12996"/>
                                  <a:pt x="16145" y="12913"/>
                                  <a:pt x="16211" y="12834"/>
                                </a:cubicBezTo>
                                <a:cubicBezTo>
                                  <a:pt x="16278" y="12755"/>
                                  <a:pt x="16342" y="12676"/>
                                  <a:pt x="16472" y="12676"/>
                                </a:cubicBezTo>
                                <a:cubicBezTo>
                                  <a:pt x="16602" y="12676"/>
                                  <a:pt x="16665" y="12750"/>
                                  <a:pt x="16732" y="12834"/>
                                </a:cubicBezTo>
                                <a:cubicBezTo>
                                  <a:pt x="16799" y="12913"/>
                                  <a:pt x="16868" y="12996"/>
                                  <a:pt x="17001" y="12996"/>
                                </a:cubicBezTo>
                                <a:cubicBezTo>
                                  <a:pt x="17135" y="12996"/>
                                  <a:pt x="17204" y="12913"/>
                                  <a:pt x="17271" y="12834"/>
                                </a:cubicBezTo>
                                <a:cubicBezTo>
                                  <a:pt x="17338" y="12755"/>
                                  <a:pt x="17401" y="12676"/>
                                  <a:pt x="17531" y="12676"/>
                                </a:cubicBezTo>
                                <a:cubicBezTo>
                                  <a:pt x="17661" y="12676"/>
                                  <a:pt x="17725" y="12750"/>
                                  <a:pt x="17792" y="12834"/>
                                </a:cubicBezTo>
                                <a:cubicBezTo>
                                  <a:pt x="17858" y="12913"/>
                                  <a:pt x="17928" y="12996"/>
                                  <a:pt x="18061" y="12996"/>
                                </a:cubicBezTo>
                                <a:cubicBezTo>
                                  <a:pt x="18197" y="12996"/>
                                  <a:pt x="18264" y="12913"/>
                                  <a:pt x="18330" y="12834"/>
                                </a:cubicBezTo>
                                <a:cubicBezTo>
                                  <a:pt x="18397" y="12755"/>
                                  <a:pt x="18461" y="12676"/>
                                  <a:pt x="18591" y="12676"/>
                                </a:cubicBezTo>
                                <a:cubicBezTo>
                                  <a:pt x="18721" y="12676"/>
                                  <a:pt x="18785" y="12750"/>
                                  <a:pt x="18851" y="12834"/>
                                </a:cubicBezTo>
                                <a:cubicBezTo>
                                  <a:pt x="18918" y="12913"/>
                                  <a:pt x="18987" y="12996"/>
                                  <a:pt x="19121" y="12996"/>
                                </a:cubicBezTo>
                                <a:cubicBezTo>
                                  <a:pt x="19254" y="12996"/>
                                  <a:pt x="19323" y="12913"/>
                                  <a:pt x="19390" y="12834"/>
                                </a:cubicBezTo>
                                <a:cubicBezTo>
                                  <a:pt x="19457" y="12755"/>
                                  <a:pt x="19520" y="12676"/>
                                  <a:pt x="19650" y="12676"/>
                                </a:cubicBezTo>
                                <a:cubicBezTo>
                                  <a:pt x="19781" y="12676"/>
                                  <a:pt x="19844" y="12750"/>
                                  <a:pt x="19911" y="12834"/>
                                </a:cubicBezTo>
                                <a:cubicBezTo>
                                  <a:pt x="19977" y="12913"/>
                                  <a:pt x="20047" y="12996"/>
                                  <a:pt x="20180" y="12996"/>
                                </a:cubicBezTo>
                                <a:cubicBezTo>
                                  <a:pt x="20316" y="12996"/>
                                  <a:pt x="20383" y="12913"/>
                                  <a:pt x="20450" y="12834"/>
                                </a:cubicBezTo>
                                <a:cubicBezTo>
                                  <a:pt x="20516" y="12755"/>
                                  <a:pt x="20580" y="12676"/>
                                  <a:pt x="20710" y="12676"/>
                                </a:cubicBezTo>
                                <a:cubicBezTo>
                                  <a:pt x="20840" y="12676"/>
                                  <a:pt x="20904" y="12750"/>
                                  <a:pt x="20970" y="12834"/>
                                </a:cubicBezTo>
                                <a:cubicBezTo>
                                  <a:pt x="21037" y="12913"/>
                                  <a:pt x="21107" y="12996"/>
                                  <a:pt x="21240" y="12996"/>
                                </a:cubicBezTo>
                                <a:cubicBezTo>
                                  <a:pt x="21373" y="12996"/>
                                  <a:pt x="21443" y="12913"/>
                                  <a:pt x="21509" y="12834"/>
                                </a:cubicBezTo>
                                <a:cubicBezTo>
                                  <a:pt x="21536" y="12799"/>
                                  <a:pt x="21567" y="12768"/>
                                  <a:pt x="21597" y="12742"/>
                                </a:cubicBezTo>
                                <a:lnTo>
                                  <a:pt x="21597" y="12720"/>
                                </a:lnTo>
                                <a:cubicBezTo>
                                  <a:pt x="21561" y="12750"/>
                                  <a:pt x="21530" y="12786"/>
                                  <a:pt x="21500" y="12821"/>
                                </a:cubicBezTo>
                                <a:cubicBezTo>
                                  <a:pt x="21433" y="12895"/>
                                  <a:pt x="21370" y="12974"/>
                                  <a:pt x="21240" y="12974"/>
                                </a:cubicBezTo>
                                <a:close/>
                                <a:moveTo>
                                  <a:pt x="21240" y="17278"/>
                                </a:moveTo>
                                <a:cubicBezTo>
                                  <a:pt x="21110" y="17278"/>
                                  <a:pt x="21046" y="17204"/>
                                  <a:pt x="20979" y="17120"/>
                                </a:cubicBezTo>
                                <a:cubicBezTo>
                                  <a:pt x="20913" y="17042"/>
                                  <a:pt x="20843" y="16958"/>
                                  <a:pt x="20710" y="16958"/>
                                </a:cubicBezTo>
                                <a:cubicBezTo>
                                  <a:pt x="20574" y="16958"/>
                                  <a:pt x="20507" y="17042"/>
                                  <a:pt x="20441" y="17120"/>
                                </a:cubicBezTo>
                                <a:cubicBezTo>
                                  <a:pt x="20374" y="17199"/>
                                  <a:pt x="20310" y="17278"/>
                                  <a:pt x="20180" y="17278"/>
                                </a:cubicBezTo>
                                <a:cubicBezTo>
                                  <a:pt x="20050" y="17278"/>
                                  <a:pt x="19986" y="17204"/>
                                  <a:pt x="19920" y="17120"/>
                                </a:cubicBezTo>
                                <a:cubicBezTo>
                                  <a:pt x="19853" y="17042"/>
                                  <a:pt x="19784" y="16958"/>
                                  <a:pt x="19650" y="16958"/>
                                </a:cubicBezTo>
                                <a:cubicBezTo>
                                  <a:pt x="19514" y="16958"/>
                                  <a:pt x="19448" y="17042"/>
                                  <a:pt x="19381" y="17120"/>
                                </a:cubicBezTo>
                                <a:cubicBezTo>
                                  <a:pt x="19314" y="17199"/>
                                  <a:pt x="19251" y="17278"/>
                                  <a:pt x="19121" y="17278"/>
                                </a:cubicBezTo>
                                <a:cubicBezTo>
                                  <a:pt x="18990" y="17278"/>
                                  <a:pt x="18927" y="17204"/>
                                  <a:pt x="18860" y="17120"/>
                                </a:cubicBezTo>
                                <a:cubicBezTo>
                                  <a:pt x="18794" y="17042"/>
                                  <a:pt x="18724" y="16958"/>
                                  <a:pt x="18591" y="16958"/>
                                </a:cubicBezTo>
                                <a:cubicBezTo>
                                  <a:pt x="18455" y="16958"/>
                                  <a:pt x="18388" y="17042"/>
                                  <a:pt x="18321" y="17120"/>
                                </a:cubicBezTo>
                                <a:cubicBezTo>
                                  <a:pt x="18255" y="17199"/>
                                  <a:pt x="18191" y="17278"/>
                                  <a:pt x="18061" y="17278"/>
                                </a:cubicBezTo>
                                <a:cubicBezTo>
                                  <a:pt x="17931" y="17278"/>
                                  <a:pt x="17867" y="17204"/>
                                  <a:pt x="17801" y="17120"/>
                                </a:cubicBezTo>
                                <a:cubicBezTo>
                                  <a:pt x="17734" y="17042"/>
                                  <a:pt x="17664" y="16958"/>
                                  <a:pt x="17531" y="16958"/>
                                </a:cubicBezTo>
                                <a:cubicBezTo>
                                  <a:pt x="17395" y="16958"/>
                                  <a:pt x="17328" y="17042"/>
                                  <a:pt x="17262" y="17120"/>
                                </a:cubicBezTo>
                                <a:cubicBezTo>
                                  <a:pt x="17195" y="17199"/>
                                  <a:pt x="17132" y="17278"/>
                                  <a:pt x="17001" y="17278"/>
                                </a:cubicBezTo>
                                <a:cubicBezTo>
                                  <a:pt x="16871" y="17278"/>
                                  <a:pt x="16808" y="17204"/>
                                  <a:pt x="16741" y="17120"/>
                                </a:cubicBezTo>
                                <a:cubicBezTo>
                                  <a:pt x="16675" y="17042"/>
                                  <a:pt x="16605" y="16958"/>
                                  <a:pt x="16472" y="16958"/>
                                </a:cubicBezTo>
                                <a:cubicBezTo>
                                  <a:pt x="16335" y="16958"/>
                                  <a:pt x="16269" y="17042"/>
                                  <a:pt x="16202" y="17120"/>
                                </a:cubicBezTo>
                                <a:cubicBezTo>
                                  <a:pt x="16136" y="17199"/>
                                  <a:pt x="16072" y="17278"/>
                                  <a:pt x="15942" y="17278"/>
                                </a:cubicBezTo>
                                <a:cubicBezTo>
                                  <a:pt x="15812" y="17278"/>
                                  <a:pt x="15748" y="17204"/>
                                  <a:pt x="15682" y="17120"/>
                                </a:cubicBezTo>
                                <a:cubicBezTo>
                                  <a:pt x="15615" y="17042"/>
                                  <a:pt x="15545" y="16958"/>
                                  <a:pt x="15412" y="16958"/>
                                </a:cubicBezTo>
                                <a:cubicBezTo>
                                  <a:pt x="15276" y="16958"/>
                                  <a:pt x="15209" y="17042"/>
                                  <a:pt x="15143" y="17120"/>
                                </a:cubicBezTo>
                                <a:cubicBezTo>
                                  <a:pt x="15076" y="17199"/>
                                  <a:pt x="15013" y="17278"/>
                                  <a:pt x="14882" y="17278"/>
                                </a:cubicBezTo>
                                <a:cubicBezTo>
                                  <a:pt x="14752" y="17278"/>
                                  <a:pt x="14689" y="17204"/>
                                  <a:pt x="14622" y="17120"/>
                                </a:cubicBezTo>
                                <a:cubicBezTo>
                                  <a:pt x="14555" y="17042"/>
                                  <a:pt x="14486" y="16958"/>
                                  <a:pt x="14353" y="16958"/>
                                </a:cubicBezTo>
                                <a:cubicBezTo>
                                  <a:pt x="14216" y="16958"/>
                                  <a:pt x="14150" y="17042"/>
                                  <a:pt x="14083" y="17120"/>
                                </a:cubicBezTo>
                                <a:cubicBezTo>
                                  <a:pt x="14017" y="17199"/>
                                  <a:pt x="13953" y="17278"/>
                                  <a:pt x="13823" y="17278"/>
                                </a:cubicBezTo>
                                <a:cubicBezTo>
                                  <a:pt x="13693" y="17278"/>
                                  <a:pt x="13629" y="17204"/>
                                  <a:pt x="13562" y="17120"/>
                                </a:cubicBezTo>
                                <a:cubicBezTo>
                                  <a:pt x="13496" y="17042"/>
                                  <a:pt x="13426" y="16958"/>
                                  <a:pt x="13293" y="16958"/>
                                </a:cubicBezTo>
                                <a:cubicBezTo>
                                  <a:pt x="13157" y="16958"/>
                                  <a:pt x="13090" y="17042"/>
                                  <a:pt x="13024" y="17120"/>
                                </a:cubicBezTo>
                                <a:cubicBezTo>
                                  <a:pt x="12957" y="17199"/>
                                  <a:pt x="12893" y="17278"/>
                                  <a:pt x="12763" y="17278"/>
                                </a:cubicBezTo>
                                <a:cubicBezTo>
                                  <a:pt x="12633" y="17278"/>
                                  <a:pt x="12569" y="17204"/>
                                  <a:pt x="12503" y="17120"/>
                                </a:cubicBezTo>
                                <a:cubicBezTo>
                                  <a:pt x="12436" y="17042"/>
                                  <a:pt x="12367" y="16958"/>
                                  <a:pt x="12233" y="16958"/>
                                </a:cubicBezTo>
                                <a:cubicBezTo>
                                  <a:pt x="12097" y="16958"/>
                                  <a:pt x="12031" y="17042"/>
                                  <a:pt x="11964" y="17120"/>
                                </a:cubicBezTo>
                                <a:cubicBezTo>
                                  <a:pt x="11897" y="17199"/>
                                  <a:pt x="11834" y="17278"/>
                                  <a:pt x="11704" y="17278"/>
                                </a:cubicBezTo>
                                <a:cubicBezTo>
                                  <a:pt x="11573" y="17278"/>
                                  <a:pt x="11510" y="17204"/>
                                  <a:pt x="11443" y="17120"/>
                                </a:cubicBezTo>
                                <a:cubicBezTo>
                                  <a:pt x="11377" y="17042"/>
                                  <a:pt x="11307" y="16958"/>
                                  <a:pt x="11174" y="16958"/>
                                </a:cubicBezTo>
                                <a:cubicBezTo>
                                  <a:pt x="11038" y="16958"/>
                                  <a:pt x="10971" y="17042"/>
                                  <a:pt x="10904" y="17120"/>
                                </a:cubicBezTo>
                                <a:cubicBezTo>
                                  <a:pt x="10838" y="17199"/>
                                  <a:pt x="10774" y="17278"/>
                                  <a:pt x="10644" y="17278"/>
                                </a:cubicBezTo>
                                <a:cubicBezTo>
                                  <a:pt x="10514" y="17278"/>
                                  <a:pt x="10450" y="17204"/>
                                  <a:pt x="10384" y="17120"/>
                                </a:cubicBezTo>
                                <a:cubicBezTo>
                                  <a:pt x="10317" y="17042"/>
                                  <a:pt x="10248" y="16958"/>
                                  <a:pt x="10114" y="16958"/>
                                </a:cubicBezTo>
                                <a:cubicBezTo>
                                  <a:pt x="9978" y="16958"/>
                                  <a:pt x="9911" y="17042"/>
                                  <a:pt x="9845" y="17120"/>
                                </a:cubicBezTo>
                                <a:cubicBezTo>
                                  <a:pt x="9778" y="17199"/>
                                  <a:pt x="9715" y="17278"/>
                                  <a:pt x="9585" y="17278"/>
                                </a:cubicBezTo>
                                <a:cubicBezTo>
                                  <a:pt x="9454" y="17278"/>
                                  <a:pt x="9391" y="17204"/>
                                  <a:pt x="9324" y="17120"/>
                                </a:cubicBezTo>
                                <a:cubicBezTo>
                                  <a:pt x="9258" y="17042"/>
                                  <a:pt x="9188" y="16958"/>
                                  <a:pt x="9055" y="16958"/>
                                </a:cubicBezTo>
                                <a:cubicBezTo>
                                  <a:pt x="8919" y="16958"/>
                                  <a:pt x="8852" y="17042"/>
                                  <a:pt x="8785" y="17120"/>
                                </a:cubicBezTo>
                                <a:cubicBezTo>
                                  <a:pt x="8719" y="17199"/>
                                  <a:pt x="8655" y="17278"/>
                                  <a:pt x="8525" y="17278"/>
                                </a:cubicBezTo>
                                <a:cubicBezTo>
                                  <a:pt x="8395" y="17278"/>
                                  <a:pt x="8331" y="17204"/>
                                  <a:pt x="8265" y="17120"/>
                                </a:cubicBezTo>
                                <a:cubicBezTo>
                                  <a:pt x="8198" y="17042"/>
                                  <a:pt x="8128" y="16958"/>
                                  <a:pt x="7995" y="16958"/>
                                </a:cubicBezTo>
                                <a:cubicBezTo>
                                  <a:pt x="7859" y="16958"/>
                                  <a:pt x="7792" y="17042"/>
                                  <a:pt x="7726" y="17120"/>
                                </a:cubicBezTo>
                                <a:cubicBezTo>
                                  <a:pt x="7659" y="17199"/>
                                  <a:pt x="7596" y="17278"/>
                                  <a:pt x="7465" y="17278"/>
                                </a:cubicBezTo>
                                <a:cubicBezTo>
                                  <a:pt x="7335" y="17278"/>
                                  <a:pt x="7272" y="17204"/>
                                  <a:pt x="7205" y="17120"/>
                                </a:cubicBezTo>
                                <a:cubicBezTo>
                                  <a:pt x="7138" y="17042"/>
                                  <a:pt x="7069" y="16958"/>
                                  <a:pt x="6936" y="16958"/>
                                </a:cubicBezTo>
                                <a:cubicBezTo>
                                  <a:pt x="6799" y="16958"/>
                                  <a:pt x="6733" y="17042"/>
                                  <a:pt x="6666" y="17120"/>
                                </a:cubicBezTo>
                                <a:cubicBezTo>
                                  <a:pt x="6600" y="17199"/>
                                  <a:pt x="6536" y="17278"/>
                                  <a:pt x="6406" y="17278"/>
                                </a:cubicBezTo>
                                <a:cubicBezTo>
                                  <a:pt x="6276" y="17278"/>
                                  <a:pt x="6212" y="17204"/>
                                  <a:pt x="6145" y="17120"/>
                                </a:cubicBezTo>
                                <a:cubicBezTo>
                                  <a:pt x="6079" y="17042"/>
                                  <a:pt x="6009" y="16958"/>
                                  <a:pt x="5876" y="16958"/>
                                </a:cubicBezTo>
                                <a:cubicBezTo>
                                  <a:pt x="5740" y="16958"/>
                                  <a:pt x="5673" y="17042"/>
                                  <a:pt x="5607" y="17120"/>
                                </a:cubicBezTo>
                                <a:cubicBezTo>
                                  <a:pt x="5540" y="17199"/>
                                  <a:pt x="5476" y="17278"/>
                                  <a:pt x="5346" y="17278"/>
                                </a:cubicBezTo>
                                <a:cubicBezTo>
                                  <a:pt x="5216" y="17278"/>
                                  <a:pt x="5153" y="17204"/>
                                  <a:pt x="5086" y="17120"/>
                                </a:cubicBezTo>
                                <a:cubicBezTo>
                                  <a:pt x="5019" y="17042"/>
                                  <a:pt x="4950" y="16958"/>
                                  <a:pt x="4816" y="16958"/>
                                </a:cubicBezTo>
                                <a:cubicBezTo>
                                  <a:pt x="4680" y="16958"/>
                                  <a:pt x="4614" y="17042"/>
                                  <a:pt x="4547" y="17120"/>
                                </a:cubicBezTo>
                                <a:cubicBezTo>
                                  <a:pt x="4480" y="17199"/>
                                  <a:pt x="4417" y="17278"/>
                                  <a:pt x="4287" y="17278"/>
                                </a:cubicBezTo>
                                <a:cubicBezTo>
                                  <a:pt x="4157" y="17278"/>
                                  <a:pt x="4093" y="17204"/>
                                  <a:pt x="4026" y="17120"/>
                                </a:cubicBezTo>
                                <a:cubicBezTo>
                                  <a:pt x="3960" y="17042"/>
                                  <a:pt x="3890" y="16958"/>
                                  <a:pt x="3757" y="16958"/>
                                </a:cubicBezTo>
                                <a:cubicBezTo>
                                  <a:pt x="3621" y="16958"/>
                                  <a:pt x="3554" y="17042"/>
                                  <a:pt x="3487" y="17120"/>
                                </a:cubicBezTo>
                                <a:cubicBezTo>
                                  <a:pt x="3421" y="17199"/>
                                  <a:pt x="3357" y="17278"/>
                                  <a:pt x="3227" y="17278"/>
                                </a:cubicBezTo>
                                <a:cubicBezTo>
                                  <a:pt x="3097" y="17278"/>
                                  <a:pt x="3033" y="17204"/>
                                  <a:pt x="2967" y="17120"/>
                                </a:cubicBezTo>
                                <a:cubicBezTo>
                                  <a:pt x="2900" y="17042"/>
                                  <a:pt x="2831" y="16958"/>
                                  <a:pt x="2697" y="16958"/>
                                </a:cubicBezTo>
                                <a:cubicBezTo>
                                  <a:pt x="2561" y="16958"/>
                                  <a:pt x="2495" y="17042"/>
                                  <a:pt x="2428" y="17120"/>
                                </a:cubicBezTo>
                                <a:cubicBezTo>
                                  <a:pt x="2361" y="17199"/>
                                  <a:pt x="2298" y="17278"/>
                                  <a:pt x="2168" y="17278"/>
                                </a:cubicBezTo>
                                <a:cubicBezTo>
                                  <a:pt x="2037" y="17278"/>
                                  <a:pt x="1974" y="17204"/>
                                  <a:pt x="1907" y="17120"/>
                                </a:cubicBezTo>
                                <a:cubicBezTo>
                                  <a:pt x="1841" y="17042"/>
                                  <a:pt x="1771" y="16958"/>
                                  <a:pt x="1638" y="16958"/>
                                </a:cubicBezTo>
                                <a:cubicBezTo>
                                  <a:pt x="1502" y="16958"/>
                                  <a:pt x="1435" y="17042"/>
                                  <a:pt x="1368" y="17120"/>
                                </a:cubicBezTo>
                                <a:cubicBezTo>
                                  <a:pt x="1302" y="17199"/>
                                  <a:pt x="1238" y="17278"/>
                                  <a:pt x="1108" y="17278"/>
                                </a:cubicBezTo>
                                <a:cubicBezTo>
                                  <a:pt x="978" y="17278"/>
                                  <a:pt x="914" y="17204"/>
                                  <a:pt x="848" y="17120"/>
                                </a:cubicBezTo>
                                <a:cubicBezTo>
                                  <a:pt x="781" y="17042"/>
                                  <a:pt x="711" y="16958"/>
                                  <a:pt x="578" y="16958"/>
                                </a:cubicBezTo>
                                <a:lnTo>
                                  <a:pt x="578" y="16958"/>
                                </a:lnTo>
                                <a:cubicBezTo>
                                  <a:pt x="442" y="16958"/>
                                  <a:pt x="375" y="17042"/>
                                  <a:pt x="309" y="17120"/>
                                </a:cubicBezTo>
                                <a:cubicBezTo>
                                  <a:pt x="248" y="17191"/>
                                  <a:pt x="191" y="17261"/>
                                  <a:pt x="88" y="17274"/>
                                </a:cubicBezTo>
                                <a:lnTo>
                                  <a:pt x="88" y="17296"/>
                                </a:lnTo>
                                <a:cubicBezTo>
                                  <a:pt x="197" y="17283"/>
                                  <a:pt x="260" y="17208"/>
                                  <a:pt x="318" y="17138"/>
                                </a:cubicBezTo>
                                <a:cubicBezTo>
                                  <a:pt x="384" y="17059"/>
                                  <a:pt x="448" y="16980"/>
                                  <a:pt x="578" y="16980"/>
                                </a:cubicBezTo>
                                <a:cubicBezTo>
                                  <a:pt x="708" y="16980"/>
                                  <a:pt x="772" y="17055"/>
                                  <a:pt x="839" y="17138"/>
                                </a:cubicBezTo>
                                <a:cubicBezTo>
                                  <a:pt x="905" y="17217"/>
                                  <a:pt x="975" y="17300"/>
                                  <a:pt x="1108" y="17300"/>
                                </a:cubicBezTo>
                                <a:cubicBezTo>
                                  <a:pt x="1244" y="17300"/>
                                  <a:pt x="1311" y="17217"/>
                                  <a:pt x="1377" y="17138"/>
                                </a:cubicBezTo>
                                <a:cubicBezTo>
                                  <a:pt x="1444" y="17059"/>
                                  <a:pt x="1508" y="16980"/>
                                  <a:pt x="1638" y="16980"/>
                                </a:cubicBezTo>
                                <a:cubicBezTo>
                                  <a:pt x="1768" y="16980"/>
                                  <a:pt x="1832" y="17055"/>
                                  <a:pt x="1898" y="17138"/>
                                </a:cubicBezTo>
                                <a:cubicBezTo>
                                  <a:pt x="1965" y="17217"/>
                                  <a:pt x="2034" y="17300"/>
                                  <a:pt x="2168" y="17300"/>
                                </a:cubicBezTo>
                                <a:cubicBezTo>
                                  <a:pt x="2301" y="17300"/>
                                  <a:pt x="2370" y="17217"/>
                                  <a:pt x="2437" y="17138"/>
                                </a:cubicBezTo>
                                <a:cubicBezTo>
                                  <a:pt x="2504" y="17059"/>
                                  <a:pt x="2567" y="16980"/>
                                  <a:pt x="2697" y="16980"/>
                                </a:cubicBezTo>
                                <a:cubicBezTo>
                                  <a:pt x="2828" y="16980"/>
                                  <a:pt x="2891" y="17055"/>
                                  <a:pt x="2958" y="17138"/>
                                </a:cubicBezTo>
                                <a:cubicBezTo>
                                  <a:pt x="3024" y="17217"/>
                                  <a:pt x="3094" y="17300"/>
                                  <a:pt x="3227" y="17300"/>
                                </a:cubicBezTo>
                                <a:cubicBezTo>
                                  <a:pt x="3363" y="17300"/>
                                  <a:pt x="3430" y="17217"/>
                                  <a:pt x="3497" y="17138"/>
                                </a:cubicBezTo>
                                <a:cubicBezTo>
                                  <a:pt x="3563" y="17059"/>
                                  <a:pt x="3627" y="16980"/>
                                  <a:pt x="3757" y="16980"/>
                                </a:cubicBezTo>
                                <a:cubicBezTo>
                                  <a:pt x="3887" y="16980"/>
                                  <a:pt x="3951" y="17055"/>
                                  <a:pt x="4017" y="17138"/>
                                </a:cubicBezTo>
                                <a:cubicBezTo>
                                  <a:pt x="4084" y="17217"/>
                                  <a:pt x="4153" y="17300"/>
                                  <a:pt x="4287" y="17300"/>
                                </a:cubicBezTo>
                                <a:cubicBezTo>
                                  <a:pt x="4420" y="17300"/>
                                  <a:pt x="4490" y="17217"/>
                                  <a:pt x="4556" y="17138"/>
                                </a:cubicBezTo>
                                <a:cubicBezTo>
                                  <a:pt x="4623" y="17059"/>
                                  <a:pt x="4686" y="16980"/>
                                  <a:pt x="4816" y="16980"/>
                                </a:cubicBezTo>
                                <a:cubicBezTo>
                                  <a:pt x="4947" y="16980"/>
                                  <a:pt x="5010" y="17055"/>
                                  <a:pt x="5077" y="17138"/>
                                </a:cubicBezTo>
                                <a:cubicBezTo>
                                  <a:pt x="5143" y="17217"/>
                                  <a:pt x="5213" y="17300"/>
                                  <a:pt x="5346" y="17300"/>
                                </a:cubicBezTo>
                                <a:cubicBezTo>
                                  <a:pt x="5482" y="17300"/>
                                  <a:pt x="5549" y="17217"/>
                                  <a:pt x="5616" y="17138"/>
                                </a:cubicBezTo>
                                <a:cubicBezTo>
                                  <a:pt x="5682" y="17059"/>
                                  <a:pt x="5746" y="16980"/>
                                  <a:pt x="5876" y="16980"/>
                                </a:cubicBezTo>
                                <a:cubicBezTo>
                                  <a:pt x="6006" y="16980"/>
                                  <a:pt x="6070" y="17055"/>
                                  <a:pt x="6136" y="17138"/>
                                </a:cubicBezTo>
                                <a:cubicBezTo>
                                  <a:pt x="6203" y="17217"/>
                                  <a:pt x="6273" y="17300"/>
                                  <a:pt x="6406" y="17300"/>
                                </a:cubicBezTo>
                                <a:cubicBezTo>
                                  <a:pt x="6539" y="17300"/>
                                  <a:pt x="6609" y="17217"/>
                                  <a:pt x="6675" y="17138"/>
                                </a:cubicBezTo>
                                <a:cubicBezTo>
                                  <a:pt x="6742" y="17059"/>
                                  <a:pt x="6805" y="16980"/>
                                  <a:pt x="6936" y="16980"/>
                                </a:cubicBezTo>
                                <a:cubicBezTo>
                                  <a:pt x="7066" y="16980"/>
                                  <a:pt x="7129" y="17055"/>
                                  <a:pt x="7196" y="17138"/>
                                </a:cubicBezTo>
                                <a:cubicBezTo>
                                  <a:pt x="7263" y="17217"/>
                                  <a:pt x="7332" y="17300"/>
                                  <a:pt x="7465" y="17300"/>
                                </a:cubicBezTo>
                                <a:cubicBezTo>
                                  <a:pt x="7602" y="17300"/>
                                  <a:pt x="7668" y="17217"/>
                                  <a:pt x="7735" y="17138"/>
                                </a:cubicBezTo>
                                <a:cubicBezTo>
                                  <a:pt x="7801" y="17059"/>
                                  <a:pt x="7865" y="16980"/>
                                  <a:pt x="7995" y="16980"/>
                                </a:cubicBezTo>
                                <a:cubicBezTo>
                                  <a:pt x="8125" y="16980"/>
                                  <a:pt x="8189" y="17055"/>
                                  <a:pt x="8256" y="17138"/>
                                </a:cubicBezTo>
                                <a:cubicBezTo>
                                  <a:pt x="8322" y="17217"/>
                                  <a:pt x="8392" y="17300"/>
                                  <a:pt x="8525" y="17300"/>
                                </a:cubicBezTo>
                                <a:cubicBezTo>
                                  <a:pt x="8658" y="17300"/>
                                  <a:pt x="8728" y="17217"/>
                                  <a:pt x="8794" y="17138"/>
                                </a:cubicBezTo>
                                <a:cubicBezTo>
                                  <a:pt x="8861" y="17059"/>
                                  <a:pt x="8925" y="16980"/>
                                  <a:pt x="9055" y="16980"/>
                                </a:cubicBezTo>
                                <a:cubicBezTo>
                                  <a:pt x="9185" y="16980"/>
                                  <a:pt x="9248" y="17055"/>
                                  <a:pt x="9315" y="17138"/>
                                </a:cubicBezTo>
                                <a:cubicBezTo>
                                  <a:pt x="9382" y="17217"/>
                                  <a:pt x="9451" y="17300"/>
                                  <a:pt x="9585" y="17300"/>
                                </a:cubicBezTo>
                                <a:cubicBezTo>
                                  <a:pt x="9721" y="17300"/>
                                  <a:pt x="9787" y="17217"/>
                                  <a:pt x="9854" y="17138"/>
                                </a:cubicBezTo>
                                <a:cubicBezTo>
                                  <a:pt x="9921" y="17059"/>
                                  <a:pt x="9984" y="16980"/>
                                  <a:pt x="10114" y="16980"/>
                                </a:cubicBezTo>
                                <a:cubicBezTo>
                                  <a:pt x="10244" y="16980"/>
                                  <a:pt x="10308" y="17055"/>
                                  <a:pt x="10375" y="17138"/>
                                </a:cubicBezTo>
                                <a:cubicBezTo>
                                  <a:pt x="10441" y="17217"/>
                                  <a:pt x="10511" y="17300"/>
                                  <a:pt x="10644" y="17300"/>
                                </a:cubicBezTo>
                                <a:cubicBezTo>
                                  <a:pt x="10777" y="17300"/>
                                  <a:pt x="10847" y="17217"/>
                                  <a:pt x="10914" y="17138"/>
                                </a:cubicBezTo>
                                <a:cubicBezTo>
                                  <a:pt x="10980" y="17059"/>
                                  <a:pt x="11044" y="16980"/>
                                  <a:pt x="11174" y="16980"/>
                                </a:cubicBezTo>
                                <a:cubicBezTo>
                                  <a:pt x="11304" y="16980"/>
                                  <a:pt x="11368" y="17055"/>
                                  <a:pt x="11434" y="17138"/>
                                </a:cubicBezTo>
                                <a:cubicBezTo>
                                  <a:pt x="11501" y="17217"/>
                                  <a:pt x="11570" y="17300"/>
                                  <a:pt x="11704" y="17300"/>
                                </a:cubicBezTo>
                                <a:cubicBezTo>
                                  <a:pt x="11840" y="17300"/>
                                  <a:pt x="11906" y="17217"/>
                                  <a:pt x="11973" y="17138"/>
                                </a:cubicBezTo>
                                <a:cubicBezTo>
                                  <a:pt x="12040" y="17059"/>
                                  <a:pt x="12103" y="16980"/>
                                  <a:pt x="12233" y="16980"/>
                                </a:cubicBezTo>
                                <a:cubicBezTo>
                                  <a:pt x="12364" y="16980"/>
                                  <a:pt x="12427" y="17055"/>
                                  <a:pt x="12494" y="17138"/>
                                </a:cubicBezTo>
                                <a:cubicBezTo>
                                  <a:pt x="12560" y="17217"/>
                                  <a:pt x="12630" y="17300"/>
                                  <a:pt x="12763" y="17300"/>
                                </a:cubicBezTo>
                                <a:cubicBezTo>
                                  <a:pt x="12896" y="17300"/>
                                  <a:pt x="12966" y="17217"/>
                                  <a:pt x="13033" y="17138"/>
                                </a:cubicBezTo>
                                <a:cubicBezTo>
                                  <a:pt x="13099" y="17059"/>
                                  <a:pt x="13163" y="16980"/>
                                  <a:pt x="13293" y="16980"/>
                                </a:cubicBezTo>
                                <a:cubicBezTo>
                                  <a:pt x="13423" y="16980"/>
                                  <a:pt x="13487" y="17055"/>
                                  <a:pt x="13553" y="17138"/>
                                </a:cubicBezTo>
                                <a:cubicBezTo>
                                  <a:pt x="13620" y="17217"/>
                                  <a:pt x="13690" y="17300"/>
                                  <a:pt x="13823" y="17300"/>
                                </a:cubicBezTo>
                                <a:cubicBezTo>
                                  <a:pt x="13959" y="17300"/>
                                  <a:pt x="14026" y="17217"/>
                                  <a:pt x="14092" y="17138"/>
                                </a:cubicBezTo>
                                <a:cubicBezTo>
                                  <a:pt x="14159" y="17059"/>
                                  <a:pt x="14222" y="16980"/>
                                  <a:pt x="14353" y="16980"/>
                                </a:cubicBezTo>
                                <a:cubicBezTo>
                                  <a:pt x="14483" y="16980"/>
                                  <a:pt x="14546" y="17055"/>
                                  <a:pt x="14613" y="17138"/>
                                </a:cubicBezTo>
                                <a:cubicBezTo>
                                  <a:pt x="14680" y="17217"/>
                                  <a:pt x="14749" y="17300"/>
                                  <a:pt x="14882" y="17300"/>
                                </a:cubicBezTo>
                                <a:cubicBezTo>
                                  <a:pt x="15016" y="17300"/>
                                  <a:pt x="15085" y="17217"/>
                                  <a:pt x="15152" y="17138"/>
                                </a:cubicBezTo>
                                <a:cubicBezTo>
                                  <a:pt x="15218" y="17059"/>
                                  <a:pt x="15282" y="16980"/>
                                  <a:pt x="15412" y="16980"/>
                                </a:cubicBezTo>
                                <a:cubicBezTo>
                                  <a:pt x="15542" y="16980"/>
                                  <a:pt x="15606" y="17055"/>
                                  <a:pt x="15672" y="17138"/>
                                </a:cubicBezTo>
                                <a:cubicBezTo>
                                  <a:pt x="15739" y="17217"/>
                                  <a:pt x="15809" y="17300"/>
                                  <a:pt x="15942" y="17300"/>
                                </a:cubicBezTo>
                                <a:cubicBezTo>
                                  <a:pt x="16078" y="17300"/>
                                  <a:pt x="16145" y="17217"/>
                                  <a:pt x="16211" y="17138"/>
                                </a:cubicBezTo>
                                <a:cubicBezTo>
                                  <a:pt x="16278" y="17059"/>
                                  <a:pt x="16342" y="16980"/>
                                  <a:pt x="16472" y="16980"/>
                                </a:cubicBezTo>
                                <a:cubicBezTo>
                                  <a:pt x="16602" y="16980"/>
                                  <a:pt x="16665" y="17055"/>
                                  <a:pt x="16732" y="17138"/>
                                </a:cubicBezTo>
                                <a:cubicBezTo>
                                  <a:pt x="16799" y="17217"/>
                                  <a:pt x="16868" y="17300"/>
                                  <a:pt x="17001" y="17300"/>
                                </a:cubicBezTo>
                                <a:cubicBezTo>
                                  <a:pt x="17135" y="17300"/>
                                  <a:pt x="17204" y="17217"/>
                                  <a:pt x="17271" y="17138"/>
                                </a:cubicBezTo>
                                <a:cubicBezTo>
                                  <a:pt x="17338" y="17059"/>
                                  <a:pt x="17401" y="16980"/>
                                  <a:pt x="17531" y="16980"/>
                                </a:cubicBezTo>
                                <a:cubicBezTo>
                                  <a:pt x="17661" y="16980"/>
                                  <a:pt x="17725" y="17055"/>
                                  <a:pt x="17792" y="17138"/>
                                </a:cubicBezTo>
                                <a:cubicBezTo>
                                  <a:pt x="17858" y="17217"/>
                                  <a:pt x="17928" y="17300"/>
                                  <a:pt x="18061" y="17300"/>
                                </a:cubicBezTo>
                                <a:cubicBezTo>
                                  <a:pt x="18197" y="17300"/>
                                  <a:pt x="18264" y="17217"/>
                                  <a:pt x="18330" y="17138"/>
                                </a:cubicBezTo>
                                <a:cubicBezTo>
                                  <a:pt x="18397" y="17059"/>
                                  <a:pt x="18461" y="16980"/>
                                  <a:pt x="18591" y="16980"/>
                                </a:cubicBezTo>
                                <a:cubicBezTo>
                                  <a:pt x="18721" y="16980"/>
                                  <a:pt x="18785" y="17055"/>
                                  <a:pt x="18851" y="17138"/>
                                </a:cubicBezTo>
                                <a:cubicBezTo>
                                  <a:pt x="18918" y="17217"/>
                                  <a:pt x="18987" y="17300"/>
                                  <a:pt x="19121" y="17300"/>
                                </a:cubicBezTo>
                                <a:cubicBezTo>
                                  <a:pt x="19254" y="17300"/>
                                  <a:pt x="19323" y="17217"/>
                                  <a:pt x="19390" y="17138"/>
                                </a:cubicBezTo>
                                <a:cubicBezTo>
                                  <a:pt x="19457" y="17059"/>
                                  <a:pt x="19520" y="16980"/>
                                  <a:pt x="19650" y="16980"/>
                                </a:cubicBezTo>
                                <a:cubicBezTo>
                                  <a:pt x="19781" y="16980"/>
                                  <a:pt x="19844" y="17055"/>
                                  <a:pt x="19911" y="17138"/>
                                </a:cubicBezTo>
                                <a:cubicBezTo>
                                  <a:pt x="19977" y="17217"/>
                                  <a:pt x="20047" y="17300"/>
                                  <a:pt x="20180" y="17300"/>
                                </a:cubicBezTo>
                                <a:cubicBezTo>
                                  <a:pt x="20316" y="17300"/>
                                  <a:pt x="20383" y="17217"/>
                                  <a:pt x="20450" y="17138"/>
                                </a:cubicBezTo>
                                <a:cubicBezTo>
                                  <a:pt x="20516" y="17059"/>
                                  <a:pt x="20580" y="16980"/>
                                  <a:pt x="20710" y="16980"/>
                                </a:cubicBezTo>
                                <a:cubicBezTo>
                                  <a:pt x="20840" y="16980"/>
                                  <a:pt x="20904" y="17055"/>
                                  <a:pt x="20970" y="17138"/>
                                </a:cubicBezTo>
                                <a:cubicBezTo>
                                  <a:pt x="21037" y="17217"/>
                                  <a:pt x="21107" y="17300"/>
                                  <a:pt x="21240" y="17300"/>
                                </a:cubicBezTo>
                                <a:cubicBezTo>
                                  <a:pt x="21373" y="17300"/>
                                  <a:pt x="21443" y="17217"/>
                                  <a:pt x="21509" y="17138"/>
                                </a:cubicBezTo>
                                <a:cubicBezTo>
                                  <a:pt x="21536" y="17103"/>
                                  <a:pt x="21567" y="17072"/>
                                  <a:pt x="21597" y="17046"/>
                                </a:cubicBezTo>
                                <a:lnTo>
                                  <a:pt x="21597" y="17020"/>
                                </a:lnTo>
                                <a:cubicBezTo>
                                  <a:pt x="21561" y="17050"/>
                                  <a:pt x="21530" y="17085"/>
                                  <a:pt x="21500" y="17120"/>
                                </a:cubicBezTo>
                                <a:cubicBezTo>
                                  <a:pt x="21433" y="17199"/>
                                  <a:pt x="21370" y="17278"/>
                                  <a:pt x="21240" y="17278"/>
                                </a:cubicBezTo>
                                <a:close/>
                                <a:moveTo>
                                  <a:pt x="21240" y="12496"/>
                                </a:moveTo>
                                <a:cubicBezTo>
                                  <a:pt x="21110" y="12496"/>
                                  <a:pt x="21046" y="12422"/>
                                  <a:pt x="20979" y="12338"/>
                                </a:cubicBezTo>
                                <a:cubicBezTo>
                                  <a:pt x="20913" y="12260"/>
                                  <a:pt x="20843" y="12176"/>
                                  <a:pt x="20710" y="12176"/>
                                </a:cubicBezTo>
                                <a:cubicBezTo>
                                  <a:pt x="20574" y="12176"/>
                                  <a:pt x="20507" y="12260"/>
                                  <a:pt x="20441" y="12338"/>
                                </a:cubicBezTo>
                                <a:cubicBezTo>
                                  <a:pt x="20374" y="12417"/>
                                  <a:pt x="20310" y="12496"/>
                                  <a:pt x="20180" y="12496"/>
                                </a:cubicBezTo>
                                <a:cubicBezTo>
                                  <a:pt x="20050" y="12496"/>
                                  <a:pt x="19986" y="12422"/>
                                  <a:pt x="19920" y="12338"/>
                                </a:cubicBezTo>
                                <a:cubicBezTo>
                                  <a:pt x="19853" y="12260"/>
                                  <a:pt x="19784" y="12176"/>
                                  <a:pt x="19650" y="12176"/>
                                </a:cubicBezTo>
                                <a:cubicBezTo>
                                  <a:pt x="19514" y="12176"/>
                                  <a:pt x="19448" y="12260"/>
                                  <a:pt x="19381" y="12338"/>
                                </a:cubicBezTo>
                                <a:cubicBezTo>
                                  <a:pt x="19314" y="12417"/>
                                  <a:pt x="19251" y="12496"/>
                                  <a:pt x="19121" y="12496"/>
                                </a:cubicBezTo>
                                <a:cubicBezTo>
                                  <a:pt x="18990" y="12496"/>
                                  <a:pt x="18927" y="12422"/>
                                  <a:pt x="18860" y="12338"/>
                                </a:cubicBezTo>
                                <a:cubicBezTo>
                                  <a:pt x="18794" y="12260"/>
                                  <a:pt x="18724" y="12176"/>
                                  <a:pt x="18591" y="12176"/>
                                </a:cubicBezTo>
                                <a:cubicBezTo>
                                  <a:pt x="18455" y="12176"/>
                                  <a:pt x="18388" y="12260"/>
                                  <a:pt x="18321" y="12338"/>
                                </a:cubicBezTo>
                                <a:cubicBezTo>
                                  <a:pt x="18255" y="12417"/>
                                  <a:pt x="18191" y="12496"/>
                                  <a:pt x="18061" y="12496"/>
                                </a:cubicBezTo>
                                <a:cubicBezTo>
                                  <a:pt x="17931" y="12496"/>
                                  <a:pt x="17867" y="12422"/>
                                  <a:pt x="17801" y="12338"/>
                                </a:cubicBezTo>
                                <a:cubicBezTo>
                                  <a:pt x="17734" y="12260"/>
                                  <a:pt x="17664" y="12176"/>
                                  <a:pt x="17531" y="12176"/>
                                </a:cubicBezTo>
                                <a:cubicBezTo>
                                  <a:pt x="17395" y="12176"/>
                                  <a:pt x="17328" y="12260"/>
                                  <a:pt x="17262" y="12338"/>
                                </a:cubicBezTo>
                                <a:cubicBezTo>
                                  <a:pt x="17195" y="12417"/>
                                  <a:pt x="17132" y="12496"/>
                                  <a:pt x="17001" y="12496"/>
                                </a:cubicBezTo>
                                <a:cubicBezTo>
                                  <a:pt x="16871" y="12496"/>
                                  <a:pt x="16808" y="12422"/>
                                  <a:pt x="16741" y="12338"/>
                                </a:cubicBezTo>
                                <a:cubicBezTo>
                                  <a:pt x="16675" y="12260"/>
                                  <a:pt x="16605" y="12176"/>
                                  <a:pt x="16472" y="12176"/>
                                </a:cubicBezTo>
                                <a:cubicBezTo>
                                  <a:pt x="16335" y="12176"/>
                                  <a:pt x="16269" y="12260"/>
                                  <a:pt x="16202" y="12338"/>
                                </a:cubicBezTo>
                                <a:cubicBezTo>
                                  <a:pt x="16136" y="12417"/>
                                  <a:pt x="16072" y="12496"/>
                                  <a:pt x="15942" y="12496"/>
                                </a:cubicBezTo>
                                <a:cubicBezTo>
                                  <a:pt x="15812" y="12496"/>
                                  <a:pt x="15748" y="12422"/>
                                  <a:pt x="15682" y="12338"/>
                                </a:cubicBezTo>
                                <a:cubicBezTo>
                                  <a:pt x="15615" y="12260"/>
                                  <a:pt x="15545" y="12176"/>
                                  <a:pt x="15412" y="12176"/>
                                </a:cubicBezTo>
                                <a:cubicBezTo>
                                  <a:pt x="15276" y="12176"/>
                                  <a:pt x="15209" y="12260"/>
                                  <a:pt x="15143" y="12338"/>
                                </a:cubicBezTo>
                                <a:cubicBezTo>
                                  <a:pt x="15076" y="12417"/>
                                  <a:pt x="15013" y="12496"/>
                                  <a:pt x="14882" y="12496"/>
                                </a:cubicBezTo>
                                <a:cubicBezTo>
                                  <a:pt x="14752" y="12496"/>
                                  <a:pt x="14689" y="12422"/>
                                  <a:pt x="14622" y="12338"/>
                                </a:cubicBezTo>
                                <a:cubicBezTo>
                                  <a:pt x="14555" y="12260"/>
                                  <a:pt x="14486" y="12176"/>
                                  <a:pt x="14353" y="12176"/>
                                </a:cubicBezTo>
                                <a:cubicBezTo>
                                  <a:pt x="14216" y="12176"/>
                                  <a:pt x="14150" y="12260"/>
                                  <a:pt x="14083" y="12338"/>
                                </a:cubicBezTo>
                                <a:cubicBezTo>
                                  <a:pt x="14017" y="12417"/>
                                  <a:pt x="13953" y="12496"/>
                                  <a:pt x="13823" y="12496"/>
                                </a:cubicBezTo>
                                <a:cubicBezTo>
                                  <a:pt x="13693" y="12496"/>
                                  <a:pt x="13629" y="12422"/>
                                  <a:pt x="13562" y="12338"/>
                                </a:cubicBezTo>
                                <a:cubicBezTo>
                                  <a:pt x="13496" y="12260"/>
                                  <a:pt x="13426" y="12176"/>
                                  <a:pt x="13293" y="12176"/>
                                </a:cubicBezTo>
                                <a:cubicBezTo>
                                  <a:pt x="13157" y="12176"/>
                                  <a:pt x="13090" y="12260"/>
                                  <a:pt x="13024" y="12338"/>
                                </a:cubicBezTo>
                                <a:cubicBezTo>
                                  <a:pt x="12957" y="12417"/>
                                  <a:pt x="12893" y="12496"/>
                                  <a:pt x="12763" y="12496"/>
                                </a:cubicBezTo>
                                <a:cubicBezTo>
                                  <a:pt x="12633" y="12496"/>
                                  <a:pt x="12569" y="12422"/>
                                  <a:pt x="12503" y="12338"/>
                                </a:cubicBezTo>
                                <a:cubicBezTo>
                                  <a:pt x="12436" y="12260"/>
                                  <a:pt x="12367" y="12176"/>
                                  <a:pt x="12233" y="12176"/>
                                </a:cubicBezTo>
                                <a:cubicBezTo>
                                  <a:pt x="12097" y="12176"/>
                                  <a:pt x="12031" y="12260"/>
                                  <a:pt x="11964" y="12338"/>
                                </a:cubicBezTo>
                                <a:cubicBezTo>
                                  <a:pt x="11897" y="12417"/>
                                  <a:pt x="11834" y="12496"/>
                                  <a:pt x="11704" y="12496"/>
                                </a:cubicBezTo>
                                <a:cubicBezTo>
                                  <a:pt x="11573" y="12496"/>
                                  <a:pt x="11510" y="12422"/>
                                  <a:pt x="11443" y="12338"/>
                                </a:cubicBezTo>
                                <a:cubicBezTo>
                                  <a:pt x="11377" y="12260"/>
                                  <a:pt x="11307" y="12176"/>
                                  <a:pt x="11174" y="12176"/>
                                </a:cubicBezTo>
                                <a:cubicBezTo>
                                  <a:pt x="11038" y="12176"/>
                                  <a:pt x="10971" y="12260"/>
                                  <a:pt x="10904" y="12338"/>
                                </a:cubicBezTo>
                                <a:cubicBezTo>
                                  <a:pt x="10838" y="12417"/>
                                  <a:pt x="10774" y="12496"/>
                                  <a:pt x="10644" y="12496"/>
                                </a:cubicBezTo>
                                <a:cubicBezTo>
                                  <a:pt x="10514" y="12496"/>
                                  <a:pt x="10450" y="12422"/>
                                  <a:pt x="10384" y="12338"/>
                                </a:cubicBezTo>
                                <a:cubicBezTo>
                                  <a:pt x="10317" y="12260"/>
                                  <a:pt x="10248" y="12176"/>
                                  <a:pt x="10114" y="12176"/>
                                </a:cubicBezTo>
                                <a:cubicBezTo>
                                  <a:pt x="9978" y="12176"/>
                                  <a:pt x="9911" y="12260"/>
                                  <a:pt x="9845" y="12338"/>
                                </a:cubicBezTo>
                                <a:cubicBezTo>
                                  <a:pt x="9778" y="12417"/>
                                  <a:pt x="9715" y="12496"/>
                                  <a:pt x="9585" y="12496"/>
                                </a:cubicBezTo>
                                <a:cubicBezTo>
                                  <a:pt x="9454" y="12496"/>
                                  <a:pt x="9391" y="12422"/>
                                  <a:pt x="9324" y="12338"/>
                                </a:cubicBezTo>
                                <a:cubicBezTo>
                                  <a:pt x="9258" y="12260"/>
                                  <a:pt x="9188" y="12176"/>
                                  <a:pt x="9055" y="12176"/>
                                </a:cubicBezTo>
                                <a:cubicBezTo>
                                  <a:pt x="8919" y="12176"/>
                                  <a:pt x="8852" y="12260"/>
                                  <a:pt x="8785" y="12338"/>
                                </a:cubicBezTo>
                                <a:cubicBezTo>
                                  <a:pt x="8719" y="12417"/>
                                  <a:pt x="8655" y="12496"/>
                                  <a:pt x="8525" y="12496"/>
                                </a:cubicBezTo>
                                <a:cubicBezTo>
                                  <a:pt x="8395" y="12496"/>
                                  <a:pt x="8331" y="12422"/>
                                  <a:pt x="8265" y="12338"/>
                                </a:cubicBezTo>
                                <a:cubicBezTo>
                                  <a:pt x="8198" y="12260"/>
                                  <a:pt x="8128" y="12176"/>
                                  <a:pt x="7995" y="12176"/>
                                </a:cubicBezTo>
                                <a:cubicBezTo>
                                  <a:pt x="7859" y="12176"/>
                                  <a:pt x="7792" y="12260"/>
                                  <a:pt x="7726" y="12338"/>
                                </a:cubicBezTo>
                                <a:cubicBezTo>
                                  <a:pt x="7659" y="12417"/>
                                  <a:pt x="7596" y="12496"/>
                                  <a:pt x="7465" y="12496"/>
                                </a:cubicBezTo>
                                <a:cubicBezTo>
                                  <a:pt x="7335" y="12496"/>
                                  <a:pt x="7272" y="12422"/>
                                  <a:pt x="7205" y="12338"/>
                                </a:cubicBezTo>
                                <a:cubicBezTo>
                                  <a:pt x="7138" y="12260"/>
                                  <a:pt x="7069" y="12176"/>
                                  <a:pt x="6936" y="12176"/>
                                </a:cubicBezTo>
                                <a:cubicBezTo>
                                  <a:pt x="6799" y="12176"/>
                                  <a:pt x="6733" y="12260"/>
                                  <a:pt x="6666" y="12338"/>
                                </a:cubicBezTo>
                                <a:cubicBezTo>
                                  <a:pt x="6600" y="12417"/>
                                  <a:pt x="6536" y="12496"/>
                                  <a:pt x="6406" y="12496"/>
                                </a:cubicBezTo>
                                <a:cubicBezTo>
                                  <a:pt x="6276" y="12496"/>
                                  <a:pt x="6212" y="12422"/>
                                  <a:pt x="6145" y="12338"/>
                                </a:cubicBezTo>
                                <a:cubicBezTo>
                                  <a:pt x="6079" y="12260"/>
                                  <a:pt x="6009" y="12176"/>
                                  <a:pt x="5876" y="12176"/>
                                </a:cubicBezTo>
                                <a:cubicBezTo>
                                  <a:pt x="5740" y="12176"/>
                                  <a:pt x="5673" y="12260"/>
                                  <a:pt x="5607" y="12338"/>
                                </a:cubicBezTo>
                                <a:cubicBezTo>
                                  <a:pt x="5540" y="12417"/>
                                  <a:pt x="5476" y="12496"/>
                                  <a:pt x="5346" y="12496"/>
                                </a:cubicBezTo>
                                <a:cubicBezTo>
                                  <a:pt x="5216" y="12496"/>
                                  <a:pt x="5153" y="12422"/>
                                  <a:pt x="5086" y="12338"/>
                                </a:cubicBezTo>
                                <a:cubicBezTo>
                                  <a:pt x="5019" y="12260"/>
                                  <a:pt x="4950" y="12176"/>
                                  <a:pt x="4816" y="12176"/>
                                </a:cubicBezTo>
                                <a:cubicBezTo>
                                  <a:pt x="4680" y="12176"/>
                                  <a:pt x="4614" y="12260"/>
                                  <a:pt x="4547" y="12338"/>
                                </a:cubicBezTo>
                                <a:cubicBezTo>
                                  <a:pt x="4480" y="12417"/>
                                  <a:pt x="4417" y="12496"/>
                                  <a:pt x="4287" y="12496"/>
                                </a:cubicBezTo>
                                <a:cubicBezTo>
                                  <a:pt x="4157" y="12496"/>
                                  <a:pt x="4093" y="12422"/>
                                  <a:pt x="4026" y="12338"/>
                                </a:cubicBezTo>
                                <a:cubicBezTo>
                                  <a:pt x="3960" y="12260"/>
                                  <a:pt x="3890" y="12176"/>
                                  <a:pt x="3757" y="12176"/>
                                </a:cubicBezTo>
                                <a:cubicBezTo>
                                  <a:pt x="3621" y="12176"/>
                                  <a:pt x="3554" y="12260"/>
                                  <a:pt x="3487" y="12338"/>
                                </a:cubicBezTo>
                                <a:cubicBezTo>
                                  <a:pt x="3421" y="12417"/>
                                  <a:pt x="3357" y="12496"/>
                                  <a:pt x="3227" y="12496"/>
                                </a:cubicBezTo>
                                <a:cubicBezTo>
                                  <a:pt x="3097" y="12496"/>
                                  <a:pt x="3033" y="12422"/>
                                  <a:pt x="2967" y="12338"/>
                                </a:cubicBezTo>
                                <a:cubicBezTo>
                                  <a:pt x="2900" y="12260"/>
                                  <a:pt x="2831" y="12176"/>
                                  <a:pt x="2697" y="12176"/>
                                </a:cubicBezTo>
                                <a:cubicBezTo>
                                  <a:pt x="2561" y="12176"/>
                                  <a:pt x="2495" y="12260"/>
                                  <a:pt x="2428" y="12338"/>
                                </a:cubicBezTo>
                                <a:cubicBezTo>
                                  <a:pt x="2361" y="12417"/>
                                  <a:pt x="2298" y="12496"/>
                                  <a:pt x="2168" y="12496"/>
                                </a:cubicBezTo>
                                <a:cubicBezTo>
                                  <a:pt x="2037" y="12496"/>
                                  <a:pt x="1974" y="12422"/>
                                  <a:pt x="1907" y="12338"/>
                                </a:cubicBezTo>
                                <a:cubicBezTo>
                                  <a:pt x="1841" y="12260"/>
                                  <a:pt x="1771" y="12176"/>
                                  <a:pt x="1638" y="12176"/>
                                </a:cubicBezTo>
                                <a:cubicBezTo>
                                  <a:pt x="1502" y="12176"/>
                                  <a:pt x="1435" y="12260"/>
                                  <a:pt x="1368" y="12338"/>
                                </a:cubicBezTo>
                                <a:cubicBezTo>
                                  <a:pt x="1302" y="12417"/>
                                  <a:pt x="1238" y="12496"/>
                                  <a:pt x="1108" y="12496"/>
                                </a:cubicBezTo>
                                <a:cubicBezTo>
                                  <a:pt x="978" y="12496"/>
                                  <a:pt x="914" y="12422"/>
                                  <a:pt x="848" y="12338"/>
                                </a:cubicBezTo>
                                <a:cubicBezTo>
                                  <a:pt x="781" y="12260"/>
                                  <a:pt x="711" y="12176"/>
                                  <a:pt x="578" y="12176"/>
                                </a:cubicBezTo>
                                <a:lnTo>
                                  <a:pt x="578" y="12176"/>
                                </a:lnTo>
                                <a:cubicBezTo>
                                  <a:pt x="442" y="12176"/>
                                  <a:pt x="375" y="12260"/>
                                  <a:pt x="309" y="12338"/>
                                </a:cubicBezTo>
                                <a:cubicBezTo>
                                  <a:pt x="248" y="12409"/>
                                  <a:pt x="191" y="12479"/>
                                  <a:pt x="88" y="12492"/>
                                </a:cubicBezTo>
                                <a:lnTo>
                                  <a:pt x="88" y="12514"/>
                                </a:lnTo>
                                <a:cubicBezTo>
                                  <a:pt x="197" y="12501"/>
                                  <a:pt x="260" y="12426"/>
                                  <a:pt x="318" y="12356"/>
                                </a:cubicBezTo>
                                <a:cubicBezTo>
                                  <a:pt x="384" y="12277"/>
                                  <a:pt x="448" y="12198"/>
                                  <a:pt x="578" y="12198"/>
                                </a:cubicBezTo>
                                <a:cubicBezTo>
                                  <a:pt x="708" y="12198"/>
                                  <a:pt x="772" y="12273"/>
                                  <a:pt x="839" y="12356"/>
                                </a:cubicBezTo>
                                <a:cubicBezTo>
                                  <a:pt x="905" y="12435"/>
                                  <a:pt x="975" y="12518"/>
                                  <a:pt x="1108" y="12518"/>
                                </a:cubicBezTo>
                                <a:cubicBezTo>
                                  <a:pt x="1244" y="12518"/>
                                  <a:pt x="1311" y="12435"/>
                                  <a:pt x="1377" y="12356"/>
                                </a:cubicBezTo>
                                <a:cubicBezTo>
                                  <a:pt x="1444" y="12277"/>
                                  <a:pt x="1508" y="12198"/>
                                  <a:pt x="1638" y="12198"/>
                                </a:cubicBezTo>
                                <a:cubicBezTo>
                                  <a:pt x="1768" y="12198"/>
                                  <a:pt x="1832" y="12273"/>
                                  <a:pt x="1898" y="12356"/>
                                </a:cubicBezTo>
                                <a:cubicBezTo>
                                  <a:pt x="1965" y="12435"/>
                                  <a:pt x="2034" y="12518"/>
                                  <a:pt x="2168" y="12518"/>
                                </a:cubicBezTo>
                                <a:cubicBezTo>
                                  <a:pt x="2301" y="12518"/>
                                  <a:pt x="2370" y="12435"/>
                                  <a:pt x="2437" y="12356"/>
                                </a:cubicBezTo>
                                <a:cubicBezTo>
                                  <a:pt x="2504" y="12277"/>
                                  <a:pt x="2567" y="12198"/>
                                  <a:pt x="2697" y="12198"/>
                                </a:cubicBezTo>
                                <a:cubicBezTo>
                                  <a:pt x="2828" y="12198"/>
                                  <a:pt x="2891" y="12273"/>
                                  <a:pt x="2958" y="12356"/>
                                </a:cubicBezTo>
                                <a:cubicBezTo>
                                  <a:pt x="3024" y="12435"/>
                                  <a:pt x="3094" y="12518"/>
                                  <a:pt x="3227" y="12518"/>
                                </a:cubicBezTo>
                                <a:cubicBezTo>
                                  <a:pt x="3363" y="12518"/>
                                  <a:pt x="3430" y="12435"/>
                                  <a:pt x="3497" y="12356"/>
                                </a:cubicBezTo>
                                <a:cubicBezTo>
                                  <a:pt x="3563" y="12277"/>
                                  <a:pt x="3627" y="12198"/>
                                  <a:pt x="3757" y="12198"/>
                                </a:cubicBezTo>
                                <a:cubicBezTo>
                                  <a:pt x="3887" y="12198"/>
                                  <a:pt x="3951" y="12273"/>
                                  <a:pt x="4017" y="12356"/>
                                </a:cubicBezTo>
                                <a:cubicBezTo>
                                  <a:pt x="4084" y="12435"/>
                                  <a:pt x="4153" y="12518"/>
                                  <a:pt x="4287" y="12518"/>
                                </a:cubicBezTo>
                                <a:cubicBezTo>
                                  <a:pt x="4420" y="12518"/>
                                  <a:pt x="4490" y="12435"/>
                                  <a:pt x="4556" y="12356"/>
                                </a:cubicBezTo>
                                <a:cubicBezTo>
                                  <a:pt x="4623" y="12277"/>
                                  <a:pt x="4686" y="12198"/>
                                  <a:pt x="4816" y="12198"/>
                                </a:cubicBezTo>
                                <a:cubicBezTo>
                                  <a:pt x="4947" y="12198"/>
                                  <a:pt x="5010" y="12273"/>
                                  <a:pt x="5077" y="12356"/>
                                </a:cubicBezTo>
                                <a:cubicBezTo>
                                  <a:pt x="5143" y="12435"/>
                                  <a:pt x="5213" y="12518"/>
                                  <a:pt x="5346" y="12518"/>
                                </a:cubicBezTo>
                                <a:cubicBezTo>
                                  <a:pt x="5482" y="12518"/>
                                  <a:pt x="5549" y="12435"/>
                                  <a:pt x="5616" y="12356"/>
                                </a:cubicBezTo>
                                <a:cubicBezTo>
                                  <a:pt x="5682" y="12277"/>
                                  <a:pt x="5746" y="12198"/>
                                  <a:pt x="5876" y="12198"/>
                                </a:cubicBezTo>
                                <a:cubicBezTo>
                                  <a:pt x="6006" y="12198"/>
                                  <a:pt x="6070" y="12273"/>
                                  <a:pt x="6136" y="12356"/>
                                </a:cubicBezTo>
                                <a:cubicBezTo>
                                  <a:pt x="6203" y="12435"/>
                                  <a:pt x="6273" y="12518"/>
                                  <a:pt x="6406" y="12518"/>
                                </a:cubicBezTo>
                                <a:cubicBezTo>
                                  <a:pt x="6539" y="12518"/>
                                  <a:pt x="6609" y="12435"/>
                                  <a:pt x="6675" y="12356"/>
                                </a:cubicBezTo>
                                <a:cubicBezTo>
                                  <a:pt x="6742" y="12277"/>
                                  <a:pt x="6805" y="12198"/>
                                  <a:pt x="6936" y="12198"/>
                                </a:cubicBezTo>
                                <a:cubicBezTo>
                                  <a:pt x="7066" y="12198"/>
                                  <a:pt x="7129" y="12273"/>
                                  <a:pt x="7196" y="12356"/>
                                </a:cubicBezTo>
                                <a:cubicBezTo>
                                  <a:pt x="7263" y="12435"/>
                                  <a:pt x="7332" y="12518"/>
                                  <a:pt x="7465" y="12518"/>
                                </a:cubicBezTo>
                                <a:cubicBezTo>
                                  <a:pt x="7602" y="12518"/>
                                  <a:pt x="7668" y="12435"/>
                                  <a:pt x="7735" y="12356"/>
                                </a:cubicBezTo>
                                <a:cubicBezTo>
                                  <a:pt x="7801" y="12277"/>
                                  <a:pt x="7865" y="12198"/>
                                  <a:pt x="7995" y="12198"/>
                                </a:cubicBezTo>
                                <a:cubicBezTo>
                                  <a:pt x="8125" y="12198"/>
                                  <a:pt x="8189" y="12273"/>
                                  <a:pt x="8256" y="12356"/>
                                </a:cubicBezTo>
                                <a:cubicBezTo>
                                  <a:pt x="8322" y="12435"/>
                                  <a:pt x="8392" y="12518"/>
                                  <a:pt x="8525" y="12518"/>
                                </a:cubicBezTo>
                                <a:cubicBezTo>
                                  <a:pt x="8658" y="12518"/>
                                  <a:pt x="8728" y="12435"/>
                                  <a:pt x="8794" y="12356"/>
                                </a:cubicBezTo>
                                <a:cubicBezTo>
                                  <a:pt x="8861" y="12277"/>
                                  <a:pt x="8925" y="12198"/>
                                  <a:pt x="9055" y="12198"/>
                                </a:cubicBezTo>
                                <a:cubicBezTo>
                                  <a:pt x="9185" y="12198"/>
                                  <a:pt x="9248" y="12273"/>
                                  <a:pt x="9315" y="12356"/>
                                </a:cubicBezTo>
                                <a:cubicBezTo>
                                  <a:pt x="9382" y="12435"/>
                                  <a:pt x="9451" y="12518"/>
                                  <a:pt x="9585" y="12518"/>
                                </a:cubicBezTo>
                                <a:cubicBezTo>
                                  <a:pt x="9721" y="12518"/>
                                  <a:pt x="9787" y="12435"/>
                                  <a:pt x="9854" y="12356"/>
                                </a:cubicBezTo>
                                <a:cubicBezTo>
                                  <a:pt x="9921" y="12277"/>
                                  <a:pt x="9984" y="12198"/>
                                  <a:pt x="10114" y="12198"/>
                                </a:cubicBezTo>
                                <a:cubicBezTo>
                                  <a:pt x="10244" y="12198"/>
                                  <a:pt x="10308" y="12273"/>
                                  <a:pt x="10375" y="12356"/>
                                </a:cubicBezTo>
                                <a:cubicBezTo>
                                  <a:pt x="10441" y="12435"/>
                                  <a:pt x="10511" y="12518"/>
                                  <a:pt x="10644" y="12518"/>
                                </a:cubicBezTo>
                                <a:cubicBezTo>
                                  <a:pt x="10777" y="12518"/>
                                  <a:pt x="10847" y="12435"/>
                                  <a:pt x="10914" y="12356"/>
                                </a:cubicBezTo>
                                <a:cubicBezTo>
                                  <a:pt x="10980" y="12277"/>
                                  <a:pt x="11044" y="12198"/>
                                  <a:pt x="11174" y="12198"/>
                                </a:cubicBezTo>
                                <a:cubicBezTo>
                                  <a:pt x="11304" y="12198"/>
                                  <a:pt x="11368" y="12273"/>
                                  <a:pt x="11434" y="12356"/>
                                </a:cubicBezTo>
                                <a:cubicBezTo>
                                  <a:pt x="11501" y="12435"/>
                                  <a:pt x="11570" y="12518"/>
                                  <a:pt x="11704" y="12518"/>
                                </a:cubicBezTo>
                                <a:cubicBezTo>
                                  <a:pt x="11840" y="12518"/>
                                  <a:pt x="11906" y="12435"/>
                                  <a:pt x="11973" y="12356"/>
                                </a:cubicBezTo>
                                <a:cubicBezTo>
                                  <a:pt x="12040" y="12277"/>
                                  <a:pt x="12103" y="12198"/>
                                  <a:pt x="12233" y="12198"/>
                                </a:cubicBezTo>
                                <a:cubicBezTo>
                                  <a:pt x="12364" y="12198"/>
                                  <a:pt x="12427" y="12273"/>
                                  <a:pt x="12494" y="12356"/>
                                </a:cubicBezTo>
                                <a:cubicBezTo>
                                  <a:pt x="12560" y="12435"/>
                                  <a:pt x="12630" y="12518"/>
                                  <a:pt x="12763" y="12518"/>
                                </a:cubicBezTo>
                                <a:cubicBezTo>
                                  <a:pt x="12896" y="12518"/>
                                  <a:pt x="12966" y="12435"/>
                                  <a:pt x="13033" y="12356"/>
                                </a:cubicBezTo>
                                <a:cubicBezTo>
                                  <a:pt x="13099" y="12277"/>
                                  <a:pt x="13163" y="12198"/>
                                  <a:pt x="13293" y="12198"/>
                                </a:cubicBezTo>
                                <a:cubicBezTo>
                                  <a:pt x="13423" y="12198"/>
                                  <a:pt x="13487" y="12273"/>
                                  <a:pt x="13553" y="12356"/>
                                </a:cubicBezTo>
                                <a:cubicBezTo>
                                  <a:pt x="13620" y="12435"/>
                                  <a:pt x="13690" y="12518"/>
                                  <a:pt x="13823" y="12518"/>
                                </a:cubicBezTo>
                                <a:cubicBezTo>
                                  <a:pt x="13959" y="12518"/>
                                  <a:pt x="14026" y="12435"/>
                                  <a:pt x="14092" y="12356"/>
                                </a:cubicBezTo>
                                <a:cubicBezTo>
                                  <a:pt x="14159" y="12277"/>
                                  <a:pt x="14222" y="12198"/>
                                  <a:pt x="14353" y="12198"/>
                                </a:cubicBezTo>
                                <a:cubicBezTo>
                                  <a:pt x="14483" y="12198"/>
                                  <a:pt x="14546" y="12273"/>
                                  <a:pt x="14613" y="12356"/>
                                </a:cubicBezTo>
                                <a:cubicBezTo>
                                  <a:pt x="14680" y="12435"/>
                                  <a:pt x="14749" y="12518"/>
                                  <a:pt x="14882" y="12518"/>
                                </a:cubicBezTo>
                                <a:cubicBezTo>
                                  <a:pt x="15016" y="12518"/>
                                  <a:pt x="15085" y="12435"/>
                                  <a:pt x="15152" y="12356"/>
                                </a:cubicBezTo>
                                <a:cubicBezTo>
                                  <a:pt x="15218" y="12277"/>
                                  <a:pt x="15282" y="12198"/>
                                  <a:pt x="15412" y="12198"/>
                                </a:cubicBezTo>
                                <a:cubicBezTo>
                                  <a:pt x="15542" y="12198"/>
                                  <a:pt x="15606" y="12273"/>
                                  <a:pt x="15672" y="12356"/>
                                </a:cubicBezTo>
                                <a:cubicBezTo>
                                  <a:pt x="15739" y="12435"/>
                                  <a:pt x="15809" y="12518"/>
                                  <a:pt x="15942" y="12518"/>
                                </a:cubicBezTo>
                                <a:cubicBezTo>
                                  <a:pt x="16078" y="12518"/>
                                  <a:pt x="16145" y="12435"/>
                                  <a:pt x="16211" y="12356"/>
                                </a:cubicBezTo>
                                <a:cubicBezTo>
                                  <a:pt x="16278" y="12277"/>
                                  <a:pt x="16342" y="12198"/>
                                  <a:pt x="16472" y="12198"/>
                                </a:cubicBezTo>
                                <a:cubicBezTo>
                                  <a:pt x="16602" y="12198"/>
                                  <a:pt x="16665" y="12273"/>
                                  <a:pt x="16732" y="12356"/>
                                </a:cubicBezTo>
                                <a:cubicBezTo>
                                  <a:pt x="16799" y="12435"/>
                                  <a:pt x="16868" y="12518"/>
                                  <a:pt x="17001" y="12518"/>
                                </a:cubicBezTo>
                                <a:cubicBezTo>
                                  <a:pt x="17135" y="12518"/>
                                  <a:pt x="17204" y="12435"/>
                                  <a:pt x="17271" y="12356"/>
                                </a:cubicBezTo>
                                <a:cubicBezTo>
                                  <a:pt x="17338" y="12277"/>
                                  <a:pt x="17401" y="12198"/>
                                  <a:pt x="17531" y="12198"/>
                                </a:cubicBezTo>
                                <a:cubicBezTo>
                                  <a:pt x="17661" y="12198"/>
                                  <a:pt x="17725" y="12273"/>
                                  <a:pt x="17792" y="12356"/>
                                </a:cubicBezTo>
                                <a:cubicBezTo>
                                  <a:pt x="17858" y="12435"/>
                                  <a:pt x="17928" y="12518"/>
                                  <a:pt x="18061" y="12518"/>
                                </a:cubicBezTo>
                                <a:cubicBezTo>
                                  <a:pt x="18197" y="12518"/>
                                  <a:pt x="18264" y="12435"/>
                                  <a:pt x="18330" y="12356"/>
                                </a:cubicBezTo>
                                <a:cubicBezTo>
                                  <a:pt x="18397" y="12277"/>
                                  <a:pt x="18461" y="12198"/>
                                  <a:pt x="18591" y="12198"/>
                                </a:cubicBezTo>
                                <a:cubicBezTo>
                                  <a:pt x="18721" y="12198"/>
                                  <a:pt x="18785" y="12273"/>
                                  <a:pt x="18851" y="12356"/>
                                </a:cubicBezTo>
                                <a:cubicBezTo>
                                  <a:pt x="18918" y="12435"/>
                                  <a:pt x="18987" y="12518"/>
                                  <a:pt x="19121" y="12518"/>
                                </a:cubicBezTo>
                                <a:cubicBezTo>
                                  <a:pt x="19254" y="12518"/>
                                  <a:pt x="19323" y="12435"/>
                                  <a:pt x="19390" y="12356"/>
                                </a:cubicBezTo>
                                <a:cubicBezTo>
                                  <a:pt x="19457" y="12277"/>
                                  <a:pt x="19520" y="12198"/>
                                  <a:pt x="19650" y="12198"/>
                                </a:cubicBezTo>
                                <a:cubicBezTo>
                                  <a:pt x="19781" y="12198"/>
                                  <a:pt x="19844" y="12273"/>
                                  <a:pt x="19911" y="12356"/>
                                </a:cubicBezTo>
                                <a:cubicBezTo>
                                  <a:pt x="19977" y="12435"/>
                                  <a:pt x="20047" y="12518"/>
                                  <a:pt x="20180" y="12518"/>
                                </a:cubicBezTo>
                                <a:cubicBezTo>
                                  <a:pt x="20316" y="12518"/>
                                  <a:pt x="20383" y="12435"/>
                                  <a:pt x="20450" y="12356"/>
                                </a:cubicBezTo>
                                <a:cubicBezTo>
                                  <a:pt x="20516" y="12277"/>
                                  <a:pt x="20580" y="12198"/>
                                  <a:pt x="20710" y="12198"/>
                                </a:cubicBezTo>
                                <a:cubicBezTo>
                                  <a:pt x="20840" y="12198"/>
                                  <a:pt x="20904" y="12273"/>
                                  <a:pt x="20970" y="12356"/>
                                </a:cubicBezTo>
                                <a:cubicBezTo>
                                  <a:pt x="21037" y="12435"/>
                                  <a:pt x="21107" y="12518"/>
                                  <a:pt x="21240" y="12518"/>
                                </a:cubicBezTo>
                                <a:cubicBezTo>
                                  <a:pt x="21373" y="12518"/>
                                  <a:pt x="21443" y="12435"/>
                                  <a:pt x="21509" y="12356"/>
                                </a:cubicBezTo>
                                <a:cubicBezTo>
                                  <a:pt x="21536" y="12321"/>
                                  <a:pt x="21567" y="12290"/>
                                  <a:pt x="21597" y="12264"/>
                                </a:cubicBezTo>
                                <a:lnTo>
                                  <a:pt x="21597" y="12242"/>
                                </a:lnTo>
                                <a:cubicBezTo>
                                  <a:pt x="21561" y="12273"/>
                                  <a:pt x="21530" y="12308"/>
                                  <a:pt x="21500" y="12343"/>
                                </a:cubicBezTo>
                                <a:cubicBezTo>
                                  <a:pt x="21433" y="12417"/>
                                  <a:pt x="21370" y="12496"/>
                                  <a:pt x="21240" y="12496"/>
                                </a:cubicBezTo>
                                <a:close/>
                                <a:moveTo>
                                  <a:pt x="21240" y="12019"/>
                                </a:moveTo>
                                <a:cubicBezTo>
                                  <a:pt x="21110" y="12019"/>
                                  <a:pt x="21046" y="11944"/>
                                  <a:pt x="20979" y="11861"/>
                                </a:cubicBezTo>
                                <a:cubicBezTo>
                                  <a:pt x="20913" y="11782"/>
                                  <a:pt x="20843" y="11699"/>
                                  <a:pt x="20710" y="11699"/>
                                </a:cubicBezTo>
                                <a:cubicBezTo>
                                  <a:pt x="20574" y="11699"/>
                                  <a:pt x="20507" y="11782"/>
                                  <a:pt x="20441" y="11861"/>
                                </a:cubicBezTo>
                                <a:cubicBezTo>
                                  <a:pt x="20374" y="11940"/>
                                  <a:pt x="20310" y="12019"/>
                                  <a:pt x="20180" y="12019"/>
                                </a:cubicBezTo>
                                <a:cubicBezTo>
                                  <a:pt x="20050" y="12019"/>
                                  <a:pt x="19986" y="11944"/>
                                  <a:pt x="19920" y="11861"/>
                                </a:cubicBezTo>
                                <a:cubicBezTo>
                                  <a:pt x="19853" y="11782"/>
                                  <a:pt x="19784" y="11699"/>
                                  <a:pt x="19650" y="11699"/>
                                </a:cubicBezTo>
                                <a:cubicBezTo>
                                  <a:pt x="19514" y="11699"/>
                                  <a:pt x="19448" y="11782"/>
                                  <a:pt x="19381" y="11861"/>
                                </a:cubicBezTo>
                                <a:cubicBezTo>
                                  <a:pt x="19314" y="11940"/>
                                  <a:pt x="19251" y="12019"/>
                                  <a:pt x="19121" y="12019"/>
                                </a:cubicBezTo>
                                <a:cubicBezTo>
                                  <a:pt x="18990" y="12019"/>
                                  <a:pt x="18927" y="11944"/>
                                  <a:pt x="18860" y="11861"/>
                                </a:cubicBezTo>
                                <a:cubicBezTo>
                                  <a:pt x="18794" y="11782"/>
                                  <a:pt x="18724" y="11699"/>
                                  <a:pt x="18591" y="11699"/>
                                </a:cubicBezTo>
                                <a:cubicBezTo>
                                  <a:pt x="18455" y="11699"/>
                                  <a:pt x="18388" y="11782"/>
                                  <a:pt x="18321" y="11861"/>
                                </a:cubicBezTo>
                                <a:cubicBezTo>
                                  <a:pt x="18255" y="11940"/>
                                  <a:pt x="18191" y="12019"/>
                                  <a:pt x="18061" y="12019"/>
                                </a:cubicBezTo>
                                <a:cubicBezTo>
                                  <a:pt x="17931" y="12019"/>
                                  <a:pt x="17867" y="11944"/>
                                  <a:pt x="17801" y="11861"/>
                                </a:cubicBezTo>
                                <a:cubicBezTo>
                                  <a:pt x="17734" y="11782"/>
                                  <a:pt x="17664" y="11699"/>
                                  <a:pt x="17531" y="11699"/>
                                </a:cubicBezTo>
                                <a:cubicBezTo>
                                  <a:pt x="17395" y="11699"/>
                                  <a:pt x="17328" y="11782"/>
                                  <a:pt x="17262" y="11861"/>
                                </a:cubicBezTo>
                                <a:cubicBezTo>
                                  <a:pt x="17195" y="11940"/>
                                  <a:pt x="17132" y="12019"/>
                                  <a:pt x="17001" y="12019"/>
                                </a:cubicBezTo>
                                <a:cubicBezTo>
                                  <a:pt x="16871" y="12019"/>
                                  <a:pt x="16808" y="11944"/>
                                  <a:pt x="16741" y="11861"/>
                                </a:cubicBezTo>
                                <a:cubicBezTo>
                                  <a:pt x="16675" y="11782"/>
                                  <a:pt x="16605" y="11699"/>
                                  <a:pt x="16472" y="11699"/>
                                </a:cubicBezTo>
                                <a:cubicBezTo>
                                  <a:pt x="16335" y="11699"/>
                                  <a:pt x="16269" y="11782"/>
                                  <a:pt x="16202" y="11861"/>
                                </a:cubicBezTo>
                                <a:cubicBezTo>
                                  <a:pt x="16136" y="11940"/>
                                  <a:pt x="16072" y="12019"/>
                                  <a:pt x="15942" y="12019"/>
                                </a:cubicBezTo>
                                <a:cubicBezTo>
                                  <a:pt x="15812" y="12019"/>
                                  <a:pt x="15748" y="11944"/>
                                  <a:pt x="15682" y="11861"/>
                                </a:cubicBezTo>
                                <a:cubicBezTo>
                                  <a:pt x="15615" y="11782"/>
                                  <a:pt x="15545" y="11699"/>
                                  <a:pt x="15412" y="11699"/>
                                </a:cubicBezTo>
                                <a:cubicBezTo>
                                  <a:pt x="15276" y="11699"/>
                                  <a:pt x="15209" y="11782"/>
                                  <a:pt x="15143" y="11861"/>
                                </a:cubicBezTo>
                                <a:cubicBezTo>
                                  <a:pt x="15076" y="11940"/>
                                  <a:pt x="15013" y="12019"/>
                                  <a:pt x="14882" y="12019"/>
                                </a:cubicBezTo>
                                <a:cubicBezTo>
                                  <a:pt x="14752" y="12019"/>
                                  <a:pt x="14689" y="11944"/>
                                  <a:pt x="14622" y="11861"/>
                                </a:cubicBezTo>
                                <a:cubicBezTo>
                                  <a:pt x="14555" y="11782"/>
                                  <a:pt x="14486" y="11699"/>
                                  <a:pt x="14353" y="11699"/>
                                </a:cubicBezTo>
                                <a:cubicBezTo>
                                  <a:pt x="14216" y="11699"/>
                                  <a:pt x="14150" y="11782"/>
                                  <a:pt x="14083" y="11861"/>
                                </a:cubicBezTo>
                                <a:cubicBezTo>
                                  <a:pt x="14017" y="11940"/>
                                  <a:pt x="13953" y="12019"/>
                                  <a:pt x="13823" y="12019"/>
                                </a:cubicBezTo>
                                <a:cubicBezTo>
                                  <a:pt x="13693" y="12019"/>
                                  <a:pt x="13629" y="11944"/>
                                  <a:pt x="13562" y="11861"/>
                                </a:cubicBezTo>
                                <a:cubicBezTo>
                                  <a:pt x="13496" y="11782"/>
                                  <a:pt x="13426" y="11699"/>
                                  <a:pt x="13293" y="11699"/>
                                </a:cubicBezTo>
                                <a:cubicBezTo>
                                  <a:pt x="13157" y="11699"/>
                                  <a:pt x="13090" y="11782"/>
                                  <a:pt x="13024" y="11861"/>
                                </a:cubicBezTo>
                                <a:cubicBezTo>
                                  <a:pt x="12957" y="11940"/>
                                  <a:pt x="12893" y="12019"/>
                                  <a:pt x="12763" y="12019"/>
                                </a:cubicBezTo>
                                <a:cubicBezTo>
                                  <a:pt x="12633" y="12019"/>
                                  <a:pt x="12569" y="11944"/>
                                  <a:pt x="12503" y="11861"/>
                                </a:cubicBezTo>
                                <a:cubicBezTo>
                                  <a:pt x="12436" y="11782"/>
                                  <a:pt x="12367" y="11699"/>
                                  <a:pt x="12233" y="11699"/>
                                </a:cubicBezTo>
                                <a:cubicBezTo>
                                  <a:pt x="12097" y="11699"/>
                                  <a:pt x="12031" y="11782"/>
                                  <a:pt x="11964" y="11861"/>
                                </a:cubicBezTo>
                                <a:cubicBezTo>
                                  <a:pt x="11897" y="11940"/>
                                  <a:pt x="11834" y="12019"/>
                                  <a:pt x="11704" y="12019"/>
                                </a:cubicBezTo>
                                <a:cubicBezTo>
                                  <a:pt x="11573" y="12019"/>
                                  <a:pt x="11510" y="11944"/>
                                  <a:pt x="11443" y="11861"/>
                                </a:cubicBezTo>
                                <a:cubicBezTo>
                                  <a:pt x="11377" y="11782"/>
                                  <a:pt x="11307" y="11699"/>
                                  <a:pt x="11174" y="11699"/>
                                </a:cubicBezTo>
                                <a:cubicBezTo>
                                  <a:pt x="11038" y="11699"/>
                                  <a:pt x="10971" y="11782"/>
                                  <a:pt x="10904" y="11861"/>
                                </a:cubicBezTo>
                                <a:cubicBezTo>
                                  <a:pt x="10838" y="11940"/>
                                  <a:pt x="10774" y="12019"/>
                                  <a:pt x="10644" y="12019"/>
                                </a:cubicBezTo>
                                <a:cubicBezTo>
                                  <a:pt x="10514" y="12019"/>
                                  <a:pt x="10450" y="11944"/>
                                  <a:pt x="10384" y="11861"/>
                                </a:cubicBezTo>
                                <a:cubicBezTo>
                                  <a:pt x="10317" y="11782"/>
                                  <a:pt x="10248" y="11699"/>
                                  <a:pt x="10114" y="11699"/>
                                </a:cubicBezTo>
                                <a:cubicBezTo>
                                  <a:pt x="9978" y="11699"/>
                                  <a:pt x="9911" y="11782"/>
                                  <a:pt x="9845" y="11861"/>
                                </a:cubicBezTo>
                                <a:cubicBezTo>
                                  <a:pt x="9778" y="11940"/>
                                  <a:pt x="9715" y="12019"/>
                                  <a:pt x="9585" y="12019"/>
                                </a:cubicBezTo>
                                <a:cubicBezTo>
                                  <a:pt x="9454" y="12019"/>
                                  <a:pt x="9391" y="11944"/>
                                  <a:pt x="9324" y="11861"/>
                                </a:cubicBezTo>
                                <a:cubicBezTo>
                                  <a:pt x="9258" y="11782"/>
                                  <a:pt x="9188" y="11699"/>
                                  <a:pt x="9055" y="11699"/>
                                </a:cubicBezTo>
                                <a:cubicBezTo>
                                  <a:pt x="8919" y="11699"/>
                                  <a:pt x="8852" y="11782"/>
                                  <a:pt x="8785" y="11861"/>
                                </a:cubicBezTo>
                                <a:cubicBezTo>
                                  <a:pt x="8719" y="11940"/>
                                  <a:pt x="8655" y="12019"/>
                                  <a:pt x="8525" y="12019"/>
                                </a:cubicBezTo>
                                <a:cubicBezTo>
                                  <a:pt x="8395" y="12019"/>
                                  <a:pt x="8331" y="11944"/>
                                  <a:pt x="8265" y="11861"/>
                                </a:cubicBezTo>
                                <a:cubicBezTo>
                                  <a:pt x="8198" y="11782"/>
                                  <a:pt x="8128" y="11699"/>
                                  <a:pt x="7995" y="11699"/>
                                </a:cubicBezTo>
                                <a:cubicBezTo>
                                  <a:pt x="7859" y="11699"/>
                                  <a:pt x="7792" y="11782"/>
                                  <a:pt x="7726" y="11861"/>
                                </a:cubicBezTo>
                                <a:cubicBezTo>
                                  <a:pt x="7659" y="11940"/>
                                  <a:pt x="7596" y="12019"/>
                                  <a:pt x="7465" y="12019"/>
                                </a:cubicBezTo>
                                <a:cubicBezTo>
                                  <a:pt x="7335" y="12019"/>
                                  <a:pt x="7272" y="11944"/>
                                  <a:pt x="7205" y="11861"/>
                                </a:cubicBezTo>
                                <a:cubicBezTo>
                                  <a:pt x="7138" y="11782"/>
                                  <a:pt x="7069" y="11699"/>
                                  <a:pt x="6936" y="11699"/>
                                </a:cubicBezTo>
                                <a:cubicBezTo>
                                  <a:pt x="6799" y="11699"/>
                                  <a:pt x="6733" y="11782"/>
                                  <a:pt x="6666" y="11861"/>
                                </a:cubicBezTo>
                                <a:cubicBezTo>
                                  <a:pt x="6600" y="11940"/>
                                  <a:pt x="6536" y="12019"/>
                                  <a:pt x="6406" y="12019"/>
                                </a:cubicBezTo>
                                <a:cubicBezTo>
                                  <a:pt x="6276" y="12019"/>
                                  <a:pt x="6212" y="11944"/>
                                  <a:pt x="6145" y="11861"/>
                                </a:cubicBezTo>
                                <a:cubicBezTo>
                                  <a:pt x="6079" y="11782"/>
                                  <a:pt x="6009" y="11699"/>
                                  <a:pt x="5876" y="11699"/>
                                </a:cubicBezTo>
                                <a:cubicBezTo>
                                  <a:pt x="5740" y="11699"/>
                                  <a:pt x="5673" y="11782"/>
                                  <a:pt x="5607" y="11861"/>
                                </a:cubicBezTo>
                                <a:cubicBezTo>
                                  <a:pt x="5540" y="11940"/>
                                  <a:pt x="5476" y="12019"/>
                                  <a:pt x="5346" y="12019"/>
                                </a:cubicBezTo>
                                <a:cubicBezTo>
                                  <a:pt x="5216" y="12019"/>
                                  <a:pt x="5153" y="11944"/>
                                  <a:pt x="5086" y="11861"/>
                                </a:cubicBezTo>
                                <a:cubicBezTo>
                                  <a:pt x="5019" y="11782"/>
                                  <a:pt x="4950" y="11699"/>
                                  <a:pt x="4816" y="11699"/>
                                </a:cubicBezTo>
                                <a:cubicBezTo>
                                  <a:pt x="4680" y="11699"/>
                                  <a:pt x="4614" y="11782"/>
                                  <a:pt x="4547" y="11861"/>
                                </a:cubicBezTo>
                                <a:cubicBezTo>
                                  <a:pt x="4480" y="11940"/>
                                  <a:pt x="4417" y="12019"/>
                                  <a:pt x="4287" y="12019"/>
                                </a:cubicBezTo>
                                <a:cubicBezTo>
                                  <a:pt x="4157" y="12019"/>
                                  <a:pt x="4093" y="11944"/>
                                  <a:pt x="4026" y="11861"/>
                                </a:cubicBezTo>
                                <a:cubicBezTo>
                                  <a:pt x="3960" y="11782"/>
                                  <a:pt x="3890" y="11699"/>
                                  <a:pt x="3757" y="11699"/>
                                </a:cubicBezTo>
                                <a:cubicBezTo>
                                  <a:pt x="3621" y="11699"/>
                                  <a:pt x="3554" y="11782"/>
                                  <a:pt x="3487" y="11861"/>
                                </a:cubicBezTo>
                                <a:cubicBezTo>
                                  <a:pt x="3421" y="11940"/>
                                  <a:pt x="3357" y="12019"/>
                                  <a:pt x="3227" y="12019"/>
                                </a:cubicBezTo>
                                <a:cubicBezTo>
                                  <a:pt x="3097" y="12019"/>
                                  <a:pt x="3033" y="11944"/>
                                  <a:pt x="2967" y="11861"/>
                                </a:cubicBezTo>
                                <a:cubicBezTo>
                                  <a:pt x="2900" y="11782"/>
                                  <a:pt x="2831" y="11699"/>
                                  <a:pt x="2697" y="11699"/>
                                </a:cubicBezTo>
                                <a:cubicBezTo>
                                  <a:pt x="2561" y="11699"/>
                                  <a:pt x="2495" y="11782"/>
                                  <a:pt x="2428" y="11861"/>
                                </a:cubicBezTo>
                                <a:cubicBezTo>
                                  <a:pt x="2361" y="11940"/>
                                  <a:pt x="2298" y="12019"/>
                                  <a:pt x="2168" y="12019"/>
                                </a:cubicBezTo>
                                <a:cubicBezTo>
                                  <a:pt x="2037" y="12019"/>
                                  <a:pt x="1974" y="11944"/>
                                  <a:pt x="1907" y="11861"/>
                                </a:cubicBezTo>
                                <a:cubicBezTo>
                                  <a:pt x="1841" y="11782"/>
                                  <a:pt x="1771" y="11699"/>
                                  <a:pt x="1638" y="11699"/>
                                </a:cubicBezTo>
                                <a:cubicBezTo>
                                  <a:pt x="1502" y="11699"/>
                                  <a:pt x="1435" y="11782"/>
                                  <a:pt x="1368" y="11861"/>
                                </a:cubicBezTo>
                                <a:cubicBezTo>
                                  <a:pt x="1302" y="11940"/>
                                  <a:pt x="1238" y="12019"/>
                                  <a:pt x="1108" y="12019"/>
                                </a:cubicBezTo>
                                <a:cubicBezTo>
                                  <a:pt x="978" y="12019"/>
                                  <a:pt x="914" y="11944"/>
                                  <a:pt x="848" y="11861"/>
                                </a:cubicBezTo>
                                <a:cubicBezTo>
                                  <a:pt x="781" y="11782"/>
                                  <a:pt x="711" y="11699"/>
                                  <a:pt x="578" y="11699"/>
                                </a:cubicBezTo>
                                <a:lnTo>
                                  <a:pt x="578" y="11699"/>
                                </a:lnTo>
                                <a:cubicBezTo>
                                  <a:pt x="442" y="11699"/>
                                  <a:pt x="375" y="11782"/>
                                  <a:pt x="309" y="11861"/>
                                </a:cubicBezTo>
                                <a:cubicBezTo>
                                  <a:pt x="248" y="11931"/>
                                  <a:pt x="191" y="12001"/>
                                  <a:pt x="88" y="12014"/>
                                </a:cubicBezTo>
                                <a:lnTo>
                                  <a:pt x="88" y="12036"/>
                                </a:lnTo>
                                <a:cubicBezTo>
                                  <a:pt x="197" y="12023"/>
                                  <a:pt x="260" y="11948"/>
                                  <a:pt x="318" y="11878"/>
                                </a:cubicBezTo>
                                <a:cubicBezTo>
                                  <a:pt x="384" y="11799"/>
                                  <a:pt x="448" y="11720"/>
                                  <a:pt x="578" y="11720"/>
                                </a:cubicBezTo>
                                <a:cubicBezTo>
                                  <a:pt x="708" y="11720"/>
                                  <a:pt x="772" y="11795"/>
                                  <a:pt x="839" y="11878"/>
                                </a:cubicBezTo>
                                <a:cubicBezTo>
                                  <a:pt x="905" y="11957"/>
                                  <a:pt x="975" y="12040"/>
                                  <a:pt x="1108" y="12040"/>
                                </a:cubicBezTo>
                                <a:cubicBezTo>
                                  <a:pt x="1244" y="12040"/>
                                  <a:pt x="1311" y="11957"/>
                                  <a:pt x="1377" y="11878"/>
                                </a:cubicBezTo>
                                <a:cubicBezTo>
                                  <a:pt x="1444" y="11799"/>
                                  <a:pt x="1508" y="11720"/>
                                  <a:pt x="1638" y="11720"/>
                                </a:cubicBezTo>
                                <a:cubicBezTo>
                                  <a:pt x="1768" y="11720"/>
                                  <a:pt x="1832" y="11795"/>
                                  <a:pt x="1898" y="11878"/>
                                </a:cubicBezTo>
                                <a:cubicBezTo>
                                  <a:pt x="1965" y="11957"/>
                                  <a:pt x="2034" y="12040"/>
                                  <a:pt x="2168" y="12040"/>
                                </a:cubicBezTo>
                                <a:cubicBezTo>
                                  <a:pt x="2301" y="12040"/>
                                  <a:pt x="2370" y="11957"/>
                                  <a:pt x="2437" y="11878"/>
                                </a:cubicBezTo>
                                <a:cubicBezTo>
                                  <a:pt x="2504" y="11799"/>
                                  <a:pt x="2567" y="11720"/>
                                  <a:pt x="2697" y="11720"/>
                                </a:cubicBezTo>
                                <a:cubicBezTo>
                                  <a:pt x="2828" y="11720"/>
                                  <a:pt x="2891" y="11795"/>
                                  <a:pt x="2958" y="11878"/>
                                </a:cubicBezTo>
                                <a:cubicBezTo>
                                  <a:pt x="3024" y="11957"/>
                                  <a:pt x="3094" y="12040"/>
                                  <a:pt x="3227" y="12040"/>
                                </a:cubicBezTo>
                                <a:cubicBezTo>
                                  <a:pt x="3363" y="12040"/>
                                  <a:pt x="3430" y="11957"/>
                                  <a:pt x="3497" y="11878"/>
                                </a:cubicBezTo>
                                <a:cubicBezTo>
                                  <a:pt x="3563" y="11799"/>
                                  <a:pt x="3627" y="11720"/>
                                  <a:pt x="3757" y="11720"/>
                                </a:cubicBezTo>
                                <a:cubicBezTo>
                                  <a:pt x="3887" y="11720"/>
                                  <a:pt x="3951" y="11795"/>
                                  <a:pt x="4017" y="11878"/>
                                </a:cubicBezTo>
                                <a:cubicBezTo>
                                  <a:pt x="4084" y="11957"/>
                                  <a:pt x="4153" y="12040"/>
                                  <a:pt x="4287" y="12040"/>
                                </a:cubicBezTo>
                                <a:cubicBezTo>
                                  <a:pt x="4420" y="12040"/>
                                  <a:pt x="4490" y="11957"/>
                                  <a:pt x="4556" y="11878"/>
                                </a:cubicBezTo>
                                <a:cubicBezTo>
                                  <a:pt x="4623" y="11799"/>
                                  <a:pt x="4686" y="11720"/>
                                  <a:pt x="4816" y="11720"/>
                                </a:cubicBezTo>
                                <a:cubicBezTo>
                                  <a:pt x="4947" y="11720"/>
                                  <a:pt x="5010" y="11795"/>
                                  <a:pt x="5077" y="11878"/>
                                </a:cubicBezTo>
                                <a:cubicBezTo>
                                  <a:pt x="5143" y="11957"/>
                                  <a:pt x="5213" y="12040"/>
                                  <a:pt x="5346" y="12040"/>
                                </a:cubicBezTo>
                                <a:cubicBezTo>
                                  <a:pt x="5482" y="12040"/>
                                  <a:pt x="5549" y="11957"/>
                                  <a:pt x="5616" y="11878"/>
                                </a:cubicBezTo>
                                <a:cubicBezTo>
                                  <a:pt x="5682" y="11799"/>
                                  <a:pt x="5746" y="11720"/>
                                  <a:pt x="5876" y="11720"/>
                                </a:cubicBezTo>
                                <a:cubicBezTo>
                                  <a:pt x="6006" y="11720"/>
                                  <a:pt x="6070" y="11795"/>
                                  <a:pt x="6136" y="11878"/>
                                </a:cubicBezTo>
                                <a:cubicBezTo>
                                  <a:pt x="6203" y="11957"/>
                                  <a:pt x="6273" y="12040"/>
                                  <a:pt x="6406" y="12040"/>
                                </a:cubicBezTo>
                                <a:cubicBezTo>
                                  <a:pt x="6539" y="12040"/>
                                  <a:pt x="6609" y="11957"/>
                                  <a:pt x="6675" y="11878"/>
                                </a:cubicBezTo>
                                <a:cubicBezTo>
                                  <a:pt x="6742" y="11799"/>
                                  <a:pt x="6805" y="11720"/>
                                  <a:pt x="6936" y="11720"/>
                                </a:cubicBezTo>
                                <a:cubicBezTo>
                                  <a:pt x="7066" y="11720"/>
                                  <a:pt x="7129" y="11795"/>
                                  <a:pt x="7196" y="11878"/>
                                </a:cubicBezTo>
                                <a:cubicBezTo>
                                  <a:pt x="7263" y="11957"/>
                                  <a:pt x="7332" y="12040"/>
                                  <a:pt x="7465" y="12040"/>
                                </a:cubicBezTo>
                                <a:cubicBezTo>
                                  <a:pt x="7602" y="12040"/>
                                  <a:pt x="7668" y="11957"/>
                                  <a:pt x="7735" y="11878"/>
                                </a:cubicBezTo>
                                <a:cubicBezTo>
                                  <a:pt x="7801" y="11799"/>
                                  <a:pt x="7865" y="11720"/>
                                  <a:pt x="7995" y="11720"/>
                                </a:cubicBezTo>
                                <a:cubicBezTo>
                                  <a:pt x="8125" y="11720"/>
                                  <a:pt x="8189" y="11795"/>
                                  <a:pt x="8256" y="11878"/>
                                </a:cubicBezTo>
                                <a:cubicBezTo>
                                  <a:pt x="8322" y="11957"/>
                                  <a:pt x="8392" y="12040"/>
                                  <a:pt x="8525" y="12040"/>
                                </a:cubicBezTo>
                                <a:cubicBezTo>
                                  <a:pt x="8658" y="12040"/>
                                  <a:pt x="8728" y="11957"/>
                                  <a:pt x="8794" y="11878"/>
                                </a:cubicBezTo>
                                <a:cubicBezTo>
                                  <a:pt x="8861" y="11799"/>
                                  <a:pt x="8925" y="11720"/>
                                  <a:pt x="9055" y="11720"/>
                                </a:cubicBezTo>
                                <a:cubicBezTo>
                                  <a:pt x="9185" y="11720"/>
                                  <a:pt x="9248" y="11795"/>
                                  <a:pt x="9315" y="11878"/>
                                </a:cubicBezTo>
                                <a:cubicBezTo>
                                  <a:pt x="9382" y="11957"/>
                                  <a:pt x="9451" y="12040"/>
                                  <a:pt x="9585" y="12040"/>
                                </a:cubicBezTo>
                                <a:cubicBezTo>
                                  <a:pt x="9721" y="12040"/>
                                  <a:pt x="9787" y="11957"/>
                                  <a:pt x="9854" y="11878"/>
                                </a:cubicBezTo>
                                <a:cubicBezTo>
                                  <a:pt x="9921" y="11799"/>
                                  <a:pt x="9984" y="11720"/>
                                  <a:pt x="10114" y="11720"/>
                                </a:cubicBezTo>
                                <a:cubicBezTo>
                                  <a:pt x="10244" y="11720"/>
                                  <a:pt x="10308" y="11795"/>
                                  <a:pt x="10375" y="11878"/>
                                </a:cubicBezTo>
                                <a:cubicBezTo>
                                  <a:pt x="10441" y="11957"/>
                                  <a:pt x="10511" y="12040"/>
                                  <a:pt x="10644" y="12040"/>
                                </a:cubicBezTo>
                                <a:cubicBezTo>
                                  <a:pt x="10777" y="12040"/>
                                  <a:pt x="10847" y="11957"/>
                                  <a:pt x="10914" y="11878"/>
                                </a:cubicBezTo>
                                <a:cubicBezTo>
                                  <a:pt x="10980" y="11799"/>
                                  <a:pt x="11044" y="11720"/>
                                  <a:pt x="11174" y="11720"/>
                                </a:cubicBezTo>
                                <a:cubicBezTo>
                                  <a:pt x="11304" y="11720"/>
                                  <a:pt x="11368" y="11795"/>
                                  <a:pt x="11434" y="11878"/>
                                </a:cubicBezTo>
                                <a:cubicBezTo>
                                  <a:pt x="11501" y="11957"/>
                                  <a:pt x="11570" y="12040"/>
                                  <a:pt x="11704" y="12040"/>
                                </a:cubicBezTo>
                                <a:cubicBezTo>
                                  <a:pt x="11840" y="12040"/>
                                  <a:pt x="11906" y="11957"/>
                                  <a:pt x="11973" y="11878"/>
                                </a:cubicBezTo>
                                <a:cubicBezTo>
                                  <a:pt x="12040" y="11799"/>
                                  <a:pt x="12103" y="11720"/>
                                  <a:pt x="12233" y="11720"/>
                                </a:cubicBezTo>
                                <a:cubicBezTo>
                                  <a:pt x="12364" y="11720"/>
                                  <a:pt x="12427" y="11795"/>
                                  <a:pt x="12494" y="11878"/>
                                </a:cubicBezTo>
                                <a:cubicBezTo>
                                  <a:pt x="12560" y="11957"/>
                                  <a:pt x="12630" y="12040"/>
                                  <a:pt x="12763" y="12040"/>
                                </a:cubicBezTo>
                                <a:cubicBezTo>
                                  <a:pt x="12896" y="12040"/>
                                  <a:pt x="12966" y="11957"/>
                                  <a:pt x="13033" y="11878"/>
                                </a:cubicBezTo>
                                <a:cubicBezTo>
                                  <a:pt x="13099" y="11799"/>
                                  <a:pt x="13163" y="11720"/>
                                  <a:pt x="13293" y="11720"/>
                                </a:cubicBezTo>
                                <a:cubicBezTo>
                                  <a:pt x="13423" y="11720"/>
                                  <a:pt x="13487" y="11795"/>
                                  <a:pt x="13553" y="11878"/>
                                </a:cubicBezTo>
                                <a:cubicBezTo>
                                  <a:pt x="13620" y="11957"/>
                                  <a:pt x="13690" y="12040"/>
                                  <a:pt x="13823" y="12040"/>
                                </a:cubicBezTo>
                                <a:cubicBezTo>
                                  <a:pt x="13959" y="12040"/>
                                  <a:pt x="14026" y="11957"/>
                                  <a:pt x="14092" y="11878"/>
                                </a:cubicBezTo>
                                <a:cubicBezTo>
                                  <a:pt x="14159" y="11799"/>
                                  <a:pt x="14222" y="11720"/>
                                  <a:pt x="14353" y="11720"/>
                                </a:cubicBezTo>
                                <a:cubicBezTo>
                                  <a:pt x="14483" y="11720"/>
                                  <a:pt x="14546" y="11795"/>
                                  <a:pt x="14613" y="11878"/>
                                </a:cubicBezTo>
                                <a:cubicBezTo>
                                  <a:pt x="14680" y="11957"/>
                                  <a:pt x="14749" y="12040"/>
                                  <a:pt x="14882" y="12040"/>
                                </a:cubicBezTo>
                                <a:cubicBezTo>
                                  <a:pt x="15016" y="12040"/>
                                  <a:pt x="15085" y="11957"/>
                                  <a:pt x="15152" y="11878"/>
                                </a:cubicBezTo>
                                <a:cubicBezTo>
                                  <a:pt x="15218" y="11799"/>
                                  <a:pt x="15282" y="11720"/>
                                  <a:pt x="15412" y="11720"/>
                                </a:cubicBezTo>
                                <a:cubicBezTo>
                                  <a:pt x="15542" y="11720"/>
                                  <a:pt x="15606" y="11795"/>
                                  <a:pt x="15672" y="11878"/>
                                </a:cubicBezTo>
                                <a:cubicBezTo>
                                  <a:pt x="15739" y="11957"/>
                                  <a:pt x="15809" y="12040"/>
                                  <a:pt x="15942" y="12040"/>
                                </a:cubicBezTo>
                                <a:cubicBezTo>
                                  <a:pt x="16078" y="12040"/>
                                  <a:pt x="16145" y="11957"/>
                                  <a:pt x="16211" y="11878"/>
                                </a:cubicBezTo>
                                <a:cubicBezTo>
                                  <a:pt x="16278" y="11799"/>
                                  <a:pt x="16342" y="11720"/>
                                  <a:pt x="16472" y="11720"/>
                                </a:cubicBezTo>
                                <a:cubicBezTo>
                                  <a:pt x="16602" y="11720"/>
                                  <a:pt x="16665" y="11795"/>
                                  <a:pt x="16732" y="11878"/>
                                </a:cubicBezTo>
                                <a:cubicBezTo>
                                  <a:pt x="16799" y="11957"/>
                                  <a:pt x="16868" y="12040"/>
                                  <a:pt x="17001" y="12040"/>
                                </a:cubicBezTo>
                                <a:cubicBezTo>
                                  <a:pt x="17135" y="12040"/>
                                  <a:pt x="17204" y="11957"/>
                                  <a:pt x="17271" y="11878"/>
                                </a:cubicBezTo>
                                <a:cubicBezTo>
                                  <a:pt x="17338" y="11799"/>
                                  <a:pt x="17401" y="11720"/>
                                  <a:pt x="17531" y="11720"/>
                                </a:cubicBezTo>
                                <a:cubicBezTo>
                                  <a:pt x="17661" y="11720"/>
                                  <a:pt x="17725" y="11795"/>
                                  <a:pt x="17792" y="11878"/>
                                </a:cubicBezTo>
                                <a:cubicBezTo>
                                  <a:pt x="17858" y="11957"/>
                                  <a:pt x="17928" y="12040"/>
                                  <a:pt x="18061" y="12040"/>
                                </a:cubicBezTo>
                                <a:cubicBezTo>
                                  <a:pt x="18197" y="12040"/>
                                  <a:pt x="18264" y="11957"/>
                                  <a:pt x="18330" y="11878"/>
                                </a:cubicBezTo>
                                <a:cubicBezTo>
                                  <a:pt x="18397" y="11799"/>
                                  <a:pt x="18461" y="11720"/>
                                  <a:pt x="18591" y="11720"/>
                                </a:cubicBezTo>
                                <a:cubicBezTo>
                                  <a:pt x="18721" y="11720"/>
                                  <a:pt x="18785" y="11795"/>
                                  <a:pt x="18851" y="11878"/>
                                </a:cubicBezTo>
                                <a:cubicBezTo>
                                  <a:pt x="18918" y="11957"/>
                                  <a:pt x="18987" y="12040"/>
                                  <a:pt x="19121" y="12040"/>
                                </a:cubicBezTo>
                                <a:cubicBezTo>
                                  <a:pt x="19254" y="12040"/>
                                  <a:pt x="19323" y="11957"/>
                                  <a:pt x="19390" y="11878"/>
                                </a:cubicBezTo>
                                <a:cubicBezTo>
                                  <a:pt x="19457" y="11799"/>
                                  <a:pt x="19520" y="11720"/>
                                  <a:pt x="19650" y="11720"/>
                                </a:cubicBezTo>
                                <a:cubicBezTo>
                                  <a:pt x="19781" y="11720"/>
                                  <a:pt x="19844" y="11795"/>
                                  <a:pt x="19911" y="11878"/>
                                </a:cubicBezTo>
                                <a:cubicBezTo>
                                  <a:pt x="19977" y="11957"/>
                                  <a:pt x="20047" y="12040"/>
                                  <a:pt x="20180" y="12040"/>
                                </a:cubicBezTo>
                                <a:cubicBezTo>
                                  <a:pt x="20316" y="12040"/>
                                  <a:pt x="20383" y="11957"/>
                                  <a:pt x="20450" y="11878"/>
                                </a:cubicBezTo>
                                <a:cubicBezTo>
                                  <a:pt x="20516" y="11799"/>
                                  <a:pt x="20580" y="11720"/>
                                  <a:pt x="20710" y="11720"/>
                                </a:cubicBezTo>
                                <a:cubicBezTo>
                                  <a:pt x="20840" y="11720"/>
                                  <a:pt x="20904" y="11795"/>
                                  <a:pt x="20970" y="11878"/>
                                </a:cubicBezTo>
                                <a:cubicBezTo>
                                  <a:pt x="21037" y="11957"/>
                                  <a:pt x="21107" y="12040"/>
                                  <a:pt x="21240" y="12040"/>
                                </a:cubicBezTo>
                                <a:cubicBezTo>
                                  <a:pt x="21373" y="12040"/>
                                  <a:pt x="21443" y="11957"/>
                                  <a:pt x="21509" y="11878"/>
                                </a:cubicBezTo>
                                <a:cubicBezTo>
                                  <a:pt x="21536" y="11843"/>
                                  <a:pt x="21567" y="11812"/>
                                  <a:pt x="21597" y="11786"/>
                                </a:cubicBezTo>
                                <a:lnTo>
                                  <a:pt x="21597" y="11760"/>
                                </a:lnTo>
                                <a:cubicBezTo>
                                  <a:pt x="21561" y="11791"/>
                                  <a:pt x="21530" y="11826"/>
                                  <a:pt x="21500" y="11861"/>
                                </a:cubicBezTo>
                                <a:cubicBezTo>
                                  <a:pt x="21433" y="11940"/>
                                  <a:pt x="21370" y="12019"/>
                                  <a:pt x="21240" y="120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40000"/>
                              <a:lumOff val="60000"/>
                              <a:alpha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" name="Form"/>
                        <wps:cNvSpPr/>
                        <wps:spPr>
                          <a:xfrm>
                            <a:off x="723900" y="990600"/>
                            <a:ext cx="9240373" cy="588772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32" y="21600"/>
                                </a:moveTo>
                                <a:lnTo>
                                  <a:pt x="20368" y="21600"/>
                                </a:lnTo>
                                <a:cubicBezTo>
                                  <a:pt x="20368" y="20640"/>
                                  <a:pt x="20919" y="19857"/>
                                  <a:pt x="21600" y="19857"/>
                                </a:cubicBezTo>
                                <a:lnTo>
                                  <a:pt x="21600" y="1743"/>
                                </a:lnTo>
                                <a:cubicBezTo>
                                  <a:pt x="20919" y="1743"/>
                                  <a:pt x="20368" y="964"/>
                                  <a:pt x="20368" y="0"/>
                                </a:cubicBezTo>
                                <a:lnTo>
                                  <a:pt x="1232" y="0"/>
                                </a:lnTo>
                                <a:cubicBezTo>
                                  <a:pt x="1232" y="960"/>
                                  <a:pt x="681" y="1743"/>
                                  <a:pt x="0" y="1743"/>
                                </a:cubicBezTo>
                                <a:lnTo>
                                  <a:pt x="0" y="19857"/>
                                </a:lnTo>
                                <a:cubicBezTo>
                                  <a:pt x="681" y="19857"/>
                                  <a:pt x="1232" y="20636"/>
                                  <a:pt x="1232" y="21600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chemeClr val="accent1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" name="Kreis"/>
                        <wps:cNvSpPr/>
                        <wps:spPr>
                          <a:xfrm>
                            <a:off x="4676775" y="5324475"/>
                            <a:ext cx="1334770" cy="133604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accent1"/>
                            </a:solidFill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" name="Kreis"/>
                        <wps:cNvSpPr/>
                        <wps:spPr>
                          <a:xfrm>
                            <a:off x="4733925" y="5372100"/>
                            <a:ext cx="1243330" cy="124460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accent4"/>
                            </a:solidFill>
                            <a:prstDash val="sysDot"/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FD52AC" id="Gruppieren 2" o:spid="_x0000_s1026" style="position:absolute;margin-left:-115.2pt;margin-top:-92.7pt;width:840.75pt;height:612pt;z-index:-251657216" coordorigin=",-95" coordsize="106775,7772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">
                <v:shape id="Form" o:spid="_x0000_s1027" style="position:absolute;top:-95;width:106775;height:7772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" path="m,6356l,7733,5515,,4609,,,6356xm3671,l,5065,,6307,4571,,3671,xm,l,5015,3635,,,xm21600,21600r,-5015l17967,21600r3633,xm16085,21600r906,l21600,15244r,-1380l16085,21600xm17929,21600r3671,-5065l21600,15293r-4571,6307l17929,21600xe" fillcolor="#262261 [3204]" stroked="f" strokeweight="1pt">
                  <v:stroke miterlimit="4" joinstyle="miter"/>
                  <v:path arrowok="t" o:extrusionok="f" o:connecttype="custom" o:connectlocs="5338763,3886200;5338763,3886200;5338763,3886200;5338763,3886200" o:connectangles="0,90,180,270"/>
                </v:shape>
                <v:shape id="Form" o:spid="_x0000_s1028" style="position:absolute;top:-95;width:106775;height:7772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" path="m,10860r,399l8075,,7789,,,10860xm13525,21600r286,l21600,10740r,-399l13525,21600xe" fillcolor="#1c75bc [3206]" stroked="f" strokeweight="1pt">
                  <v:stroke miterlimit="4" joinstyle="miter"/>
                  <v:path arrowok="t" o:extrusionok="f" o:connecttype="custom" o:connectlocs="5338763,3886200;5338763,3886200;5338763,3886200;5338763,3886200" o:connectangles="0,90,180,270"/>
                </v:shape>
                <v:shape id="Form" o:spid="_x0000_s1029" style="position:absolute;top:-95;width:106775;height:7772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" path="m,12794r,201l9319,,9175,,,12794xm12281,21600r144,l21600,8806r,-201l12281,21600xe" fillcolor="#27aae1 [3207]" stroked="f" strokeweight="1pt">
                  <v:stroke miterlimit="4" joinstyle="miter"/>
                  <v:path arrowok="t" o:extrusionok="f" o:connecttype="custom" o:connectlocs="5338763,3886200;5338763,3886200;5338763,3886200;5338763,3886200" o:connectangles="0,90,180,270"/>
                </v:shape>
                <v:shape id="Form" o:spid="_x0000_s1030" style="position:absolute;top:-95;width:106775;height:77723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" path="m,8725l,9780,7015,,6256,,,8725xm14585,21600r759,l21600,12875r,-1055l14585,21600xe" fillcolor="#2b3890 [3205]" stroked="f" strokeweight="1pt">
                  <v:stroke miterlimit="4" joinstyle="miter"/>
                  <v:path arrowok="t" o:extrusionok="f" o:connecttype="custom" o:connectlocs="5338763,3886200;5338763,3886200;5338763,3886200;5338763,3886200" o:connectangles="0,90,180,270"/>
                </v:shape>
                <v:shape id="Form" o:spid="_x0000_s1031" style="position:absolute;left:5238;top:8001;width:96206;height:62814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" path="m20368,l1232,c1232,961,681,1742,,1742l,19858v681,,1232,777,1232,1742l20365,21600v,-961,551,-1742,1232,-1742l21597,1738c20919,1738,20368,961,20368,xm775,l,,,1118r,c424,1118,775,611,775,xm21600,1118r,l21600,r-775,c20825,611,21173,1118,21600,1118xm,20478r,l,21596r775,c775,20980,424,20478,,20478xm20825,21596r775,l21600,20478r,c21173,20478,20825,20980,20825,21596xe" fillcolor="#ebf1f7 [3208]" stroked="f" strokeweight="1pt">
                  <v:stroke miterlimit="4" joinstyle="miter"/>
                  <v:path arrowok="t" o:extrusionok="f" o:connecttype="custom" o:connectlocs="4810279,3140711;4810279,3140711;4810279,3140711;4810279,3140711" o:connectangles="0,90,180,270"/>
                </v:shape>
                <v:shape id="Form" o:spid="_x0000_s1032" style="position:absolute;left:5429;top:8096;width:96192;height:62585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" path="m490,1679v131,,194,74,261,158c817,1915,887,1999,1020,1999v136,,203,-84,270,-162c1356,1758,1420,1679,1550,1679v130,,194,74,260,158c1877,1915,1947,1999,2080,1999v133,,203,-84,269,-162c2416,1758,2479,1679,2610,1679v130,,193,74,260,158c2937,1915,3006,1999,3139,1999v137,,203,-84,270,-162c3475,1758,3539,1679,3669,1679v130,,194,74,260,158c3996,1915,4066,1999,4199,1999v133,,203,-84,269,-162c4535,1758,4599,1679,4729,1679v130,,193,74,260,158c5056,1915,5125,1999,5258,1999v137,,203,-84,270,-162c5595,1758,5658,1679,5788,1679v130,,194,74,261,158c6115,1915,6185,1999,6318,1999v133,,203,-84,269,-162c6654,1758,6718,1679,6848,1679v130,,194,74,260,158c7175,1915,7244,1999,7378,1999v136,,202,-84,269,-162c7714,1758,7777,1679,7907,1679v131,,194,74,261,158c8234,1915,8304,1999,8437,1999v133,,203,-84,270,-162c8773,1758,8837,1679,8967,1679v130,,194,74,260,158c9294,1915,9364,1999,9497,1999v136,,203,-84,269,-162c9833,1758,9896,1679,10027,1679v130,,193,74,260,158c10353,1915,10423,1999,10556,1999v133,,203,-84,270,-162c10892,1758,10956,1679,11086,1679v130,,194,74,260,158c11413,1915,11483,1999,11616,1999v136,,203,-84,269,-162c11952,1758,12015,1679,12146,1679v130,,193,74,260,158c12473,1915,12542,1999,12675,1999v134,,203,-84,270,-162c13011,1758,13075,1679,13205,1679v130,,194,74,261,158c13532,1915,13602,1999,13735,1999v136,,203,-84,269,-162c14071,1758,14135,1679,14265,1679v130,,194,74,260,158c14592,1915,14661,1999,14795,1999v133,,202,-84,269,-162c15131,1758,15194,1679,15324,1679v131,,194,74,261,158c15651,1915,15721,1999,15854,1999v136,,203,-84,270,-162c16190,1758,16254,1679,16384,1679v130,,194,74,260,158c16711,1915,16780,1999,16914,1999v133,,203,-84,269,-162c17250,1758,17313,1679,17443,1679v131,,194,74,261,158c17770,1915,17840,1999,17973,1999v136,,203,-84,270,-162c18309,1758,18373,1679,18503,1679v130,,194,74,260,158c18830,1915,18900,1999,19033,1999v133,,203,-84,269,-162c19369,1758,19432,1679,19563,1679v130,,193,74,260,158c19890,1915,19959,1999,20092,1999v137,,203,-84,270,-162c20428,1758,20492,1679,20622,1679v130,,194,74,261,158c20949,1915,21019,1999,21152,1999v133,,203,-84,269,-162c21449,1806,21473,1775,21503,1749v-9,,-15,,-24,c21455,1771,21433,1797,21412,1823v-66,79,-130,158,-260,158c21022,1981,20958,1907,20892,1823v-67,-79,-137,-162,-270,-162c20486,1661,20419,1744,20353,1823v-67,79,-130,158,-261,158c19962,1981,19899,1907,19832,1823v-67,-79,-136,-162,-269,-162c19426,1661,19360,1744,19293,1823v-66,79,-130,158,-260,158c18903,1981,18839,1907,18772,1823v-66,-79,-136,-162,-269,-162c18367,1661,18300,1744,18234,1823v-67,79,-131,158,-261,158c17843,1981,17780,1907,17713,1823v-67,-79,-136,-162,-270,-162c17307,1661,17241,1744,17174,1823v-67,79,-130,158,-260,158c16784,1981,16720,1907,16653,1823v-66,-79,-136,-162,-269,-162c16248,1661,16181,1744,16114,1823v-66,79,-130,158,-260,158c15724,1981,15660,1907,15594,1823v-67,-79,-136,-162,-270,-162c15188,1661,15122,1744,15055,1823v-67,79,-130,158,-260,158c14664,1981,14601,1907,14534,1823v-66,-79,-136,-162,-269,-162c14129,1661,14062,1744,13995,1823v-66,79,-130,158,-260,158c13605,1981,13541,1907,13475,1823v-67,-79,-137,-162,-270,-162c13069,1661,13002,1744,12936,1823v-67,79,-130,158,-261,158c12545,1981,12482,1907,12415,1823v-67,-79,-136,-162,-269,-162c12009,1661,11943,1744,11876,1823v-66,79,-130,158,-260,158c11486,1981,11422,1907,11356,1823v-67,-79,-137,-162,-270,-162c10950,1661,10883,1744,10817,1823v-67,79,-131,158,-261,158c10426,1981,10363,1907,10296,1823v-67,-79,-136,-162,-269,-162c9890,1661,9824,1744,9757,1823v-67,79,-130,158,-260,158c9367,1981,9303,1907,9236,1823v-66,-79,-136,-162,-269,-162c8831,1661,8764,1744,8698,1823v-67,79,-131,158,-261,158c8307,1981,8243,1907,8177,1823v-67,-79,-136,-162,-270,-162c7771,1661,7705,1744,7638,1823v-67,79,-130,158,-260,158c7247,1981,7184,1907,7117,1823v-66,-79,-136,-162,-269,-162c6712,1661,6645,1744,6578,1823v-66,79,-130,158,-260,158c6188,1981,6124,1907,6058,1823v-67,-79,-137,-162,-270,-162c5652,1661,5585,1744,5519,1823v-67,79,-130,158,-261,158c5128,1981,5065,1907,4998,1823v-66,-79,-136,-162,-269,-162c4592,1661,4526,1744,4459,1823v-66,79,-130,158,-260,158c4069,1981,4005,1907,3939,1823v-67,-79,-137,-162,-270,-162c3533,1661,3466,1744,3400,1823v-67,79,-130,158,-261,158c3009,1981,2946,1907,2879,1823v-67,-79,-136,-162,-269,-162c2473,1661,2407,1744,2340,1823v-66,79,-130,158,-260,158c1950,1981,1886,1907,1819,1823v-66,-79,-136,-162,-269,-162c1414,1661,1347,1744,1281,1823v-67,79,-131,158,-261,158c890,1981,826,1907,760,1823,693,1744,624,1661,490,1661r,c354,1661,288,1744,221,1823,160,1894,103,1964,,1977r,22c109,1986,173,1911,230,1841v64,-88,130,-162,260,-162xm3351,r-27,c3279,39,3227,66,3148,66,3073,66,3018,39,2973,r-24,c2997,48,3058,83,3148,83v91,,152,-35,203,-83xm1293,1354v66,-79,130,-157,260,-157c1683,1197,1747,1271,1813,1354v67,79,137,163,270,163c2216,1517,2286,1433,2352,1354v67,-79,130,-157,261,-157c2743,1197,2806,1271,2873,1354v67,79,136,163,269,163c3279,1517,3345,1433,3412,1354v66,-79,130,-157,260,-157c3802,1197,3866,1271,3932,1354v67,79,137,163,270,163c4335,1517,4405,1433,4471,1354v67,-79,131,-157,261,-157c4862,1197,4925,1271,4992,1354v67,79,136,163,269,163c5398,1517,5464,1433,5531,1354v67,-79,130,-157,260,-157c5921,1197,5985,1271,6052,1354v66,79,136,163,269,163c6454,1517,6524,1433,6590,1354v67,-79,131,-157,261,-157c6981,1197,7045,1271,7111,1354v67,79,136,163,270,163c7517,1517,7583,1433,7650,1354v67,-79,130,-157,260,-157c8041,1197,8104,1271,8171,1354v66,79,136,163,269,163c8573,1517,8643,1433,8710,1354v66,-79,130,-157,260,-157c9100,1197,9164,1271,9230,1354v67,79,137,163,270,163c9636,1517,9703,1433,9769,1354v67,-79,130,-157,261,-157c10160,1197,10223,1271,10290,1354v66,79,136,163,269,163c10693,1517,10762,1433,10829,1354v66,-79,130,-157,260,-157c11219,1197,11283,1271,11349,1354v67,79,137,163,270,163c11755,1517,11822,1433,11888,1354v67,-79,130,-157,261,-157c12279,1197,12342,1271,12409,1354v67,79,136,163,269,163c12812,1517,12881,1433,12948,1354v66,-79,130,-157,260,-157c13338,1197,13402,1271,13469,1354v66,79,136,163,269,163c13874,1517,13941,1433,14007,1354v67,-79,131,-157,261,-157c14398,1197,14462,1271,14528,1354v67,79,136,163,270,163c14931,1517,15000,1433,15067,1354v67,-79,130,-157,260,-157c15458,1197,15521,1271,15588,1354v66,79,136,163,269,163c15993,1517,16060,1433,16127,1354v66,-79,130,-157,260,-157c16517,1197,16581,1271,16647,1354v67,79,137,163,270,163c17050,1517,17120,1433,17186,1354v67,-79,130,-157,261,-157c17577,1197,17640,1271,17707,1354v66,79,136,163,269,163c18113,1517,18179,1433,18246,1354v66,-79,130,-157,260,-157c18636,1197,18700,1271,18766,1354v67,79,137,163,270,163c19169,1517,19239,1433,19305,1354v67,-79,130,-157,261,-157c19696,1197,19759,1271,19826,1354v67,79,136,163,269,163c20232,1517,20298,1433,20365,1354v66,-79,130,-153,257,-157c20619,1192,20613,1183,20610,1179v-124,9,-191,83,-254,162c20289,1420,20226,1499,20095,1499v-130,,-193,-74,-260,-158c19768,1262,19699,1179,19566,1179v-137,,-203,83,-270,162c19230,1420,19166,1499,19036,1499v-130,,-194,-74,-261,-158c18709,1262,18639,1179,18506,1179v-136,,-203,83,-269,162c18170,1420,18106,1499,17976,1499v-130,,-193,-74,-260,-158c17649,1262,17580,1179,17447,1179v-137,,-203,83,-270,162c17110,1420,17047,1499,16917,1499v-130,,-194,-74,-261,-158c16590,1262,16520,1179,16387,1179v-136,,-203,83,-269,162c16051,1420,15987,1499,15857,1499v-130,,-194,-74,-260,-158c15530,1262,15461,1179,15327,1179v-136,,-202,83,-269,162c14991,1420,14928,1499,14798,1499v-131,,-194,-74,-261,-158c14471,1262,14401,1179,14268,1179v-136,,-203,83,-270,162c13932,1420,13868,1499,13738,1499v-130,,-194,-74,-260,-158c13411,1262,13341,1179,13208,1179v-136,,-203,83,-269,162c12872,1420,12809,1499,12678,1499v-130,,-193,-74,-260,-158c12352,1262,12282,1179,12149,1179v-137,,-203,83,-270,162c11813,1420,11749,1499,11619,1499v-130,,-194,-74,-260,-158c11292,1262,11222,1179,11089,1179v-136,,-203,83,-269,162c10753,1420,10690,1499,10559,1499v-130,,-193,-74,-260,-158c10232,1262,10163,1179,10030,1179v-137,,-203,83,-270,162c9694,1420,9630,1499,9500,1499v-130,,-194,-74,-261,-158c9173,1262,9103,1179,8970,1179v-136,,-203,83,-269,162c8634,1420,8570,1499,8440,1499v-130,,-194,-74,-260,-158c8113,1262,8044,1179,7910,1179v-136,,-202,83,-269,162c7574,1420,7511,1499,7381,1499v-131,,-194,-74,-261,-158c7054,1262,6984,1179,6851,1179v-136,,-203,83,-270,162c6515,1420,6451,1499,6321,1499v-130,,-194,-74,-260,-158c5994,1262,5924,1179,5791,1179v-136,,-203,83,-269,162c5455,1420,5392,1499,5261,1499v-130,,-193,-74,-260,-158c4935,1262,4865,1179,4732,1179v-137,,-203,83,-270,162c4396,1420,4332,1499,4202,1499v-130,,-194,-74,-260,-158c3875,1262,3805,1179,3672,1179v-136,,-203,83,-269,162c3336,1420,3273,1499,3142,1499v-130,,-193,-74,-260,-158c2815,1262,2746,1179,2613,1179v-137,,-203,83,-270,162c2277,1420,2213,1499,2083,1499v-130,,-194,-74,-261,-158c1756,1262,1686,1179,1553,1179v-136,,-203,83,-269,162c1217,1420,1153,1499,1023,1499v-121,,-184,-66,-248,-140c772,1363,769,1368,763,1372v63,74,130,149,260,149c1156,1517,1226,1433,1293,1354xm2286,r-28,c2213,39,2162,66,2083,66,2004,66,1953,39,1907,r-27,c1928,48,1989,83,2080,83v91,,157,-35,206,-83xm20177,21100v-130,,-194,-74,-260,-157c19850,20864,19781,20780,19647,20780v-136,,-202,84,-269,163c19311,21021,19248,21100,19118,21100v-131,,-194,-74,-261,-157c18791,20864,18721,20780,18588,20780v-136,,-203,84,-270,163c18252,21021,18188,21100,18058,21100v-130,,-194,-74,-260,-157c17731,20864,17661,20780,17528,20780v-136,,-203,84,-269,163c17192,21021,17129,21100,16998,21100v-130,,-193,-74,-260,-157c16672,20864,16602,20780,16469,20780v-137,,-203,84,-270,163c16133,21021,16069,21100,15939,21100v-130,,-194,-74,-260,-157c15612,20864,15542,20780,15409,20780v-136,,-203,84,-269,163c15073,21021,15009,21100,14879,21100v-130,,-193,-74,-260,-157c14552,20864,14483,20780,14350,20780v-137,,-203,84,-270,163c14014,21021,13950,21100,13820,21100v-130,,-194,-74,-261,-157c13493,20864,13423,20780,13290,20780v-136,,-203,84,-269,163c12954,21021,12890,21100,12760,21100v-130,,-194,-74,-260,-157c12433,20864,12364,20780,12230,20780v-136,,-202,84,-269,163c11894,21021,11831,21100,11701,21100v-131,,-194,-74,-261,-157c11374,20864,11304,20780,11171,20780v-136,,-203,84,-270,163c10835,21021,10771,21100,10641,21100v-130,,-194,-74,-260,-157c10314,20864,10244,20780,10111,20780v-136,,-203,84,-269,163c9775,21021,9712,21100,9581,21100v-130,,-193,-74,-260,-157c9255,20864,9185,20780,9052,20780v-137,,-203,84,-270,163c8716,21021,8652,21100,8522,21100v-130,,-194,-74,-260,-157c8195,20864,8125,20780,7992,20780v-136,,-203,84,-269,163c7656,21021,7593,21100,7462,21100v-130,,-193,-74,-260,-157c7135,20864,7066,20780,6933,20780v-137,,-203,84,-270,163c6597,21021,6533,21100,6403,21100v-130,,-194,-74,-261,-157c6076,20864,6006,20780,5873,20780v-136,,-203,84,-269,163c5537,21021,5473,21100,5343,21100v-130,,-194,-74,-260,-157c5016,20864,4947,20780,4813,20780v-136,,-202,84,-269,163c4477,21021,4414,21100,4284,21100v-131,,-194,-74,-261,-157c3957,20864,3887,20780,3754,20780v-136,,-203,84,-270,163c3418,21021,3354,21100,3224,21100v-130,,-194,-74,-260,-157c2897,20864,2828,20780,2694,20780v-136,,-203,84,-269,163c2358,21021,2295,21100,2165,21100v-131,,-194,-74,-261,-157c1838,20864,1768,20780,1635,20780v-136,,-203,84,-270,163c1326,20991,1287,21035,1235,21065v3,5,3,13,6,18c1296,21052,1335,21004,1374,20956v67,-79,131,-158,261,-158c1765,20798,1829,20872,1895,20956v67,79,136,162,270,162c2298,21118,2367,21035,2434,20956v67,-79,130,-158,260,-158c2824,20798,2888,20872,2955,20956v66,79,136,162,269,162c3360,21118,3427,21035,3494,20956v66,-79,130,-158,260,-158c3884,20798,3948,20872,4014,20956v67,79,136,162,270,162c4417,21118,4486,21035,4553,20956v67,-79,130,-158,260,-158c4944,20798,5007,20872,5074,20956v66,79,136,162,269,162c5479,21118,5546,21035,5613,20956v66,-79,130,-158,260,-158c6003,20798,6067,20872,6133,20956v67,79,137,162,270,162c6536,21118,6606,21035,6672,20956v67,-79,130,-158,261,-158c7063,20798,7126,20872,7193,20956v67,79,136,162,269,162c7599,21118,7665,21035,7732,20956v66,-79,130,-158,260,-158c8122,20798,8186,20872,8252,20956v67,79,137,162,270,162c8655,21118,8725,21035,8791,20956v67,-79,131,-158,261,-158c9182,20798,9245,20872,9312,20956v67,79,136,162,269,162c9718,21118,9784,21035,9851,20956v67,-79,130,-158,260,-158c10241,20798,10305,20872,10372,20956v66,79,136,162,269,162c10774,21118,10844,21035,10910,20956v67,-79,131,-158,261,-158c11301,20798,11365,20872,11431,20956v67,79,136,162,270,162c11837,21118,11903,21035,11970,20956v67,-79,130,-158,260,-158c12361,20798,12424,20872,12491,20956v66,79,136,162,269,162c12893,21118,12963,21035,13030,20956v66,-79,130,-158,260,-158c13420,20798,13484,20872,13550,20956v67,79,137,162,270,162c13956,21118,14023,21035,14089,20956v67,-79,130,-158,261,-158c14480,20798,14543,20872,14610,20956v66,79,136,162,269,162c15013,21118,15082,21035,15149,20956v66,-79,130,-158,260,-158c15539,20798,15603,20872,15669,20956v67,79,137,162,270,162c16075,21118,16142,21035,16208,20956v67,-79,130,-158,261,-158c16599,20798,16662,20872,16729,20956v67,79,136,162,269,162c17132,21118,17201,21035,17268,20956v66,-79,130,-158,260,-158c17658,20798,17722,20872,17789,20956v66,79,136,162,269,162c18194,21118,18261,21035,18327,20956v67,-79,131,-158,261,-158c18718,20798,18782,20872,18848,20956v67,79,136,162,270,162c19251,21118,19320,21035,19387,20956v67,-79,130,-158,260,-158c19778,20798,19841,20872,19908,20956v66,79,136,162,269,162c20313,21118,20380,21035,20447,20956v15,-18,30,-35,45,-53c20495,20890,20501,20877,20507,20864v-24,22,-45,48,-66,74c20371,21026,20307,21100,20177,21100xm1553,241v130,,194,75,260,158c1880,478,1950,561,2083,561v133,,203,-83,269,-162c2419,320,2482,241,2613,241v130,,193,75,260,158c2940,478,3009,561,3142,561v137,,203,-83,270,-162c3478,320,3542,241,3672,241v130,,194,75,260,158c3999,478,4069,561,4202,561v133,,203,-83,269,-162c4538,320,4602,241,4732,241v130,,193,75,260,158c5059,478,5128,561,5261,561v137,,203,-83,270,-162c5598,320,5661,241,5791,241v130,,194,75,261,158c6118,478,6188,561,6321,561v133,,203,-83,269,-162c6657,320,6721,241,6851,241v130,,194,75,260,158c7178,478,7247,561,7381,561v136,,202,-83,269,-162c7717,320,7780,241,7910,241v131,,194,75,261,158c8237,478,8307,561,8440,561v133,,203,-83,270,-162c8776,320,8840,241,8970,241v130,,194,75,260,158c9297,478,9367,561,9500,561v136,,203,-83,269,-162c9836,320,9899,241,10030,241v130,,193,75,260,158c10356,478,10426,561,10559,561v134,,203,-83,270,-162c10895,320,10959,241,11089,241v130,,194,75,260,158c11416,478,11486,561,11619,561v136,,203,-83,269,-162c11955,320,12018,241,12149,241v130,,193,75,260,158c12476,478,12545,561,12678,561v134,,203,-83,270,-162c13014,320,13078,241,13208,241v130,,194,75,261,158c13535,478,13605,561,13738,561v136,,203,-83,269,-162c14074,320,14138,241,14268,241v130,,194,75,260,158c14595,478,14664,561,14798,561v133,,202,-83,269,-162c15134,320,15197,241,15327,241v131,,194,75,261,158c15654,478,15724,561,15857,561v136,,203,-83,270,-162c16193,320,16257,241,16387,241v130,,194,75,260,158c16714,478,16784,561,16917,561v133,,203,-83,269,-162c17253,320,17316,241,17447,241v130,,193,75,260,158c17773,478,17843,561,17976,561v137,,203,-83,270,-162c18312,320,18376,241,18506,241v130,,194,75,260,158c18833,478,18903,561,19036,561v133,,203,-83,269,-162c19372,320,19435,241,19566,241v130,,193,75,260,158c19893,478,19962,561,20095,561v109,,176,-53,230,-118c20325,434,20322,430,20322,421v-57,66,-118,118,-227,118c19965,539,19902,465,19835,381v-67,-79,-136,-162,-269,-162c19429,219,19363,302,19296,381v-66,79,-130,158,-260,158c18906,539,18842,465,18775,381v-66,-79,-136,-162,-269,-162c18370,219,18303,302,18237,381v-67,79,-131,158,-261,158c17846,539,17783,465,17716,381v-67,-79,-136,-162,-269,-162c17310,219,17244,302,17177,381v-67,79,-130,158,-260,158c16787,539,16723,465,16656,381v-66,-79,-136,-162,-269,-162c16251,219,16184,302,16118,381v-67,79,-131,158,-261,158c15727,539,15663,465,15597,381v-67,-79,-136,-162,-270,-162c15191,219,15125,302,15058,381v-67,79,-130,158,-260,158c14667,539,14604,465,14537,381v-66,-79,-136,-162,-269,-162c14132,219,14065,302,13998,381v-66,79,-130,158,-260,158c13608,539,13544,465,13478,381v-67,-79,-137,-162,-270,-162c13072,219,13005,302,12939,381v-67,79,-130,158,-261,158c12548,539,12485,465,12418,381v-66,-79,-136,-162,-269,-162c12012,219,11946,302,11879,381v-66,79,-130,158,-260,158c11489,539,11425,465,11359,381v-67,-79,-137,-162,-270,-162c10953,219,10886,302,10820,381v-67,79,-130,158,-261,158c10429,539,10366,465,10299,381v-67,-79,-136,-162,-269,-162c9893,219,9827,302,9760,381v-66,79,-130,158,-260,158c9370,539,9306,465,9239,381,9173,302,9103,219,8970,219v-136,,-203,83,-269,162c8634,460,8570,539,8440,539v-130,,-194,-74,-260,-158c8113,302,8044,219,7910,219v-136,,-202,83,-269,162c7574,460,7511,539,7381,539v-131,,-194,-74,-261,-158c7054,302,6984,219,6851,219v-136,,-203,83,-270,162c6515,460,6451,539,6321,539v-130,,-194,-74,-260,-158c5994,302,5924,219,5791,219v-136,,-203,83,-269,162c5455,460,5392,539,5261,539v-130,,-193,-74,-260,-158c4935,302,4865,219,4732,219v-137,,-203,83,-270,162c4396,460,4332,539,4202,539v-130,,-194,-74,-260,-158c3875,302,3805,219,3672,219v-136,,-203,83,-269,162c3336,460,3273,539,3142,539v-130,,-193,-74,-260,-158c2815,302,2746,219,2613,219v-137,,-203,83,-270,162c2277,460,2213,539,2083,539v-130,,-194,-74,-261,-158c1756,302,1686,219,1553,219v-136,,-203,83,-269,162c1250,421,1220,456,1181,487v-3,8,-3,17,-6,26c1220,482,1256,438,1293,399v66,-79,130,-158,260,-158xm1293,877v66,-79,130,-158,260,-158c1683,719,1747,793,1813,877v67,79,137,162,270,162c2216,1039,2286,956,2352,877v67,-79,130,-158,261,-158c2743,719,2806,793,2873,877v67,79,136,162,269,162c3279,1039,3345,956,3412,877v66,-79,130,-158,260,-158c3802,719,3866,793,3932,877v67,79,137,162,270,162c4335,1039,4405,956,4471,877v67,-79,131,-158,261,-158c4862,719,4925,793,4992,877v67,79,136,162,269,162c5398,1039,5464,956,5531,877v67,-79,130,-158,260,-158c5921,719,5985,793,6052,877v66,79,136,162,269,162c6454,1039,6524,956,6590,877v67,-79,131,-158,261,-158c6981,719,7045,793,7111,877v67,79,136,162,270,162c7517,1039,7583,956,7650,877v67,-79,130,-158,260,-158c8041,719,8104,793,8171,877v66,79,136,162,269,162c8573,1039,8643,956,8710,877v66,-79,130,-158,260,-158c9100,719,9164,793,9230,877v67,79,137,162,270,162c9636,1039,9703,956,9769,877v67,-79,130,-158,261,-158c10160,719,10223,793,10290,877v66,79,136,162,269,162c10693,1039,10762,956,10829,877v66,-79,130,-158,260,-158c11219,719,11283,793,11349,877v67,79,137,162,270,162c11755,1039,11822,956,11888,877v67,-79,130,-158,261,-158c12279,719,12342,793,12409,877v67,79,136,162,269,162c12812,1039,12881,956,12948,877v66,-79,130,-158,260,-158c13338,719,13402,793,13469,877v66,79,136,162,269,162c13874,1039,13941,956,14007,877v67,-79,131,-158,261,-158c14398,719,14462,793,14528,877v67,79,136,162,270,162c14931,1039,15000,956,15067,877v67,-79,130,-158,260,-158c15458,719,15521,793,15588,877v66,79,136,162,269,162c15993,1039,16060,956,16127,877v66,-79,130,-158,260,-158c16517,719,16581,793,16647,877v67,79,137,162,270,162c17050,1039,17120,956,17186,877v67,-79,130,-158,261,-158c17577,719,17640,793,17707,877v66,79,136,162,269,162c18113,1039,18179,956,18246,877v66,-79,130,-158,260,-158c18636,719,18700,793,18766,877v67,79,137,162,270,162c19169,1039,19239,956,19305,877v67,-79,130,-158,261,-158c19696,719,19759,793,19826,877v67,79,136,162,269,162c20232,1039,20298,956,20365,877v21,-22,39,-49,60,-71c20422,802,20422,793,20419,789v-21,22,-42,48,-63,70c20289,938,20226,1017,20095,1017v-130,,-193,-75,-260,-158c19768,780,19699,697,19566,697v-137,,-203,83,-270,162c19230,938,19166,1017,19036,1017v-130,,-194,-75,-260,-158c18709,780,18639,697,18506,697v-136,,-203,83,-269,162c18170,938,18106,1017,17976,1017v-130,,-193,-75,-260,-158c17649,780,17580,697,17447,697v-137,,-203,83,-270,162c17110,938,17047,1017,16917,1017v-130,,-194,-75,-261,-158c16590,780,16520,697,16387,697v-136,,-203,83,-269,162c16051,938,15987,1017,15857,1017v-130,,-194,-75,-260,-158c15530,780,15461,697,15327,697v-136,,-202,83,-269,162c14991,938,14928,1017,14798,1017v-131,,-194,-75,-261,-158c14471,780,14401,697,14268,697v-136,,-203,83,-270,162c13932,938,13868,1017,13738,1017v-130,,-194,-75,-260,-158c13411,780,13341,697,13208,697v-136,,-203,83,-269,162c12872,938,12809,1017,12678,1017v-130,,-193,-75,-260,-158c12352,780,12282,697,12149,697v-137,,-203,83,-270,162c11813,938,11749,1017,11619,1017v-130,,-194,-75,-260,-158c11292,780,11222,697,11089,697v-136,,-203,83,-269,162c10753,938,10690,1017,10559,1017v-130,,-193,-75,-260,-158c10232,780,10163,697,10030,697v-137,,-203,83,-270,162c9694,938,9630,1017,9500,1017v-130,,-194,-75,-261,-158c9173,780,9103,697,8970,697v-136,,-203,83,-269,162c8634,938,8570,1017,8440,1017v-130,,-194,-75,-260,-158c8113,780,8044,697,7910,697v-136,,-202,83,-269,162c7574,938,7511,1017,7381,1017v-131,,-194,-75,-261,-158c7054,780,6984,697,6851,697v-136,,-203,83,-270,162c6515,938,6451,1017,6321,1017v-130,,-194,-75,-260,-158c5994,780,5924,697,5791,697v-136,,-203,83,-269,162c5455,938,5392,1017,5261,1017v-130,,-193,-75,-260,-158c4935,780,4865,697,4732,697v-137,,-203,83,-270,162c4396,938,4332,1017,4202,1017v-130,,-194,-75,-260,-158c3875,780,3805,697,3672,697v-136,,-203,83,-269,162c3336,938,3273,1017,3142,1017v-130,,-193,-75,-260,-158c2815,780,2746,697,2613,697v-137,,-203,83,-270,162c2277,938,2213,1017,2083,1017v-130,,-194,-75,-261,-158c1756,780,1686,697,1553,697v-136,,-203,83,-269,162c1217,938,1153,1017,1023,1017v-9,,-15,,-24,c996,1021,993,1030,990,1034v12,,21,5,33,5c1156,1039,1226,956,1293,877xm19914,21425v-67,-79,-136,-163,-270,-163c19508,21262,19442,21346,19375,21425v-67,79,-130,157,-260,157c18984,21582,18921,21508,18854,21425v-66,-79,-136,-163,-269,-163c18449,21262,18382,21346,18315,21425v-66,79,-130,157,-260,157c17925,21582,17861,21508,17795,21425v-67,-79,-137,-163,-270,-163c17389,21262,17322,21346,17256,21425v-67,79,-130,157,-261,157c16865,21582,16802,21508,16735,21425v-67,-79,-136,-163,-269,-163c16329,21262,16263,21346,16196,21425v-66,79,-130,157,-260,157c15806,21582,15742,21508,15676,21425v-67,-79,-137,-163,-270,-163c15270,21262,15203,21346,15137,21425v-67,79,-131,157,-261,157c14746,21582,14683,21508,14616,21425v-67,-79,-136,-163,-269,-163c14210,21262,14144,21346,14077,21425v-67,79,-130,157,-260,157c13687,21582,13623,21508,13556,21425v-66,-79,-136,-163,-269,-163c13151,21262,13084,21346,13018,21425v-67,79,-131,157,-261,157c12627,21582,12563,21508,12497,21425v-67,-79,-136,-163,-270,-163c12091,21262,12025,21346,11958,21425v-67,79,-130,157,-260,157c11567,21582,11504,21508,11437,21425v-66,-79,-136,-163,-269,-163c11032,21262,10965,21346,10898,21425v-66,79,-130,157,-260,157c10508,21582,10444,21508,10378,21425v-67,-79,-137,-163,-270,-163c9972,21262,9905,21346,9839,21425v-67,79,-130,157,-261,157c9448,21582,9385,21508,9318,21425v-66,-79,-136,-163,-269,-163c8912,21262,8846,21346,8779,21425v-66,79,-130,157,-260,157c8389,21582,8325,21508,8259,21425v-67,-79,-137,-163,-270,-163c7853,21262,7786,21346,7720,21425v-67,79,-130,157,-261,157c7329,21582,7266,21508,7199,21425v-67,-79,-136,-163,-269,-163c6793,21262,6727,21346,6660,21425v-66,79,-130,157,-260,157c6270,21582,6206,21508,6139,21425v-66,-79,-136,-163,-269,-163c5734,21262,5667,21346,5601,21425v-67,79,-131,157,-261,157c5210,21582,5146,21508,5080,21425v-67,-79,-136,-163,-270,-163c4674,21262,4608,21346,4541,21425v-67,79,-130,157,-260,157c4150,21582,4087,21508,4020,21425v-66,-79,-136,-163,-269,-163c3615,21262,3548,21346,3481,21425v-66,79,-130,157,-260,157c3091,21582,3027,21508,2961,21425v-67,-79,-137,-163,-270,-163c2555,21262,2488,21346,2422,21425v-67,79,-130,157,-260,157c2031,21582,1968,21508,1901,21425v-66,-79,-136,-163,-269,-163c1495,21262,1429,21346,1362,21425v-21,22,-39,48,-60,65c1302,21499,1302,21504,1302,21512v24,-22,45,-48,66,-74c1435,21359,1499,21280,1629,21280v130,,193,75,260,158c1956,21517,2025,21600,2158,21600v134,,203,-83,270,-162c2495,21359,2558,21280,2688,21280v130,,194,75,261,158c3015,21517,3085,21600,3218,21600v136,,203,-83,269,-162c3554,21359,3618,21280,3748,21280v130,,194,75,260,158c4075,21517,4144,21600,4278,21600v133,,202,-83,269,-162c4614,21359,4677,21280,4807,21280v131,,194,75,261,158c5134,21517,5204,21600,5337,21600v136,,203,-83,270,-162c5673,21359,5737,21280,5867,21280v130,,194,75,260,158c6194,21517,6264,21600,6397,21600v133,,203,-83,269,-162c6733,21359,6796,21280,6927,21280v130,,193,75,260,158c7253,21517,7323,21600,7456,21600v137,,203,-83,270,-162c7792,21359,7856,21280,7986,21280v130,,194,75,260,158c8313,21517,8383,21600,8516,21600v133,,203,-83,269,-162c8852,21359,8915,21280,9046,21280v130,,193,75,260,158c9373,21517,9442,21600,9575,21600v137,,203,-83,270,-162c9911,21359,9975,21280,10105,21280v130,,194,75,261,158c10432,21517,10502,21600,10635,21600v133,,203,-83,269,-162c10971,21359,11035,21280,11165,21280v130,,194,75,260,158c11492,21517,11561,21600,11695,21600v136,,202,-83,269,-162c12031,21359,12094,21280,12224,21280v131,,194,75,261,158c12551,21517,12621,21600,12754,21600v133,,203,-83,270,-162c13090,21359,13154,21280,13284,21280v130,,194,75,260,158c13611,21517,13681,21600,13814,21600v136,,203,-83,269,-162c14150,21359,14213,21280,14343,21280v131,,194,75,261,158c14670,21517,14740,21600,14873,21600v133,,203,-83,270,-162c15209,21359,15273,21280,15403,21280v130,,194,75,260,158c15730,21517,15800,21600,15933,21600v136,,203,-83,269,-162c16269,21359,16332,21280,16463,21280v130,,193,75,260,158c16790,21517,16859,21600,16992,21600v134,,203,-83,270,-162c17328,21359,17392,21280,17522,21280v130,,194,75,261,158c17849,21517,17919,21600,18052,21600v136,,203,-83,269,-162c18388,21359,18452,21280,18582,21280v130,,193,75,260,158c18909,21517,18978,21600,19112,21600v133,,202,-83,269,-162c19448,21359,19511,21280,19641,21280v130,,194,75,261,158c19968,21517,20038,21600,20171,21600v88,,145,-35,197,-79c20368,21512,20368,21504,20368,21495v-49,48,-106,83,-197,83c20044,21578,19980,21504,19914,21425xm21240,19189v-130,,-194,-74,-261,-158c20913,18953,20843,18869,20710,18869v-136,,-203,84,-269,162c20374,19110,20310,19189,20180,19189v-130,,-194,-74,-260,-158c19853,18953,19784,18869,19650,18869v-136,,-202,84,-269,162c19314,19110,19251,19189,19121,19189v-131,,-194,-74,-261,-158c18794,18953,18724,18869,18591,18869v-136,,-203,84,-270,162c18255,19110,18191,19189,18061,19189v-130,,-194,-74,-260,-158c17734,18953,17664,18869,17531,18869v-136,,-203,84,-269,162c17195,19110,17132,19189,17001,19189v-130,,-193,-74,-260,-158c16675,18953,16605,18869,16472,18869v-137,,-203,84,-270,162c16136,19110,16072,19189,15942,19189v-130,,-194,-74,-260,-158c15615,18953,15545,18869,15412,18869v-136,,-203,84,-269,162c15076,19110,15013,19189,14882,19189v-130,,-193,-74,-260,-158c14555,18953,14486,18869,14353,18869v-137,,-203,84,-270,162c14017,19110,13953,19189,13823,19189v-130,,-194,-74,-261,-158c13496,18953,13426,18869,13293,18869v-136,,-203,84,-269,162c12957,19110,12893,19189,12763,19189v-130,,-194,-74,-260,-158c12436,18953,12367,18869,12233,18869v-136,,-202,84,-269,162c11897,19110,11834,19189,11704,19189v-131,,-194,-74,-261,-158c11377,18953,11307,18869,11174,18869v-136,,-203,84,-270,162c10838,19110,10774,19189,10644,19189v-130,,-194,-74,-260,-158c10317,18953,10248,18869,10114,18869v-136,,-203,84,-269,162c9778,19110,9715,19189,9585,19189v-131,,-194,-74,-261,-158c9258,18953,9188,18869,9055,18869v-136,,-203,84,-270,162c8719,19110,8655,19189,8525,19189v-130,,-194,-74,-260,-158c8198,18953,8128,18869,7995,18869v-136,,-203,84,-269,162c7659,19110,7596,19189,7465,19189v-130,,-193,-74,-260,-158c7138,18953,7069,18869,6936,18869v-137,,-203,84,-270,162c6600,19110,6536,19189,6406,19189v-130,,-194,-74,-261,-158c6079,18953,6009,18869,5876,18869v-136,,-203,84,-269,162c5540,19110,5476,19189,5346,19189v-130,,-193,-74,-260,-158c5019,18953,4950,18869,4816,18869v-136,,-202,84,-269,162c4480,19110,4417,19189,4287,19189v-130,,-194,-74,-261,-158c3960,18953,3890,18869,3757,18869v-136,,-203,84,-270,162c3421,19110,3357,19189,3227,19189v-130,,-194,-74,-260,-158c2900,18953,2831,18869,2697,18869v-136,,-202,84,-269,162c2361,19110,2298,19189,2168,19189v-131,,-194,-74,-261,-158c1841,18953,1771,18869,1638,18869v-136,,-203,84,-270,162c1302,19110,1238,19189,1108,19189v-130,,-194,-74,-260,-158c781,18953,711,18869,578,18869r,c442,18869,375,18953,309,19031v-61,71,-118,141,-221,154l88,19207v109,-13,172,-88,230,-158c384,18970,448,18891,578,18891v130,,194,75,261,158c905,19128,975,19211,1108,19211v136,,203,-83,269,-162c1444,18970,1508,18891,1638,18891v130,,194,75,260,158c1965,19128,2034,19211,2168,19211v133,,202,-83,269,-162c2504,18970,2567,18891,2697,18891v131,,194,75,261,158c3024,19128,3094,19211,3227,19211v136,,203,-83,270,-162c3563,18970,3627,18891,3757,18891v130,,194,75,260,158c4084,19128,4153,19211,4287,19211v133,,203,-83,269,-162c4623,18970,4686,18891,4816,18891v131,,194,75,261,158c5143,19128,5213,19211,5346,19211v136,,203,-83,270,-162c5682,18970,5746,18891,5876,18891v130,,194,75,260,158c6203,19128,6273,19211,6406,19211v133,,203,-83,269,-162c6742,18970,6805,18891,6936,18891v130,,193,75,260,158c7263,19128,7332,19211,7465,19211v137,,203,-83,270,-162c7801,18970,7865,18891,7995,18891v130,,194,75,261,158c8322,19128,8392,19211,8525,19211v133,,203,-83,269,-162c8861,18970,8925,18891,9055,18891v130,,193,75,260,158c9382,19128,9451,19211,9585,19211v136,,202,-83,269,-162c9921,18970,9984,18891,10114,18891v130,,194,75,261,158c10441,19128,10511,19211,10644,19211v133,,203,-83,270,-162c10980,18970,11044,18891,11174,18891v130,,194,75,260,158c11501,19128,11570,19211,11704,19211v136,,202,-83,269,-162c12040,18970,12103,18891,12233,18891v131,,194,75,261,158c12560,19128,12630,19211,12763,19211v133,,203,-83,270,-162c13099,18970,13163,18891,13293,18891v130,,194,75,260,158c13620,19128,13690,19211,13823,19211v136,,203,-83,269,-162c14159,18970,14222,18891,14353,18891v130,,193,75,260,158c14680,19128,14749,19211,14882,19211v134,,203,-83,270,-162c15218,18970,15282,18891,15412,18891v130,,194,75,260,158c15739,19128,15809,19211,15942,19211v136,,203,-83,269,-162c16278,18970,16342,18891,16472,18891v130,,193,75,260,158c16799,19128,16868,19211,17001,19211v134,,203,-83,270,-162c17338,18970,17401,18891,17531,18891v130,,194,75,261,158c17858,19128,17928,19211,18061,19211v136,,203,-83,269,-162c18397,18970,18461,18891,18591,18891v130,,194,75,260,158c18918,19128,18987,19211,19121,19211v133,,202,-83,269,-162c19457,18970,19520,18891,19650,18891v131,,194,75,261,158c19977,19128,20047,19211,20180,19211v136,,203,-83,270,-162c20516,18970,20580,18891,20710,18891v130,,194,75,260,158c21037,19128,21107,19211,21240,19211v133,,203,-83,269,-162c21536,19014,21567,18983,21597,18957r,-22c21561,18966,21530,19001,21500,19036v-67,79,-130,153,-260,153xm20438,20465v-67,79,-131,158,-261,158c20047,20623,19983,20548,19917,20465v-67,-79,-136,-162,-270,-162c19511,20303,19445,20386,19378,20465v-67,79,-130,158,-260,158c18987,20623,18924,20548,18857,20465v-66,-79,-136,-162,-269,-162c18452,20303,18385,20386,18318,20465v-66,79,-130,158,-260,158c17928,20623,17864,20548,17798,20465v-67,-79,-137,-162,-270,-162c17392,20303,17325,20386,17259,20465v-67,79,-130,158,-261,158c16868,20623,16805,20548,16738,20465v-66,-79,-136,-162,-269,-162c16332,20303,16266,20386,16199,20465v-66,79,-130,158,-260,158c15809,20623,15745,20548,15679,20465v-67,-79,-137,-162,-270,-162c15273,20303,15206,20386,15140,20465v-67,79,-130,158,-261,158c14749,20623,14686,20548,14619,20465v-67,-79,-136,-162,-269,-162c14213,20303,14147,20386,14080,20465v-66,79,-130,158,-260,158c13690,20623,13626,20548,13559,20465v-66,-79,-136,-162,-269,-162c13154,20303,13087,20386,13021,20465v-67,79,-131,158,-261,158c12630,20623,12566,20548,12500,20465v-67,-79,-136,-162,-270,-162c12094,20303,12028,20386,11961,20465v-67,79,-130,158,-260,158c11570,20623,11507,20548,11440,20465v-66,-79,-136,-162,-269,-162c11035,20303,10968,20386,10901,20465v-66,79,-130,158,-260,158c10511,20623,10447,20548,10381,20465v-67,-79,-137,-162,-270,-162c9975,20303,9908,20386,9842,20465v-67,79,-130,158,-261,158c9451,20623,9388,20548,9321,20465v-66,-79,-136,-162,-269,-162c8915,20303,8849,20386,8782,20465v-66,79,-130,158,-260,158c8392,20623,8328,20548,8262,20465v-67,-79,-137,-162,-270,-162c7856,20303,7789,20386,7723,20465v-67,79,-130,158,-261,158c7332,20623,7269,20548,7202,20465v-67,-79,-136,-162,-269,-162c6796,20303,6730,20386,6663,20465v-66,79,-130,158,-260,158c6273,20623,6209,20548,6142,20465v-66,-79,-136,-162,-269,-162c5737,20303,5670,20386,5604,20465v-67,79,-131,158,-261,158c5213,20623,5149,20548,5083,20465v-67,-79,-136,-162,-270,-162c4677,20303,4611,20386,4544,20465v-67,79,-130,158,-260,158c4153,20623,4090,20548,4023,20465v-66,-79,-136,-162,-269,-162c3618,20303,3551,20386,3484,20465v-66,79,-130,158,-260,158c3094,20623,3030,20548,2964,20465v-67,-79,-136,-162,-270,-162c2558,20303,2491,20386,2425,20465v-67,79,-130,158,-260,158c2034,20623,1971,20548,1904,20465v-66,-79,-136,-162,-269,-162c1499,20303,1432,20386,1365,20465v-66,79,-130,158,-260,158c1090,20623,1078,20623,1063,20618v3,9,6,13,12,22c1084,20640,1093,20644,1105,20644v136,,203,-83,269,-162c1441,20403,1505,20325,1635,20325v130,,194,74,260,157c1962,20561,2031,20644,2165,20644v133,,202,-83,269,-162c2501,20403,2564,20325,2694,20325v130,,194,74,261,157c3021,20561,3091,20644,3224,20644v136,,203,-83,270,-162c3560,20403,3624,20325,3754,20325v130,,194,74,260,157c4081,20561,4150,20644,4284,20644v133,,203,-83,269,-162c4620,20403,4683,20325,4813,20325v131,,194,74,261,157c5140,20561,5210,20644,5343,20644v136,,203,-83,270,-162c5679,20403,5743,20325,5873,20325v130,,194,74,260,157c6200,20561,6270,20644,6403,20644v133,,203,-83,269,-162c6739,20403,6802,20325,6933,20325v130,,193,74,260,157c7260,20561,7329,20644,7462,20644v137,,203,-83,270,-162c7798,20403,7862,20325,7992,20325v130,,194,74,261,157c8319,20561,8389,20644,8522,20644v133,,203,-83,269,-162c8858,20403,8922,20325,9052,20325v130,,193,74,260,157c9379,20561,9448,20644,9581,20644v137,,203,-83,270,-162c9918,20403,9981,20325,10111,20325v130,,194,74,261,157c10438,20561,10508,20644,10641,20644v133,,203,-83,269,-162c10977,20403,11041,20325,11171,20325v130,,194,74,260,157c11498,20561,11567,20644,11701,20644v136,,202,-83,269,-162c12037,20403,12100,20325,12230,20325v131,,194,74,261,157c12557,20561,12627,20644,12760,20644v133,,203,-83,270,-162c13096,20403,13160,20325,13290,20325v130,,194,74,260,157c13617,20561,13687,20644,13820,20644v136,,203,-83,269,-162c14156,20403,14219,20325,14350,20325v130,,193,74,260,157c14676,20561,14746,20644,14879,20644v134,,203,-83,270,-162c15215,20403,15279,20325,15409,20325v130,,194,74,260,157c15736,20561,15806,20644,15939,20644v136,,203,-83,269,-162c16275,20403,16338,20325,16469,20325v130,,193,74,260,157c16796,20561,16865,20644,16998,20644v134,,203,-83,270,-162c17334,20403,17398,20325,17528,20325v130,,194,74,261,157c17855,20561,17925,20644,18058,20644v136,,203,-83,269,-162c18394,20403,18458,20325,18588,20325v130,,194,74,260,157c18915,20561,18984,20644,19118,20644v133,,202,-83,269,-162c19454,20403,19517,20325,19647,20325v131,,194,74,261,157c19974,20561,20044,20644,20177,20644v136,,203,-83,270,-162c20513,20403,20577,20325,20707,20325v36,,67,4,94,17c20804,20338,20810,20333,20813,20329v-30,-13,-67,-22,-106,-22c20574,20307,20504,20386,20438,20465xm21240,18234v-130,,-194,-75,-261,-158c20913,17997,20843,17914,20710,17914v-136,,-203,83,-269,162c20374,18155,20310,18234,20180,18234v-130,,-194,-75,-260,-158c19853,17997,19784,17914,19650,17914v-136,,-202,83,-269,162c19314,18155,19251,18234,19121,18234v-131,,-194,-75,-261,-158c18794,17997,18724,17914,18591,17914v-136,,-203,83,-270,162c18255,18155,18191,18234,18061,18234v-130,,-194,-75,-260,-158c17734,17997,17664,17914,17531,17914v-136,,-203,83,-269,162c17195,18155,17132,18234,17001,18234v-130,,-193,-75,-260,-158c16675,17997,16605,17914,16472,17914v-137,,-203,83,-270,162c16136,18155,16072,18234,15942,18234v-130,,-194,-75,-260,-158c15615,17997,15545,17914,15412,17914v-136,,-203,83,-269,162c15076,18155,15013,18234,14882,18234v-130,,-193,-75,-260,-158c14555,17997,14486,17914,14353,17914v-137,,-203,83,-270,162c14017,18155,13953,18234,13823,18234v-130,,-194,-75,-261,-158c13496,17997,13426,17914,13293,17914v-136,,-203,83,-269,162c12957,18155,12893,18234,12763,18234v-130,,-194,-75,-260,-158c12436,17997,12367,17914,12233,17914v-136,,-202,83,-269,162c11897,18155,11834,18234,11704,18234v-131,,-194,-75,-261,-158c11377,17997,11307,17914,11174,17914v-136,,-203,83,-270,162c10838,18155,10774,18234,10644,18234v-130,,-194,-75,-260,-158c10317,17997,10248,17914,10114,17914v-136,,-203,83,-269,162c9778,18155,9715,18234,9585,18234v-131,,-194,-75,-261,-158c9258,17997,9188,17914,9055,17914v-136,,-203,83,-270,162c8719,18155,8655,18234,8525,18234v-130,,-194,-75,-260,-158c8198,17997,8128,17914,7995,17914v-136,,-203,83,-269,162c7659,18155,7596,18234,7465,18234v-130,,-193,-75,-260,-158c7138,17997,7069,17914,6936,17914v-137,,-203,83,-270,162c6600,18155,6536,18234,6406,18234v-130,,-194,-75,-261,-158c6079,17997,6009,17914,5876,17914v-136,,-203,83,-269,162c5540,18155,5476,18234,5346,18234v-130,,-193,-75,-260,-158c5019,17997,4950,17914,4816,17914v-136,,-202,83,-269,162c4480,18155,4417,18234,4287,18234v-130,,-194,-75,-261,-158c3960,17997,3890,17914,3757,17914v-136,,-203,83,-270,162c3421,18155,3357,18234,3227,18234v-130,,-194,-75,-260,-158c2900,17997,2831,17914,2697,17914v-136,,-202,83,-269,162c2361,18155,2298,18234,2168,18234v-131,,-194,-75,-261,-158c1841,17997,1771,17914,1638,17914v-136,,-203,83,-270,162c1302,18155,1238,18234,1108,18234v-130,,-194,-75,-260,-158c781,17997,711,17914,578,17914r,c442,17914,375,17997,309,18076v-61,70,-118,140,-221,153l88,18251v109,-13,172,-87,230,-157c384,18015,448,17936,578,17936v130,,194,74,261,158c905,18172,975,18256,1108,18256v136,,203,-84,269,-162c1444,18015,1508,17936,1638,17936v130,,194,74,260,158c1965,18172,2034,18256,2168,18256v133,,202,-84,269,-162c2504,18015,2567,17936,2697,17936v131,,194,74,261,158c3024,18172,3094,18256,3227,18256v136,,203,-84,270,-162c3563,18015,3627,17936,3757,17936v130,,194,74,260,158c4084,18172,4153,18256,4287,18256v133,,203,-84,269,-162c4623,18015,4686,17936,4816,17936v131,,194,74,261,158c5143,18172,5213,18256,5346,18256v136,,203,-84,270,-162c5682,18015,5746,17936,5876,17936v130,,194,74,260,158c6203,18172,6273,18256,6406,18256v133,,203,-84,269,-162c6742,18015,6805,17936,6936,17936v130,,193,74,260,158c7263,18172,7332,18256,7465,18256v137,,203,-84,270,-162c7801,18015,7865,17936,7995,17936v130,,194,74,261,158c8322,18172,8392,18256,8525,18256v133,,203,-84,269,-162c8861,18015,8925,17936,9055,17936v130,,193,74,260,158c9382,18172,9451,18256,9585,18256v136,,202,-84,269,-162c9921,18015,9984,17936,10114,17936v130,,194,74,261,158c10441,18172,10511,18256,10644,18256v133,,203,-84,270,-162c10980,18015,11044,17936,11174,17936v130,,194,74,260,158c11501,18172,11570,18256,11704,18256v136,,202,-84,269,-162c12040,18015,12103,17936,12233,17936v131,,194,74,261,158c12560,18172,12630,18256,12763,18256v133,,203,-84,270,-162c13099,18015,13163,17936,13293,17936v130,,194,74,260,158c13620,18172,13690,18256,13823,18256v136,,203,-84,269,-162c14159,18015,14222,17936,14353,17936v130,,193,74,260,158c14680,18172,14749,18256,14882,18256v134,,203,-84,270,-162c15218,18015,15282,17936,15412,17936v130,,194,74,260,158c15739,18172,15809,18256,15942,18256v136,,203,-84,269,-162c16278,18015,16342,17936,16472,17936v130,,193,74,260,158c16799,18172,16868,18256,17001,18256v134,,203,-84,270,-162c17338,18015,17401,17936,17531,17936v130,,194,74,261,158c17858,18172,17928,18256,18061,18256v136,,203,-84,269,-162c18397,18015,18461,17936,18591,17936v130,,194,74,260,158c18918,18172,18987,18256,19121,18256v133,,202,-84,269,-162c19457,18015,19520,17936,19650,17936v131,,194,74,261,158c19977,18172,20047,18256,20180,18256v136,,203,-84,270,-162c20516,18015,20580,17936,20710,17936v130,,194,74,260,158c21037,18172,21107,18256,21240,18256v133,,203,-84,269,-162c21536,18058,21567,18028,21597,18001r,-21c21561,18010,21530,18045,21500,18080v-67,75,-130,154,-260,154xm21240,18712v-130,,-194,-75,-261,-158c20913,18475,20843,18392,20710,18392v-136,,-203,83,-269,162c20374,18633,20310,18712,20180,18712v-130,,-194,-75,-260,-158c19853,18475,19784,18392,19650,18392v-136,,-202,83,-269,162c19314,18633,19251,18712,19121,18712v-131,,-194,-75,-261,-158c18794,18475,18724,18392,18591,18392v-136,,-203,83,-270,162c18255,18633,18191,18712,18061,18712v-130,,-194,-75,-260,-158c17734,18475,17664,18392,17531,18392v-136,,-203,83,-269,162c17195,18633,17132,18712,17001,18712v-130,,-193,-75,-260,-158c16675,18475,16605,18392,16472,18392v-137,,-203,83,-270,162c16136,18633,16072,18712,15942,18712v-130,,-194,-75,-260,-158c15615,18475,15545,18392,15412,18392v-136,,-203,83,-269,162c15076,18633,15013,18712,14882,18712v-130,,-193,-75,-260,-158c14555,18475,14486,18392,14353,18392v-137,,-203,83,-270,162c14017,18633,13953,18712,13823,18712v-130,,-194,-75,-261,-158c13496,18475,13426,18392,13293,18392v-136,,-203,83,-269,162c12957,18633,12893,18712,12763,18712v-130,,-194,-75,-260,-158c12436,18475,12367,18392,12233,18392v-136,,-202,83,-269,162c11897,18633,11834,18712,11704,18712v-131,,-194,-75,-261,-158c11377,18475,11307,18392,11174,18392v-136,,-203,83,-270,162c10838,18633,10774,18712,10644,18712v-130,,-194,-75,-260,-158c10317,18475,10248,18392,10114,18392v-136,,-203,83,-269,162c9778,18633,9715,18712,9585,18712v-131,,-194,-75,-261,-158c9258,18475,9188,18392,9055,18392v-136,,-203,83,-270,162c8719,18633,8655,18712,8525,18712v-130,,-194,-75,-260,-158c8198,18475,8128,18392,7995,18392v-136,,-203,83,-269,162c7659,18633,7596,18712,7465,18712v-130,,-193,-75,-260,-158c7138,18475,7069,18392,6936,18392v-137,,-203,83,-270,162c6600,18633,6536,18712,6406,18712v-130,,-194,-75,-261,-158c6079,18475,6009,18392,5876,18392v-136,,-203,83,-269,162c5540,18633,5476,18712,5346,18712v-130,,-193,-75,-260,-158c5019,18475,4950,18392,4816,18392v-136,,-202,83,-269,162c4480,18633,4417,18712,4287,18712v-130,,-194,-75,-261,-158c3960,18475,3890,18392,3757,18392v-136,,-203,83,-270,162c3421,18633,3357,18712,3227,18712v-130,,-194,-75,-260,-158c2900,18475,2831,18392,2697,18392v-136,,-202,83,-269,162c2361,18633,2298,18712,2168,18712v-131,,-194,-75,-261,-158c1841,18475,1771,18392,1638,18392v-136,,-203,83,-270,162c1302,18633,1238,18712,1108,18712v-130,,-194,-75,-260,-158c781,18475,711,18392,578,18392r,c442,18392,375,18475,309,18554v-61,70,-118,140,-221,153l88,18729v109,-13,172,-88,230,-158c384,18492,448,18413,578,18413v130,,194,75,261,158c905,18650,975,18733,1108,18733v136,,203,-83,269,-162c1444,18492,1508,18413,1638,18413v130,,194,75,260,158c1965,18650,2034,18733,2168,18733v133,,202,-83,269,-162c2504,18492,2567,18413,2697,18413v131,,194,75,261,158c3024,18650,3094,18733,3227,18733v136,,203,-83,270,-162c3563,18492,3627,18413,3757,18413v130,,194,75,260,158c4084,18650,4153,18733,4287,18733v133,,203,-83,269,-162c4623,18492,4686,18413,4816,18413v131,,194,75,261,158c5143,18650,5213,18733,5346,18733v136,,203,-83,270,-162c5682,18492,5746,18413,5876,18413v130,,194,75,260,158c6203,18650,6273,18733,6406,18733v133,,203,-83,269,-162c6742,18492,6805,18413,6936,18413v130,,193,75,260,158c7263,18650,7332,18733,7465,18733v137,,203,-83,270,-162c7801,18492,7865,18413,7995,18413v130,,194,75,261,158c8322,18650,8392,18733,8525,18733v133,,203,-83,269,-162c8861,18492,8925,18413,9055,18413v130,,193,75,260,158c9382,18650,9451,18733,9585,18733v136,,202,-83,269,-162c9921,18492,9984,18413,10114,18413v130,,194,75,261,158c10441,18650,10511,18733,10644,18733v133,,203,-83,270,-162c10980,18492,11044,18413,11174,18413v130,,194,75,260,158c11501,18650,11570,18733,11704,18733v136,,202,-83,269,-162c12040,18492,12103,18413,12233,18413v131,,194,75,261,158c12560,18650,12630,18733,12763,18733v133,,203,-83,270,-162c13099,18492,13163,18413,13293,18413v130,,194,75,260,158c13620,18650,13690,18733,13823,18733v136,,203,-83,269,-162c14159,18492,14222,18413,14353,18413v130,,193,75,260,158c14680,18650,14749,18733,14882,18733v134,,203,-83,270,-162c15218,18492,15282,18413,15412,18413v130,,194,75,260,158c15739,18650,15809,18733,15942,18733v136,,203,-83,269,-162c16278,18492,16342,18413,16472,18413v130,,193,75,260,158c16799,18650,16868,18733,17001,18733v134,,203,-83,270,-162c17338,18492,17401,18413,17531,18413v130,,194,75,261,158c17858,18650,17928,18733,18061,18733v136,,203,-83,269,-162c18397,18492,18461,18413,18591,18413v130,,194,75,260,158c18918,18650,18987,18733,19121,18733v133,,202,-83,269,-162c19457,18492,19520,18413,19650,18413v131,,194,75,261,158c19977,18650,20047,18733,20180,18733v136,,203,-83,270,-162c20516,18492,20580,18413,20710,18413v130,,194,75,260,158c21037,18650,21107,18733,21240,18733v133,,203,-83,269,-162c21536,18536,21567,18506,21597,18479r,-22c21561,18488,21530,18523,21500,18558v-67,75,-130,154,-260,154xm20707,19825v-136,,-203,83,-269,162c20371,20066,20307,20145,20177,20145v-130,,-194,-75,-260,-158c19850,19908,19781,19825,19647,19825v-136,,-202,83,-269,162c19311,20066,19248,20145,19118,20145v-131,,-194,-75,-261,-158c18791,19908,18721,19825,18588,19825v-136,,-203,83,-270,162c18252,20066,18188,20145,18058,20145v-130,,-194,-75,-260,-158c17731,19908,17661,19825,17528,19825v-136,,-203,83,-269,162c17192,20066,17129,20145,16998,20145v-130,,-193,-75,-260,-158c16672,19908,16602,19825,16469,19825v-137,,-203,83,-270,162c16133,20066,16069,20145,15939,20145v-130,,-194,-75,-260,-158c15612,19908,15542,19825,15409,19825v-136,,-203,83,-269,162c15073,20066,15009,20145,14879,20145v-130,,-193,-75,-260,-158c14552,19908,14483,19825,14350,19825v-137,,-203,83,-270,162c14014,20066,13950,20145,13820,20145v-130,,-194,-75,-261,-158c13493,19908,13423,19825,13290,19825v-136,,-203,83,-269,162c12954,20066,12890,20145,12760,20145v-130,,-194,-75,-260,-158c12433,19908,12364,19825,12230,19825v-136,,-202,83,-269,162c11894,20066,11831,20145,11701,20145v-131,,-194,-75,-261,-158c11374,19908,11304,19825,11171,19825v-136,,-203,83,-270,162c10835,20066,10771,20145,10641,20145v-130,,-194,-75,-260,-158c10314,19908,10244,19825,10111,19825v-136,,-203,83,-269,162c9775,20066,9712,20145,9581,20145v-130,,-193,-75,-260,-158c9255,19908,9185,19825,9052,19825v-137,,-203,83,-270,162c8716,20066,8652,20145,8522,20145v-130,,-194,-75,-260,-158c8195,19908,8125,19825,7992,19825v-136,,-203,83,-269,162c7656,20066,7593,20145,7462,20145v-130,,-193,-75,-260,-158c7135,19908,7066,19825,6933,19825v-137,,-203,83,-270,162c6597,20066,6533,20145,6403,20145v-130,,-194,-75,-261,-158c6076,19908,6006,19825,5873,19825v-136,,-203,83,-269,162c5537,20066,5473,20145,5343,20145v-130,,-194,-75,-260,-158c5016,19908,4947,19825,4813,19825v-136,,-202,83,-269,162c4477,20066,4414,20145,4284,20145v-131,,-194,-75,-261,-158c3957,19908,3887,19825,3754,19825v-136,,-203,83,-270,162c3418,20066,3354,20145,3224,20145v-130,,-194,-75,-260,-158c2897,19908,2828,19825,2694,19825v-136,,-203,83,-269,162c2358,20066,2295,20145,2165,20145v-131,,-194,-75,-261,-158c1838,19908,1768,19825,1635,19825v-136,,-203,83,-270,162c1299,20066,1235,20145,1105,20145v-130,,-194,-75,-260,-158c778,19908,708,19825,575,19825r,c454,19825,387,19891,327,19961v6,,12,4,18,4c403,19899,466,19847,575,19847v130,,194,74,261,158c902,20083,972,20167,1105,20167v136,,203,-84,269,-162c1441,19926,1505,19847,1635,19847v130,,194,74,260,158c1962,20083,2031,20167,2165,20167v133,,202,-84,269,-162c2501,19926,2564,19847,2694,19847v130,,194,74,261,158c3021,20083,3091,20167,3224,20167v136,,203,-84,270,-162c3560,19926,3624,19847,3754,19847v130,,194,74,260,158c4081,20083,4150,20167,4284,20167v133,,202,-84,269,-162c4620,19926,4683,19847,4813,19847v131,,194,74,261,158c5140,20083,5210,20167,5343,20167v136,,203,-84,270,-162c5679,19926,5743,19847,5873,19847v130,,194,74,260,158c6200,20083,6270,20167,6403,20167v133,,203,-84,269,-162c6739,19926,6802,19847,6933,19847v130,,193,74,260,158c7260,20083,7329,20167,7462,20167v137,,203,-84,270,-162c7798,19926,7862,19847,7992,19847v130,,194,74,260,158c8319,20083,8389,20167,8522,20167v133,,203,-84,269,-162c8858,19926,8922,19847,9052,19847v130,,193,74,260,158c9379,20083,9448,20167,9581,20167v137,,203,-84,270,-162c9918,19926,9981,19847,10111,19847v130,,194,74,261,158c10438,20083,10508,20167,10641,20167v133,,203,-84,269,-162c10977,19926,11041,19847,11171,19847v130,,194,74,260,158c11498,20083,11567,20167,11701,20167v136,,202,-84,269,-162c12037,19926,12100,19847,12230,19847v131,,194,74,261,158c12557,20083,12627,20167,12760,20167v133,,203,-84,270,-162c13096,19926,13160,19847,13290,19847v130,,194,74,260,158c13617,20083,13687,20167,13820,20167v136,,203,-84,269,-162c14156,19926,14219,19847,14350,19847v130,,193,74,260,158c14676,20083,14746,20167,14879,20167v134,,203,-84,270,-162c15215,19926,15279,19847,15409,19847v130,,194,74,260,158c15736,20083,15806,20167,15939,20167v136,,203,-84,269,-162c16275,19926,16338,19847,16469,19847v130,,193,74,260,158c16796,20083,16865,20167,16998,20167v134,,203,-84,270,-162c17334,19926,17398,19847,17528,19847v130,,194,74,261,158c17855,20083,17925,20167,18058,20167v136,,203,-84,269,-162c18394,19926,18458,19847,18588,19847v130,,194,74,260,158c18915,20083,18984,20167,19118,20167v133,,202,-84,269,-162c19454,19926,19517,19847,19647,19847v131,,194,74,261,158c19974,20083,20044,20167,20177,20167v136,,203,-84,270,-162c20513,19926,20577,19847,20707,19847v130,,194,74,260,158c20995,20040,21025,20075,21061,20101v6,-4,9,-9,15,-9c21040,20066,21010,20026,20976,19991v-63,-83,-133,-166,-269,-166xm21579,19926v6,-5,12,-14,21,-18l21600,19886v-15,13,-30,26,-45,44c21564,19930,21570,19930,21579,19926xm21240,19667v-130,,-194,-74,-261,-158c20913,19430,20843,19347,20710,19347v-136,,-203,83,-269,162c20374,19588,20310,19667,20180,19667v-130,,-194,-74,-260,-158c19853,19430,19784,19347,19650,19347v-136,,-202,83,-269,162c19314,19588,19251,19667,19121,19667v-131,,-194,-74,-261,-158c18794,19430,18724,19347,18591,19347v-136,,-203,83,-270,162c18255,19588,18191,19667,18061,19667v-130,,-194,-74,-260,-158c17734,19430,17664,19347,17531,19347v-136,,-203,83,-269,162c17195,19588,17132,19667,17001,19667v-130,,-193,-74,-260,-158c16675,19430,16605,19347,16472,19347v-137,,-203,83,-270,162c16136,19588,16072,19667,15942,19667v-130,,-194,-74,-260,-158c15615,19430,15545,19347,15412,19347v-136,,-203,83,-269,162c15076,19588,15013,19667,14882,19667v-130,,-193,-74,-260,-158c14555,19430,14486,19347,14353,19347v-137,,-203,83,-270,162c14017,19588,13953,19667,13823,19667v-130,,-194,-74,-261,-158c13496,19430,13426,19347,13293,19347v-136,,-203,83,-269,162c12957,19588,12893,19667,12763,19667v-130,,-194,-74,-260,-158c12436,19430,12367,19347,12233,19347v-136,,-202,83,-269,162c11897,19588,11834,19667,11704,19667v-131,,-194,-74,-261,-158c11377,19430,11307,19347,11174,19347v-136,,-203,83,-270,162c10838,19588,10774,19667,10644,19667v-130,,-194,-74,-260,-158c10317,19430,10248,19347,10114,19347v-136,,-203,83,-269,162c9778,19588,9715,19667,9585,19667v-131,,-194,-74,-261,-158c9258,19430,9188,19347,9055,19347v-136,,-203,83,-270,162c8719,19588,8655,19667,8525,19667v-130,,-194,-74,-260,-158c8198,19430,8128,19347,7995,19347v-136,,-203,83,-269,162c7659,19588,7596,19667,7465,19667v-130,,-193,-74,-260,-158c7138,19430,7069,19347,6936,19347v-137,,-203,83,-270,162c6600,19588,6536,19667,6406,19667v-130,,-194,-74,-261,-158c6079,19430,6009,19347,5876,19347v-136,,-203,83,-269,162c5540,19588,5476,19667,5346,19667v-130,,-193,-74,-260,-158c5019,19430,4950,19347,4816,19347v-136,,-202,83,-269,162c4480,19588,4417,19667,4287,19667v-130,,-194,-74,-261,-158c3960,19430,3890,19347,3757,19347v-136,,-203,83,-270,162c3421,19588,3357,19667,3227,19667v-130,,-194,-74,-260,-158c2900,19430,2831,19347,2697,19347v-136,,-202,83,-269,162c2361,19588,2298,19667,2168,19667v-131,,-194,-74,-261,-158c1841,19430,1771,19347,1638,19347v-136,,-203,83,-270,162c1302,19588,1238,19667,1108,19667v-130,,-194,-74,-260,-158c781,19430,711,19347,578,19347r,c442,19347,375,19430,309,19509v-61,70,-118,141,-221,154l88,19685v109,-14,172,-88,230,-158c384,19448,448,19369,578,19369v130,,194,75,261,158c905,19606,975,19689,1108,19689v136,,203,-83,269,-162c1444,19448,1508,19369,1638,19369v130,,194,75,260,158c1965,19606,2034,19689,2168,19689v133,,202,-83,269,-162c2504,19448,2567,19369,2697,19369v131,,194,75,261,158c3024,19606,3094,19689,3227,19689v136,,203,-83,270,-162c3563,19448,3627,19369,3757,19369v130,,194,75,260,158c4084,19606,4153,19689,4287,19689v133,,203,-83,269,-162c4623,19448,4686,19369,4816,19369v131,,194,75,261,158c5143,19606,5213,19689,5346,19689v136,,203,-83,270,-162c5682,19448,5746,19369,5876,19369v130,,194,75,260,158c6203,19606,6273,19689,6406,19689v133,,203,-83,269,-162c6742,19448,6805,19369,6936,19369v130,,193,75,260,158c7263,19606,7332,19689,7465,19689v137,,203,-83,270,-162c7801,19448,7865,19369,7995,19369v130,,194,75,261,158c8322,19606,8392,19689,8525,19689v133,,203,-83,269,-162c8861,19448,8925,19369,9055,19369v130,,193,75,260,158c9382,19606,9451,19689,9585,19689v136,,202,-83,269,-162c9921,19448,9984,19369,10114,19369v130,,194,75,261,158c10441,19606,10511,19689,10644,19689v133,,203,-83,270,-162c10980,19448,11044,19369,11174,19369v130,,194,75,260,158c11501,19606,11570,19689,11704,19689v136,,202,-83,269,-162c12040,19448,12103,19369,12233,19369v131,,194,75,261,158c12560,19606,12630,19689,12763,19689v133,,203,-83,270,-162c13099,19448,13163,19369,13293,19369v130,,194,75,260,158c13620,19606,13690,19689,13823,19689v136,,203,-83,269,-162c14159,19448,14222,19369,14353,19369v130,,193,75,260,158c14680,19606,14749,19689,14882,19689v134,,203,-83,270,-162c15218,19448,15282,19369,15412,19369v130,,194,75,260,158c15739,19606,15809,19689,15942,19689v136,,203,-83,269,-162c16278,19448,16342,19369,16472,19369v130,,193,75,260,158c16799,19606,16868,19689,17001,19689v134,,203,-83,270,-162c17338,19448,17401,19369,17531,19369v130,,194,75,261,158c17858,19606,17928,19689,18061,19689v136,,203,-83,269,-162c18397,19448,18461,19369,18591,19369v130,,194,75,260,158c18918,19606,18987,19689,19121,19689v133,,202,-83,269,-162c19457,19448,19520,19369,19650,19369v131,,194,75,261,158c19977,19606,20047,19689,20180,19689v136,,203,-83,270,-162c20516,19448,20580,19369,20710,19369v130,,194,75,260,158c21037,19606,21107,19689,21240,19689v133,,203,-83,269,-162c21536,19492,21567,19461,21597,19435r,-22c21561,19444,21530,19479,21500,19514v-67,79,-130,153,-260,153xm21240,17756v-130,,-194,-75,-261,-158c20913,17519,20843,17436,20710,17436v-136,,-203,83,-269,162c20374,17677,20310,17756,20180,17756v-130,,-194,-75,-260,-158c19853,17519,19784,17436,19650,17436v-136,,-202,83,-269,162c19314,17677,19251,17756,19121,17756v-131,,-194,-75,-261,-158c18794,17519,18724,17436,18591,17436v-136,,-203,83,-270,162c18255,17677,18191,17756,18061,17756v-130,,-194,-75,-260,-158c17734,17519,17664,17436,17531,17436v-136,,-203,83,-269,162c17195,17677,17132,17756,17001,17756v-130,,-193,-75,-260,-158c16675,17519,16605,17436,16472,17436v-137,,-203,83,-270,162c16136,17677,16072,17756,15942,17756v-130,,-194,-75,-260,-158c15615,17519,15545,17436,15412,17436v-136,,-203,83,-269,162c15076,17677,15013,17756,14882,17756v-130,,-193,-75,-260,-158c14555,17519,14486,17436,14353,17436v-137,,-203,83,-270,162c14017,17677,13953,17756,13823,17756v-130,,-194,-75,-261,-158c13496,17519,13426,17436,13293,17436v-136,,-203,83,-269,162c12957,17677,12893,17756,12763,17756v-130,,-194,-75,-260,-158c12436,17519,12367,17436,12233,17436v-136,,-202,83,-269,162c11897,17677,11834,17756,11704,17756v-131,,-194,-75,-261,-158c11377,17519,11307,17436,11174,17436v-136,,-203,83,-270,162c10838,17677,10774,17756,10644,17756v-130,,-194,-75,-260,-158c10317,17519,10248,17436,10114,17436v-136,,-203,83,-269,162c9778,17677,9715,17756,9585,17756v-131,,-194,-75,-261,-158c9258,17519,9188,17436,9055,17436v-136,,-203,83,-270,162c8719,17677,8655,17756,8525,17756v-130,,-194,-75,-260,-158c8198,17519,8128,17436,7995,17436v-136,,-203,83,-269,162c7659,17677,7596,17756,7465,17756v-130,,-193,-75,-260,-158c7138,17519,7069,17436,6936,17436v-137,,-203,83,-270,162c6600,17677,6536,17756,6406,17756v-130,,-194,-75,-261,-158c6079,17519,6009,17436,5876,17436v-136,,-203,83,-269,162c5540,17677,5476,17756,5346,17756v-130,,-193,-75,-260,-158c5019,17519,4950,17436,4816,17436v-136,,-202,83,-269,162c4480,17677,4417,17756,4287,17756v-130,,-194,-75,-261,-158c3960,17519,3890,17436,3757,17436v-136,,-203,83,-270,162c3421,17677,3357,17756,3227,17756v-130,,-194,-75,-260,-158c2900,17519,2831,17436,2697,17436v-136,,-202,83,-269,162c2361,17677,2298,17756,2168,17756v-131,,-194,-75,-261,-158c1841,17519,1771,17436,1638,17436v-136,,-203,83,-270,162c1302,17677,1238,17756,1108,17756v-130,,-194,-75,-260,-158c781,17519,711,17436,578,17436r,c442,17436,375,17519,309,17598v-61,70,-118,140,-221,154l88,17774v109,-14,172,-88,230,-158c384,17537,448,17458,578,17458v130,,194,74,261,158c905,17695,975,17778,1108,17778v136,,203,-83,269,-162c1444,17537,1508,17458,1638,17458v130,,194,74,260,158c1965,17695,2034,17778,2168,17778v133,,202,-83,269,-162c2504,17537,2567,17458,2697,17458v131,,194,74,261,158c3024,17695,3094,17778,3227,17778v136,,203,-83,270,-162c3563,17537,3627,17458,3757,17458v130,,194,74,260,158c4084,17695,4153,17778,4287,17778v133,,203,-83,269,-162c4623,17537,4686,17458,4816,17458v131,,194,74,261,158c5143,17695,5213,17778,5346,17778v136,,203,-83,270,-162c5682,17537,5746,17458,5876,17458v130,,194,74,260,158c6203,17695,6273,17778,6406,17778v133,,203,-83,269,-162c6742,17537,6805,17458,6936,17458v130,,193,74,260,158c7263,17695,7332,17778,7465,17778v137,,203,-83,270,-162c7801,17537,7865,17458,7995,17458v130,,194,74,261,158c8322,17695,8392,17778,8525,17778v133,,203,-83,269,-162c8861,17537,8925,17458,9055,17458v130,,193,74,260,158c9382,17695,9451,17778,9585,17778v136,,202,-83,269,-162c9921,17537,9984,17458,10114,17458v130,,194,74,261,158c10441,17695,10511,17778,10644,17778v133,,203,-83,270,-162c10980,17537,11044,17458,11174,17458v130,,194,74,260,158c11501,17695,11570,17778,11704,17778v136,,202,-83,269,-162c12040,17537,12103,17458,12233,17458v131,,194,74,261,158c12560,17695,12630,17778,12763,17778v133,,203,-83,270,-162c13099,17537,13163,17458,13293,17458v130,,194,74,260,158c13620,17695,13690,17778,13823,17778v136,,203,-83,269,-162c14159,17537,14222,17458,14353,17458v130,,193,74,260,158c14680,17695,14749,17778,14882,17778v134,,203,-83,270,-162c15218,17537,15282,17458,15412,17458v130,,194,74,260,158c15739,17695,15809,17778,15942,17778v136,,203,-83,269,-162c16278,17537,16342,17458,16472,17458v130,,193,74,260,158c16799,17695,16868,17778,17001,17778v134,,203,-83,270,-162c17338,17537,17401,17458,17531,17458v130,,194,74,261,158c17858,17695,17928,17778,18061,17778v136,,203,-83,269,-162c18397,17537,18461,17458,18591,17458v130,,194,74,260,158c18918,17695,18987,17778,19121,17778v133,,202,-83,269,-162c19457,17537,19520,17458,19650,17458v131,,194,74,261,158c19977,17695,20047,17778,20180,17778v136,,203,-83,270,-162c20516,17537,20580,17458,20710,17458v130,,194,74,260,158c21037,17695,21107,17778,21240,17778v133,,203,-83,269,-162c21536,17581,21567,17550,21597,17524r,-22c21561,17532,21530,17568,21500,17603v-67,74,-130,153,-260,153xm15055,r-27,c14982,39,14931,66,14852,66v-79,,-130,-27,-176,-66l14649,v49,48,109,83,200,83c14940,83,15006,48,15055,xm12927,r-28,c12854,39,12803,66,12724,66v-79,,-130,-27,-176,-66l12521,v48,48,109,83,200,83c12812,83,12878,48,12927,xm17183,r-27,c17110,39,17059,66,16980,66v-75,,-130,-27,-175,-66l16784,v48,48,108,83,199,83c17074,83,17135,48,17183,xm13992,r-27,c13920,39,13868,66,13789,66v-75,,-130,-27,-175,-66l13587,v48,48,109,83,199,83c13880,83,13941,48,13992,xm16121,r-28,c16048,39,15996,66,15918,66v-76,,-130,-27,-176,-66l15715,v48,48,109,83,200,83c16009,83,16069,48,16121,xm20368,9v,-5,,-5,,-9l20353,v-46,39,-97,66,-176,66c20101,66,20047,39,20002,r-28,c20023,48,20083,83,20174,83v85,,145,-30,194,-74xm18249,r-28,c18176,39,18125,66,18046,66v-76,,-130,-27,-176,-66l17843,v49,48,109,83,200,83c18137,83,18197,48,18249,xm19311,r-27,c19239,39,19187,66,19109,66v-79,,-131,-27,-176,-66l18906,v48,48,109,83,199,83c19196,83,19263,48,19311,xm10798,r-27,c10726,39,10674,66,10596,66v-76,,-131,-27,-176,-66l10393,v48,48,109,83,200,83c10689,83,10750,48,10798,xm6542,r-27,c6469,39,6418,66,6339,66,6261,66,6209,39,6164,r-28,c6185,48,6245,83,6336,83v91,,158,-35,206,-83xm7608,r-28,c7535,39,7484,66,7405,66,7329,66,7275,39,7229,r-27,c7250,48,7311,83,7402,83v94,,154,-35,206,-83xm5479,r-27,c5407,39,5355,66,5277,66,5201,66,5146,39,5101,r-27,c5122,48,5183,83,5274,83v93,,154,-35,205,-83xm9736,r-27,c9663,39,9612,66,9533,66,9457,66,9403,39,9357,r-27,c9379,48,9439,83,9530,83v94,,154,-35,206,-83xm4414,r-27,c4341,39,4290,66,4211,66,4135,66,4081,39,4035,r-27,c4057,48,4117,83,4208,83v97,,157,-35,206,-83xm8670,r-27,c8598,39,8546,66,8467,66,8389,66,8337,39,8292,r-27,c8313,48,8374,83,8464,83v91,,158,-35,206,-83xm11864,r-27,c11791,39,11740,66,11661,66v-75,,-130,-27,-175,-66l11458,v49,48,109,83,200,83c11752,83,11813,48,11864,xm21240,10581v-130,,-194,-75,-261,-158c20913,10344,20843,10261,20710,10261v-136,,-203,83,-269,162c20374,10502,20310,10581,20180,10581v-130,,-194,-75,-260,-158c19853,10344,19784,10261,19650,10261v-136,,-202,83,-269,162c19314,10502,19251,10581,19121,10581v-131,,-194,-75,-261,-158c18794,10344,18724,10261,18591,10261v-136,,-203,83,-270,162c18255,10502,18191,10581,18061,10581v-130,,-194,-75,-260,-158c17734,10344,17664,10261,17531,10261v-136,,-203,83,-269,162c17195,10502,17132,10581,17001,10581v-130,,-193,-75,-260,-158c16675,10344,16605,10261,16472,10261v-137,,-203,83,-270,162c16136,10502,16072,10581,15942,10581v-130,,-194,-75,-260,-158c15615,10344,15545,10261,15412,10261v-136,,-203,83,-269,162c15076,10502,15013,10581,14882,10581v-130,,-193,-75,-260,-158c14555,10344,14486,10261,14353,10261v-137,,-203,83,-270,162c14017,10502,13953,10581,13823,10581v-130,,-194,-75,-261,-158c13496,10344,13426,10261,13293,10261v-136,,-203,83,-269,162c12957,10502,12893,10581,12763,10581v-130,,-194,-75,-260,-158c12436,10344,12367,10261,12233,10261v-136,,-202,83,-269,162c11897,10502,11834,10581,11704,10581v-131,,-194,-75,-261,-158c11377,10344,11307,10261,11174,10261v-136,,-203,83,-270,162c10838,10502,10774,10581,10644,10581v-130,,-194,-75,-260,-158c10317,10344,10248,10261,10114,10261v-136,,-203,83,-269,162c9778,10502,9715,10581,9585,10581v-131,,-194,-75,-261,-158c9258,10344,9188,10261,9055,10261v-136,,-203,83,-270,162c8719,10502,8655,10581,8525,10581v-130,,-194,-75,-260,-158c8198,10344,8128,10261,7995,10261v-136,,-203,83,-269,162c7659,10502,7596,10581,7465,10581v-130,,-193,-75,-260,-158c7138,10344,7069,10261,6936,10261v-137,,-203,83,-270,162c6600,10502,6536,10581,6406,10581v-130,,-194,-75,-261,-158c6079,10344,6009,10261,5876,10261v-136,,-203,83,-269,162c5540,10502,5476,10581,5346,10581v-130,,-193,-75,-260,-158c5019,10344,4950,10261,4816,10261v-136,,-202,83,-269,162c4480,10502,4417,10581,4287,10581v-130,,-194,-75,-261,-158c3960,10344,3890,10261,3757,10261v-136,,-203,83,-270,162c3421,10502,3357,10581,3227,10581v-130,,-194,-75,-260,-158c2900,10344,2831,10261,2697,10261v-136,,-202,83,-269,162c2361,10502,2298,10581,2168,10581v-131,,-194,-75,-261,-158c1841,10344,1771,10261,1638,10261v-136,,-203,83,-270,162c1302,10502,1238,10581,1108,10581v-130,,-194,-75,-260,-158c781,10344,711,10261,578,10261r,c442,10261,375,10344,309,10423v-61,70,-118,140,-221,153l88,10598v109,-13,172,-87,230,-157c384,10362,448,10283,578,10283v130,,194,74,261,158c905,10519,975,10603,1108,10603v136,,203,-84,269,-162c1444,10362,1508,10283,1638,10283v130,,194,74,260,158c1965,10519,2034,10603,2168,10603v133,,202,-84,269,-162c2504,10362,2567,10283,2697,10283v131,,194,74,261,158c3024,10519,3094,10603,3227,10603v136,,203,-84,270,-162c3563,10362,3627,10283,3757,10283v130,,194,74,260,158c4084,10519,4153,10603,4287,10603v133,,203,-84,269,-162c4623,10362,4686,10283,4816,10283v131,,194,74,261,158c5143,10519,5213,10603,5346,10603v136,,203,-84,270,-162c5682,10362,5746,10283,5876,10283v130,,194,74,260,158c6203,10519,6273,10603,6406,10603v133,,203,-84,269,-162c6742,10362,6805,10283,6936,10283v130,,193,74,260,158c7263,10519,7332,10603,7465,10603v137,,203,-84,270,-162c7801,10362,7865,10283,7995,10283v130,,194,74,261,158c8322,10519,8392,10603,8525,10603v133,,203,-84,269,-162c8861,10362,8925,10283,9055,10283v130,,193,74,260,158c9382,10519,9451,10603,9585,10603v136,,202,-84,269,-162c9921,10362,9984,10283,10114,10283v130,,194,74,261,158c10441,10519,10511,10603,10644,10603v133,,203,-84,270,-162c10980,10362,11044,10283,11174,10283v130,,194,74,260,158c11501,10519,11570,10603,11704,10603v136,,202,-84,269,-162c12040,10362,12103,10283,12233,10283v131,,194,74,261,158c12560,10519,12630,10603,12763,10603v133,,203,-84,270,-162c13099,10362,13163,10283,13293,10283v130,,194,74,260,158c13620,10519,13690,10603,13823,10603v136,,203,-84,269,-162c14159,10362,14222,10283,14353,10283v130,,193,74,260,158c14680,10519,14749,10603,14882,10603v134,,203,-84,270,-162c15218,10362,15282,10283,15412,10283v130,,194,74,260,158c15739,10519,15809,10603,15942,10603v136,,203,-84,269,-162c16278,10362,16342,10283,16472,10283v130,,193,74,260,158c16799,10519,16868,10603,17001,10603v134,,203,-84,270,-162c17338,10362,17401,10283,17531,10283v130,,194,74,261,158c17858,10519,17928,10603,18061,10603v136,,203,-84,269,-162c18397,10362,18461,10283,18591,10283v130,,194,74,260,158c18918,10519,18987,10603,19121,10603v133,,202,-84,269,-162c19457,10362,19520,10283,19650,10283v131,,194,74,261,158c19977,10519,20047,10603,20180,10603v136,,203,-84,270,-162c20516,10362,20580,10283,20710,10283v130,,194,74,260,158c21037,10519,21107,10603,21240,10603v133,,203,-84,269,-162c21536,10406,21567,10375,21597,10349r,-22c21561,10357,21530,10392,21500,10427v-67,79,-130,154,-260,154xm21240,5799v-130,,-194,-75,-261,-158c20913,5562,20843,5479,20710,5479v-136,,-203,83,-269,162c20374,5720,20310,5799,20180,5799v-130,,-194,-75,-260,-158c19853,5562,19784,5479,19650,5479v-136,,-202,83,-269,162c19314,5720,19251,5799,19121,5799v-131,,-194,-75,-261,-158c18794,5562,18724,5479,18591,5479v-136,,-203,83,-270,162c18255,5720,18191,5799,18061,5799v-130,,-194,-75,-260,-158c17734,5562,17664,5479,17531,5479v-136,,-203,83,-269,162c17195,5720,17132,5799,17001,5799v-130,,-193,-75,-260,-158c16675,5562,16605,5479,16472,5479v-137,,-203,83,-270,162c16136,5720,16072,5799,15942,5799v-130,,-194,-75,-260,-158c15615,5562,15545,5479,15412,5479v-136,,-203,83,-269,162c15076,5720,15013,5799,14882,5799v-130,,-193,-75,-260,-158c14555,5562,14486,5479,14353,5479v-137,,-203,83,-270,162c14017,5720,13953,5799,13823,5799v-130,,-194,-75,-261,-158c13496,5562,13426,5479,13293,5479v-136,,-203,83,-269,162c12957,5720,12893,5799,12763,5799v-130,,-194,-75,-260,-158c12436,5562,12367,5479,12233,5479v-136,,-202,83,-269,162c11897,5720,11834,5799,11704,5799v-131,,-194,-75,-261,-158c11377,5562,11307,5479,11174,5479v-136,,-203,83,-270,162c10838,5720,10774,5799,10644,5799v-130,,-194,-75,-260,-158c10317,5562,10248,5479,10114,5479v-136,,-203,83,-269,162c9778,5720,9715,5799,9585,5799v-131,,-194,-75,-261,-158c9258,5562,9188,5479,9055,5479v-136,,-203,83,-270,162c8719,5720,8655,5799,8525,5799v-130,,-194,-75,-260,-158c8198,5562,8128,5479,7995,5479v-136,,-203,83,-269,162c7659,5720,7596,5799,7465,5799v-130,,-193,-75,-260,-158c7138,5562,7069,5479,6936,5479v-137,,-203,83,-270,162c6600,5720,6536,5799,6406,5799v-130,,-194,-75,-261,-158c6079,5562,6009,5479,5876,5479v-136,,-203,83,-269,162c5540,5720,5476,5799,5346,5799v-130,,-193,-75,-260,-158c5019,5562,4950,5479,4816,5479v-136,,-202,83,-269,162c4480,5720,4417,5799,4287,5799v-130,,-194,-75,-261,-158c3960,5562,3890,5479,3757,5479v-136,,-203,83,-270,162c3421,5720,3357,5799,3227,5799v-130,,-194,-75,-260,-158c2900,5562,2831,5479,2697,5479v-136,,-202,83,-269,162c2361,5720,2298,5799,2168,5799v-131,,-194,-75,-261,-158c1841,5562,1771,5479,1638,5479v-136,,-203,83,-270,162c1302,5720,1238,5799,1108,5799v-130,,-194,-75,-260,-158c781,5562,711,5479,578,5479r,c442,5479,375,5562,309,5641v-61,70,-118,140,-221,153l88,5816v109,-13,172,-87,230,-157c384,5580,448,5501,578,5501v130,,194,74,261,158c905,5737,975,5821,1108,5821v136,,203,-84,269,-162c1444,5580,1508,5501,1638,5501v130,,194,74,260,158c1965,5737,2034,5821,2168,5821v133,,202,-84,269,-162c2504,5580,2567,5501,2697,5501v131,,194,74,261,158c3024,5737,3094,5821,3227,5821v136,,203,-84,270,-162c3563,5580,3627,5501,3757,5501v130,,194,74,260,158c4084,5737,4153,5821,4287,5821v133,,203,-84,269,-162c4623,5580,4686,5501,4816,5501v131,,194,74,261,158c5143,5737,5213,5821,5346,5821v136,,203,-84,270,-162c5682,5580,5746,5501,5876,5501v130,,194,74,260,158c6203,5737,6273,5821,6406,5821v133,,203,-84,269,-162c6742,5580,6805,5501,6936,5501v130,,193,74,260,158c7263,5737,7332,5821,7465,5821v137,,203,-84,270,-162c7801,5580,7865,5501,7995,5501v130,,194,74,261,158c8322,5737,8392,5821,8525,5821v133,,203,-84,269,-162c8861,5580,8925,5501,9055,5501v130,,193,74,260,158c9382,5737,9451,5821,9585,5821v136,,202,-84,269,-162c9921,5580,9984,5501,10114,5501v130,,194,74,261,158c10441,5737,10511,5821,10644,5821v133,,203,-84,270,-162c10980,5580,11044,5501,11174,5501v130,,194,74,260,158c11501,5737,11570,5821,11704,5821v136,,202,-84,269,-162c12040,5580,12103,5501,12233,5501v131,,194,74,261,158c12560,5737,12630,5821,12763,5821v133,,203,-84,270,-162c13099,5580,13163,5501,13293,5501v130,,194,74,260,158c13620,5737,13690,5821,13823,5821v136,,203,-84,269,-162c14159,5580,14222,5501,14353,5501v130,,193,74,260,158c14680,5737,14749,5821,14882,5821v134,,203,-84,270,-162c15218,5580,15282,5501,15412,5501v130,,194,74,260,158c15739,5737,15809,5821,15942,5821v136,,203,-84,269,-162c16278,5580,16342,5501,16472,5501v130,,193,74,260,158c16799,5737,16868,5821,17001,5821v134,,203,-84,270,-162c17338,5580,17401,5501,17531,5501v130,,194,74,261,158c17858,5737,17928,5821,18061,5821v136,,203,-84,269,-162c18397,5580,18461,5501,18591,5501v130,,194,74,260,158c18918,5737,18987,5821,19121,5821v133,,202,-84,269,-162c19457,5580,19520,5501,19650,5501v131,,194,74,261,158c19977,5737,20047,5821,20180,5821v136,,203,-84,270,-162c20516,5580,20580,5501,20710,5501v130,,194,74,260,158c21037,5737,21107,5821,21240,5821v133,,203,-84,269,-162c21536,5624,21567,5593,21597,5567r,-22c21561,5575,21530,5610,21500,5645v-67,79,-130,154,-260,154xm21240,7237v-130,,-194,-75,-261,-158c20913,7000,20843,6917,20710,6917v-136,,-203,83,-269,162c20374,7158,20310,7237,20180,7237v-130,,-194,-75,-260,-158c19853,7000,19784,6917,19650,6917v-136,,-202,83,-269,162c19314,7158,19251,7237,19121,7237v-131,,-194,-75,-261,-158c18794,7000,18724,6917,18591,6917v-136,,-203,83,-270,162c18255,7158,18191,7237,18061,7237v-130,,-194,-75,-260,-158c17734,7000,17664,6917,17531,6917v-136,,-203,83,-269,162c17195,7158,17132,7237,17001,7237v-130,,-193,-75,-260,-158c16675,7000,16605,6917,16472,6917v-137,,-203,83,-270,162c16136,7158,16072,7237,15942,7237v-130,,-194,-75,-260,-158c15615,7000,15545,6917,15412,6917v-136,,-203,83,-269,162c15076,7158,15013,7237,14882,7237v-130,,-193,-75,-260,-158c14555,7000,14486,6917,14353,6917v-137,,-203,83,-270,162c14017,7158,13953,7237,13823,7237v-130,,-194,-75,-261,-158c13496,7000,13426,6917,13293,6917v-136,,-203,83,-269,162c12957,7158,12893,7237,12763,7237v-130,,-194,-75,-260,-158c12436,7000,12367,6917,12233,6917v-136,,-202,83,-269,162c11897,7158,11834,7237,11704,7237v-131,,-194,-75,-261,-158c11377,7000,11307,6917,11174,6917v-136,,-203,83,-270,162c10838,7158,10774,7237,10644,7237v-130,,-194,-75,-260,-158c10317,7000,10248,6917,10114,6917v-136,,-203,83,-269,162c9778,7158,9715,7237,9585,7237v-131,,-194,-75,-261,-158c9258,7000,9188,6917,9055,6917v-136,,-203,83,-270,162c8719,7158,8655,7237,8525,7237v-130,,-194,-75,-260,-158c8198,7000,8128,6917,7995,6917v-136,,-203,83,-269,162c7659,7158,7596,7237,7465,7237v-130,,-193,-75,-260,-158c7138,7000,7069,6917,6936,6917v-137,,-203,83,-270,162c6600,7158,6536,7237,6406,7237v-130,,-194,-75,-261,-158c6079,7000,6009,6917,5876,6917v-136,,-203,83,-269,162c5540,7158,5476,7237,5346,7237v-130,,-193,-75,-260,-158c5019,7000,4950,6917,4816,6917v-136,,-202,83,-269,162c4480,7158,4417,7237,4287,7237v-130,,-194,-75,-261,-158c3960,7000,3890,6917,3757,6917v-136,,-203,83,-270,162c3421,7158,3357,7237,3227,7237v-130,,-194,-75,-260,-158c2900,7000,2831,6917,2697,6917v-136,,-202,83,-269,162c2361,7158,2298,7237,2168,7237v-131,,-194,-75,-261,-158c1841,7000,1771,6917,1638,6917v-136,,-203,83,-270,162c1302,7158,1238,7237,1108,7237v-130,,-194,-75,-260,-158c781,7000,711,6917,578,6917r,c442,6917,375,7000,309,7079v-61,70,-118,140,-221,153l88,7254v109,-13,172,-88,230,-158c384,7017,448,6938,578,6938v130,,194,75,261,158c905,7175,975,7258,1108,7258v136,,203,-83,269,-162c1444,7017,1508,6938,1638,6938v130,,194,75,260,158c1965,7175,2034,7258,2168,7258v133,,202,-83,269,-162c2504,7017,2567,6938,2697,6938v131,,194,75,261,158c3024,7175,3094,7258,3227,7258v136,,203,-83,270,-162c3563,7017,3627,6938,3757,6938v130,,194,75,260,158c4084,7175,4153,7258,4287,7258v133,,203,-83,269,-162c4623,7017,4686,6938,4816,6938v131,,194,75,261,158c5143,7175,5213,7258,5346,7258v136,,203,-83,270,-162c5682,7017,5746,6938,5876,6938v130,,194,75,260,158c6203,7175,6273,7258,6406,7258v133,,203,-83,269,-162c6742,7017,6805,6938,6936,6938v130,,193,75,260,158c7263,7175,7332,7258,7465,7258v137,,203,-83,270,-162c7801,7017,7865,6938,7995,6938v130,,194,75,261,158c8322,7175,8392,7258,8525,7258v133,,203,-83,269,-162c8861,7017,8925,6938,9055,6938v130,,193,75,260,158c9382,7175,9451,7258,9585,7258v136,,202,-83,269,-162c9921,7017,9984,6938,10114,6938v130,,194,75,261,158c10441,7175,10511,7258,10644,7258v133,,203,-83,270,-162c10980,7017,11044,6938,11174,6938v130,,194,75,260,158c11501,7175,11570,7258,11704,7258v136,,202,-83,269,-162c12040,7017,12103,6938,12233,6938v131,,194,75,261,158c12560,7175,12630,7258,12763,7258v133,,203,-83,270,-162c13099,7017,13163,6938,13293,6938v130,,194,75,260,158c13620,7175,13690,7258,13823,7258v136,,203,-83,269,-162c14159,7017,14222,6938,14353,6938v130,,193,75,260,158c14680,7175,14749,7258,14882,7258v134,,203,-83,270,-162c15218,7017,15282,6938,15412,6938v130,,194,75,260,158c15739,7175,15809,7258,15942,7258v136,,203,-83,269,-162c16278,7017,16342,6938,16472,6938v130,,193,75,260,158c16799,7175,16868,7258,17001,7258v134,,203,-83,270,-162c17338,7017,17401,6938,17531,6938v130,,194,75,261,158c17858,7175,17928,7258,18061,7258v136,,203,-83,269,-162c18397,7017,18461,6938,18591,6938v130,,194,75,260,158c18918,7175,18987,7258,19121,7258v133,,202,-83,269,-162c19457,7017,19520,6938,19650,6938v131,,194,75,261,158c19977,7175,20047,7258,20180,7258v136,,203,-83,270,-162c20516,7017,20580,6938,20710,6938v130,,194,75,260,158c21037,7175,21107,7258,21240,7258v133,,203,-83,269,-162c21536,7061,21567,7031,21597,7004r,-22c21561,7013,21530,7048,21500,7083v-67,75,-130,154,-260,154xm21240,6281v-130,,-194,-75,-261,-158c20913,6044,20843,5961,20710,5961v-136,,-203,83,-269,162c20374,6202,20310,6281,20180,6281v-130,,-194,-75,-260,-158c19853,6044,19784,5961,19650,5961v-136,,-202,83,-269,162c19314,6202,19251,6281,19121,6281v-131,,-194,-75,-261,-158c18794,6044,18724,5961,18591,5961v-136,,-203,83,-270,162c18255,6202,18191,6281,18061,6281v-130,,-194,-75,-260,-158c17734,6044,17664,5961,17531,5961v-136,,-203,83,-269,162c17195,6202,17132,6281,17001,6281v-130,,-193,-75,-260,-158c16675,6044,16605,5961,16472,5961v-137,,-203,83,-270,162c16136,6202,16072,6281,15942,6281v-130,,-194,-75,-260,-158c15615,6044,15545,5961,15412,5961v-136,,-203,83,-269,162c15076,6202,15013,6281,14882,6281v-130,,-193,-75,-260,-158c14555,6044,14486,5961,14353,5961v-137,,-203,83,-270,162c14017,6202,13953,6281,13823,6281v-130,,-194,-75,-261,-158c13496,6044,13426,5961,13293,5961v-136,,-203,83,-269,162c12957,6202,12893,6281,12763,6281v-130,,-194,-75,-260,-158c12436,6044,12367,5961,12233,5961v-136,,-202,83,-269,162c11897,6202,11834,6281,11704,6281v-131,,-194,-75,-261,-158c11377,6044,11307,5961,11174,5961v-136,,-203,83,-270,162c10838,6202,10774,6281,10644,6281v-130,,-194,-75,-260,-158c10317,6044,10248,5961,10114,5961v-136,,-203,83,-269,162c9778,6202,9715,6281,9585,6281v-131,,-194,-75,-261,-158c9258,6044,9188,5961,9055,5961v-136,,-203,83,-270,162c8719,6202,8655,6281,8525,6281v-130,,-194,-75,-260,-158c8198,6044,8128,5961,7995,5961v-136,,-203,83,-269,162c7659,6202,7596,6281,7465,6281v-130,,-193,-75,-260,-158c7138,6044,7069,5961,6936,5961v-137,,-203,83,-270,162c6600,6202,6536,6281,6406,6281v-130,,-194,-75,-261,-158c6079,6044,6009,5961,5876,5961v-136,,-203,83,-269,162c5540,6202,5476,6281,5346,6281v-130,,-193,-75,-260,-158c5019,6044,4950,5961,4816,5961v-136,,-202,83,-269,162c4480,6202,4417,6281,4287,6281v-130,,-194,-75,-261,-158c3960,6044,3890,5961,3757,5961v-136,,-203,83,-270,162c3421,6202,3357,6281,3227,6281v-130,,-194,-75,-260,-158c2900,6044,2831,5961,2697,5961v-136,,-202,83,-269,162c2361,6202,2298,6281,2168,6281v-131,,-194,-75,-261,-158c1841,6044,1771,5961,1638,5961v-136,,-203,83,-270,162c1302,6202,1238,6281,1108,6281v-130,,-194,-75,-260,-158c781,6044,711,5961,578,5961r,c442,5961,375,6044,309,6123v-61,70,-118,140,-221,154l88,6299v109,-14,172,-88,230,-158c384,6062,448,5983,578,5983v130,,194,74,261,158c905,6220,975,6303,1108,6303v136,,203,-83,269,-162c1444,6062,1508,5983,1638,5983v130,,194,74,260,158c1965,6220,2034,6303,2168,6303v133,,202,-83,269,-162c2504,6062,2567,5983,2697,5983v131,,194,74,261,158c3024,6220,3094,6303,3227,6303v136,,203,-83,270,-162c3563,6062,3627,5983,3757,5983v130,,194,74,260,158c4084,6220,4153,6303,4287,6303v133,,203,-83,269,-162c4623,6062,4686,5983,4816,5983v131,,194,74,261,158c5143,6220,5213,6303,5346,6303v136,,203,-83,270,-162c5682,6062,5746,5983,5876,5983v130,,194,74,260,158c6203,6220,6273,6303,6406,6303v133,,203,-83,269,-162c6742,6062,6805,5983,6936,5983v130,,193,74,260,158c7263,6220,7332,6303,7465,6303v137,,203,-83,270,-162c7801,6062,7865,5983,7995,5983v130,,194,74,261,158c8322,6220,8392,6303,8525,6303v133,,203,-83,269,-162c8861,6062,8925,5983,9055,5983v130,,193,74,260,158c9382,6220,9451,6303,9585,6303v136,,202,-83,269,-162c9921,6062,9984,5983,10114,5983v130,,194,74,261,158c10441,6220,10511,6303,10644,6303v133,,203,-83,270,-162c10980,6062,11044,5983,11174,5983v130,,194,74,260,158c11501,6220,11570,6303,11704,6303v136,,202,-83,269,-162c12040,6062,12103,5983,12233,5983v131,,194,74,261,158c12560,6220,12630,6303,12763,6303v133,,203,-83,270,-162c13099,6062,13163,5983,13293,5983v130,,194,74,260,158c13620,6220,13690,6303,13823,6303v136,,203,-83,269,-162c14159,6062,14222,5983,14353,5983v130,,193,74,260,158c14680,6220,14749,6303,14882,6303v134,,203,-83,270,-162c15218,6062,15282,5983,15412,5983v130,,194,74,260,158c15739,6220,15809,6303,15942,6303v136,,203,-83,269,-162c16278,6062,16342,5983,16472,5983v130,,193,74,260,158c16799,6220,16868,6303,17001,6303v134,,203,-83,270,-162c17338,6062,17401,5983,17531,5983v130,,194,74,261,158c17858,6220,17928,6303,18061,6303v136,,203,-83,269,-162c18397,6062,18461,5983,18591,5983v130,,194,74,260,158c18918,6220,18987,6303,19121,6303v133,,202,-83,269,-162c19457,6062,19520,5983,19650,5983v131,,194,74,261,158c19977,6220,20047,6303,20180,6303v136,,203,-83,270,-162c20516,6062,20580,5983,20710,5983v130,,194,74,260,158c21037,6220,21107,6303,21240,6303v133,,203,-83,269,-162c21536,6106,21567,6075,21597,6049r,-22c21561,6057,21530,6093,21500,6128v-67,74,-130,153,-260,153xm21240,6759v-130,,-194,-75,-261,-158c20913,6522,20843,6439,20710,6439v-136,,-203,83,-269,162c20374,6680,20310,6759,20180,6759v-130,,-194,-75,-260,-158c19853,6522,19784,6439,19650,6439v-136,,-202,83,-269,162c19314,6680,19251,6759,19121,6759v-131,,-194,-75,-261,-158c18794,6522,18724,6439,18591,6439v-136,,-203,83,-270,162c18255,6680,18191,6759,18061,6759v-130,,-194,-75,-260,-158c17734,6522,17664,6439,17531,6439v-136,,-203,83,-269,162c17195,6680,17132,6759,17001,6759v-130,,-193,-75,-260,-158c16675,6522,16605,6439,16472,6439v-137,,-203,83,-270,162c16136,6680,16072,6759,15942,6759v-130,,-194,-75,-260,-158c15615,6522,15545,6439,15412,6439v-136,,-203,83,-269,162c15076,6680,15013,6759,14882,6759v-130,,-193,-75,-260,-158c14555,6522,14486,6439,14353,6439v-137,,-203,83,-270,162c14017,6680,13953,6759,13823,6759v-130,,-194,-75,-261,-158c13496,6522,13426,6439,13293,6439v-136,,-203,83,-269,162c12957,6680,12893,6759,12763,6759v-130,,-194,-75,-260,-158c12436,6522,12367,6439,12233,6439v-136,,-202,83,-269,162c11897,6680,11834,6759,11704,6759v-131,,-194,-75,-261,-158c11377,6522,11307,6439,11174,6439v-136,,-203,83,-270,162c10838,6680,10774,6759,10644,6759v-130,,-194,-75,-260,-158c10317,6522,10248,6439,10114,6439v-136,,-203,83,-269,162c9778,6680,9715,6759,9585,6759v-131,,-194,-75,-261,-158c9258,6522,9188,6439,9055,6439v-136,,-203,83,-270,162c8719,6680,8655,6759,8525,6759v-130,,-194,-75,-260,-158c8198,6522,8128,6439,7995,6439v-136,,-203,83,-269,162c7659,6680,7596,6759,7465,6759v-130,,-193,-75,-260,-158c7138,6522,7069,6439,6936,6439v-137,,-203,83,-270,162c6600,6680,6536,6759,6406,6759v-130,,-194,-75,-261,-158c6079,6522,6009,6439,5876,6439v-136,,-203,83,-269,162c5540,6680,5476,6759,5346,6759v-130,,-193,-75,-260,-158c5019,6522,4950,6439,4816,6439v-136,,-202,83,-269,162c4480,6680,4417,6759,4287,6759v-130,,-194,-75,-261,-158c3960,6522,3890,6439,3757,6439v-136,,-203,83,-270,162c3421,6680,3357,6759,3227,6759v-130,,-194,-75,-260,-158c2900,6522,2831,6439,2697,6439v-136,,-202,83,-269,162c2361,6680,2298,6759,2168,6759v-131,,-194,-75,-261,-158c1841,6522,1771,6439,1638,6439v-136,,-203,83,-270,162c1302,6680,1238,6759,1108,6759v-130,,-194,-75,-260,-158c781,6522,711,6439,578,6439r,c442,6439,375,6522,309,6601v-61,70,-118,140,-221,153l88,6776v109,-13,172,-87,230,-157c384,6540,448,6461,578,6461v130,,194,74,261,158c905,6697,975,6781,1108,6781v136,,203,-84,269,-162c1444,6540,1508,6461,1638,6461v130,,194,74,260,158c1965,6697,2034,6781,2168,6781v133,,202,-84,269,-162c2504,6540,2567,6461,2697,6461v131,,194,74,261,158c3024,6697,3094,6781,3227,6781v136,,203,-84,270,-162c3563,6540,3627,6461,3757,6461v130,,194,74,260,158c4084,6697,4153,6781,4287,6781v133,,203,-84,269,-162c4623,6540,4686,6461,4816,6461v131,,194,74,261,158c5143,6697,5213,6781,5346,6781v136,,203,-84,270,-162c5682,6540,5746,6461,5876,6461v130,,194,74,260,158c6203,6697,6273,6781,6406,6781v133,,203,-84,269,-162c6742,6540,6805,6461,6936,6461v130,,193,74,260,158c7263,6697,7332,6781,7465,6781v137,,203,-84,270,-162c7801,6540,7865,6461,7995,6461v130,,194,74,261,158c8322,6697,8392,6781,8525,6781v133,,203,-84,269,-162c8861,6540,8925,6461,9055,6461v130,,193,74,260,158c9382,6697,9451,6781,9585,6781v136,,202,-84,269,-162c9921,6540,9984,6461,10114,6461v130,,194,74,261,158c10441,6697,10511,6781,10644,6781v133,,203,-84,270,-162c10980,6540,11044,6461,11174,6461v130,,194,74,260,158c11501,6697,11570,6781,11704,6781v136,,202,-84,269,-162c12040,6540,12103,6461,12233,6461v131,,194,74,261,158c12560,6697,12630,6781,12763,6781v133,,203,-84,270,-162c13099,6540,13163,6461,13293,6461v130,,194,74,260,158c13620,6697,13690,6781,13823,6781v136,,203,-84,269,-162c14159,6540,14222,6461,14353,6461v130,,193,74,260,158c14680,6697,14749,6781,14882,6781v134,,203,-84,270,-162c15218,6540,15282,6461,15412,6461v130,,194,74,260,158c15739,6697,15809,6781,15942,6781v136,,203,-84,269,-162c16278,6540,16342,6461,16472,6461v130,,193,74,260,158c16799,6697,16868,6781,17001,6781v134,,203,-84,270,-162c17338,6540,17401,6461,17531,6461v130,,194,74,261,158c17858,6697,17928,6781,18061,6781v136,,203,-84,269,-162c18397,6540,18461,6461,18591,6461v130,,194,74,260,158c18918,6697,18987,6781,19121,6781v133,,202,-84,269,-162c19457,6540,19520,6461,19650,6461v131,,194,74,261,158c19977,6697,20047,6781,20180,6781v136,,203,-84,270,-162c20516,6540,20580,6461,20710,6461v130,,194,74,260,158c21037,6697,21107,6781,21240,6781v133,,203,-84,269,-162c21536,6583,21567,6553,21597,6526r,-26c21561,6531,21530,6566,21500,6601v-67,79,-130,158,-260,158xm21240,8670v-130,,-194,-75,-261,-158c20913,8433,20843,8350,20710,8350v-136,,-203,83,-269,162c20374,8591,20310,8670,20180,8670v-130,,-194,-75,-260,-158c19853,8433,19784,8350,19650,8350v-136,,-202,83,-269,162c19314,8591,19251,8670,19121,8670v-131,,-194,-75,-261,-158c18794,8433,18724,8350,18591,8350v-136,,-203,83,-270,162c18255,8591,18191,8670,18061,8670v-130,,-194,-75,-260,-158c17734,8433,17664,8350,17531,8350v-136,,-203,83,-269,162c17195,8591,17132,8670,17001,8670v-130,,-193,-75,-260,-158c16675,8433,16605,8350,16472,8350v-137,,-203,83,-270,162c16136,8591,16072,8670,15942,8670v-130,,-194,-75,-260,-158c15615,8433,15545,8350,15412,8350v-136,,-203,83,-269,162c15076,8591,15013,8670,14882,8670v-130,,-193,-75,-260,-158c14555,8433,14486,8350,14353,8350v-137,,-203,83,-270,162c14017,8591,13953,8670,13823,8670v-130,,-194,-75,-261,-158c13496,8433,13426,8350,13293,8350v-136,,-203,83,-269,162c12957,8591,12893,8670,12763,8670v-130,,-194,-75,-260,-158c12436,8433,12367,8350,12233,8350v-136,,-202,83,-269,162c11897,8591,11834,8670,11704,8670v-131,,-194,-75,-261,-158c11377,8433,11307,8350,11174,8350v-136,,-203,83,-270,162c10838,8591,10774,8670,10644,8670v-130,,-194,-75,-260,-158c10317,8433,10248,8350,10114,8350v-136,,-203,83,-269,162c9778,8591,9715,8670,9585,8670v-131,,-194,-75,-261,-158c9258,8433,9188,8350,9055,8350v-136,,-203,83,-270,162c8719,8591,8655,8670,8525,8670v-130,,-194,-75,-260,-158c8198,8433,8128,8350,7995,8350v-136,,-203,83,-269,162c7659,8591,7596,8670,7465,8670v-130,,-193,-75,-260,-158c7138,8433,7069,8350,6936,8350v-137,,-203,83,-270,162c6600,8591,6536,8670,6406,8670v-130,,-194,-75,-261,-158c6079,8433,6009,8350,5876,8350v-136,,-203,83,-269,162c5540,8591,5476,8670,5346,8670v-130,,-193,-75,-260,-158c5019,8433,4950,8350,4816,8350v-136,,-202,83,-269,162c4480,8591,4417,8670,4287,8670v-130,,-194,-75,-261,-158c3960,8433,3890,8350,3757,8350v-136,,-203,83,-270,162c3421,8591,3357,8670,3227,8670v-130,,-194,-75,-260,-158c2900,8433,2831,8350,2697,8350v-136,,-202,83,-269,162c2361,8591,2298,8670,2168,8670v-131,,-194,-75,-261,-158c1841,8433,1771,8350,1638,8350v-136,,-203,83,-270,162c1302,8591,1238,8670,1108,8670v-130,,-194,-75,-260,-158c781,8433,711,8350,578,8350r,c442,8350,375,8433,309,8512v-61,70,-118,140,-221,153l88,8687v109,-13,172,-87,230,-157c384,8451,448,8372,578,8372v130,,194,74,261,158c905,8608,975,8692,1108,8692v136,,203,-84,269,-162c1444,8451,1508,8372,1638,8372v130,,194,74,260,158c1965,8608,2034,8692,2168,8692v133,,202,-84,269,-162c2504,8451,2567,8372,2697,8372v131,,194,74,261,158c3024,8608,3094,8692,3227,8692v136,,203,-84,270,-162c3563,8451,3627,8372,3757,8372v130,,194,74,260,158c4084,8608,4153,8692,4287,8692v133,,203,-84,269,-162c4623,8451,4686,8372,4816,8372v131,,194,74,261,158c5143,8608,5213,8692,5346,8692v136,,203,-84,270,-162c5682,8451,5746,8372,5876,8372v130,,194,74,260,158c6203,8608,6273,8692,6406,8692v133,,203,-84,269,-162c6742,8451,6805,8372,6936,8372v130,,193,74,260,158c7263,8608,7332,8692,7465,8692v137,,203,-84,270,-162c7801,8451,7865,8372,7995,8372v130,,194,74,261,158c8322,8608,8392,8692,8525,8692v133,,203,-84,269,-162c8861,8451,8925,8372,9055,8372v130,,193,74,260,158c9382,8608,9451,8692,9585,8692v136,,202,-84,269,-162c9921,8451,9984,8372,10114,8372v130,,194,74,261,158c10441,8608,10511,8692,10644,8692v133,,203,-84,270,-162c10980,8451,11044,8372,11174,8372v130,,194,74,260,158c11501,8608,11570,8692,11704,8692v136,,202,-84,269,-162c12040,8451,12103,8372,12233,8372v131,,194,74,261,158c12560,8608,12630,8692,12763,8692v133,,203,-84,270,-162c13099,8451,13163,8372,13293,8372v130,,194,74,260,158c13620,8608,13690,8692,13823,8692v136,,203,-84,269,-162c14159,8451,14222,8372,14353,8372v130,,193,74,260,158c14680,8608,14749,8692,14882,8692v134,,203,-84,270,-162c15218,8451,15282,8372,15412,8372v130,,194,74,260,158c15739,8608,15809,8692,15942,8692v136,,203,-84,269,-162c16278,8451,16342,8372,16472,8372v130,,193,74,260,158c16799,8608,16868,8692,17001,8692v134,,203,-84,270,-162c17338,8451,17401,8372,17531,8372v130,,194,74,261,158c17858,8608,17928,8692,18061,8692v136,,203,-84,269,-162c18397,8451,18461,8372,18591,8372v130,,194,74,260,158c18918,8608,18987,8692,19121,8692v133,,202,-84,269,-162c19457,8451,19520,8372,19650,8372v131,,194,74,261,158c19977,8608,20047,8692,20180,8692v136,,203,-84,270,-162c20516,8451,20580,8372,20710,8372v130,,194,74,260,158c21037,8608,21107,8692,21240,8692v133,,203,-84,269,-162c21536,8494,21567,8464,21597,8438r,-22c21561,8446,21530,8481,21500,8516v-67,79,-130,154,-260,154xm21240,8192v-130,,-194,-74,-261,-158c20913,7955,20843,7872,20710,7872v-136,,-203,83,-269,162c20374,8113,20310,8192,20180,8192v-130,,-194,-74,-260,-158c19853,7955,19784,7872,19650,7872v-136,,-202,83,-269,162c19314,8113,19251,8192,19121,8192v-131,,-194,-74,-261,-158c18794,7955,18724,7872,18591,7872v-136,,-203,83,-270,162c18255,8113,18191,8192,18061,8192v-130,,-194,-74,-260,-158c17734,7955,17664,7872,17531,7872v-136,,-203,83,-269,162c17195,8113,17132,8192,17001,8192v-130,,-193,-74,-260,-158c16675,7955,16605,7872,16472,7872v-137,,-203,83,-270,162c16136,8113,16072,8192,15942,8192v-130,,-194,-74,-260,-158c15615,7955,15545,7872,15412,7872v-136,,-203,83,-269,162c15076,8113,15013,8192,14882,8192v-130,,-193,-74,-260,-158c14555,7955,14486,7872,14353,7872v-137,,-203,83,-270,162c14017,8113,13953,8192,13823,8192v-130,,-194,-74,-261,-158c13496,7955,13426,7872,13293,7872v-136,,-203,83,-269,162c12957,8113,12893,8192,12763,8192v-130,,-194,-74,-260,-158c12436,7955,12367,7872,12233,7872v-136,,-202,83,-269,162c11897,8113,11834,8192,11704,8192v-131,,-194,-74,-261,-158c11377,7955,11307,7872,11174,7872v-136,,-203,83,-270,162c10838,8113,10774,8192,10644,8192v-130,,-194,-74,-260,-158c10317,7955,10248,7872,10114,7872v-136,,-203,83,-269,162c9778,8113,9715,8192,9585,8192v-131,,-194,-74,-261,-158c9258,7955,9188,7872,9055,7872v-136,,-203,83,-270,162c8719,8113,8655,8192,8525,8192v-130,,-194,-74,-260,-158c8198,7955,8128,7872,7995,7872v-136,,-203,83,-269,162c7659,8113,7596,8192,7465,8192v-130,,-193,-74,-260,-158c7138,7955,7069,7872,6936,7872v-137,,-203,83,-270,162c6600,8113,6536,8192,6406,8192v-130,,-194,-74,-261,-158c6079,7955,6009,7872,5876,7872v-136,,-203,83,-269,162c5540,8113,5476,8192,5346,8192v-130,,-193,-74,-260,-158c5019,7955,4950,7872,4816,7872v-136,,-202,83,-269,162c4480,8113,4417,8192,4287,8192v-130,,-194,-74,-261,-158c3960,7955,3890,7872,3757,7872v-136,,-203,83,-270,162c3421,8113,3357,8192,3227,8192v-130,,-194,-74,-260,-158c2900,7955,2831,7872,2697,7872v-136,,-202,83,-269,162c2361,8113,2298,8192,2168,8192v-131,,-194,-74,-261,-158c1841,7955,1771,7872,1638,7872v-136,,-203,83,-270,162c1302,8113,1238,8192,1108,8192v-130,,-194,-74,-260,-158c781,7955,711,7872,578,7872r,c442,7872,375,7955,309,8034v-61,70,-118,141,-221,154l88,8210v109,-14,172,-88,230,-158c384,7973,448,7894,578,7894v130,,194,75,261,158c905,8131,975,8214,1108,8214v136,,203,-83,269,-162c1444,7973,1508,7894,1638,7894v130,,194,75,260,158c1965,8131,2034,8214,2168,8214v133,,202,-83,269,-162c2504,7973,2567,7894,2697,7894v131,,194,75,261,158c3024,8131,3094,8214,3227,8214v136,,203,-83,270,-162c3563,7973,3627,7894,3757,7894v130,,194,75,260,158c4084,8131,4153,8214,4287,8214v133,,203,-83,269,-162c4623,7973,4686,7894,4816,7894v131,,194,75,261,158c5143,8131,5213,8214,5346,8214v136,,203,-83,270,-162c5682,7973,5746,7894,5876,7894v130,,194,75,260,158c6203,8131,6273,8214,6406,8214v133,,203,-83,269,-162c6742,7973,6805,7894,6936,7894v130,,193,75,260,158c7263,8131,7332,8214,7465,8214v137,,203,-83,270,-162c7801,7973,7865,7894,7995,7894v130,,194,75,261,158c8322,8131,8392,8214,8525,8214v133,,203,-83,269,-162c8861,7973,8925,7894,9055,7894v130,,193,75,260,158c9382,8131,9451,8214,9585,8214v136,,202,-83,269,-162c9921,7973,9984,7894,10114,7894v130,,194,75,261,158c10441,8131,10511,8214,10644,8214v133,,203,-83,270,-162c10980,7973,11044,7894,11174,7894v130,,194,75,260,158c11501,8131,11570,8214,11704,8214v136,,202,-83,269,-162c12040,7973,12103,7894,12233,7894v131,,194,75,261,158c12560,8131,12630,8214,12763,8214v133,,203,-83,270,-162c13099,7973,13163,7894,13293,7894v130,,194,75,260,158c13620,8131,13690,8214,13823,8214v136,,203,-83,269,-162c14159,7973,14222,7894,14353,7894v130,,193,75,260,158c14680,8131,14749,8214,14882,8214v134,,203,-83,270,-162c15218,7973,15282,7894,15412,7894v130,,194,75,260,158c15739,8131,15809,8214,15942,8214v136,,203,-83,269,-162c16278,7973,16342,7894,16472,7894v130,,193,75,260,158c16799,8131,16868,8214,17001,8214v134,,203,-83,270,-162c17338,7973,17401,7894,17531,7894v130,,194,75,261,158c17858,8131,17928,8214,18061,8214v136,,203,-83,269,-162c18397,7973,18461,7894,18591,7894v130,,194,75,260,158c18918,8131,18987,8214,19121,8214v133,,202,-83,269,-162c19457,7973,19520,7894,19650,7894v131,,194,75,261,158c19977,8131,20047,8214,20180,8214v136,,203,-83,270,-162c20516,7973,20580,7894,20710,7894v130,,194,75,260,158c21037,8131,21107,8214,21240,8214v133,,203,-83,269,-162c21536,8017,21567,7986,21597,7960r,-22c21561,7969,21530,8004,21500,8039v-67,79,-130,153,-260,153xm21240,9148v-130,,-194,-75,-261,-158c20913,8911,20843,8828,20710,8828v-136,,-203,83,-269,162c20374,9069,20310,9148,20180,9148v-130,,-194,-75,-260,-158c19853,8911,19784,8828,19650,8828v-136,,-202,83,-269,162c19314,9069,19251,9148,19121,9148v-131,,-194,-75,-261,-158c18794,8911,18724,8828,18591,8828v-136,,-203,83,-270,162c18255,9069,18191,9148,18061,9148v-130,,-194,-75,-260,-158c17734,8911,17664,8828,17531,8828v-136,,-203,83,-269,162c17195,9069,17132,9148,17001,9148v-130,,-193,-75,-260,-158c16675,8911,16605,8828,16472,8828v-137,,-203,83,-270,162c16136,9069,16072,9148,15942,9148v-130,,-194,-75,-260,-158c15615,8911,15545,8828,15412,8828v-136,,-203,83,-269,162c15076,9069,15013,9148,14882,9148v-130,,-193,-75,-260,-158c14555,8911,14486,8828,14353,8828v-137,,-203,83,-270,162c14017,9069,13953,9148,13823,9148v-130,,-194,-75,-261,-158c13496,8911,13426,8828,13293,8828v-136,,-203,83,-269,162c12957,9069,12893,9148,12763,9148v-130,,-194,-75,-260,-158c12436,8911,12367,8828,12233,8828v-136,,-202,83,-269,162c11897,9069,11834,9148,11704,9148v-131,,-194,-75,-261,-158c11377,8911,11307,8828,11174,8828v-136,,-203,83,-270,162c10838,9069,10774,9148,10644,9148v-130,,-194,-75,-260,-158c10317,8911,10248,8828,10114,8828v-136,,-203,83,-269,162c9778,9069,9715,9148,9585,9148v-131,,-194,-75,-261,-158c9258,8911,9188,8828,9055,8828v-136,,-203,83,-270,162c8719,9069,8655,9148,8525,9148v-130,,-194,-75,-260,-158c8198,8911,8128,8828,7995,8828v-136,,-203,83,-269,162c7659,9069,7596,9148,7465,9148v-130,,-193,-75,-260,-158c7138,8911,7069,8828,6936,8828v-137,,-203,83,-270,162c6600,9069,6536,9148,6406,9148v-130,,-194,-75,-261,-158c6079,8911,6009,8828,5876,8828v-136,,-203,83,-269,162c5540,9069,5476,9148,5346,9148v-130,,-193,-75,-260,-158c5019,8911,4950,8828,4816,8828v-136,,-202,83,-269,162c4480,9069,4417,9148,4287,9148v-130,,-194,-75,-261,-158c3960,8911,3890,8828,3757,8828v-136,,-203,83,-270,162c3421,9069,3357,9148,3227,9148v-130,,-194,-75,-260,-158c2900,8911,2831,8828,2697,8828v-136,,-202,83,-269,162c2361,9069,2298,9148,2168,9148v-131,,-194,-75,-261,-158c1841,8911,1771,8828,1638,8828v-136,,-203,83,-270,162c1302,9069,1238,9148,1108,9148v-130,,-194,-75,-260,-158c781,8911,711,8828,578,8828r,c442,8828,375,8911,309,8990v-61,70,-118,140,-221,153l88,9165v109,-13,172,-88,230,-158c384,8928,448,8850,578,8850v130,,194,74,261,157c905,9086,975,9169,1108,9169v136,,203,-83,269,-162c1444,8928,1508,8850,1638,8850v130,,194,74,260,157c1965,9086,2034,9169,2168,9169v133,,202,-83,269,-162c2504,8928,2567,8850,2697,8850v131,,194,74,261,157c3024,9086,3094,9169,3227,9169v136,,203,-83,270,-162c3563,8928,3627,8850,3757,8850v130,,194,74,260,157c4084,9086,4153,9169,4287,9169v133,,203,-83,269,-162c4623,8928,4686,8850,4816,8850v131,,194,74,261,157c5143,9086,5213,9169,5346,9169v136,,203,-83,270,-162c5682,8928,5746,8850,5876,8850v130,,194,74,260,157c6203,9086,6273,9169,6406,9169v133,,203,-83,269,-162c6742,8928,6805,8850,6936,8850v130,,193,74,260,157c7263,9086,7332,9169,7465,9169v137,,203,-83,270,-162c7801,8928,7865,8850,7995,8850v130,,194,74,261,157c8322,9086,8392,9169,8525,9169v133,,203,-83,269,-162c8861,8928,8925,8850,9055,8850v130,,193,74,260,157c9382,9086,9451,9169,9585,9169v136,,202,-83,269,-162c9921,8928,9984,8850,10114,8850v130,,194,74,261,157c10441,9086,10511,9169,10644,9169v133,,203,-83,270,-162c10980,8928,11044,8850,11174,8850v130,,194,74,260,157c11501,9086,11570,9169,11704,9169v136,,202,-83,269,-162c12040,8928,12103,8850,12233,8850v131,,194,74,261,157c12560,9086,12630,9169,12763,9169v133,,203,-83,270,-162c13099,8928,13163,8850,13293,8850v130,,194,74,260,157c13620,9086,13690,9169,13823,9169v136,,203,-83,269,-162c14159,8928,14222,8850,14353,8850v130,,193,74,260,157c14680,9086,14749,9169,14882,9169v134,,203,-83,270,-162c15218,8928,15282,8850,15412,8850v130,,194,74,260,157c15739,9086,15809,9169,15942,9169v136,,203,-83,269,-162c16278,8928,16342,8850,16472,8850v130,,193,74,260,157c16799,9086,16868,9169,17001,9169v134,,203,-83,270,-162c17338,8928,17401,8850,17531,8850v130,,194,74,261,157c17858,9086,17928,9169,18061,9169v136,,203,-83,269,-162c18397,8928,18461,8850,18591,8850v130,,194,74,260,157c18918,9086,18987,9169,19121,9169v133,,202,-83,269,-162c19457,8928,19520,8850,19650,8850v131,,194,74,261,157c19977,9086,20047,9169,20180,9169v136,,203,-83,270,-162c20516,8928,20580,8850,20710,8850v130,,194,74,260,157c21037,9086,21107,9169,21240,9169v133,,203,-83,269,-162c21536,8972,21567,8942,21597,8915r,-22c21561,8924,21530,8959,21500,8994v-67,79,-130,154,-260,154xm21240,7714v-130,,-194,-74,-261,-158c20913,7478,20843,7394,20710,7394v-136,,-203,84,-269,162c20374,7635,20310,7714,20180,7714v-130,,-194,-74,-260,-158c19853,7478,19784,7394,19650,7394v-136,,-202,84,-269,162c19314,7635,19251,7714,19121,7714v-131,,-194,-74,-261,-158c18794,7478,18724,7394,18591,7394v-136,,-203,84,-270,162c18255,7635,18191,7714,18061,7714v-130,,-194,-74,-260,-158c17734,7478,17664,7394,17531,7394v-136,,-203,84,-269,162c17195,7635,17132,7714,17001,7714v-130,,-193,-74,-260,-158c16675,7478,16605,7394,16472,7394v-137,,-203,84,-270,162c16136,7635,16072,7714,15942,7714v-130,,-194,-74,-260,-158c15615,7478,15545,7394,15412,7394v-136,,-203,84,-269,162c15076,7635,15013,7714,14882,7714v-130,,-193,-74,-260,-158c14555,7478,14486,7394,14353,7394v-137,,-203,84,-270,162c14017,7635,13953,7714,13823,7714v-130,,-194,-74,-261,-158c13496,7478,13426,7394,13293,7394v-136,,-203,84,-269,162c12957,7635,12893,7714,12763,7714v-130,,-194,-74,-260,-158c12436,7478,12367,7394,12233,7394v-136,,-202,84,-269,162c11897,7635,11834,7714,11704,7714v-131,,-194,-74,-261,-158c11377,7478,11307,7394,11174,7394v-136,,-203,84,-270,162c10838,7635,10774,7714,10644,7714v-130,,-194,-74,-260,-158c10317,7478,10248,7394,10114,7394v-136,,-203,84,-269,162c9778,7635,9715,7714,9585,7714v-131,,-194,-74,-261,-158c9258,7478,9188,7394,9055,7394v-136,,-203,84,-270,162c8719,7635,8655,7714,8525,7714v-130,,-194,-74,-260,-158c8198,7478,8128,7394,7995,7394v-136,,-203,84,-269,162c7659,7635,7596,7714,7465,7714v-130,,-193,-74,-260,-158c7138,7478,7069,7394,6936,7394v-137,,-203,84,-270,162c6600,7635,6536,7714,6406,7714v-130,,-194,-74,-261,-158c6079,7478,6009,7394,5876,7394v-136,,-203,84,-269,162c5540,7635,5476,7714,5346,7714v-130,,-193,-74,-260,-158c5019,7478,4950,7394,4816,7394v-136,,-202,84,-269,162c4480,7635,4417,7714,4287,7714v-130,,-194,-74,-261,-158c3960,7478,3890,7394,3757,7394v-136,,-203,84,-270,162c3421,7635,3357,7714,3227,7714v-130,,-194,-74,-260,-158c2900,7478,2831,7394,2697,7394v-136,,-202,84,-269,162c2361,7635,2298,7714,2168,7714v-131,,-194,-74,-261,-158c1841,7478,1771,7394,1638,7394v-136,,-203,84,-270,162c1302,7635,1238,7714,1108,7714v-130,,-194,-74,-260,-158c781,7478,711,7394,578,7394r,c442,7394,375,7478,309,7556v-61,71,-118,141,-221,154l88,7732v109,-13,172,-88,230,-158c384,7495,448,7416,578,7416v130,,194,75,261,158c905,7653,975,7736,1108,7736v136,,203,-83,269,-162c1444,7495,1508,7416,1638,7416v130,,194,75,260,158c1965,7653,2034,7736,2168,7736v133,,202,-83,269,-162c2504,7495,2567,7416,2697,7416v131,,194,75,261,158c3024,7653,3094,7736,3227,7736v136,,203,-83,270,-162c3563,7495,3627,7416,3757,7416v130,,194,75,260,158c4084,7653,4153,7736,4287,7736v133,,203,-83,269,-162c4623,7495,4686,7416,4816,7416v131,,194,75,261,158c5143,7653,5213,7736,5346,7736v136,,203,-83,270,-162c5682,7495,5746,7416,5876,7416v130,,194,75,260,158c6203,7653,6273,7736,6406,7736v133,,203,-83,269,-162c6742,7495,6805,7416,6936,7416v130,,193,75,260,158c7263,7653,7332,7736,7465,7736v137,,203,-83,270,-162c7801,7495,7865,7416,7995,7416v130,,194,75,261,158c8322,7653,8392,7736,8525,7736v133,,203,-83,269,-162c8861,7495,8925,7416,9055,7416v130,,193,75,260,158c9382,7653,9451,7736,9585,7736v136,,202,-83,269,-162c9921,7495,9984,7416,10114,7416v130,,194,75,261,158c10441,7653,10511,7736,10644,7736v133,,203,-83,270,-162c10980,7495,11044,7416,11174,7416v130,,194,75,260,158c11501,7653,11570,7736,11704,7736v136,,202,-83,269,-162c12040,7495,12103,7416,12233,7416v131,,194,75,261,158c12560,7653,12630,7736,12763,7736v133,,203,-83,270,-162c13099,7495,13163,7416,13293,7416v130,,194,75,260,158c13620,7653,13690,7736,13823,7736v136,,203,-83,269,-162c14159,7495,14222,7416,14353,7416v130,,193,75,260,158c14680,7653,14749,7736,14882,7736v134,,203,-83,270,-162c15218,7495,15282,7416,15412,7416v130,,194,75,260,158c15739,7653,15809,7736,15942,7736v136,,203,-83,269,-162c16278,7495,16342,7416,16472,7416v130,,193,75,260,158c16799,7653,16868,7736,17001,7736v134,,203,-83,270,-162c17338,7495,17401,7416,17531,7416v130,,194,75,261,158c17858,7653,17928,7736,18061,7736v136,,203,-83,269,-162c18397,7495,18461,7416,18591,7416v130,,194,75,260,158c18918,7653,18987,7736,19121,7736v133,,202,-83,269,-162c19457,7495,19520,7416,19650,7416v131,,194,75,261,158c19977,7653,20047,7736,20180,7736v136,,203,-83,270,-162c20516,7495,20580,7416,20710,7416v130,,194,75,260,158c21037,7653,21107,7736,21240,7736v133,,203,-83,269,-162c21536,7539,21567,7508,21597,7482r,-22c21561,7491,21530,7526,21500,7561v-67,74,-130,153,-260,153xm21240,2932v-130,,-194,-74,-261,-157c20913,2696,20843,2612,20710,2612v-136,,-203,84,-269,163c20374,2853,20310,2932,20180,2932v-130,,-194,-74,-260,-157c19853,2696,19784,2612,19650,2612v-136,,-202,84,-269,163c19314,2853,19251,2932,19121,2932v-131,,-194,-74,-261,-157c18794,2696,18724,2612,18591,2612v-136,,-203,84,-270,163c18255,2853,18191,2932,18061,2932v-130,,-194,-74,-260,-157c17734,2696,17664,2612,17531,2612v-136,,-203,84,-269,163c17195,2853,17132,2932,17001,2932v-130,,-193,-74,-260,-157c16675,2696,16605,2612,16472,2612v-137,,-203,84,-270,163c16136,2853,16072,2932,15942,2932v-130,,-194,-74,-260,-157c15615,2696,15545,2612,15412,2612v-136,,-203,84,-269,163c15076,2853,15013,2932,14882,2932v-130,,-193,-74,-260,-157c14555,2696,14486,2612,14353,2612v-137,,-203,84,-270,163c14017,2853,13953,2932,13823,2932v-130,,-194,-74,-261,-157c13496,2696,13426,2612,13293,2612v-136,,-203,84,-269,163c12957,2853,12893,2932,12763,2932v-130,,-194,-74,-260,-157c12436,2696,12367,2612,12233,2612v-136,,-202,84,-269,163c11897,2853,11834,2932,11704,2932v-131,,-194,-74,-261,-157c11377,2696,11307,2612,11174,2612v-136,,-203,84,-270,163c10838,2853,10774,2932,10644,2932v-130,,-194,-74,-260,-157c10317,2696,10248,2612,10114,2612v-136,,-203,84,-269,163c9778,2853,9715,2932,9585,2932v-131,,-194,-74,-261,-157c9258,2696,9188,2612,9055,2612v-136,,-203,84,-270,163c8719,2853,8655,2932,8525,2932v-130,,-194,-74,-260,-157c8198,2696,8128,2612,7995,2612v-136,,-203,84,-269,163c7659,2853,7596,2932,7465,2932v-130,,-193,-74,-260,-157c7138,2696,7069,2612,6936,2612v-137,,-203,84,-270,163c6600,2853,6536,2932,6406,2932v-130,,-194,-74,-261,-157c6079,2696,6009,2612,5876,2612v-136,,-203,84,-269,163c5540,2853,5476,2932,5346,2932v-130,,-193,-74,-260,-157c5019,2696,4950,2612,4816,2612v-136,,-202,84,-269,163c4480,2853,4417,2932,4287,2932v-130,,-194,-74,-261,-157c3960,2696,3890,2612,3757,2612v-136,,-203,84,-270,163c3421,2853,3357,2932,3227,2932v-130,,-194,-74,-260,-157c2900,2696,2831,2612,2697,2612v-136,,-202,84,-269,163c2361,2853,2298,2932,2168,2932v-131,,-194,-74,-261,-157c1841,2696,1771,2612,1638,2612v-136,,-203,84,-270,163c1302,2853,1238,2932,1108,2932v-130,,-194,-74,-260,-157c781,2696,711,2612,578,2612r,c442,2612,375,2696,309,2775v-61,70,-118,140,-221,153l88,2950v109,-13,172,-88,230,-158c384,2713,448,2634,578,2634v130,,194,75,261,158c905,2871,975,2954,1108,2954v136,,203,-83,269,-162c1444,2713,1508,2634,1638,2634v130,,194,75,260,158c1965,2871,2034,2954,2168,2954v133,,202,-83,269,-162c2504,2713,2567,2634,2697,2634v131,,194,75,261,158c3024,2871,3094,2954,3227,2954v136,,203,-83,270,-162c3563,2713,3627,2634,3757,2634v130,,194,75,260,158c4084,2871,4153,2954,4287,2954v133,,203,-83,269,-162c4623,2713,4686,2634,4816,2634v131,,194,75,261,158c5143,2871,5213,2954,5346,2954v136,,203,-83,270,-162c5682,2713,5746,2634,5876,2634v130,,194,75,260,158c6203,2871,6273,2954,6406,2954v133,,203,-83,269,-162c6742,2713,6805,2634,6936,2634v130,,193,75,260,158c7263,2871,7332,2954,7465,2954v137,,203,-83,270,-162c7801,2713,7865,2634,7995,2634v130,,194,75,261,158c8322,2871,8392,2954,8525,2954v133,,203,-83,269,-162c8861,2713,8925,2634,9055,2634v130,,193,75,260,158c9382,2871,9451,2954,9585,2954v136,,202,-83,269,-162c9921,2713,9984,2634,10114,2634v130,,194,75,261,158c10441,2871,10511,2954,10644,2954v133,,203,-83,270,-162c10980,2713,11044,2634,11174,2634v130,,194,75,260,158c11501,2871,11570,2954,11704,2954v136,,202,-83,269,-162c12040,2713,12103,2634,12233,2634v131,,194,75,261,158c12560,2871,12630,2954,12763,2954v133,,203,-83,270,-162c13099,2713,13163,2634,13293,2634v130,,194,75,260,158c13620,2871,13690,2954,13823,2954v136,,203,-83,269,-162c14159,2713,14222,2634,14353,2634v130,,193,75,260,158c14680,2871,14749,2954,14882,2954v134,,203,-83,270,-162c15218,2713,15282,2634,15412,2634v130,,194,75,260,158c15739,2871,15809,2954,15942,2954v136,,203,-83,269,-162c16278,2713,16342,2634,16472,2634v130,,193,75,260,158c16799,2871,16868,2954,17001,2954v134,,203,-83,270,-162c17338,2713,17401,2634,17531,2634v130,,194,75,261,158c17858,2871,17928,2954,18061,2954v136,,203,-83,269,-162c18397,2713,18461,2634,18591,2634v130,,194,75,260,158c18918,2871,18987,2954,19121,2954v133,,202,-83,269,-162c19457,2713,19520,2634,19650,2634v131,,194,75,261,158c19977,2871,20047,2954,20180,2954v136,,203,-83,270,-162c20516,2713,20580,2634,20710,2634v130,,194,75,260,158c21037,2871,21107,2954,21240,2954v133,,203,-83,269,-162c21536,2757,21567,2726,21597,2700r,-22c21561,2709,21530,2744,21500,2779v-67,79,-130,153,-260,153xm21503,2297v-66,79,-130,158,-260,158c21113,2455,21049,2380,20982,2297v-66,-79,-136,-162,-269,-162c20577,2135,20510,2218,20444,2297v-67,79,-131,158,-261,158c20053,2455,19989,2380,19923,2297v-67,-79,-136,-162,-270,-162c19517,2135,19451,2218,19384,2297v-67,79,-130,158,-260,158c18993,2455,18930,2380,18863,2297v-66,-79,-136,-162,-269,-162c18458,2135,18391,2218,18324,2297v-66,79,-130,158,-260,158c17934,2455,17870,2380,17804,2297v-67,-79,-137,-162,-270,-162c17398,2135,17331,2218,17265,2297v-67,79,-130,158,-260,158c16874,2455,16811,2380,16744,2297v-66,-79,-136,-162,-269,-162c16338,2135,16272,2218,16205,2297v-66,79,-130,158,-260,158c15815,2455,15751,2380,15685,2297v-67,-79,-137,-162,-270,-162c15279,2135,15212,2218,15146,2297v-67,79,-130,158,-261,158c14755,2455,14692,2380,14625,2297v-67,-79,-136,-162,-269,-162c14219,2135,14153,2218,14086,2297v-66,79,-130,158,-260,158c13696,2455,13632,2380,13565,2297v-66,-79,-136,-162,-269,-162c13160,2135,13093,2218,13027,2297v-67,79,-131,158,-261,158c12636,2455,12573,2380,12506,2297v-67,-79,-136,-162,-270,-162c12100,2135,12034,2218,11967,2297v-67,79,-130,158,-260,158c11577,2455,11513,2380,11446,2297v-66,-79,-136,-162,-269,-162c11041,2135,10974,2218,10907,2297v-66,79,-130,158,-260,158c10517,2455,10453,2380,10387,2297v-67,-79,-136,-162,-270,-162c9981,2135,9915,2218,9848,2297v-67,79,-130,158,-260,158c9457,2455,9394,2380,9327,2297v-66,-79,-136,-162,-269,-162c8922,2135,8855,2218,8788,2297v-66,79,-130,158,-260,158c8398,2455,8334,2380,8268,2297v-67,-79,-137,-162,-270,-162c7862,2135,7795,2218,7729,2297v-67,79,-130,158,-261,158c7338,2455,7275,2380,7208,2297v-67,-79,-136,-162,-269,-162c6802,2135,6736,2218,6669,2297v-66,79,-130,158,-260,158c6279,2455,6215,2380,6149,2297v-67,-79,-137,-162,-270,-162c5743,2135,5676,2218,5610,2297v-67,79,-131,158,-261,158c5219,2455,5156,2380,5089,2297v-67,-79,-136,-162,-269,-162c4683,2135,4617,2218,4550,2297v-67,79,-130,158,-260,158c4160,2455,4096,2380,4029,2297v-66,-79,-136,-162,-269,-162c3624,2135,3557,2218,3491,2297v-67,79,-131,158,-261,158c3100,2455,3036,2380,2970,2297v-67,-79,-136,-162,-270,-162c2564,2135,2498,2218,2431,2297v-67,79,-130,158,-260,158c2040,2455,1977,2380,1910,2297v-66,-79,-136,-162,-269,-162c1505,2135,1438,2218,1371,2297v-66,79,-130,158,-260,158c981,2455,917,2380,851,2297,784,2218,714,2135,581,2135r,c445,2135,378,2218,312,2297v-61,70,-118,140,-221,153l91,2472v109,-13,172,-88,230,-158c387,2235,451,2156,581,2156v130,,194,75,261,158c908,2393,978,2476,1111,2476v136,,203,-83,269,-162c1447,2235,1511,2156,1641,2156v130,,194,75,260,158c1968,2393,2037,2476,2171,2476v133,,202,-83,269,-162c2507,2235,2570,2156,2700,2156v131,,194,75,261,158c3027,2393,3097,2476,3230,2476v136,,203,-83,270,-162c3566,2235,3630,2156,3760,2156v130,,194,75,260,158c4087,2393,4157,2476,4290,2476v133,,203,-83,269,-162c4626,2235,4689,2156,4820,2156v130,,193,75,260,158c5146,2393,5216,2476,5349,2476v137,,203,-83,270,-162c5685,2235,5749,2156,5879,2156v130,,194,75,260,158c6206,2393,6276,2476,6409,2476v133,,203,-83,269,-162c6745,2235,6808,2156,6939,2156v130,,193,75,260,158c7266,2393,7335,2476,7468,2476v137,,203,-83,270,-162c7804,2235,7868,2156,7998,2156v130,,194,75,261,158c8325,2393,8395,2476,8528,2476v133,,203,-83,269,-162c8864,2235,8928,2156,9058,2156v130,,194,75,260,158c9385,2393,9454,2476,9588,2476v136,,202,-83,269,-162c9924,2235,9987,2156,10117,2156v131,,194,75,261,158c10444,2393,10514,2476,10647,2476v133,,203,-83,270,-162c10983,2235,11047,2156,11177,2156v130,,194,75,260,158c11504,2393,11573,2476,11707,2476v136,,203,-83,269,-162c12043,2235,12106,2156,12236,2156v131,,194,75,261,158c12563,2393,12633,2476,12766,2476v133,,203,-83,270,-162c13102,2235,13166,2156,13296,2156v130,,194,75,260,158c13623,2393,13693,2476,13826,2476v136,,203,-83,269,-162c14162,2235,14225,2156,14356,2156v130,,193,75,260,158c14683,2393,14752,2476,14885,2476v134,,203,-83,270,-162c15221,2235,15285,2156,15415,2156v130,,194,75,261,158c15742,2393,15812,2476,15945,2476v136,,203,-83,269,-162c16281,2235,16345,2156,16475,2156v130,,193,75,260,158c16802,2393,16871,2476,17005,2476v133,,202,-83,269,-162c17341,2235,17404,2156,17534,2156v130,,194,75,261,158c17861,2393,17931,2476,18064,2476v136,,203,-83,270,-162c18400,2235,18464,2156,18594,2156v130,,194,75,260,158c18921,2393,18990,2476,19124,2476v133,,202,-83,269,-162c19460,2235,19523,2156,19653,2156v131,,194,75,261,158c19980,2393,20050,2476,20183,2476v136,,203,-83,270,-162c20519,2235,20583,2156,20713,2156v130,,194,75,260,158c21040,2393,21110,2476,21243,2476v133,,203,-83,269,-162c21539,2279,21570,2249,21600,2222r,-22c21564,2227,21530,2262,21503,2297xm21240,3410v-130,,-194,-74,-261,-158c20913,3173,20843,3090,20710,3090v-136,,-203,83,-269,162c20374,3331,20310,3410,20180,3410v-130,,-194,-74,-260,-158c19853,3173,19784,3090,19650,3090v-136,,-202,83,-269,162c19314,3331,19251,3410,19121,3410v-131,,-194,-74,-261,-158c18794,3173,18724,3090,18591,3090v-136,,-203,83,-270,162c18255,3331,18191,3410,18061,3410v-130,,-194,-74,-260,-158c17734,3173,17664,3090,17531,3090v-136,,-203,83,-269,162c17195,3331,17132,3410,17001,3410v-130,,-193,-74,-260,-158c16675,3173,16605,3090,16472,3090v-137,,-203,83,-270,162c16136,3331,16072,3410,15942,3410v-130,,-194,-74,-260,-158c15615,3173,15545,3090,15412,3090v-136,,-203,83,-269,162c15076,3331,15013,3410,14882,3410v-130,,-193,-74,-260,-158c14555,3173,14486,3090,14353,3090v-137,,-203,83,-270,162c14017,3331,13953,3410,13823,3410v-130,,-194,-74,-261,-158c13496,3173,13426,3090,13293,3090v-136,,-203,83,-269,162c12957,3331,12893,3410,12763,3410v-130,,-194,-74,-260,-158c12436,3173,12367,3090,12233,3090v-136,,-202,83,-269,162c11897,3331,11834,3410,11704,3410v-131,,-194,-74,-261,-158c11377,3173,11307,3090,11174,3090v-136,,-203,83,-270,162c10838,3331,10774,3410,10644,3410v-130,,-194,-74,-260,-158c10317,3173,10248,3090,10114,3090v-136,,-203,83,-269,162c9778,3331,9715,3410,9585,3410v-131,,-194,-74,-261,-158c9258,3173,9188,3090,9055,3090v-136,,-203,83,-270,162c8719,3331,8655,3410,8525,3410v-130,,-194,-74,-260,-158c8198,3173,8128,3090,7995,3090v-136,,-203,83,-269,162c7659,3331,7596,3410,7465,3410v-130,,-193,-74,-260,-158c7138,3173,7069,3090,6936,3090v-137,,-203,83,-270,162c6600,3331,6536,3410,6406,3410v-130,,-194,-74,-261,-158c6079,3173,6009,3090,5876,3090v-136,,-203,83,-269,162c5540,3331,5476,3410,5346,3410v-130,,-193,-74,-260,-158c5019,3173,4950,3090,4816,3090v-136,,-202,83,-269,162c4480,3331,4417,3410,4287,3410v-130,,-194,-74,-261,-158c3960,3173,3890,3090,3757,3090v-136,,-203,83,-270,162c3421,3331,3357,3410,3227,3410v-130,,-194,-74,-260,-158c2900,3173,2831,3090,2697,3090v-136,,-202,83,-269,162c2361,3331,2298,3410,2168,3410v-131,,-194,-74,-261,-158c1841,3173,1771,3090,1638,3090v-136,,-203,83,-270,162c1302,3331,1238,3410,1108,3410v-130,,-194,-74,-260,-158c781,3173,711,3090,578,3090r,c442,3090,375,3173,309,3252v-61,70,-118,141,-221,154l88,3428v109,-14,172,-88,230,-158c384,3191,448,3112,578,3112v130,,194,75,261,158c905,3349,975,3432,1108,3432v136,,203,-83,269,-162c1444,3191,1508,3112,1638,3112v130,,194,75,260,158c1965,3349,2034,3432,2168,3432v133,,202,-83,269,-162c2504,3191,2567,3112,2697,3112v131,,194,75,261,158c3024,3349,3094,3432,3227,3432v136,,203,-83,270,-162c3563,3191,3627,3112,3757,3112v130,,194,75,260,158c4084,3349,4153,3432,4287,3432v133,,203,-83,269,-162c4623,3191,4686,3112,4816,3112v131,,194,75,261,158c5143,3349,5213,3432,5346,3432v136,,203,-83,270,-162c5682,3191,5746,3112,5876,3112v130,,194,75,260,158c6203,3349,6273,3432,6406,3432v133,,203,-83,269,-162c6742,3191,6805,3112,6936,3112v130,,193,75,260,158c7263,3349,7332,3432,7465,3432v137,,203,-83,270,-162c7801,3191,7865,3112,7995,3112v130,,194,75,261,158c8322,3349,8392,3432,8525,3432v133,,203,-83,269,-162c8861,3191,8925,3112,9055,3112v130,,193,75,260,158c9382,3349,9451,3432,9585,3432v136,,202,-83,269,-162c9921,3191,9984,3112,10114,3112v130,,194,75,261,158c10441,3349,10511,3432,10644,3432v133,,203,-83,270,-162c10980,3191,11044,3112,11174,3112v130,,194,75,260,158c11501,3349,11570,3432,11704,3432v136,,202,-83,269,-162c12040,3191,12103,3112,12233,3112v131,,194,75,261,158c12560,3349,12630,3432,12763,3432v133,,203,-83,270,-162c13099,3191,13163,3112,13293,3112v130,,194,75,260,158c13620,3349,13690,3432,13823,3432v136,,203,-83,269,-162c14159,3191,14222,3112,14353,3112v130,,193,75,260,158c14680,3349,14749,3432,14882,3432v134,,203,-83,270,-162c15218,3191,15282,3112,15412,3112v130,,194,75,260,158c15739,3349,15809,3432,15942,3432v136,,203,-83,269,-162c16278,3191,16342,3112,16472,3112v130,,193,75,260,158c16799,3349,16868,3432,17001,3432v134,,203,-83,270,-162c17338,3191,17401,3112,17531,3112v130,,194,75,261,158c17858,3349,17928,3432,18061,3432v136,,203,-83,269,-162c18397,3191,18461,3112,18591,3112v130,,194,75,260,158c18918,3349,18987,3432,19121,3432v133,,202,-83,269,-162c19457,3191,19520,3112,19650,3112v131,,194,75,261,158c19977,3349,20047,3432,20180,3432v136,,203,-83,270,-162c20516,3191,20580,3112,20710,3112v130,,194,75,260,158c21037,3349,21107,3432,21240,3432v133,,203,-83,269,-162c21536,3235,21567,3204,21597,3178r,-22c21561,3187,21530,3222,21500,3257v-67,79,-130,153,-260,153xm21240,3888v-130,,-194,-75,-261,-158c20913,3651,20843,3568,20710,3568v-136,,-203,83,-269,162c20374,3809,20310,3888,20180,3888v-130,,-194,-75,-260,-158c19853,3651,19784,3568,19650,3568v-136,,-202,83,-269,162c19314,3809,19251,3888,19121,3888v-131,,-194,-75,-261,-158c18794,3651,18724,3568,18591,3568v-136,,-203,83,-270,162c18255,3809,18191,3888,18061,3888v-130,,-194,-75,-260,-158c17734,3651,17664,3568,17531,3568v-136,,-203,83,-269,162c17195,3809,17132,3888,17001,3888v-130,,-193,-75,-260,-158c16675,3651,16605,3568,16472,3568v-137,,-203,83,-270,162c16136,3809,16072,3888,15942,3888v-130,,-194,-75,-260,-158c15615,3651,15545,3568,15412,3568v-136,,-203,83,-269,162c15076,3809,15013,3888,14882,3888v-130,,-193,-75,-260,-158c14555,3651,14486,3568,14353,3568v-137,,-203,83,-270,162c14017,3809,13953,3888,13823,3888v-130,,-194,-75,-261,-158c13496,3651,13426,3568,13293,3568v-136,,-203,83,-269,162c12957,3809,12893,3888,12763,3888v-130,,-194,-75,-260,-158c12436,3651,12367,3568,12233,3568v-136,,-202,83,-269,162c11897,3809,11834,3888,11704,3888v-131,,-194,-75,-261,-158c11377,3651,11307,3568,11174,3568v-136,,-203,83,-270,162c10838,3809,10774,3888,10644,3888v-130,,-194,-75,-260,-158c10317,3651,10248,3568,10114,3568v-136,,-203,83,-269,162c9778,3809,9715,3888,9585,3888v-131,,-194,-75,-261,-158c9258,3651,9188,3568,9055,3568v-136,,-203,83,-270,162c8719,3809,8655,3888,8525,3888v-130,,-194,-75,-260,-158c8198,3651,8128,3568,7995,3568v-136,,-203,83,-269,162c7659,3809,7596,3888,7465,3888v-130,,-193,-75,-260,-158c7138,3651,7069,3568,6936,3568v-137,,-203,83,-270,162c6600,3809,6536,3888,6406,3888v-130,,-194,-75,-261,-158c6079,3651,6009,3568,5876,3568v-136,,-203,83,-269,162c5540,3809,5476,3888,5346,3888v-130,,-193,-75,-260,-158c5019,3651,4950,3568,4816,3568v-136,,-202,83,-269,162c4480,3809,4417,3888,4287,3888v-130,,-194,-75,-261,-158c3960,3651,3890,3568,3757,3568v-136,,-203,83,-270,162c3421,3809,3357,3888,3227,3888v-130,,-194,-75,-260,-158c2900,3651,2831,3568,2697,3568v-136,,-202,83,-269,162c2361,3809,2298,3888,2168,3888v-131,,-194,-75,-261,-158c1841,3651,1771,3568,1638,3568v-136,,-203,83,-270,162c1302,3809,1238,3888,1108,3888v-130,,-194,-75,-260,-158c781,3651,711,3568,578,3568r,c442,3568,375,3651,309,3730v-61,70,-118,140,-221,153l88,3905v109,-13,172,-87,230,-157c384,3669,448,3590,578,3590v130,,194,74,261,158c905,3826,975,3910,1108,3910v136,,203,-84,269,-162c1444,3669,1508,3590,1638,3590v130,,194,74,260,158c1965,3826,2034,3910,2168,3910v133,,202,-84,269,-162c2504,3669,2567,3590,2697,3590v131,,194,74,261,158c3024,3826,3094,3910,3227,3910v136,,203,-84,270,-162c3563,3669,3627,3590,3757,3590v130,,194,74,260,158c4084,3826,4153,3910,4287,3910v133,,203,-84,269,-162c4623,3669,4686,3590,4816,3590v131,,194,74,261,158c5143,3826,5213,3910,5346,3910v136,,203,-84,270,-162c5682,3669,5746,3590,5876,3590v130,,194,74,260,158c6203,3826,6273,3910,6406,3910v133,,203,-84,269,-162c6742,3669,6805,3590,6936,3590v130,,193,74,260,158c7263,3826,7332,3910,7465,3910v137,,203,-84,270,-162c7801,3669,7865,3590,7995,3590v130,,194,74,261,158c8322,3826,8392,3910,8525,3910v133,,203,-84,269,-162c8861,3669,8925,3590,9055,3590v130,,193,74,260,158c9382,3826,9451,3910,9585,3910v136,,202,-84,269,-162c9921,3669,9984,3590,10114,3590v130,,194,74,261,158c10441,3826,10511,3910,10644,3910v133,,203,-84,270,-162c10980,3669,11044,3590,11174,3590v130,,194,74,260,158c11501,3826,11570,3910,11704,3910v136,,202,-84,269,-162c12040,3669,12103,3590,12233,3590v131,,194,74,261,158c12560,3826,12630,3910,12763,3910v133,,203,-84,270,-162c13099,3669,13163,3590,13293,3590v130,,194,74,260,158c13620,3826,13690,3910,13823,3910v136,,203,-84,269,-162c14159,3669,14222,3590,14353,3590v130,,193,74,260,158c14680,3826,14749,3910,14882,3910v134,,203,-84,270,-162c15218,3669,15282,3590,15412,3590v130,,194,74,260,158c15739,3826,15809,3910,15942,3910v136,,203,-84,269,-162c16278,3669,16342,3590,16472,3590v130,,193,74,260,158c16799,3826,16868,3910,17001,3910v134,,203,-84,270,-162c17338,3669,17401,3590,17531,3590v130,,194,74,261,158c17858,3826,17928,3910,18061,3910v136,,203,-84,269,-162c18397,3669,18461,3590,18591,3590v130,,194,74,260,158c18918,3826,18987,3910,19121,3910v133,,202,-84,269,-162c19457,3669,19520,3590,19650,3590v131,,194,74,261,158c19977,3826,20047,3910,20180,3910v136,,203,-84,270,-162c20516,3669,20580,3590,20710,3590v130,,194,74,260,158c21037,3826,21107,3910,21240,3910v133,,203,-84,269,-162c21536,3712,21567,3682,21597,3656r,-22c21561,3664,21530,3699,21500,3734v-67,79,-130,154,-260,154xm21240,5321v-130,,-194,-74,-261,-158c20913,5084,20843,5001,20710,5001v-136,,-203,83,-269,162c20374,5242,20310,5321,20180,5321v-130,,-194,-74,-260,-158c19853,5084,19784,5001,19650,5001v-136,,-202,83,-269,162c19314,5242,19251,5321,19121,5321v-131,,-194,-74,-261,-158c18794,5084,18724,5001,18591,5001v-136,,-203,83,-270,162c18255,5242,18191,5321,18061,5321v-130,,-194,-74,-260,-158c17734,5084,17664,5001,17531,5001v-136,,-203,83,-269,162c17195,5242,17132,5321,17001,5321v-130,,-193,-74,-260,-158c16675,5084,16605,5001,16472,5001v-137,,-203,83,-270,162c16136,5242,16072,5321,15942,5321v-130,,-194,-74,-260,-158c15615,5084,15545,5001,15412,5001v-136,,-203,83,-269,162c15076,5242,15013,5321,14882,5321v-130,,-193,-74,-260,-158c14555,5084,14486,5001,14353,5001v-137,,-203,83,-270,162c14017,5242,13953,5321,13823,5321v-130,,-194,-74,-261,-158c13496,5084,13426,5001,13293,5001v-136,,-203,83,-269,162c12957,5242,12893,5321,12763,5321v-130,,-194,-74,-260,-158c12436,5084,12367,5001,12233,5001v-136,,-202,83,-269,162c11897,5242,11834,5321,11704,5321v-131,,-194,-74,-261,-158c11377,5084,11307,5001,11174,5001v-136,,-203,83,-270,162c10838,5242,10774,5321,10644,5321v-130,,-194,-74,-260,-158c10317,5084,10248,5001,10114,5001v-136,,-203,83,-269,162c9778,5242,9715,5321,9585,5321v-131,,-194,-74,-261,-158c9258,5084,9188,5001,9055,5001v-136,,-203,83,-270,162c8719,5242,8655,5321,8525,5321v-130,,-194,-74,-260,-158c8198,5084,8128,5001,7995,5001v-136,,-203,83,-269,162c7659,5242,7596,5321,7465,5321v-130,,-193,-74,-260,-158c7138,5084,7069,5001,6936,5001v-137,,-203,83,-270,162c6600,5242,6536,5321,6406,5321v-130,,-194,-74,-261,-158c6079,5084,6009,5001,5876,5001v-136,,-203,83,-269,162c5540,5242,5476,5321,5346,5321v-130,,-193,-74,-260,-158c5019,5084,4950,5001,4816,5001v-136,,-202,83,-269,162c4480,5242,4417,5321,4287,5321v-130,,-194,-74,-261,-158c3960,5084,3890,5001,3757,5001v-136,,-203,83,-270,162c3421,5242,3357,5321,3227,5321v-130,,-194,-74,-260,-158c2900,5084,2831,5001,2697,5001v-136,,-202,83,-269,162c2361,5242,2298,5321,2168,5321v-131,,-194,-74,-261,-158c1841,5084,1771,5001,1638,5001v-136,,-203,83,-270,162c1302,5242,1238,5321,1108,5321v-130,,-194,-74,-260,-158c781,5084,711,5001,578,5001r,c442,5001,375,5084,309,5163v-61,70,-118,141,-221,154l88,5339v109,-14,172,-88,230,-158c384,5102,448,5023,578,5023v130,,194,75,261,158c905,5260,975,5343,1108,5343v136,,203,-83,269,-162c1444,5102,1508,5023,1638,5023v130,,194,75,260,158c1965,5260,2034,5343,2168,5343v133,,202,-83,269,-162c2504,5102,2567,5023,2697,5023v131,,194,75,261,158c3024,5260,3094,5343,3227,5343v136,,203,-83,270,-162c3563,5102,3627,5023,3757,5023v130,,194,75,260,158c4084,5260,4153,5343,4287,5343v133,,203,-83,269,-162c4623,5102,4686,5023,4816,5023v131,,194,75,261,158c5143,5260,5213,5343,5346,5343v136,,203,-83,270,-162c5682,5102,5746,5023,5876,5023v130,,194,75,260,158c6203,5260,6273,5343,6406,5343v133,,203,-83,269,-162c6742,5102,6805,5023,6936,5023v130,,193,75,260,158c7263,5260,7332,5343,7465,5343v137,,203,-83,270,-162c7801,5102,7865,5023,7995,5023v130,,194,75,261,158c8322,5260,8392,5343,8525,5343v133,,203,-83,269,-162c8861,5102,8925,5023,9055,5023v130,,193,75,260,158c9382,5260,9451,5343,9585,5343v136,,202,-83,269,-162c9921,5102,9984,5023,10114,5023v130,,194,75,261,158c10441,5260,10511,5343,10644,5343v133,,203,-83,270,-162c10980,5102,11044,5023,11174,5023v130,,194,75,260,158c11501,5260,11570,5343,11704,5343v136,,202,-83,269,-162c12040,5102,12103,5023,12233,5023v131,,194,75,261,158c12560,5260,12630,5343,12763,5343v133,,203,-83,270,-162c13099,5102,13163,5023,13293,5023v130,,194,75,260,158c13620,5260,13690,5343,13823,5343v136,,203,-83,269,-162c14159,5102,14222,5023,14353,5023v130,,193,75,260,158c14680,5260,14749,5343,14882,5343v134,,203,-83,270,-162c15218,5102,15282,5023,15412,5023v130,,194,75,260,158c15739,5260,15809,5343,15942,5343v136,,203,-83,269,-162c16278,5102,16342,5023,16472,5023v130,,193,75,260,158c16799,5260,16868,5343,17001,5343v134,,203,-83,270,-162c17338,5102,17401,5023,17531,5023v130,,194,75,261,158c17858,5260,17928,5343,18061,5343v136,,203,-83,269,-162c18397,5102,18461,5023,18591,5023v130,,194,75,260,158c18918,5260,18987,5343,19121,5343v133,,202,-83,269,-162c19457,5102,19520,5023,19650,5023v131,,194,75,261,158c19977,5260,20047,5343,20180,5343v136,,203,-83,270,-162c20516,5102,20580,5023,20710,5023v130,,194,75,260,158c21037,5260,21107,5343,21240,5343v133,,203,-83,269,-162c21536,5146,21567,5115,21597,5089r,-22c21561,5098,21530,5133,21500,5168v-67,79,-130,153,-260,153xm21240,4843v-130,,-194,-74,-261,-157c20913,4607,20843,4523,20710,4523v-136,,-203,84,-269,163c20374,4764,20310,4843,20180,4843v-130,,-194,-74,-260,-157c19853,4607,19784,4523,19650,4523v-136,,-202,84,-269,163c19314,4764,19251,4843,19121,4843v-131,,-194,-74,-261,-157c18794,4607,18724,4523,18591,4523v-136,,-203,84,-270,163c18255,4764,18191,4843,18061,4843v-130,,-194,-74,-260,-157c17734,4607,17664,4523,17531,4523v-136,,-203,84,-269,163c17195,4764,17132,4843,17001,4843v-130,,-193,-74,-260,-157c16675,4607,16605,4523,16472,4523v-137,,-203,84,-270,163c16136,4764,16072,4843,15942,4843v-130,,-194,-74,-260,-157c15615,4607,15545,4523,15412,4523v-136,,-203,84,-269,163c15076,4764,15013,4843,14882,4843v-130,,-193,-74,-260,-157c14555,4607,14486,4523,14353,4523v-137,,-203,84,-270,163c14017,4764,13953,4843,13823,4843v-130,,-194,-74,-261,-157c13496,4607,13426,4523,13293,4523v-136,,-203,84,-269,163c12957,4764,12893,4843,12763,4843v-130,,-194,-74,-260,-157c12436,4607,12367,4523,12233,4523v-136,,-202,84,-269,163c11897,4764,11834,4843,11704,4843v-131,,-194,-74,-261,-157c11377,4607,11307,4523,11174,4523v-136,,-203,84,-270,163c10838,4764,10774,4843,10644,4843v-130,,-194,-74,-260,-157c10317,4607,10248,4523,10114,4523v-136,,-203,84,-269,163c9778,4764,9715,4843,9585,4843v-131,,-194,-74,-261,-157c9258,4607,9188,4523,9055,4523v-136,,-203,84,-270,163c8719,4764,8655,4843,8525,4843v-130,,-194,-74,-260,-157c8198,4607,8128,4523,7995,4523v-136,,-203,84,-269,163c7659,4764,7596,4843,7465,4843v-130,,-193,-74,-260,-157c7138,4607,7069,4523,6936,4523v-137,,-203,84,-270,163c6600,4764,6536,4843,6406,4843v-130,,-194,-74,-261,-157c6079,4607,6009,4523,5876,4523v-136,,-203,84,-269,163c5540,4764,5476,4843,5346,4843v-130,,-193,-74,-260,-157c5019,4607,4950,4523,4816,4523v-136,,-202,84,-269,163c4480,4764,4417,4843,4287,4843v-130,,-194,-74,-261,-157c3960,4607,3890,4523,3757,4523v-136,,-203,84,-270,163c3421,4764,3357,4843,3227,4843v-130,,-194,-74,-260,-157c2900,4607,2831,4523,2697,4523v-136,,-202,84,-269,163c2361,4764,2298,4843,2168,4843v-131,,-194,-74,-261,-157c1841,4607,1771,4523,1638,4523v-136,,-203,84,-270,163c1302,4764,1238,4843,1108,4843v-130,,-194,-74,-260,-157c781,4607,711,4523,578,4523r,c442,4523,375,4607,309,4686v-61,70,-118,140,-221,153l88,4861v109,-13,172,-88,230,-158c384,4624,448,4545,578,4545v130,,194,75,261,158c905,4782,975,4865,1108,4865v136,,203,-83,269,-162c1444,4624,1508,4545,1638,4545v130,,194,75,260,158c1965,4782,2034,4865,2168,4865v133,,202,-83,269,-162c2504,4624,2567,4545,2697,4545v131,,194,75,261,158c3024,4782,3094,4865,3227,4865v136,,203,-83,270,-162c3563,4624,3627,4545,3757,4545v130,,194,75,260,158c4084,4782,4153,4865,4287,4865v133,,203,-83,269,-162c4623,4624,4686,4545,4816,4545v131,,194,75,261,158c5143,4782,5213,4865,5346,4865v136,,203,-83,270,-162c5682,4624,5746,4545,5876,4545v130,,194,75,260,158c6203,4782,6273,4865,6406,4865v133,,203,-83,269,-162c6742,4624,6805,4545,6936,4545v130,,193,75,260,158c7263,4782,7332,4865,7465,4865v137,,203,-83,270,-162c7801,4624,7865,4545,7995,4545v130,,194,75,261,158c8322,4782,8392,4865,8525,4865v133,,203,-83,269,-162c8861,4624,8925,4545,9055,4545v130,,193,75,260,158c9382,4782,9451,4865,9585,4865v136,,202,-83,269,-162c9921,4624,9984,4545,10114,4545v130,,194,75,261,158c10441,4782,10511,4865,10644,4865v133,,203,-83,270,-162c10980,4624,11044,4545,11174,4545v130,,194,75,260,158c11501,4782,11570,4865,11704,4865v136,,202,-83,269,-162c12040,4624,12103,4545,12233,4545v131,,194,75,261,158c12560,4782,12630,4865,12763,4865v133,,203,-83,270,-162c13099,4624,13163,4545,13293,4545v130,,194,75,260,158c13620,4782,13690,4865,13823,4865v136,,203,-83,269,-162c14159,4624,14222,4545,14353,4545v130,,193,75,260,158c14680,4782,14749,4865,14882,4865v134,,203,-83,270,-162c15218,4624,15282,4545,15412,4545v130,,194,75,260,158c15739,4782,15809,4865,15942,4865v136,,203,-83,269,-162c16278,4624,16342,4545,16472,4545v130,,193,75,260,158c16799,4782,16868,4865,17001,4865v134,,203,-83,270,-162c17338,4624,17401,4545,17531,4545v130,,194,75,261,158c17858,4782,17928,4865,18061,4865v136,,203,-83,269,-162c18397,4624,18461,4545,18591,4545v130,,194,75,260,158c18918,4782,18987,4865,19121,4865v133,,202,-83,269,-162c19457,4624,19520,4545,19650,4545v131,,194,75,261,158c19977,4782,20047,4865,20180,4865v136,,203,-83,270,-162c20516,4624,20580,4545,20710,4545v130,,194,75,260,158c21037,4782,21107,4865,21240,4865v133,,203,-83,269,-162c21536,4668,21567,4637,21597,4611r,-22c21561,4620,21530,4655,21500,4690v-67,79,-130,153,-260,153xm21240,4366v-130,,-194,-75,-261,-158c20913,4129,20843,4046,20710,4046v-136,,-203,83,-269,162c20374,4287,20310,4366,20180,4366v-130,,-194,-75,-260,-158c19853,4129,19784,4046,19650,4046v-136,,-202,83,-269,162c19314,4287,19251,4366,19121,4366v-131,,-194,-75,-261,-158c18794,4129,18724,4046,18591,4046v-136,,-203,83,-270,162c18255,4287,18191,4366,18061,4366v-130,,-194,-75,-260,-158c17734,4129,17664,4046,17531,4046v-136,,-203,83,-269,162c17195,4287,17132,4366,17001,4366v-130,,-193,-75,-260,-158c16675,4129,16605,4046,16472,4046v-137,,-203,83,-270,162c16136,4287,16072,4366,15942,4366v-130,,-194,-75,-260,-158c15615,4129,15545,4046,15412,4046v-136,,-203,83,-269,162c15076,4287,15013,4366,14882,4366v-130,,-193,-75,-260,-158c14555,4129,14486,4046,14353,4046v-137,,-203,83,-270,162c14017,4287,13953,4366,13823,4366v-130,,-194,-75,-261,-158c13496,4129,13426,4046,13293,4046v-136,,-203,83,-269,162c12957,4287,12893,4366,12763,4366v-130,,-194,-75,-260,-158c12436,4129,12367,4046,12233,4046v-136,,-202,83,-269,162c11897,4287,11834,4366,11704,4366v-131,,-194,-75,-261,-158c11377,4129,11307,4046,11174,4046v-136,,-203,83,-270,162c10838,4287,10774,4366,10644,4366v-130,,-194,-75,-260,-158c10317,4129,10248,4046,10114,4046v-136,,-203,83,-269,162c9778,4287,9715,4366,9585,4366v-131,,-194,-75,-261,-158c9258,4129,9188,4046,9055,4046v-136,,-203,83,-270,162c8719,4287,8655,4366,8525,4366v-130,,-194,-75,-260,-158c8198,4129,8128,4046,7995,4046v-136,,-203,83,-269,162c7659,4287,7596,4366,7465,4366v-130,,-193,-75,-260,-158c7138,4129,7069,4046,6936,4046v-137,,-203,83,-270,162c6600,4287,6536,4366,6406,4366v-130,,-194,-75,-261,-158c6079,4129,6009,4046,5876,4046v-136,,-203,83,-269,162c5540,4287,5476,4366,5346,4366v-130,,-193,-75,-260,-158c5019,4129,4950,4046,4816,4046v-136,,-202,83,-269,162c4480,4287,4417,4366,4287,4366v-130,,-194,-75,-261,-158c3960,4129,3890,4046,3757,4046v-136,,-203,83,-270,162c3421,4287,3357,4366,3227,4366v-130,,-194,-75,-260,-158c2900,4129,2831,4046,2697,4046v-136,,-202,83,-269,162c2361,4287,2298,4366,2168,4366v-131,,-194,-75,-261,-158c1841,4129,1771,4046,1638,4046v-136,,-203,83,-270,162c1302,4287,1238,4366,1108,4366v-130,,-194,-75,-260,-158c781,4129,711,4046,578,4046r,c442,4046,375,4129,309,4208v-61,70,-118,140,-221,153l88,4383v109,-13,172,-88,230,-158c384,4146,448,4068,578,4068v130,,194,74,261,157c905,4304,975,4387,1108,4387v136,,203,-83,269,-162c1444,4146,1508,4068,1638,4068v130,,194,74,260,157c1965,4304,2034,4387,2168,4387v133,,202,-83,269,-162c2504,4146,2567,4068,2697,4068v131,,194,74,261,157c3024,4304,3094,4387,3227,4387v136,,203,-83,270,-162c3563,4146,3627,4068,3757,4068v130,,194,74,260,157c4084,4304,4153,4387,4287,4387v133,,203,-83,269,-162c4623,4146,4686,4068,4816,4068v131,,194,74,261,157c5143,4304,5213,4387,5346,4387v136,,203,-83,270,-162c5682,4146,5746,4068,5876,4068v130,,194,74,260,157c6203,4304,6273,4387,6406,4387v133,,203,-83,269,-162c6742,4146,6805,4068,6936,4068v130,,193,74,260,157c7263,4304,7332,4387,7465,4387v137,,203,-83,270,-162c7801,4146,7865,4068,7995,4068v130,,194,74,261,157c8322,4304,8392,4387,8525,4387v133,,203,-83,269,-162c8861,4146,8925,4068,9055,4068v130,,193,74,260,157c9382,4304,9451,4387,9585,4387v136,,202,-83,269,-162c9921,4146,9984,4068,10114,4068v130,,194,74,261,157c10441,4304,10511,4387,10644,4387v133,,203,-83,270,-162c10980,4146,11044,4068,11174,4068v130,,194,74,260,157c11501,4304,11570,4387,11704,4387v136,,202,-83,269,-162c12040,4146,12103,4068,12233,4068v131,,194,74,261,157c12560,4304,12630,4387,12763,4387v133,,203,-83,270,-162c13099,4146,13163,4068,13293,4068v130,,194,74,260,157c13620,4304,13690,4387,13823,4387v136,,203,-83,269,-162c14159,4146,14222,4068,14353,4068v130,,193,74,260,157c14680,4304,14749,4387,14882,4387v134,,203,-83,270,-162c15218,4146,15282,4068,15412,4068v130,,194,74,260,157c15739,4304,15809,4387,15942,4387v136,,203,-83,269,-162c16278,4146,16342,4068,16472,4068v130,,193,74,260,157c16799,4304,16868,4387,17001,4387v134,,203,-83,270,-162c17338,4146,17401,4068,17531,4068v130,,194,74,261,157c17858,4304,17928,4387,18061,4387v136,,203,-83,269,-162c18397,4146,18461,4068,18591,4068v130,,194,74,260,157c18918,4304,18987,4387,19121,4387v133,,202,-83,269,-162c19457,4146,19520,4068,19650,4068v131,,194,74,261,157c19977,4304,20047,4387,20180,4387v136,,203,-83,270,-162c20516,4146,20580,4068,20710,4068v130,,194,74,260,157c21037,4304,21107,4387,21240,4387v133,,203,-83,269,-162c21536,4190,21567,4160,21597,4133r,-22c21561,4142,21530,4177,21500,4212v-67,79,-130,154,-260,154xm21240,13452v-130,,-194,-75,-261,-158c20913,13215,20843,13132,20710,13132v-136,,-203,83,-269,162c20374,13373,20310,13452,20180,13452v-130,,-194,-75,-260,-158c19853,13215,19784,13132,19650,13132v-136,,-202,83,-269,162c19314,13373,19251,13452,19121,13452v-131,,-194,-75,-261,-158c18794,13215,18724,13132,18591,13132v-136,,-203,83,-270,162c18255,13373,18191,13452,18061,13452v-130,,-194,-75,-260,-158c17734,13215,17664,13132,17531,13132v-136,,-203,83,-269,162c17195,13373,17132,13452,17001,13452v-130,,-193,-75,-260,-158c16675,13215,16605,13132,16472,13132v-137,,-203,83,-270,162c16136,13373,16072,13452,15942,13452v-130,,-194,-75,-260,-158c15615,13215,15545,13132,15412,13132v-136,,-203,83,-269,162c15076,13373,15013,13452,14882,13452v-130,,-193,-75,-260,-158c14555,13215,14486,13132,14353,13132v-137,,-203,83,-270,162c14017,13373,13953,13452,13823,13452v-130,,-194,-75,-261,-158c13496,13215,13426,13132,13293,13132v-136,,-203,83,-269,162c12957,13373,12893,13452,12763,13452v-130,,-194,-75,-260,-158c12436,13215,12367,13132,12233,13132v-136,,-202,83,-269,162c11897,13373,11834,13452,11704,13452v-131,,-194,-75,-261,-158c11377,13215,11307,13132,11174,13132v-136,,-203,83,-270,162c10838,13373,10774,13452,10644,13452v-130,,-194,-75,-260,-158c10317,13215,10248,13132,10114,13132v-136,,-203,83,-269,162c9778,13373,9715,13452,9585,13452v-131,,-194,-75,-261,-158c9258,13215,9188,13132,9055,13132v-136,,-203,83,-270,162c8719,13373,8655,13452,8525,13452v-130,,-194,-75,-260,-158c8198,13215,8128,13132,7995,13132v-136,,-203,83,-269,162c7659,13373,7596,13452,7465,13452v-130,,-193,-75,-260,-158c7138,13215,7069,13132,6936,13132v-137,,-203,83,-270,162c6600,13373,6536,13452,6406,13452v-130,,-194,-75,-261,-158c6079,13215,6009,13132,5876,13132v-136,,-203,83,-269,162c5540,13373,5476,13452,5346,13452v-130,,-193,-75,-260,-158c5019,13215,4950,13132,4816,13132v-136,,-202,83,-269,162c4480,13373,4417,13452,4287,13452v-130,,-194,-75,-261,-158c3960,13215,3890,13132,3757,13132v-136,,-203,83,-270,162c3421,13373,3357,13452,3227,13452v-130,,-194,-75,-260,-158c2900,13215,2831,13132,2697,13132v-136,,-202,83,-269,162c2361,13373,2298,13452,2168,13452v-131,,-194,-75,-261,-158c1841,13215,1771,13132,1638,13132v-136,,-203,83,-270,162c1302,13373,1238,13452,1108,13452v-130,,-194,-75,-260,-158c781,13215,711,13132,578,13132r,c442,13132,375,13215,309,13294v-61,70,-118,140,-221,153l88,13469v109,-13,172,-87,230,-157c384,13233,448,13154,578,13154v130,,194,74,261,158c905,13390,975,13474,1108,13474v136,,203,-84,269,-162c1444,13233,1508,13154,1638,13154v130,,194,74,260,158c1965,13390,2034,13474,2168,13474v133,,202,-84,269,-162c2504,13233,2567,13154,2697,13154v131,,194,74,261,158c3024,13390,3094,13474,3227,13474v136,,203,-84,270,-162c3563,13233,3627,13154,3757,13154v130,,194,74,260,158c4084,13390,4153,13474,4287,13474v133,,203,-84,269,-162c4623,13233,4686,13154,4816,13154v131,,194,74,261,158c5143,13390,5213,13474,5346,13474v136,,203,-84,270,-162c5682,13233,5746,13154,5876,13154v130,,194,74,260,158c6203,13390,6273,13474,6406,13474v133,,203,-84,269,-162c6742,13233,6805,13154,6936,13154v130,,193,74,260,158c7263,13390,7332,13474,7465,13474v137,,203,-84,270,-162c7801,13233,7865,13154,7995,13154v130,,194,74,261,158c8322,13390,8392,13474,8525,13474v133,,203,-84,269,-162c8861,13233,8925,13154,9055,13154v130,,193,74,260,158c9382,13390,9451,13474,9585,13474v136,,202,-84,269,-162c9921,13233,9984,13154,10114,13154v130,,194,74,261,158c10441,13390,10511,13474,10644,13474v133,,203,-84,270,-162c10980,13233,11044,13154,11174,13154v130,,194,74,260,158c11501,13390,11570,13474,11704,13474v136,,202,-84,269,-162c12040,13233,12103,13154,12233,13154v131,,194,74,261,158c12560,13390,12630,13474,12763,13474v133,,203,-84,270,-162c13099,13233,13163,13154,13293,13154v130,,194,74,260,158c13620,13390,13690,13474,13823,13474v136,,203,-84,269,-162c14159,13233,14222,13154,14353,13154v130,,193,74,260,158c14680,13390,14749,13474,14882,13474v134,,203,-84,270,-162c15218,13233,15282,13154,15412,13154v130,,194,74,260,158c15739,13390,15809,13474,15942,13474v136,,203,-84,269,-162c16278,13233,16342,13154,16472,13154v130,,193,74,260,158c16799,13390,16868,13474,17001,13474v134,,203,-84,270,-162c17338,13233,17401,13154,17531,13154v130,,194,74,261,158c17858,13390,17928,13474,18061,13474v136,,203,-84,269,-162c18397,13233,18461,13154,18591,13154v130,,194,74,260,158c18918,13390,18987,13474,19121,13474v133,,202,-84,269,-162c19457,13233,19520,13154,19650,13154v131,,194,74,261,158c19977,13390,20047,13474,20180,13474v136,,203,-84,270,-162c20516,13233,20580,13154,20710,13154v130,,194,74,260,158c21037,13390,21107,13474,21240,13474v133,,203,-84,269,-162c21536,13276,21567,13246,21597,13219r,-21c21561,13228,21530,13263,21500,13298v-67,79,-130,154,-260,154xm21240,15363v-130,,-194,-75,-261,-158c20913,15126,20843,15043,20710,15043v-136,,-203,83,-269,162c20374,15284,20310,15363,20180,15363v-130,,-194,-75,-260,-158c19853,15126,19784,15043,19650,15043v-136,,-202,83,-269,162c19314,15284,19251,15363,19121,15363v-131,,-194,-75,-261,-158c18794,15126,18724,15043,18591,15043v-136,,-203,83,-270,162c18255,15284,18191,15363,18061,15363v-130,,-194,-75,-260,-158c17734,15126,17664,15043,17531,15043v-136,,-203,83,-269,162c17195,15284,17132,15363,17001,15363v-130,,-193,-75,-260,-158c16675,15126,16605,15043,16472,15043v-137,,-203,83,-270,162c16136,15284,16072,15363,15942,15363v-130,,-194,-75,-260,-158c15615,15126,15545,15043,15412,15043v-136,,-203,83,-269,162c15076,15284,15013,15363,14882,15363v-130,,-193,-75,-260,-158c14555,15126,14486,15043,14353,15043v-137,,-203,83,-270,162c14017,15284,13953,15363,13823,15363v-130,,-194,-75,-261,-158c13496,15126,13426,15043,13293,15043v-136,,-203,83,-269,162c12957,15284,12893,15363,12763,15363v-130,,-194,-75,-260,-158c12436,15126,12367,15043,12233,15043v-136,,-202,83,-269,162c11897,15284,11834,15363,11704,15363v-131,,-194,-75,-261,-158c11377,15126,11307,15043,11174,15043v-136,,-203,83,-270,162c10838,15284,10774,15363,10644,15363v-130,,-194,-75,-260,-158c10317,15126,10248,15043,10114,15043v-136,,-203,83,-269,162c9778,15284,9715,15363,9585,15363v-131,,-194,-75,-261,-158c9258,15126,9188,15043,9055,15043v-136,,-203,83,-270,162c8719,15284,8655,15363,8525,15363v-130,,-194,-75,-260,-158c8198,15126,8128,15043,7995,15043v-136,,-203,83,-269,162c7659,15284,7596,15363,7465,15363v-130,,-193,-75,-260,-158c7138,15126,7069,15043,6936,15043v-137,,-203,83,-270,162c6600,15284,6536,15363,6406,15363v-130,,-194,-75,-261,-158c6079,15126,6009,15043,5876,15043v-136,,-203,83,-269,162c5540,15284,5476,15363,5346,15363v-130,,-193,-75,-260,-158c5019,15126,4950,15043,4816,15043v-136,,-202,83,-269,162c4480,15284,4417,15363,4287,15363v-130,,-194,-75,-261,-158c3960,15126,3890,15043,3757,15043v-136,,-203,83,-270,162c3421,15284,3357,15363,3227,15363v-130,,-194,-75,-260,-158c2900,15126,2831,15043,2697,15043v-136,,-202,83,-269,162c2361,15284,2298,15363,2168,15363v-131,,-194,-75,-261,-158c1841,15126,1771,15043,1638,15043v-136,,-203,83,-270,162c1302,15284,1238,15363,1108,15363v-130,,-194,-75,-260,-158c781,15126,711,15043,578,15043r,c442,15043,375,15126,309,15205v-61,70,-118,140,-221,153l88,15380v109,-13,172,-87,230,-157c384,15144,448,15065,578,15065v130,,194,74,261,158c905,15301,975,15385,1108,15385v136,,203,-84,269,-162c1444,15144,1508,15065,1638,15065v130,,194,74,260,158c1965,15301,2034,15385,2168,15385v133,,202,-84,269,-162c2504,15144,2567,15065,2697,15065v131,,194,74,261,158c3024,15301,3094,15385,3227,15385v136,,203,-84,270,-162c3563,15144,3627,15065,3757,15065v130,,194,74,260,158c4084,15301,4153,15385,4287,15385v133,,203,-84,269,-162c4623,15144,4686,15065,4816,15065v131,,194,74,261,158c5143,15301,5213,15385,5346,15385v136,,203,-84,270,-162c5682,15144,5746,15065,5876,15065v130,,194,74,260,158c6203,15301,6273,15385,6406,15385v133,,203,-84,269,-162c6742,15144,6805,15065,6936,15065v130,,193,74,260,158c7263,15301,7332,15385,7465,15385v137,,203,-84,270,-162c7801,15144,7865,15065,7995,15065v130,,194,74,261,158c8322,15301,8392,15385,8525,15385v133,,203,-84,269,-162c8861,15144,8925,15065,9055,15065v130,,193,74,260,158c9382,15301,9451,15385,9585,15385v136,,202,-84,269,-162c9921,15144,9984,15065,10114,15065v130,,194,74,261,158c10441,15301,10511,15385,10644,15385v133,,203,-84,270,-162c10980,15144,11044,15065,11174,15065v130,,194,74,260,158c11501,15301,11570,15385,11704,15385v136,,202,-84,269,-162c12040,15144,12103,15065,12233,15065v131,,194,74,261,158c12560,15301,12630,15385,12763,15385v133,,203,-84,270,-162c13099,15144,13163,15065,13293,15065v130,,194,74,260,158c13620,15301,13690,15385,13823,15385v136,,203,-84,269,-162c14159,15144,14222,15065,14353,15065v130,,193,74,260,158c14680,15301,14749,15385,14882,15385v134,,203,-84,270,-162c15218,15144,15282,15065,15412,15065v130,,194,74,260,158c15739,15301,15809,15385,15942,15385v136,,203,-84,269,-162c16278,15144,16342,15065,16472,15065v130,,193,74,260,158c16799,15301,16868,15385,17001,15385v134,,203,-84,270,-162c17338,15144,17401,15065,17531,15065v130,,194,74,261,158c17858,15301,17928,15385,18061,15385v136,,203,-84,269,-162c18397,15144,18461,15065,18591,15065v130,,194,74,260,158c18918,15301,18987,15385,19121,15385v133,,202,-84,269,-162c19457,15144,19520,15065,19650,15065v131,,194,74,261,158c19977,15301,20047,15385,20180,15385v136,,203,-84,270,-162c20516,15144,20580,15065,20710,15065v130,,194,74,260,158c21037,15301,21107,15385,21240,15385v133,,203,-84,269,-162c21536,15188,21567,15157,21597,15131r,-22c21561,15139,21530,15174,21500,15209v-67,79,-130,154,-260,154xm21240,14885v-130,,-194,-74,-261,-158c20913,14648,20843,14565,20710,14565v-136,,-203,83,-269,162c20374,14806,20310,14885,20180,14885v-130,,-194,-74,-260,-158c19853,14648,19784,14565,19650,14565v-136,,-202,83,-269,162c19314,14806,19251,14885,19121,14885v-131,,-194,-74,-261,-158c18794,14648,18724,14565,18591,14565v-136,,-203,83,-270,162c18255,14806,18191,14885,18061,14885v-130,,-194,-74,-260,-158c17734,14648,17664,14565,17531,14565v-136,,-203,83,-269,162c17195,14806,17132,14885,17001,14885v-130,,-193,-74,-260,-158c16675,14648,16605,14565,16472,14565v-137,,-203,83,-270,162c16136,14806,16072,14885,15942,14885v-130,,-194,-74,-260,-158c15615,14648,15545,14565,15412,14565v-136,,-203,83,-269,162c15076,14806,15013,14885,14882,14885v-130,,-193,-74,-260,-158c14555,14648,14486,14565,14353,14565v-137,,-203,83,-270,162c14017,14806,13953,14885,13823,14885v-130,,-194,-74,-261,-158c13496,14648,13426,14565,13293,14565v-136,,-203,83,-269,162c12957,14806,12893,14885,12763,14885v-130,,-194,-74,-260,-158c12436,14648,12367,14565,12233,14565v-136,,-202,83,-269,162c11897,14806,11834,14885,11704,14885v-131,,-194,-74,-261,-158c11377,14648,11307,14565,11174,14565v-136,,-203,83,-270,162c10838,14806,10774,14885,10644,14885v-130,,-194,-74,-260,-158c10317,14648,10248,14565,10114,14565v-136,,-203,83,-269,162c9778,14806,9715,14885,9585,14885v-131,,-194,-74,-261,-158c9258,14648,9188,14565,9055,14565v-136,,-203,83,-270,162c8719,14806,8655,14885,8525,14885v-130,,-194,-74,-260,-158c8198,14648,8128,14565,7995,14565v-136,,-203,83,-269,162c7659,14806,7596,14885,7465,14885v-130,,-193,-74,-260,-158c7138,14648,7069,14565,6936,14565v-137,,-203,83,-270,162c6600,14806,6536,14885,6406,14885v-130,,-194,-74,-261,-158c6079,14648,6009,14565,5876,14565v-136,,-203,83,-269,162c5540,14806,5476,14885,5346,14885v-130,,-193,-74,-260,-158c5019,14648,4950,14565,4816,14565v-136,,-202,83,-269,162c4480,14806,4417,14885,4287,14885v-130,,-194,-74,-261,-158c3960,14648,3890,14565,3757,14565v-136,,-203,83,-270,162c3421,14806,3357,14885,3227,14885v-130,,-194,-74,-260,-158c2900,14648,2831,14565,2697,14565v-136,,-202,83,-269,162c2361,14806,2298,14885,2168,14885v-131,,-194,-74,-261,-158c1841,14648,1771,14565,1638,14565v-136,,-203,83,-270,162c1302,14806,1238,14885,1108,14885v-130,,-194,-74,-260,-158c781,14648,711,14565,578,14565r,c442,14565,375,14648,309,14727v-61,70,-118,141,-221,154l88,14903v109,-14,172,-88,230,-158c384,14666,448,14587,578,14587v130,,194,75,261,158c905,14824,975,14907,1108,14907v136,,203,-83,269,-162c1444,14666,1508,14587,1638,14587v130,,194,75,260,158c1965,14824,2034,14907,2168,14907v133,,202,-83,269,-162c2504,14666,2567,14587,2697,14587v131,,194,75,261,158c3024,14824,3094,14907,3227,14907v136,,203,-83,270,-162c3563,14666,3627,14587,3757,14587v130,,194,75,260,158c4084,14824,4153,14907,4287,14907v133,,203,-83,269,-162c4623,14666,4686,14587,4816,14587v131,,194,75,261,158c5143,14824,5213,14907,5346,14907v136,,203,-83,270,-162c5682,14666,5746,14587,5876,14587v130,,194,75,260,158c6203,14824,6273,14907,6406,14907v133,,203,-83,269,-162c6742,14666,6805,14587,6936,14587v130,,193,75,260,158c7263,14824,7332,14907,7465,14907v137,,203,-83,270,-162c7801,14666,7865,14587,7995,14587v130,,194,75,261,158c8322,14824,8392,14907,8525,14907v133,,203,-83,269,-162c8861,14666,8925,14587,9055,14587v130,,193,75,260,158c9382,14824,9451,14907,9585,14907v136,,202,-83,269,-162c9921,14666,9984,14587,10114,14587v130,,194,75,261,158c10441,14824,10511,14907,10644,14907v133,,203,-83,270,-162c10980,14666,11044,14587,11174,14587v130,,194,75,260,158c11501,14824,11570,14907,11704,14907v136,,202,-83,269,-162c12040,14666,12103,14587,12233,14587v131,,194,75,261,158c12560,14824,12630,14907,12763,14907v133,,203,-83,270,-162c13099,14666,13163,14587,13293,14587v130,,194,75,260,158c13620,14824,13690,14907,13823,14907v136,,203,-83,269,-162c14159,14666,14222,14587,14353,14587v130,,193,75,260,158c14680,14824,14749,14907,14882,14907v134,,203,-83,270,-162c15218,14666,15282,14587,15412,14587v130,,194,75,260,158c15739,14824,15809,14907,15942,14907v136,,203,-83,269,-162c16278,14666,16342,14587,16472,14587v130,,193,75,260,158c16799,14824,16868,14907,17001,14907v134,,203,-83,270,-162c17338,14666,17401,14587,17531,14587v130,,194,75,261,158c17858,14824,17928,14907,18061,14907v136,,203,-83,269,-162c18397,14666,18461,14587,18591,14587v130,,194,75,260,158c18918,14824,18987,14907,19121,14907v133,,202,-83,269,-162c19457,14666,19520,14587,19650,14587v131,,194,75,261,158c19977,14824,20047,14907,20180,14907v136,,203,-83,270,-162c20516,14666,20580,14587,20710,14587v130,,194,75,260,158c21037,14824,21107,14907,21240,14907v133,,203,-83,269,-162c21536,14710,21567,14679,21597,14653r,-22c21561,14662,21530,14697,21500,14732v-67,79,-130,153,-260,153xm21240,9625v-130,,-194,-74,-261,-157c20913,9389,20843,9305,20710,9305v-136,,-203,84,-269,163c20374,9546,20310,9625,20180,9625v-130,,-194,-74,-260,-157c19853,9389,19784,9305,19650,9305v-136,,-202,84,-269,163c19314,9546,19251,9625,19121,9625v-131,,-194,-74,-261,-157c18794,9389,18724,9305,18591,9305v-136,,-203,84,-270,163c18255,9546,18191,9625,18061,9625v-130,,-194,-74,-260,-157c17734,9389,17664,9305,17531,9305v-136,,-203,84,-269,163c17195,9546,17132,9625,17001,9625v-130,,-193,-74,-260,-157c16675,9389,16605,9305,16472,9305v-137,,-203,84,-270,163c16136,9546,16072,9625,15942,9625v-130,,-194,-74,-260,-157c15615,9389,15545,9305,15412,9305v-136,,-203,84,-269,163c15076,9546,15013,9625,14882,9625v-130,,-193,-74,-260,-157c14555,9389,14486,9305,14353,9305v-137,,-203,84,-270,163c14017,9546,13953,9625,13823,9625v-130,,-194,-74,-261,-157c13496,9389,13426,9305,13293,9305v-136,,-203,84,-269,163c12957,9546,12893,9625,12763,9625v-130,,-194,-74,-260,-157c12436,9389,12367,9305,12233,9305v-136,,-202,84,-269,163c11897,9546,11834,9625,11704,9625v-131,,-194,-74,-261,-157c11377,9389,11307,9305,11174,9305v-136,,-203,84,-270,163c10838,9546,10774,9625,10644,9625v-130,,-194,-74,-260,-157c10317,9389,10248,9305,10114,9305v-136,,-203,84,-269,163c9778,9546,9715,9625,9585,9625v-131,,-194,-74,-261,-157c9258,9389,9188,9305,9055,9305v-136,,-203,84,-270,163c8719,9546,8655,9625,8525,9625v-130,,-194,-74,-260,-157c8198,9389,8128,9305,7995,9305v-136,,-203,84,-269,163c7659,9546,7596,9625,7465,9625v-130,,-193,-74,-260,-157c7138,9389,7069,9305,6936,9305v-137,,-203,84,-270,163c6600,9546,6536,9625,6406,9625v-130,,-194,-74,-261,-157c6079,9389,6009,9305,5876,9305v-136,,-203,84,-269,163c5540,9546,5476,9625,5346,9625v-130,,-193,-74,-260,-157c5019,9389,4950,9305,4816,9305v-136,,-202,84,-269,163c4480,9546,4417,9625,4287,9625v-130,,-194,-74,-261,-157c3960,9389,3890,9305,3757,9305v-136,,-203,84,-270,163c3421,9546,3357,9625,3227,9625v-130,,-194,-74,-260,-157c2900,9389,2831,9305,2697,9305v-136,,-202,84,-269,163c2361,9546,2298,9625,2168,9625v-131,,-194,-74,-261,-157c1841,9389,1771,9305,1638,9305v-136,,-203,84,-270,163c1302,9546,1238,9625,1108,9625v-130,,-194,-74,-260,-157c781,9389,711,9305,578,9305r,c442,9305,375,9389,309,9468v-61,70,-118,140,-221,153l88,9643v109,-13,172,-88,230,-158c384,9406,448,9327,578,9327v130,,194,75,261,158c905,9564,975,9647,1108,9647v136,,203,-83,269,-162c1444,9406,1508,9327,1638,9327v130,,194,75,260,158c1965,9564,2034,9647,2168,9647v133,,202,-83,269,-162c2504,9406,2567,9327,2697,9327v131,,194,75,261,158c3024,9564,3094,9647,3227,9647v136,,203,-83,270,-162c3563,9406,3627,9327,3757,9327v130,,194,75,260,158c4084,9564,4153,9647,4287,9647v133,,203,-83,269,-162c4623,9406,4686,9327,4816,9327v131,,194,75,261,158c5143,9564,5213,9647,5346,9647v136,,203,-83,270,-162c5682,9406,5746,9327,5876,9327v130,,194,75,260,158c6203,9564,6273,9647,6406,9647v133,,203,-83,269,-162c6742,9406,6805,9327,6936,9327v130,,193,75,260,158c7263,9564,7332,9647,7465,9647v137,,203,-83,270,-162c7801,9406,7865,9327,7995,9327v130,,194,75,261,158c8322,9564,8392,9647,8525,9647v133,,203,-83,269,-162c8861,9406,8925,9327,9055,9327v130,,193,75,260,158c9382,9564,9451,9647,9585,9647v136,,202,-83,269,-162c9921,9406,9984,9327,10114,9327v130,,194,75,261,158c10441,9564,10511,9647,10644,9647v133,,203,-83,270,-162c10980,9406,11044,9327,11174,9327v130,,194,75,260,158c11501,9564,11570,9647,11704,9647v136,,202,-83,269,-162c12040,9406,12103,9327,12233,9327v131,,194,75,261,158c12560,9564,12630,9647,12763,9647v133,,203,-83,270,-162c13099,9406,13163,9327,13293,9327v130,,194,75,260,158c13620,9564,13690,9647,13823,9647v136,,203,-83,269,-162c14159,9406,14222,9327,14353,9327v130,,193,75,260,158c14680,9564,14749,9647,14882,9647v134,,203,-83,270,-162c15218,9406,15282,9327,15412,9327v130,,194,75,260,158c15739,9564,15809,9647,15942,9647v136,,203,-83,269,-162c16278,9406,16342,9327,16472,9327v130,,193,75,260,158c16799,9564,16868,9647,17001,9647v134,,203,-83,270,-162c17338,9406,17401,9327,17531,9327v130,,194,75,261,158c17858,9564,17928,9647,18061,9647v136,,203,-83,269,-162c18397,9406,18461,9327,18591,9327v130,,194,75,260,158c18918,9564,18987,9647,19121,9647v133,,202,-83,269,-162c19457,9406,19520,9327,19650,9327v131,,194,75,261,158c19977,9564,20047,9647,20180,9647v136,,203,-83,270,-162c20516,9406,20580,9327,20710,9327v130,,194,75,260,158c21037,9564,21107,9647,21240,9647v133,,203,-83,269,-162c21536,9450,21567,9419,21597,9393r,-22c21561,9402,21530,9437,21500,9472v-67,79,-130,153,-260,153xm21240,14407v-130,,-194,-74,-261,-157c20913,14171,20843,14087,20710,14087v-136,,-203,84,-269,163c20374,14328,20310,14407,20180,14407v-130,,-194,-74,-260,-157c19853,14171,19784,14087,19650,14087v-136,,-202,84,-269,163c19314,14328,19251,14407,19121,14407v-131,,-194,-74,-261,-157c18794,14171,18724,14087,18591,14087v-136,,-203,84,-270,163c18255,14328,18191,14407,18061,14407v-130,,-194,-74,-260,-157c17734,14171,17664,14087,17531,14087v-136,,-203,84,-269,163c17195,14328,17132,14407,17001,14407v-130,,-193,-74,-260,-157c16675,14171,16605,14087,16472,14087v-137,,-203,84,-270,163c16136,14328,16072,14407,15942,14407v-130,,-194,-74,-260,-157c15615,14171,15545,14087,15412,14087v-136,,-203,84,-269,163c15076,14328,15013,14407,14882,14407v-130,,-193,-74,-260,-157c14555,14171,14486,14087,14353,14087v-137,,-203,84,-270,163c14017,14328,13953,14407,13823,14407v-130,,-194,-74,-261,-157c13496,14171,13426,14087,13293,14087v-136,,-203,84,-269,163c12957,14328,12893,14407,12763,14407v-130,,-194,-74,-260,-157c12436,14171,12367,14087,12233,14087v-136,,-202,84,-269,163c11897,14328,11834,14407,11704,14407v-131,,-194,-74,-261,-157c11377,14171,11307,14087,11174,14087v-136,,-203,84,-270,163c10838,14328,10774,14407,10644,14407v-130,,-194,-74,-260,-157c10317,14171,10248,14087,10114,14087v-136,,-203,84,-269,163c9778,14328,9715,14407,9585,14407v-131,,-194,-74,-261,-157c9258,14171,9188,14087,9055,14087v-136,,-203,84,-270,163c8719,14328,8655,14407,8525,14407v-130,,-194,-74,-260,-157c8198,14171,8128,14087,7995,14087v-136,,-203,84,-269,163c7659,14328,7596,14407,7465,14407v-130,,-193,-74,-260,-157c7138,14171,7069,14087,6936,14087v-137,,-203,84,-270,163c6600,14328,6536,14407,6406,14407v-130,,-194,-74,-261,-157c6079,14171,6009,14087,5876,14087v-136,,-203,84,-269,163c5540,14328,5476,14407,5346,14407v-130,,-193,-74,-260,-157c5019,14171,4950,14087,4816,14087v-136,,-202,84,-269,163c4480,14328,4417,14407,4287,14407v-130,,-194,-74,-261,-157c3960,14171,3890,14087,3757,14087v-136,,-203,84,-270,163c3421,14328,3357,14407,3227,14407v-130,,-194,-74,-260,-157c2900,14171,2831,14087,2697,14087v-136,,-202,84,-269,163c2361,14328,2298,14407,2168,14407v-131,,-194,-74,-261,-157c1841,14171,1771,14087,1638,14087v-136,,-203,84,-270,163c1302,14328,1238,14407,1108,14407v-130,,-194,-74,-260,-157c781,14171,711,14087,578,14087r,c442,14087,375,14171,309,14250v-61,70,-118,140,-221,153l88,14425v109,-13,172,-88,230,-158c384,14188,448,14109,578,14109v130,,194,75,261,158c905,14346,975,14429,1108,14429v136,,203,-83,269,-162c1444,14188,1508,14109,1638,14109v130,,194,75,260,158c1965,14346,2034,14429,2168,14429v133,,202,-83,269,-162c2504,14188,2567,14109,2697,14109v131,,194,75,261,158c3024,14346,3094,14429,3227,14429v136,,203,-83,270,-162c3563,14188,3627,14109,3757,14109v130,,194,75,260,158c4084,14346,4153,14429,4287,14429v133,,203,-83,269,-162c4623,14188,4686,14109,4816,14109v131,,194,75,261,158c5143,14346,5213,14429,5346,14429v136,,203,-83,270,-162c5682,14188,5746,14109,5876,14109v130,,194,75,260,158c6203,14346,6273,14429,6406,14429v133,,203,-83,269,-162c6742,14188,6805,14109,6936,14109v130,,193,75,260,158c7263,14346,7332,14429,7465,14429v137,,203,-83,270,-162c7801,14188,7865,14109,7995,14109v130,,194,75,261,158c8322,14346,8392,14429,8525,14429v133,,203,-83,269,-162c8861,14188,8925,14109,9055,14109v130,,193,75,260,158c9382,14346,9451,14429,9585,14429v136,,202,-83,269,-162c9921,14188,9984,14109,10114,14109v130,,194,75,261,158c10441,14346,10511,14429,10644,14429v133,,203,-83,270,-162c10980,14188,11044,14109,11174,14109v130,,194,75,260,158c11501,14346,11570,14429,11704,14429v136,,202,-83,269,-162c12040,14188,12103,14109,12233,14109v131,,194,75,261,158c12560,14346,12630,14429,12763,14429v133,,203,-83,270,-162c13099,14188,13163,14109,13293,14109v130,,194,75,260,158c13620,14346,13690,14429,13823,14429v136,,203,-83,269,-162c14159,14188,14222,14109,14353,14109v130,,193,75,260,158c14680,14346,14749,14429,14882,14429v134,,203,-83,270,-162c15218,14188,15282,14109,15412,14109v130,,194,75,260,158c15739,14346,15809,14429,15942,14429v136,,203,-83,269,-162c16278,14188,16342,14109,16472,14109v130,,193,75,260,158c16799,14346,16868,14429,17001,14429v134,,203,-83,270,-162c17338,14188,17401,14109,17531,14109v130,,194,75,261,158c17858,14346,17928,14429,18061,14429v136,,203,-83,269,-162c18397,14188,18461,14109,18591,14109v130,,194,75,260,158c18918,14346,18987,14429,19121,14429v133,,202,-83,269,-162c19457,14188,19520,14109,19650,14109v131,,194,75,261,158c19977,14346,20047,14429,20180,14429v136,,203,-83,270,-162c20516,14188,20580,14109,20710,14109v130,,194,75,260,158c21037,14346,21107,14429,21240,14429v133,,203,-83,269,-162c21536,14232,21567,14201,21597,14175r,-22c21561,14184,21530,14219,21500,14254v-67,79,-130,153,-260,153xm21240,16800v-130,,-194,-74,-261,-157c20913,16564,20843,16481,20710,16481v-136,,-203,83,-269,162c20374,16722,20310,16800,20180,16800v-130,,-194,-74,-260,-157c19853,16564,19784,16481,19650,16481v-136,,-202,83,-269,162c19314,16722,19251,16800,19121,16800v-131,,-194,-74,-261,-157c18794,16564,18724,16481,18591,16481v-136,,-203,83,-270,162c18255,16722,18191,16800,18061,16800v-130,,-194,-74,-260,-157c17734,16564,17664,16481,17531,16481v-136,,-203,83,-269,162c17195,16722,17132,16800,17001,16800v-130,,-193,-74,-260,-157c16675,16564,16605,16481,16472,16481v-137,,-203,83,-270,162c16136,16722,16072,16800,15942,16800v-130,,-194,-74,-260,-157c15615,16564,15545,16481,15412,16481v-136,,-203,83,-269,162c15076,16722,15013,16800,14882,16800v-130,,-193,-74,-260,-157c14555,16564,14486,16481,14353,16481v-137,,-203,83,-270,162c14017,16722,13953,16800,13823,16800v-130,,-194,-74,-261,-157c13496,16564,13426,16481,13293,16481v-136,,-203,83,-269,162c12957,16722,12893,16800,12763,16800v-130,,-194,-74,-260,-157c12436,16564,12367,16481,12233,16481v-136,,-202,83,-269,162c11897,16722,11834,16800,11704,16800v-131,,-194,-74,-261,-157c11377,16564,11307,16481,11174,16481v-136,,-203,83,-270,162c10838,16722,10774,16800,10644,16800v-130,,-194,-74,-260,-157c10317,16564,10248,16481,10114,16481v-136,,-203,83,-269,162c9778,16722,9715,16800,9585,16800v-131,,-194,-74,-261,-157c9258,16564,9188,16481,9055,16481v-136,,-203,83,-270,162c8719,16722,8655,16800,8525,16800v-130,,-194,-74,-260,-157c8198,16564,8128,16481,7995,16481v-136,,-203,83,-269,162c7659,16722,7596,16800,7465,16800v-130,,-193,-74,-260,-157c7138,16564,7069,16481,6936,16481v-137,,-203,83,-270,162c6600,16722,6536,16800,6406,16800v-130,,-194,-74,-261,-157c6079,16564,6009,16481,5876,16481v-136,,-203,83,-269,162c5540,16722,5476,16800,5346,16800v-130,,-193,-74,-260,-157c5019,16564,4950,16481,4816,16481v-136,,-202,83,-269,162c4480,16722,4417,16800,4287,16800v-130,,-194,-74,-261,-157c3960,16564,3890,16481,3757,16481v-136,,-203,83,-270,162c3421,16722,3357,16800,3227,16800v-130,,-194,-74,-260,-157c2900,16564,2831,16481,2697,16481v-136,,-202,83,-269,162c2361,16722,2298,16800,2168,16800v-131,,-194,-74,-261,-157c1841,16564,1771,16481,1638,16481v-136,,-203,83,-270,162c1302,16722,1238,16800,1108,16800v-130,,-194,-74,-260,-157c781,16564,711,16481,578,16481r,c442,16481,375,16564,309,16643v-61,70,-118,140,-221,153l88,16818v109,-13,172,-88,230,-158c384,16581,448,16502,578,16502v130,,194,75,261,158c905,16739,975,16822,1108,16822v136,,203,-83,269,-162c1444,16581,1508,16502,1638,16502v130,,194,75,260,158c1965,16739,2034,16822,2168,16822v133,,202,-83,269,-162c2504,16581,2567,16502,2697,16502v131,,194,75,261,158c3024,16739,3094,16822,3227,16822v136,,203,-83,270,-162c3563,16581,3627,16502,3757,16502v130,,194,75,260,158c4084,16739,4153,16822,4287,16822v133,,203,-83,269,-162c4623,16581,4686,16502,4816,16502v131,,194,75,261,158c5143,16739,5213,16822,5346,16822v136,,203,-83,270,-162c5682,16581,5746,16502,5876,16502v130,,194,75,260,158c6203,16739,6273,16822,6406,16822v133,,203,-83,269,-162c6742,16581,6805,16502,6936,16502v130,,193,75,260,158c7263,16739,7332,16822,7465,16822v137,,203,-83,270,-162c7801,16581,7865,16502,7995,16502v130,,194,75,261,158c8322,16739,8392,16822,8525,16822v133,,203,-83,269,-162c8861,16581,8925,16502,9055,16502v130,,193,75,260,158c9382,16739,9451,16822,9585,16822v136,,202,-83,269,-162c9921,16581,9984,16502,10114,16502v130,,194,75,261,158c10441,16739,10511,16822,10644,16822v133,,203,-83,270,-162c10980,16581,11044,16502,11174,16502v130,,194,75,260,158c11501,16739,11570,16822,11704,16822v136,,202,-83,269,-162c12040,16581,12103,16502,12233,16502v131,,194,75,261,158c12560,16739,12630,16822,12763,16822v133,,203,-83,270,-162c13099,16581,13163,16502,13293,16502v130,,194,75,260,158c13620,16739,13690,16822,13823,16822v136,,203,-83,269,-162c14159,16581,14222,16502,14353,16502v130,,193,75,260,158c14680,16739,14749,16822,14882,16822v134,,203,-83,270,-162c15218,16581,15282,16502,15412,16502v130,,194,75,260,158c15739,16739,15809,16822,15942,16822v136,,203,-83,269,-162c16278,16581,16342,16502,16472,16502v130,,193,75,260,158c16799,16739,16868,16822,17001,16822v134,,203,-83,270,-162c17338,16581,17401,16502,17531,16502v130,,194,75,261,158c17858,16739,17928,16822,18061,16822v136,,203,-83,269,-162c18397,16581,18461,16502,18591,16502v130,,194,75,260,158c18918,16739,18987,16822,19121,16822v133,,202,-83,269,-162c19457,16581,19520,16502,19650,16502v131,,194,75,261,158c19977,16739,20047,16822,20180,16822v136,,203,-83,270,-162c20516,16581,20580,16502,20710,16502v130,,194,75,260,158c21037,16739,21107,16822,21240,16822v133,,203,-83,269,-162c21536,16625,21567,16594,21597,16568r,-22c21561,16577,21530,16612,21500,16647v-67,75,-130,153,-260,153xm21240,16318v-130,,-194,-74,-261,-157c20913,16082,20843,15998,20710,15998v-136,,-203,84,-269,163c20374,16239,20310,16318,20180,16318v-130,,-194,-74,-260,-157c19853,16082,19784,15998,19650,15998v-136,,-202,84,-269,163c19314,16239,19251,16318,19121,16318v-131,,-194,-74,-261,-157c18794,16082,18724,15998,18591,15998v-136,,-203,84,-270,163c18255,16239,18191,16318,18061,16318v-130,,-194,-74,-260,-157c17734,16082,17664,15998,17531,15998v-136,,-203,84,-269,163c17195,16239,17132,16318,17001,16318v-130,,-193,-74,-260,-157c16675,16082,16605,15998,16472,15998v-137,,-203,84,-270,163c16136,16239,16072,16318,15942,16318v-130,,-194,-74,-260,-157c15615,16082,15545,15998,15412,15998v-136,,-203,84,-269,163c15076,16239,15013,16318,14882,16318v-130,,-193,-74,-260,-157c14555,16082,14486,15998,14353,15998v-137,,-203,84,-270,163c14017,16239,13953,16318,13823,16318v-130,,-194,-74,-261,-157c13496,16082,13426,15998,13293,15998v-136,,-203,84,-269,163c12957,16239,12893,16318,12763,16318v-130,,-194,-74,-260,-157c12436,16082,12367,15998,12233,15998v-136,,-202,84,-269,163c11897,16239,11834,16318,11704,16318v-131,,-194,-74,-261,-157c11377,16082,11307,15998,11174,15998v-136,,-203,84,-270,163c10838,16239,10774,16318,10644,16318v-130,,-194,-74,-260,-157c10317,16082,10248,15998,10114,15998v-136,,-203,84,-269,163c9778,16239,9715,16318,9585,16318v-131,,-194,-74,-261,-157c9258,16082,9188,15998,9055,15998v-136,,-203,84,-270,163c8719,16239,8655,16318,8525,16318v-130,,-194,-74,-260,-157c8198,16082,8128,15998,7995,15998v-136,,-203,84,-269,163c7659,16239,7596,16318,7465,16318v-130,,-193,-74,-260,-157c7138,16082,7069,15998,6936,15998v-137,,-203,84,-270,163c6600,16239,6536,16318,6406,16318v-130,,-194,-74,-261,-157c6079,16082,6009,15998,5876,15998v-136,,-203,84,-269,163c5540,16239,5476,16318,5346,16318v-130,,-193,-74,-260,-157c5019,16082,4950,15998,4816,15998v-136,,-202,84,-269,163c4480,16239,4417,16318,4287,16318v-130,,-194,-74,-261,-157c3960,16082,3890,15998,3757,15998v-136,,-203,84,-270,163c3421,16239,3357,16318,3227,16318v-130,,-194,-74,-260,-157c2900,16082,2831,15998,2697,15998v-136,,-202,84,-269,163c2361,16239,2298,16318,2168,16318v-131,,-194,-74,-261,-157c1841,16082,1771,15998,1638,15998v-136,,-203,84,-270,163c1302,16239,1238,16318,1108,16318v-130,,-194,-74,-260,-157c781,16082,711,15998,578,15998r,c442,15998,375,16082,309,16161v-61,70,-118,140,-221,153l88,16336v109,-13,172,-88,230,-158c384,16099,448,16020,578,16020v130,,194,75,261,158c905,16257,975,16340,1108,16340v136,,203,-83,269,-162c1444,16099,1508,16020,1638,16020v130,,194,75,260,158c1965,16257,2034,16340,2168,16340v133,,202,-83,269,-162c2504,16099,2567,16020,2697,16020v131,,194,75,261,158c3024,16257,3094,16340,3227,16340v136,,203,-83,270,-162c3563,16099,3627,16020,3757,16020v130,,194,75,260,158c4084,16257,4153,16340,4287,16340v133,,203,-83,269,-162c4623,16099,4686,16020,4816,16020v131,,194,75,261,158c5143,16257,5213,16340,5346,16340v136,,203,-83,270,-162c5682,16099,5746,16020,5876,16020v130,,194,75,260,158c6203,16257,6273,16340,6406,16340v133,,203,-83,269,-162c6742,16099,6805,16020,6936,16020v130,,193,75,260,158c7263,16257,7332,16340,7465,16340v137,,203,-83,270,-162c7801,16099,7865,16020,7995,16020v130,,194,75,261,158c8322,16257,8392,16340,8525,16340v133,,203,-83,269,-162c8861,16099,8925,16020,9055,16020v130,,193,75,260,158c9382,16257,9451,16340,9585,16340v136,,202,-83,269,-162c9921,16099,9984,16020,10114,16020v130,,194,75,261,158c10441,16257,10511,16340,10644,16340v133,,203,-83,270,-162c10980,16099,11044,16020,11174,16020v130,,194,75,260,158c11501,16257,11570,16340,11704,16340v136,,202,-83,269,-162c12040,16099,12103,16020,12233,16020v131,,194,75,261,158c12560,16257,12630,16340,12763,16340v133,,203,-83,270,-162c13099,16099,13163,16020,13293,16020v130,,194,75,260,158c13620,16257,13690,16340,13823,16340v136,,203,-83,269,-162c14159,16099,14222,16020,14353,16020v130,,193,75,260,158c14680,16257,14749,16340,14882,16340v134,,203,-83,270,-162c15218,16099,15282,16020,15412,16020v130,,194,75,260,158c15739,16257,15809,16340,15942,16340v136,,203,-83,269,-162c16278,16099,16342,16020,16472,16020v130,,193,75,260,158c16799,16257,16868,16340,17001,16340v134,,203,-83,270,-162c17338,16099,17401,16020,17531,16020v130,,194,75,261,158c17858,16257,17928,16340,18061,16340v136,,203,-83,269,-162c18397,16099,18461,16020,18591,16020v130,,194,75,260,158c18918,16257,18987,16340,19121,16340v133,,202,-83,269,-162c19457,16099,19520,16020,19650,16020v131,,194,75,261,158c19977,16257,20047,16340,20180,16340v136,,203,-83,270,-162c20516,16099,20580,16020,20710,16020v130,,194,75,260,158c21037,16257,21107,16340,21240,16340v133,,203,-83,269,-162c21536,16143,21567,16112,21597,16086r,-22c21561,16095,21530,16130,21500,16165v-67,79,-130,153,-260,153xm21240,15841v-130,,-194,-75,-261,-158c20913,15604,20843,15521,20710,15521v-136,,-203,83,-269,162c20374,15762,20310,15841,20180,15841v-130,,-194,-75,-260,-158c19853,15604,19784,15521,19650,15521v-136,,-202,83,-269,162c19314,15762,19251,15841,19121,15841v-131,,-194,-75,-261,-158c18794,15604,18724,15521,18591,15521v-136,,-203,83,-270,162c18255,15762,18191,15841,18061,15841v-130,,-194,-75,-260,-158c17734,15604,17664,15521,17531,15521v-136,,-203,83,-269,162c17195,15762,17132,15841,17001,15841v-130,,-193,-75,-260,-158c16675,15604,16605,15521,16472,15521v-137,,-203,83,-270,162c16136,15762,16072,15841,15942,15841v-130,,-194,-75,-260,-158c15615,15604,15545,15521,15412,15521v-136,,-203,83,-269,162c15076,15762,15013,15841,14882,15841v-130,,-193,-75,-260,-158c14555,15604,14486,15521,14353,15521v-137,,-203,83,-270,162c14017,15762,13953,15841,13823,15841v-130,,-194,-75,-261,-158c13496,15604,13426,15521,13293,15521v-136,,-203,83,-269,162c12957,15762,12893,15841,12763,15841v-130,,-194,-75,-260,-158c12436,15604,12367,15521,12233,15521v-136,,-202,83,-269,162c11897,15762,11834,15841,11704,15841v-131,,-194,-75,-261,-158c11377,15604,11307,15521,11174,15521v-136,,-203,83,-270,162c10838,15762,10774,15841,10644,15841v-130,,-194,-75,-260,-158c10317,15604,10248,15521,10114,15521v-136,,-203,83,-269,162c9778,15762,9715,15841,9585,15841v-131,,-194,-75,-261,-158c9258,15604,9188,15521,9055,15521v-136,,-203,83,-270,162c8719,15762,8655,15841,8525,15841v-130,,-194,-75,-260,-158c8198,15604,8128,15521,7995,15521v-136,,-203,83,-269,162c7659,15762,7596,15841,7465,15841v-130,,-193,-75,-260,-158c7138,15604,7069,15521,6936,15521v-137,,-203,83,-270,162c6600,15762,6536,15841,6406,15841v-130,,-194,-75,-261,-158c6079,15604,6009,15521,5876,15521v-136,,-203,83,-269,162c5540,15762,5476,15841,5346,15841v-130,,-193,-75,-260,-158c5019,15604,4950,15521,4816,15521v-136,,-202,83,-269,162c4480,15762,4417,15841,4287,15841v-130,,-194,-75,-261,-158c3960,15604,3890,15521,3757,15521v-136,,-203,83,-270,162c3421,15762,3357,15841,3227,15841v-130,,-194,-75,-260,-158c2900,15604,2831,15521,2697,15521v-136,,-202,83,-269,162c2361,15762,2298,15841,2168,15841v-131,,-194,-75,-261,-158c1841,15604,1771,15521,1638,15521v-136,,-203,83,-270,162c1302,15762,1238,15841,1108,15841v-130,,-194,-75,-260,-158c781,15604,711,15521,578,15521r,c442,15521,375,15604,309,15683v-61,70,-118,140,-221,153l88,15858v109,-13,172,-88,230,-158c384,15621,448,15543,578,15543v130,,194,74,261,157c905,15779,975,15863,1108,15863v136,,203,-84,269,-163c1444,15621,1508,15543,1638,15543v130,,194,74,260,157c1965,15779,2034,15863,2168,15863v133,,202,-84,269,-163c2504,15621,2567,15543,2697,15543v131,,194,74,261,157c3024,15779,3094,15863,3227,15863v136,,203,-84,270,-163c3563,15621,3627,15543,3757,15543v130,,194,74,260,157c4084,15779,4153,15863,4287,15863v133,,203,-84,269,-163c4623,15621,4686,15543,4816,15543v131,,194,74,261,157c5143,15779,5213,15863,5346,15863v136,,203,-84,270,-163c5682,15621,5746,15543,5876,15543v130,,194,74,260,157c6203,15779,6273,15863,6406,15863v133,,203,-84,269,-163c6742,15621,6805,15543,6936,15543v130,,193,74,260,157c7263,15779,7332,15863,7465,15863v137,,203,-84,270,-163c7801,15621,7865,15543,7995,15543v130,,194,74,261,157c8322,15779,8392,15863,8525,15863v133,,203,-84,269,-163c8861,15621,8925,15543,9055,15543v130,,193,74,260,157c9382,15779,9451,15863,9585,15863v136,,202,-84,269,-163c9921,15621,9984,15543,10114,15543v130,,194,74,261,157c10441,15779,10511,15863,10644,15863v133,,203,-84,270,-163c10980,15621,11044,15543,11174,15543v130,,194,74,260,157c11501,15779,11570,15863,11704,15863v136,,202,-84,269,-163c12040,15621,12103,15543,12233,15543v131,,194,74,261,157c12560,15779,12630,15863,12763,15863v133,,203,-84,270,-163c13099,15621,13163,15543,13293,15543v130,,194,74,260,157c13620,15779,13690,15863,13823,15863v136,,203,-84,269,-163c14159,15621,14222,15543,14353,15543v130,,193,74,260,157c14680,15779,14749,15863,14882,15863v134,,203,-84,270,-163c15218,15621,15282,15543,15412,15543v130,,194,74,260,157c15739,15779,15809,15863,15942,15863v136,,203,-84,269,-163c16278,15621,16342,15543,16472,15543v130,,193,74,260,157c16799,15779,16868,15863,17001,15863v134,,203,-84,270,-163c17338,15621,17401,15543,17531,15543v130,,194,74,261,157c17858,15779,17928,15863,18061,15863v136,,203,-84,269,-163c18397,15621,18461,15543,18591,15543v130,,194,74,260,157c18918,15779,18987,15863,19121,15863v133,,202,-84,269,-163c19457,15621,19520,15543,19650,15543v131,,194,74,261,157c19977,15779,20047,15863,20180,15863v136,,203,-84,270,-163c20516,15621,20580,15543,20710,15543v130,,194,74,260,157c21037,15779,21107,15863,21240,15863v133,,203,-84,269,-163c21536,15665,21567,15635,21597,15608r,-22c21561,15617,21530,15652,21500,15687v-67,79,-130,154,-260,154xm21240,13930v-130,,-194,-75,-261,-158c20913,13693,20843,13610,20710,13610v-136,,-203,83,-269,162c20374,13851,20310,13930,20180,13930v-130,,-194,-75,-260,-158c19853,13693,19784,13610,19650,13610v-136,,-202,83,-269,162c19314,13851,19251,13930,19121,13930v-131,,-194,-75,-261,-158c18794,13693,18724,13610,18591,13610v-136,,-203,83,-270,162c18255,13851,18191,13930,18061,13930v-130,,-194,-75,-260,-158c17734,13693,17664,13610,17531,13610v-136,,-203,83,-269,162c17195,13851,17132,13930,17001,13930v-130,,-193,-75,-260,-158c16675,13693,16605,13610,16472,13610v-137,,-203,83,-270,162c16136,13851,16072,13930,15942,13930v-130,,-194,-75,-260,-158c15615,13693,15545,13610,15412,13610v-136,,-203,83,-269,162c15076,13851,15013,13930,14882,13930v-130,,-193,-75,-260,-158c14555,13693,14486,13610,14353,13610v-137,,-203,83,-270,162c14017,13851,13953,13930,13823,13930v-130,,-194,-75,-261,-158c13496,13693,13426,13610,13293,13610v-136,,-203,83,-269,162c12957,13851,12893,13930,12763,13930v-130,,-194,-75,-260,-158c12436,13693,12367,13610,12233,13610v-136,,-202,83,-269,162c11897,13851,11834,13930,11704,13930v-131,,-194,-75,-261,-158c11377,13693,11307,13610,11174,13610v-136,,-203,83,-270,162c10838,13851,10774,13930,10644,13930v-130,,-194,-75,-260,-158c10317,13693,10248,13610,10114,13610v-136,,-203,83,-269,162c9778,13851,9715,13930,9585,13930v-131,,-194,-75,-261,-158c9258,13693,9188,13610,9055,13610v-136,,-203,83,-270,162c8719,13851,8655,13930,8525,13930v-130,,-194,-75,-260,-158c8198,13693,8128,13610,7995,13610v-136,,-203,83,-269,162c7659,13851,7596,13930,7465,13930v-130,,-193,-75,-260,-158c7138,13693,7069,13610,6936,13610v-137,,-203,83,-270,162c6600,13851,6536,13930,6406,13930v-130,,-194,-75,-261,-158c6079,13693,6009,13610,5876,13610v-136,,-203,83,-269,162c5540,13851,5476,13930,5346,13930v-130,,-193,-75,-260,-158c5019,13693,4950,13610,4816,13610v-136,,-202,83,-269,162c4480,13851,4417,13930,4287,13930v-130,,-194,-75,-261,-158c3960,13693,3890,13610,3757,13610v-136,,-203,83,-270,162c3421,13851,3357,13930,3227,13930v-130,,-194,-75,-260,-158c2900,13693,2831,13610,2697,13610v-136,,-202,83,-269,162c2361,13851,2298,13930,2168,13930v-131,,-194,-75,-261,-158c1841,13693,1771,13610,1638,13610v-136,,-203,83,-270,162c1302,13851,1238,13930,1108,13930v-130,,-194,-75,-260,-158c781,13693,711,13610,578,13610r,c442,13610,375,13693,309,13772v-61,70,-118,140,-221,153l88,13947v109,-13,172,-88,230,-158c384,13710,448,13631,578,13631v130,,194,75,261,158c905,13868,975,13951,1108,13951v136,,203,-83,269,-162c1444,13710,1508,13631,1638,13631v130,,194,75,260,158c1965,13868,2034,13951,2168,13951v133,,202,-83,269,-162c2504,13710,2567,13631,2697,13631v131,,194,75,261,158c3024,13868,3094,13951,3227,13951v136,,203,-83,270,-162c3563,13710,3627,13631,3757,13631v130,,194,75,260,158c4084,13868,4153,13951,4287,13951v133,,203,-83,269,-162c4623,13710,4686,13631,4816,13631v131,,194,75,261,158c5143,13868,5213,13951,5346,13951v136,,203,-83,270,-162c5682,13710,5746,13631,5876,13631v130,,194,75,260,158c6203,13868,6273,13951,6406,13951v133,,203,-83,269,-162c6742,13710,6805,13631,6936,13631v130,,193,75,260,158c7263,13868,7332,13951,7465,13951v137,,203,-83,270,-162c7801,13710,7865,13631,7995,13631v130,,194,75,261,158c8322,13868,8392,13951,8525,13951v133,,203,-83,269,-162c8861,13710,8925,13631,9055,13631v130,,193,75,260,158c9382,13868,9451,13951,9585,13951v136,,202,-83,269,-162c9921,13710,9984,13631,10114,13631v130,,194,75,261,158c10441,13868,10511,13951,10644,13951v133,,203,-83,270,-162c10980,13710,11044,13631,11174,13631v130,,194,75,260,158c11501,13868,11570,13951,11704,13951v136,,202,-83,269,-162c12040,13710,12103,13631,12233,13631v131,,194,75,261,158c12560,13868,12630,13951,12763,13951v133,,203,-83,270,-162c13099,13710,13163,13631,13293,13631v130,,194,75,260,158c13620,13868,13690,13951,13823,13951v136,,203,-83,269,-162c14159,13710,14222,13631,14353,13631v130,,193,75,260,158c14680,13868,14749,13951,14882,13951v134,,203,-83,270,-162c15218,13710,15282,13631,15412,13631v130,,194,75,260,158c15739,13868,15809,13951,15942,13951v136,,203,-83,269,-162c16278,13710,16342,13631,16472,13631v130,,193,75,260,158c16799,13868,16868,13951,17001,13951v134,,203,-83,270,-162c17338,13710,17401,13631,17531,13631v130,,194,75,261,158c17858,13868,17928,13951,18061,13951v136,,203,-83,269,-162c18397,13710,18461,13631,18591,13631v130,,194,75,260,158c18918,13868,18987,13951,19121,13951v133,,202,-83,269,-162c19457,13710,19520,13631,19650,13631v131,,194,75,261,158c19977,13868,20047,13951,20180,13951v136,,203,-83,270,-162c20516,13710,20580,13631,20710,13631v130,,194,75,260,158c21037,13868,21107,13951,21240,13951v133,,203,-83,269,-162c21536,13754,21567,13724,21597,13697r,-22c21561,13706,21530,13741,21500,13776v-67,79,-130,154,-260,154xm21240,11059v-130,,-194,-75,-261,-158c20913,10822,20843,10739,20710,10739v-136,,-203,83,-269,162c20374,10980,20310,11059,20180,11059v-130,,-194,-75,-260,-158c19853,10822,19784,10739,19650,10739v-136,,-202,83,-269,162c19314,10980,19251,11059,19121,11059v-131,,-194,-75,-261,-158c18794,10822,18724,10739,18591,10739v-136,,-203,83,-270,162c18255,10980,18191,11059,18061,11059v-130,,-194,-75,-260,-158c17734,10822,17664,10739,17531,10739v-136,,-203,83,-269,162c17195,10980,17132,11059,17001,11059v-130,,-193,-75,-260,-158c16675,10822,16605,10739,16472,10739v-137,,-203,83,-270,162c16136,10980,16072,11059,15942,11059v-130,,-194,-75,-260,-158c15615,10822,15545,10739,15412,10739v-136,,-203,83,-269,162c15076,10980,15013,11059,14882,11059v-130,,-193,-75,-260,-158c14555,10822,14486,10739,14353,10739v-137,,-203,83,-270,162c14017,10980,13953,11059,13823,11059v-130,,-194,-75,-261,-158c13496,10822,13426,10739,13293,10739v-136,,-203,83,-269,162c12957,10980,12893,11059,12763,11059v-130,,-194,-75,-260,-158c12436,10822,12367,10739,12233,10739v-136,,-202,83,-269,162c11897,10980,11834,11059,11704,11059v-131,,-194,-75,-261,-158c11377,10822,11307,10739,11174,10739v-136,,-203,83,-270,162c10838,10980,10774,11059,10644,11059v-130,,-194,-75,-260,-158c10317,10822,10248,10739,10114,10739v-136,,-203,83,-269,162c9778,10980,9715,11059,9585,11059v-131,,-194,-75,-261,-158c9258,10822,9188,10739,9055,10739v-136,,-203,83,-270,162c8719,10980,8655,11059,8525,11059v-130,,-194,-75,-260,-158c8198,10822,8128,10739,7995,10739v-136,,-203,83,-269,162c7659,10980,7596,11059,7465,11059v-130,,-193,-75,-260,-158c7138,10822,7069,10739,6936,10739v-137,,-203,83,-270,162c6600,10980,6536,11059,6406,11059v-130,,-194,-75,-261,-158c6079,10822,6009,10739,5876,10739v-136,,-203,83,-269,162c5540,10980,5476,11059,5346,11059v-130,,-193,-75,-260,-158c5019,10822,4950,10739,4816,10739v-136,,-202,83,-269,162c4480,10980,4417,11059,4287,11059v-130,,-194,-75,-261,-158c3960,10822,3890,10739,3757,10739v-136,,-203,83,-270,162c3421,10980,3357,11059,3227,11059v-130,,-194,-75,-260,-158c2900,10822,2831,10739,2697,10739v-136,,-202,83,-269,162c2361,10980,2298,11059,2168,11059v-131,,-194,-75,-261,-158c1841,10822,1771,10739,1638,10739v-136,,-203,83,-270,162c1302,10980,1238,11059,1108,11059v-130,,-194,-75,-260,-158c781,10822,711,10739,578,10739r,c442,10739,375,10822,309,10901v-61,70,-118,140,-221,153l88,11076v109,-13,172,-88,230,-158c384,10839,448,10761,578,10761v130,,194,74,261,157c905,10997,975,11081,1108,11081v136,,203,-84,269,-163c1444,10839,1508,10761,1638,10761v130,,194,74,260,157c1965,10997,2034,11081,2168,11081v133,,202,-84,269,-163c2504,10839,2567,10761,2697,10761v131,,194,74,261,157c3024,10997,3094,11081,3227,11081v136,,203,-84,270,-163c3563,10839,3627,10761,3757,10761v130,,194,74,260,157c4084,10997,4153,11081,4287,11081v133,,203,-84,269,-163c4623,10839,4686,10761,4816,10761v131,,194,74,261,157c5143,10997,5213,11081,5346,11081v136,,203,-84,270,-163c5682,10839,5746,10761,5876,10761v130,,194,74,260,157c6203,10997,6273,11081,6406,11081v133,,203,-84,269,-163c6742,10839,6805,10761,6936,10761v130,,193,74,260,157c7263,10997,7332,11081,7465,11081v137,,203,-84,270,-163c7801,10839,7865,10761,7995,10761v130,,194,74,261,157c8322,10997,8392,11081,8525,11081v133,,203,-84,269,-163c8861,10839,8925,10761,9055,10761v130,,193,74,260,157c9382,10997,9451,11081,9585,11081v136,,202,-84,269,-163c9921,10839,9984,10761,10114,10761v130,,194,74,261,157c10441,10997,10511,11081,10644,11081v133,,203,-84,270,-163c10980,10839,11044,10761,11174,10761v130,,194,74,260,157c11501,10997,11570,11081,11704,11081v136,,202,-84,269,-163c12040,10839,12103,10761,12233,10761v131,,194,74,261,157c12560,10997,12630,11081,12763,11081v133,,203,-84,270,-163c13099,10839,13163,10761,13293,10761v130,,194,74,260,157c13620,10997,13690,11081,13823,11081v136,,203,-84,269,-163c14159,10839,14222,10761,14353,10761v130,,193,74,260,157c14680,10997,14749,11081,14882,11081v134,,203,-84,270,-163c15218,10839,15282,10761,15412,10761v130,,194,74,260,157c15739,10997,15809,11081,15942,11081v136,,203,-84,269,-163c16278,10839,16342,10761,16472,10761v130,,193,74,260,157c16799,10997,16868,11081,17001,11081v134,,203,-84,270,-163c17338,10839,17401,10761,17531,10761v130,,194,74,261,157c17858,10997,17928,11081,18061,11081v136,,203,-84,269,-163c18397,10839,18461,10761,18591,10761v130,,194,74,260,157c18918,10997,18987,11081,19121,11081v133,,202,-84,269,-163c19457,10839,19520,10761,19650,10761v131,,194,74,261,157c19977,10997,20047,11081,20180,11081v136,,203,-84,270,-163c20516,10839,20580,10761,20710,10761v130,,194,74,260,157c21037,10997,21107,11081,21240,11081v133,,203,-84,269,-163c21536,10883,21567,10853,21597,10826r,-22c21561,10835,21530,10870,21500,10905v-67,79,-130,154,-260,154xm21240,11541v-130,,-194,-75,-261,-158c20913,11304,20843,11221,20710,11221v-136,,-203,83,-269,162c20374,11462,20310,11541,20180,11541v-130,,-194,-75,-260,-158c19853,11304,19784,11221,19650,11221v-136,,-202,83,-269,162c19314,11462,19251,11541,19121,11541v-131,,-194,-75,-261,-158c18794,11304,18724,11221,18591,11221v-136,,-203,83,-270,162c18255,11462,18191,11541,18061,11541v-130,,-194,-75,-260,-158c17734,11304,17664,11221,17531,11221v-136,,-203,83,-269,162c17195,11462,17132,11541,17001,11541v-130,,-193,-75,-260,-158c16675,11304,16605,11221,16472,11221v-137,,-203,83,-270,162c16136,11462,16072,11541,15942,11541v-130,,-194,-75,-260,-158c15615,11304,15545,11221,15412,11221v-136,,-203,83,-269,162c15076,11462,15013,11541,14882,11541v-130,,-193,-75,-260,-158c14555,11304,14486,11221,14353,11221v-137,,-203,83,-270,162c14017,11462,13953,11541,13823,11541v-130,,-194,-75,-261,-158c13496,11304,13426,11221,13293,11221v-136,,-203,83,-269,162c12957,11462,12893,11541,12763,11541v-130,,-194,-75,-260,-158c12436,11304,12367,11221,12233,11221v-136,,-202,83,-269,162c11897,11462,11834,11541,11704,11541v-131,,-194,-75,-261,-158c11377,11304,11307,11221,11174,11221v-136,,-203,83,-270,162c10838,11462,10774,11541,10644,11541v-130,,-194,-75,-260,-158c10317,11304,10248,11221,10114,11221v-136,,-203,83,-269,162c9778,11462,9715,11541,9585,11541v-131,,-194,-75,-261,-158c9258,11304,9188,11221,9055,11221v-136,,-203,83,-270,162c8719,11462,8655,11541,8525,11541v-130,,-194,-75,-260,-158c8198,11304,8128,11221,7995,11221v-136,,-203,83,-269,162c7659,11462,7596,11541,7465,11541v-130,,-193,-75,-260,-158c7138,11304,7069,11221,6936,11221v-137,,-203,83,-270,162c6600,11462,6536,11541,6406,11541v-130,,-194,-75,-261,-158c6079,11304,6009,11221,5876,11221v-136,,-203,83,-269,162c5540,11462,5476,11541,5346,11541v-130,,-193,-75,-260,-158c5019,11304,4950,11221,4816,11221v-136,,-202,83,-269,162c4480,11462,4417,11541,4287,11541v-130,,-194,-75,-261,-158c3960,11304,3890,11221,3757,11221v-136,,-203,83,-270,162c3421,11462,3357,11541,3227,11541v-130,,-194,-75,-260,-158c2900,11304,2831,11221,2697,11221v-136,,-202,83,-269,162c2361,11462,2298,11541,2168,11541v-131,,-194,-75,-261,-158c1841,11304,1771,11221,1638,11221v-136,,-203,83,-270,162c1302,11462,1238,11541,1108,11541v-130,,-194,-75,-260,-158c781,11304,711,11221,578,11221r,c442,11221,375,11304,309,11383v-61,70,-118,140,-221,153l88,11558v109,-13,172,-87,230,-158c384,11322,448,11243,578,11243v130,,194,74,261,157c905,11479,975,11563,1108,11563v136,,203,-84,269,-163c1444,11322,1508,11243,1638,11243v130,,194,74,260,157c1965,11479,2034,11563,2168,11563v133,,202,-84,269,-163c2504,11322,2567,11243,2697,11243v131,,194,74,261,157c3024,11479,3094,11563,3227,11563v136,,203,-84,270,-163c3563,11322,3627,11243,3757,11243v130,,194,74,260,157c4084,11479,4153,11563,4287,11563v133,,203,-84,269,-163c4623,11322,4686,11243,4816,11243v131,,194,74,261,157c5143,11479,5213,11563,5346,11563v136,,203,-84,270,-163c5682,11322,5746,11243,5876,11243v130,,194,74,260,157c6203,11479,6273,11563,6406,11563v133,,203,-84,269,-163c6742,11322,6805,11243,6936,11243v130,,193,74,260,157c7263,11479,7332,11563,7465,11563v137,,203,-84,270,-163c7801,11322,7865,11243,7995,11243v130,,194,74,261,157c8322,11479,8392,11563,8525,11563v133,,203,-84,269,-163c8861,11322,8925,11243,9055,11243v130,,193,74,260,157c9382,11479,9451,11563,9585,11563v136,,202,-84,269,-163c9921,11322,9984,11243,10114,11243v130,,194,74,261,157c10441,11479,10511,11563,10644,11563v133,,203,-84,270,-163c10980,11322,11044,11243,11174,11243v130,,194,74,260,157c11501,11479,11570,11563,11704,11563v136,,202,-84,269,-163c12040,11322,12103,11243,12233,11243v131,,194,74,261,157c12560,11479,12630,11563,12763,11563v133,,203,-84,270,-163c13099,11322,13163,11243,13293,11243v130,,194,74,260,157c13620,11479,13690,11563,13823,11563v136,,203,-84,269,-163c14159,11322,14222,11243,14353,11243v130,,193,74,260,157c14680,11479,14749,11563,14882,11563v134,,203,-84,270,-163c15218,11322,15282,11243,15412,11243v130,,194,74,260,157c15739,11479,15809,11563,15942,11563v136,,203,-84,269,-163c16278,11322,16342,11243,16472,11243v130,,193,74,260,157c16799,11479,16868,11563,17001,11563v134,,203,-84,270,-163c17338,11322,17401,11243,17531,11243v130,,194,74,261,157c17858,11479,17928,11563,18061,11563v136,,203,-84,269,-163c18397,11322,18461,11243,18591,11243v130,,194,74,260,157c18918,11479,18987,11563,19121,11563v133,,202,-84,269,-163c19457,11322,19520,11243,19650,11243v131,,194,74,261,157c19977,11479,20047,11563,20180,11563v136,,203,-84,270,-163c20516,11322,20580,11243,20710,11243v130,,194,74,260,157c21037,11479,21107,11563,21240,11563v133,,203,-84,269,-163c21536,11365,21567,11335,21597,11308r,-21c21561,11317,21530,11352,21500,11387v-67,75,-130,154,-260,154xm21240,10103v-130,,-194,-74,-261,-158c20913,9866,20843,9783,20710,9783v-136,,-203,83,-269,162c20374,10024,20310,10103,20180,10103v-130,,-194,-74,-260,-158c19853,9866,19784,9783,19650,9783v-136,,-202,83,-269,162c19314,10024,19251,10103,19121,10103v-131,,-194,-74,-261,-158c18794,9866,18724,9783,18591,9783v-136,,-203,83,-270,162c18255,10024,18191,10103,18061,10103v-130,,-194,-74,-260,-158c17734,9866,17664,9783,17531,9783v-136,,-203,83,-269,162c17195,10024,17132,10103,17001,10103v-130,,-193,-74,-260,-158c16675,9866,16605,9783,16472,9783v-137,,-203,83,-270,162c16136,10024,16072,10103,15942,10103v-130,,-194,-74,-260,-158c15615,9866,15545,9783,15412,9783v-136,,-203,83,-269,162c15076,10024,15013,10103,14882,10103v-130,,-193,-74,-260,-158c14555,9866,14486,9783,14353,9783v-137,,-203,83,-270,162c14017,10024,13953,10103,13823,10103v-130,,-194,-74,-261,-158c13496,9866,13426,9783,13293,9783v-136,,-203,83,-269,162c12957,10024,12893,10103,12763,10103v-130,,-194,-74,-260,-158c12436,9866,12367,9783,12233,9783v-136,,-202,83,-269,162c11897,10024,11834,10103,11704,10103v-131,,-194,-74,-261,-158c11377,9866,11307,9783,11174,9783v-136,,-203,83,-270,162c10838,10024,10774,10103,10644,10103v-130,,-194,-74,-260,-158c10317,9866,10248,9783,10114,9783v-136,,-203,83,-269,162c9778,10024,9715,10103,9585,10103v-131,,-194,-74,-261,-158c9258,9866,9188,9783,9055,9783v-136,,-203,83,-270,162c8719,10024,8655,10103,8525,10103v-130,,-194,-74,-260,-158c8198,9866,8128,9783,7995,9783v-136,,-203,83,-269,162c7659,10024,7596,10103,7465,10103v-130,,-193,-74,-260,-158c7138,9866,7069,9783,6936,9783v-137,,-203,83,-270,162c6600,10024,6536,10103,6406,10103v-130,,-194,-74,-261,-158c6079,9866,6009,9783,5876,9783v-136,,-203,83,-269,162c5540,10024,5476,10103,5346,10103v-130,,-193,-74,-260,-158c5019,9866,4950,9783,4816,9783v-136,,-202,83,-269,162c4480,10024,4417,10103,4287,10103v-130,,-194,-74,-261,-158c3960,9866,3890,9783,3757,9783v-136,,-203,83,-270,162c3421,10024,3357,10103,3227,10103v-130,,-194,-74,-260,-158c2900,9866,2831,9783,2697,9783v-136,,-202,83,-269,162c2361,10024,2298,10103,2168,10103v-131,,-194,-74,-261,-158c1841,9866,1771,9783,1638,9783v-136,,-203,83,-270,162c1302,10024,1238,10103,1108,10103v-130,,-194,-74,-260,-158c781,9866,711,9783,578,9783r,c442,9783,375,9866,309,9945v-61,70,-118,141,-221,154l88,10121v109,-14,172,-88,230,-158c384,9884,448,9805,578,9805v130,,194,75,261,158c905,10042,975,10125,1108,10125v136,,203,-83,269,-162c1444,9884,1508,9805,1638,9805v130,,194,75,260,158c1965,10042,2034,10125,2168,10125v133,,202,-83,269,-162c2504,9884,2567,9805,2697,9805v131,,194,75,261,158c3024,10042,3094,10125,3227,10125v136,,203,-83,270,-162c3563,9884,3627,9805,3757,9805v130,,194,75,260,158c4084,10042,4153,10125,4287,10125v133,,203,-83,269,-162c4623,9884,4686,9805,4816,9805v131,,194,75,261,158c5143,10042,5213,10125,5346,10125v136,,203,-83,270,-162c5682,9884,5746,9805,5876,9805v130,,194,75,260,158c6203,10042,6273,10125,6406,10125v133,,203,-83,269,-162c6742,9884,6805,9805,6936,9805v130,,193,75,260,158c7263,10042,7332,10125,7465,10125v137,,203,-83,270,-162c7801,9884,7865,9805,7995,9805v130,,194,75,261,158c8322,10042,8392,10125,8525,10125v133,,203,-83,269,-162c8861,9884,8925,9805,9055,9805v130,,193,75,260,158c9382,10042,9451,10125,9585,10125v136,,202,-83,269,-162c9921,9884,9984,9805,10114,9805v130,,194,75,261,158c10441,10042,10511,10125,10644,10125v133,,203,-83,270,-162c10980,9884,11044,9805,11174,9805v130,,194,75,260,158c11501,10042,11570,10125,11704,10125v136,,202,-83,269,-162c12040,9884,12103,9805,12233,9805v131,,194,75,261,158c12560,10042,12630,10125,12763,10125v133,,203,-83,270,-162c13099,9884,13163,9805,13293,9805v130,,194,75,260,158c13620,10042,13690,10125,13823,10125v136,,203,-83,269,-162c14159,9884,14222,9805,14353,9805v130,,193,75,260,158c14680,10042,14749,10125,14882,10125v134,,203,-83,270,-162c15218,9884,15282,9805,15412,9805v130,,194,75,260,158c15739,10042,15809,10125,15942,10125v136,,203,-83,269,-162c16278,9884,16342,9805,16472,9805v130,,193,75,260,158c16799,10042,16868,10125,17001,10125v134,,203,-83,270,-162c17338,9884,17401,9805,17531,9805v130,,194,75,261,158c17858,10042,17928,10125,18061,10125v136,,203,-83,269,-162c18397,9884,18461,9805,18591,9805v130,,194,75,260,158c18918,10042,18987,10125,19121,10125v133,,202,-83,269,-162c19457,9884,19520,9805,19650,9805v131,,194,75,261,158c19977,10042,20047,10125,20180,10125v136,,203,-83,270,-162c20516,9884,20580,9805,20710,9805v130,,194,75,260,158c21037,10042,21107,10125,21240,10125v133,,203,-83,269,-162c21536,9928,21567,9897,21597,9871r,-22c21561,9880,21530,9915,21500,9950v-67,79,-130,153,-260,153xm21240,12974v-130,,-194,-74,-261,-158c20913,12737,20843,12654,20710,12654v-136,,-203,83,-269,162c20374,12895,20310,12974,20180,12974v-130,,-194,-74,-260,-158c19853,12737,19784,12654,19650,12654v-136,,-202,83,-269,162c19314,12895,19251,12974,19121,12974v-131,,-194,-74,-261,-158c18794,12737,18724,12654,18591,12654v-136,,-203,83,-270,162c18255,12895,18191,12974,18061,12974v-130,,-194,-74,-260,-158c17734,12737,17664,12654,17531,12654v-136,,-203,83,-269,162c17195,12895,17132,12974,17001,12974v-130,,-193,-74,-260,-158c16675,12737,16605,12654,16472,12654v-137,,-203,83,-270,162c16136,12895,16072,12974,15942,12974v-130,,-194,-74,-260,-158c15615,12737,15545,12654,15412,12654v-136,,-203,83,-269,162c15076,12895,15013,12974,14882,12974v-130,,-193,-74,-260,-158c14555,12737,14486,12654,14353,12654v-137,,-203,83,-270,162c14017,12895,13953,12974,13823,12974v-130,,-194,-74,-261,-158c13496,12737,13426,12654,13293,12654v-136,,-203,83,-269,162c12957,12895,12893,12974,12763,12974v-130,,-194,-74,-260,-158c12436,12737,12367,12654,12233,12654v-136,,-202,83,-269,162c11897,12895,11834,12974,11704,12974v-131,,-194,-74,-261,-158c11377,12737,11307,12654,11174,12654v-136,,-203,83,-270,162c10838,12895,10774,12974,10644,12974v-130,,-194,-74,-260,-158c10317,12737,10248,12654,10114,12654v-136,,-203,83,-269,162c9778,12895,9715,12974,9585,12974v-131,,-194,-74,-261,-158c9258,12737,9188,12654,9055,12654v-136,,-203,83,-270,162c8719,12895,8655,12974,8525,12974v-130,,-194,-74,-260,-158c8198,12737,8128,12654,7995,12654v-136,,-203,83,-269,162c7659,12895,7596,12974,7465,12974v-130,,-193,-74,-260,-158c7138,12737,7069,12654,6936,12654v-137,,-203,83,-270,162c6600,12895,6536,12974,6406,12974v-130,,-194,-74,-261,-158c6079,12737,6009,12654,5876,12654v-136,,-203,83,-269,162c5540,12895,5476,12974,5346,12974v-130,,-193,-74,-260,-158c5019,12737,4950,12654,4816,12654v-136,,-202,83,-269,162c4480,12895,4417,12974,4287,12974v-130,,-194,-74,-261,-158c3960,12737,3890,12654,3757,12654v-136,,-203,83,-270,162c3421,12895,3357,12974,3227,12974v-130,,-194,-74,-260,-158c2900,12737,2831,12654,2697,12654v-136,,-202,83,-269,162c2361,12895,2298,12974,2168,12974v-131,,-194,-74,-261,-158c1841,12737,1771,12654,1638,12654v-136,,-203,83,-270,162c1302,12895,1238,12974,1108,12974v-130,,-194,-74,-260,-158c781,12737,711,12654,578,12654r,c442,12654,375,12737,309,12816v-61,70,-118,140,-221,154l88,12992v109,-14,172,-88,230,-158c384,12755,448,12676,578,12676v130,,194,74,261,158c905,12913,975,12996,1108,12996v136,,203,-83,269,-162c1444,12755,1508,12676,1638,12676v130,,194,74,260,158c1965,12913,2034,12996,2168,12996v133,,202,-83,269,-162c2504,12755,2567,12676,2697,12676v131,,194,74,261,158c3024,12913,3094,12996,3227,12996v136,,203,-83,270,-162c3563,12755,3627,12676,3757,12676v130,,194,74,260,158c4084,12913,4153,12996,4287,12996v133,,203,-83,269,-162c4623,12755,4686,12676,4816,12676v131,,194,74,261,158c5143,12913,5213,12996,5346,12996v136,,203,-83,270,-162c5682,12755,5746,12676,5876,12676v130,,194,74,260,158c6203,12913,6273,12996,6406,12996v133,,203,-83,269,-162c6742,12755,6805,12676,6936,12676v130,,193,74,260,158c7263,12913,7332,12996,7465,12996v137,,203,-83,270,-162c7801,12755,7865,12676,7995,12676v130,,194,74,261,158c8322,12913,8392,12996,8525,12996v133,,203,-83,269,-162c8861,12755,8925,12676,9055,12676v130,,193,74,260,158c9382,12913,9451,12996,9585,12996v136,,202,-83,269,-162c9921,12755,9984,12676,10114,12676v130,,194,74,261,158c10441,12913,10511,12996,10644,12996v133,,203,-83,270,-162c10980,12755,11044,12676,11174,12676v130,,194,74,260,158c11501,12913,11570,12996,11704,12996v136,,202,-83,269,-162c12040,12755,12103,12676,12233,12676v131,,194,74,261,158c12560,12913,12630,12996,12763,12996v133,,203,-83,270,-162c13099,12755,13163,12676,13293,12676v130,,194,74,260,158c13620,12913,13690,12996,13823,12996v136,,203,-83,269,-162c14159,12755,14222,12676,14353,12676v130,,193,74,260,158c14680,12913,14749,12996,14882,12996v134,,203,-83,270,-162c15218,12755,15282,12676,15412,12676v130,,194,74,260,158c15739,12913,15809,12996,15942,12996v136,,203,-83,269,-162c16278,12755,16342,12676,16472,12676v130,,193,74,260,158c16799,12913,16868,12996,17001,12996v134,,203,-83,270,-162c17338,12755,17401,12676,17531,12676v130,,194,74,261,158c17858,12913,17928,12996,18061,12996v136,,203,-83,269,-162c18397,12755,18461,12676,18591,12676v130,,194,74,260,158c18918,12913,18987,12996,19121,12996v133,,202,-83,269,-162c19457,12755,19520,12676,19650,12676v131,,194,74,261,158c19977,12913,20047,12996,20180,12996v136,,203,-83,270,-162c20516,12755,20580,12676,20710,12676v130,,194,74,260,158c21037,12913,21107,12996,21240,12996v133,,203,-83,269,-162c21536,12799,21567,12768,21597,12742r,-22c21561,12750,21530,12786,21500,12821v-67,74,-130,153,-260,153xm21240,17278v-130,,-194,-74,-261,-158c20913,17042,20843,16958,20710,16958v-136,,-203,84,-269,162c20374,17199,20310,17278,20180,17278v-130,,-194,-74,-260,-158c19853,17042,19784,16958,19650,16958v-136,,-202,84,-269,162c19314,17199,19251,17278,19121,17278v-131,,-194,-74,-261,-158c18794,17042,18724,16958,18591,16958v-136,,-203,84,-270,162c18255,17199,18191,17278,18061,17278v-130,,-194,-74,-260,-158c17734,17042,17664,16958,17531,16958v-136,,-203,84,-269,162c17195,17199,17132,17278,17001,17278v-130,,-193,-74,-260,-158c16675,17042,16605,16958,16472,16958v-137,,-203,84,-270,162c16136,17199,16072,17278,15942,17278v-130,,-194,-74,-260,-158c15615,17042,15545,16958,15412,16958v-136,,-203,84,-269,162c15076,17199,15013,17278,14882,17278v-130,,-193,-74,-260,-158c14555,17042,14486,16958,14353,16958v-137,,-203,84,-270,162c14017,17199,13953,17278,13823,17278v-130,,-194,-74,-261,-158c13496,17042,13426,16958,13293,16958v-136,,-203,84,-269,162c12957,17199,12893,17278,12763,17278v-130,,-194,-74,-260,-158c12436,17042,12367,16958,12233,16958v-136,,-202,84,-269,162c11897,17199,11834,17278,11704,17278v-131,,-194,-74,-261,-158c11377,17042,11307,16958,11174,16958v-136,,-203,84,-270,162c10838,17199,10774,17278,10644,17278v-130,,-194,-74,-260,-158c10317,17042,10248,16958,10114,16958v-136,,-203,84,-269,162c9778,17199,9715,17278,9585,17278v-131,,-194,-74,-261,-158c9258,17042,9188,16958,9055,16958v-136,,-203,84,-270,162c8719,17199,8655,17278,8525,17278v-130,,-194,-74,-260,-158c8198,17042,8128,16958,7995,16958v-136,,-203,84,-269,162c7659,17199,7596,17278,7465,17278v-130,,-193,-74,-260,-158c7138,17042,7069,16958,6936,16958v-137,,-203,84,-270,162c6600,17199,6536,17278,6406,17278v-130,,-194,-74,-261,-158c6079,17042,6009,16958,5876,16958v-136,,-203,84,-269,162c5540,17199,5476,17278,5346,17278v-130,,-193,-74,-260,-158c5019,17042,4950,16958,4816,16958v-136,,-202,84,-269,162c4480,17199,4417,17278,4287,17278v-130,,-194,-74,-261,-158c3960,17042,3890,16958,3757,16958v-136,,-203,84,-270,162c3421,17199,3357,17278,3227,17278v-130,,-194,-74,-260,-158c2900,17042,2831,16958,2697,16958v-136,,-202,84,-269,162c2361,17199,2298,17278,2168,17278v-131,,-194,-74,-261,-158c1841,17042,1771,16958,1638,16958v-136,,-203,84,-270,162c1302,17199,1238,17278,1108,17278v-130,,-194,-74,-260,-158c781,17042,711,16958,578,16958r,c442,16958,375,17042,309,17120v-61,71,-118,141,-221,154l88,17296v109,-13,172,-88,230,-158c384,17059,448,16980,578,16980v130,,194,75,261,158c905,17217,975,17300,1108,17300v136,,203,-83,269,-162c1444,17059,1508,16980,1638,16980v130,,194,75,260,158c1965,17217,2034,17300,2168,17300v133,,202,-83,269,-162c2504,17059,2567,16980,2697,16980v131,,194,75,261,158c3024,17217,3094,17300,3227,17300v136,,203,-83,270,-162c3563,17059,3627,16980,3757,16980v130,,194,75,260,158c4084,17217,4153,17300,4287,17300v133,,203,-83,269,-162c4623,17059,4686,16980,4816,16980v131,,194,75,261,158c5143,17217,5213,17300,5346,17300v136,,203,-83,270,-162c5682,17059,5746,16980,5876,16980v130,,194,75,260,158c6203,17217,6273,17300,6406,17300v133,,203,-83,269,-162c6742,17059,6805,16980,6936,16980v130,,193,75,260,158c7263,17217,7332,17300,7465,17300v137,,203,-83,270,-162c7801,17059,7865,16980,7995,16980v130,,194,75,261,158c8322,17217,8392,17300,8525,17300v133,,203,-83,269,-162c8861,17059,8925,16980,9055,16980v130,,193,75,260,158c9382,17217,9451,17300,9585,17300v136,,202,-83,269,-162c9921,17059,9984,16980,10114,16980v130,,194,75,261,158c10441,17217,10511,17300,10644,17300v133,,203,-83,270,-162c10980,17059,11044,16980,11174,16980v130,,194,75,260,158c11501,17217,11570,17300,11704,17300v136,,202,-83,269,-162c12040,17059,12103,16980,12233,16980v131,,194,75,261,158c12560,17217,12630,17300,12763,17300v133,,203,-83,270,-162c13099,17059,13163,16980,13293,16980v130,,194,75,260,158c13620,17217,13690,17300,13823,17300v136,,203,-83,269,-162c14159,17059,14222,16980,14353,16980v130,,193,75,260,158c14680,17217,14749,17300,14882,17300v134,,203,-83,270,-162c15218,17059,15282,16980,15412,16980v130,,194,75,260,158c15739,17217,15809,17300,15942,17300v136,,203,-83,269,-162c16278,17059,16342,16980,16472,16980v130,,193,75,260,158c16799,17217,16868,17300,17001,17300v134,,203,-83,270,-162c17338,17059,17401,16980,17531,16980v130,,194,75,261,158c17858,17217,17928,17300,18061,17300v136,,203,-83,269,-162c18397,17059,18461,16980,18591,16980v130,,194,75,260,158c18918,17217,18987,17300,19121,17300v133,,202,-83,269,-162c19457,17059,19520,16980,19650,16980v131,,194,75,261,158c19977,17217,20047,17300,20180,17300v136,,203,-83,270,-162c20516,17059,20580,16980,20710,16980v130,,194,75,260,158c21037,17217,21107,17300,21240,17300v133,,203,-83,269,-162c21536,17103,21567,17072,21597,17046r,-26c21561,17050,21530,17085,21500,17120v-67,79,-130,158,-260,158xm21240,12496v-130,,-194,-74,-261,-158c20913,12260,20843,12176,20710,12176v-136,,-203,84,-269,162c20374,12417,20310,12496,20180,12496v-130,,-194,-74,-260,-158c19853,12260,19784,12176,19650,12176v-136,,-202,84,-269,162c19314,12417,19251,12496,19121,12496v-131,,-194,-74,-261,-158c18794,12260,18724,12176,18591,12176v-136,,-203,84,-270,162c18255,12417,18191,12496,18061,12496v-130,,-194,-74,-260,-158c17734,12260,17664,12176,17531,12176v-136,,-203,84,-269,162c17195,12417,17132,12496,17001,12496v-130,,-193,-74,-260,-158c16675,12260,16605,12176,16472,12176v-137,,-203,84,-270,162c16136,12417,16072,12496,15942,12496v-130,,-194,-74,-260,-158c15615,12260,15545,12176,15412,12176v-136,,-203,84,-269,162c15076,12417,15013,12496,14882,12496v-130,,-193,-74,-260,-158c14555,12260,14486,12176,14353,12176v-137,,-203,84,-270,162c14017,12417,13953,12496,13823,12496v-130,,-194,-74,-261,-158c13496,12260,13426,12176,13293,12176v-136,,-203,84,-269,162c12957,12417,12893,12496,12763,12496v-130,,-194,-74,-260,-158c12436,12260,12367,12176,12233,12176v-136,,-202,84,-269,162c11897,12417,11834,12496,11704,12496v-131,,-194,-74,-261,-158c11377,12260,11307,12176,11174,12176v-136,,-203,84,-270,162c10838,12417,10774,12496,10644,12496v-130,,-194,-74,-260,-158c10317,12260,10248,12176,10114,12176v-136,,-203,84,-269,162c9778,12417,9715,12496,9585,12496v-131,,-194,-74,-261,-158c9258,12260,9188,12176,9055,12176v-136,,-203,84,-270,162c8719,12417,8655,12496,8525,12496v-130,,-194,-74,-260,-158c8198,12260,8128,12176,7995,12176v-136,,-203,84,-269,162c7659,12417,7596,12496,7465,12496v-130,,-193,-74,-260,-158c7138,12260,7069,12176,6936,12176v-137,,-203,84,-270,162c6600,12417,6536,12496,6406,12496v-130,,-194,-74,-261,-158c6079,12260,6009,12176,5876,12176v-136,,-203,84,-269,162c5540,12417,5476,12496,5346,12496v-130,,-193,-74,-260,-158c5019,12260,4950,12176,4816,12176v-136,,-202,84,-269,162c4480,12417,4417,12496,4287,12496v-130,,-194,-74,-261,-158c3960,12260,3890,12176,3757,12176v-136,,-203,84,-270,162c3421,12417,3357,12496,3227,12496v-130,,-194,-74,-260,-158c2900,12260,2831,12176,2697,12176v-136,,-202,84,-269,162c2361,12417,2298,12496,2168,12496v-131,,-194,-74,-261,-158c1841,12260,1771,12176,1638,12176v-136,,-203,84,-270,162c1302,12417,1238,12496,1108,12496v-130,,-194,-74,-260,-158c781,12260,711,12176,578,12176r,c442,12176,375,12260,309,12338v-61,71,-118,141,-221,154l88,12514v109,-13,172,-88,230,-158c384,12277,448,12198,578,12198v130,,194,75,261,158c905,12435,975,12518,1108,12518v136,,203,-83,269,-162c1444,12277,1508,12198,1638,12198v130,,194,75,260,158c1965,12435,2034,12518,2168,12518v133,,202,-83,269,-162c2504,12277,2567,12198,2697,12198v131,,194,75,261,158c3024,12435,3094,12518,3227,12518v136,,203,-83,270,-162c3563,12277,3627,12198,3757,12198v130,,194,75,260,158c4084,12435,4153,12518,4287,12518v133,,203,-83,269,-162c4623,12277,4686,12198,4816,12198v131,,194,75,261,158c5143,12435,5213,12518,5346,12518v136,,203,-83,270,-162c5682,12277,5746,12198,5876,12198v130,,194,75,260,158c6203,12435,6273,12518,6406,12518v133,,203,-83,269,-162c6742,12277,6805,12198,6936,12198v130,,193,75,260,158c7263,12435,7332,12518,7465,12518v137,,203,-83,270,-162c7801,12277,7865,12198,7995,12198v130,,194,75,261,158c8322,12435,8392,12518,8525,12518v133,,203,-83,269,-162c8861,12277,8925,12198,9055,12198v130,,193,75,260,158c9382,12435,9451,12518,9585,12518v136,,202,-83,269,-162c9921,12277,9984,12198,10114,12198v130,,194,75,261,158c10441,12435,10511,12518,10644,12518v133,,203,-83,270,-162c10980,12277,11044,12198,11174,12198v130,,194,75,260,158c11501,12435,11570,12518,11704,12518v136,,202,-83,269,-162c12040,12277,12103,12198,12233,12198v131,,194,75,261,158c12560,12435,12630,12518,12763,12518v133,,203,-83,270,-162c13099,12277,13163,12198,13293,12198v130,,194,75,260,158c13620,12435,13690,12518,13823,12518v136,,203,-83,269,-162c14159,12277,14222,12198,14353,12198v130,,193,75,260,158c14680,12435,14749,12518,14882,12518v134,,203,-83,270,-162c15218,12277,15282,12198,15412,12198v130,,194,75,260,158c15739,12435,15809,12518,15942,12518v136,,203,-83,269,-162c16278,12277,16342,12198,16472,12198v130,,193,75,260,158c16799,12435,16868,12518,17001,12518v134,,203,-83,270,-162c17338,12277,17401,12198,17531,12198v130,,194,75,261,158c17858,12435,17928,12518,18061,12518v136,,203,-83,269,-162c18397,12277,18461,12198,18591,12198v130,,194,75,260,158c18918,12435,18987,12518,19121,12518v133,,202,-83,269,-162c19457,12277,19520,12198,19650,12198v131,,194,75,261,158c19977,12435,20047,12518,20180,12518v136,,203,-83,270,-162c20516,12277,20580,12198,20710,12198v130,,194,75,260,158c21037,12435,21107,12518,21240,12518v133,,203,-83,269,-162c21536,12321,21567,12290,21597,12264r,-22c21561,12273,21530,12308,21500,12343v-67,74,-130,153,-260,153xm21240,12019v-130,,-194,-75,-261,-158c20913,11782,20843,11699,20710,11699v-136,,-203,83,-269,162c20374,11940,20310,12019,20180,12019v-130,,-194,-75,-260,-158c19853,11782,19784,11699,19650,11699v-136,,-202,83,-269,162c19314,11940,19251,12019,19121,12019v-131,,-194,-75,-261,-158c18794,11782,18724,11699,18591,11699v-136,,-203,83,-270,162c18255,11940,18191,12019,18061,12019v-130,,-194,-75,-260,-158c17734,11782,17664,11699,17531,11699v-136,,-203,83,-269,162c17195,11940,17132,12019,17001,12019v-130,,-193,-75,-260,-158c16675,11782,16605,11699,16472,11699v-137,,-203,83,-270,162c16136,11940,16072,12019,15942,12019v-130,,-194,-75,-260,-158c15615,11782,15545,11699,15412,11699v-136,,-203,83,-269,162c15076,11940,15013,12019,14882,12019v-130,,-193,-75,-260,-158c14555,11782,14486,11699,14353,11699v-137,,-203,83,-270,162c14017,11940,13953,12019,13823,12019v-130,,-194,-75,-261,-158c13496,11782,13426,11699,13293,11699v-136,,-203,83,-269,162c12957,11940,12893,12019,12763,12019v-130,,-194,-75,-260,-158c12436,11782,12367,11699,12233,11699v-136,,-202,83,-269,162c11897,11940,11834,12019,11704,12019v-131,,-194,-75,-261,-158c11377,11782,11307,11699,11174,11699v-136,,-203,83,-270,162c10838,11940,10774,12019,10644,12019v-130,,-194,-75,-260,-158c10317,11782,10248,11699,10114,11699v-136,,-203,83,-269,162c9778,11940,9715,12019,9585,12019v-131,,-194,-75,-261,-158c9258,11782,9188,11699,9055,11699v-136,,-203,83,-270,162c8719,11940,8655,12019,8525,12019v-130,,-194,-75,-260,-158c8198,11782,8128,11699,7995,11699v-136,,-203,83,-269,162c7659,11940,7596,12019,7465,12019v-130,,-193,-75,-260,-158c7138,11782,7069,11699,6936,11699v-137,,-203,83,-270,162c6600,11940,6536,12019,6406,12019v-130,,-194,-75,-261,-158c6079,11782,6009,11699,5876,11699v-136,,-203,83,-269,162c5540,11940,5476,12019,5346,12019v-130,,-193,-75,-260,-158c5019,11782,4950,11699,4816,11699v-136,,-202,83,-269,162c4480,11940,4417,12019,4287,12019v-130,,-194,-75,-261,-158c3960,11782,3890,11699,3757,11699v-136,,-203,83,-270,162c3421,11940,3357,12019,3227,12019v-130,,-194,-75,-260,-158c2900,11782,2831,11699,2697,11699v-136,,-202,83,-269,162c2361,11940,2298,12019,2168,12019v-131,,-194,-75,-261,-158c1841,11782,1771,11699,1638,11699v-136,,-203,83,-270,162c1302,11940,1238,12019,1108,12019v-130,,-194,-75,-260,-158c781,11782,711,11699,578,11699r,c442,11699,375,11782,309,11861v-61,70,-118,140,-221,153l88,12036v109,-13,172,-88,230,-158c384,11799,448,11720,578,11720v130,,194,75,261,158c905,11957,975,12040,1108,12040v136,,203,-83,269,-162c1444,11799,1508,11720,1638,11720v130,,194,75,260,158c1965,11957,2034,12040,2168,12040v133,,202,-83,269,-162c2504,11799,2567,11720,2697,11720v131,,194,75,261,158c3024,11957,3094,12040,3227,12040v136,,203,-83,270,-162c3563,11799,3627,11720,3757,11720v130,,194,75,260,158c4084,11957,4153,12040,4287,12040v133,,203,-83,269,-162c4623,11799,4686,11720,4816,11720v131,,194,75,261,158c5143,11957,5213,12040,5346,12040v136,,203,-83,270,-162c5682,11799,5746,11720,5876,11720v130,,194,75,260,158c6203,11957,6273,12040,6406,12040v133,,203,-83,269,-162c6742,11799,6805,11720,6936,11720v130,,193,75,260,158c7263,11957,7332,12040,7465,12040v137,,203,-83,270,-162c7801,11799,7865,11720,7995,11720v130,,194,75,261,158c8322,11957,8392,12040,8525,12040v133,,203,-83,269,-162c8861,11799,8925,11720,9055,11720v130,,193,75,260,158c9382,11957,9451,12040,9585,12040v136,,202,-83,269,-162c9921,11799,9984,11720,10114,11720v130,,194,75,261,158c10441,11957,10511,12040,10644,12040v133,,203,-83,270,-162c10980,11799,11044,11720,11174,11720v130,,194,75,260,158c11501,11957,11570,12040,11704,12040v136,,202,-83,269,-162c12040,11799,12103,11720,12233,11720v131,,194,75,261,158c12560,11957,12630,12040,12763,12040v133,,203,-83,270,-162c13099,11799,13163,11720,13293,11720v130,,194,75,260,158c13620,11957,13690,12040,13823,12040v136,,203,-83,269,-162c14159,11799,14222,11720,14353,11720v130,,193,75,260,158c14680,11957,14749,12040,14882,12040v134,,203,-83,270,-162c15218,11799,15282,11720,15412,11720v130,,194,75,260,158c15739,11957,15809,12040,15942,12040v136,,203,-83,269,-162c16278,11799,16342,11720,16472,11720v130,,193,75,260,158c16799,11957,16868,12040,17001,12040v134,,203,-83,270,-162c17338,11799,17401,11720,17531,11720v130,,194,75,261,158c17858,11957,17928,12040,18061,12040v136,,203,-83,269,-162c18397,11799,18461,11720,18591,11720v130,,194,75,260,158c18918,11957,18987,12040,19121,12040v133,,202,-83,269,-162c19457,11799,19520,11720,19650,11720v131,,194,75,261,158c19977,11957,20047,12040,20180,12040v136,,203,-83,270,-162c20516,11799,20580,11720,20710,11720v130,,194,75,260,158c21037,11957,21107,12040,21240,12040v133,,203,-83,269,-162c21536,11843,21567,11812,21597,11786r,-26c21561,11791,21530,11826,21500,11861v-67,79,-130,158,-260,158xe" fillcolor="#938ed7 [1300]" stroked="f" strokeweight="1pt">
                  <v:fill opacity="32896f"/>
                  <v:stroke miterlimit="4" joinstyle="miter"/>
                  <v:path arrowok="t" o:extrusionok="f" o:connecttype="custom" o:connectlocs="4809605,3129281;4809605,3129281;4809605,3129281;4809605,3129281" o:connectangles="0,90,180,270"/>
                </v:shape>
                <v:shape id="Form" o:spid="_x0000_s1033" style="position:absolute;left:7239;top:9906;width:92403;height:58877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" path="m1232,21600r19136,c20368,20640,20919,19857,21600,19857r,-18114c20919,1743,20368,964,20368,l1232,c1232,960,681,1743,,1743l,19857v681,,1232,779,1232,1743xe" filled="f" strokecolor="#262261 [3204]" strokeweight="1.5pt">
                  <v:stroke miterlimit="4" joinstyle="miter"/>
                  <v:path arrowok="t" o:extrusionok="f" o:connecttype="custom" o:connectlocs="4620187,2943861;4620187,2943861;4620187,2943861;4620187,2943861" o:connectangles="0,90,180,270"/>
                </v:shape>
                <v:oval id="Kreis" o:spid="_x0000_s1034" style="position:absolute;left:46767;top:53244;width:13348;height:1336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" filled="f" strokecolor="#262261 [3204]" strokeweight="1pt">
                  <v:stroke miterlimit="4" joinstyle="miter"/>
                  <v:textbox inset="3pt,3pt,3pt,3pt"/>
                </v:oval>
                <v:oval id="Kreis" o:spid="_x0000_s1035" style="position:absolute;left:47339;top:53721;width:12433;height:12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" fillcolor="white [3212]" strokecolor="#27aae1 [3207]" strokeweight="1.5pt">
                  <v:stroke dashstyle="1 1" miterlimit="4" joinstyle="miter"/>
                  <v:textbox inset="3pt,3pt,3pt,3pt"/>
                </v:oval>
              </v:group>
            </w:pict>
          </mc:Fallback>
        </mc:AlternateContent>
      </w:r>
    </w:p>
    <w:tbl>
      <w:tblPr>
        <w:tblStyle w:val="Tabellenraster"/>
        <w:tblW w:w="123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3042"/>
        <w:gridCol w:w="855"/>
        <w:gridCol w:w="4519"/>
        <w:gridCol w:w="881"/>
        <w:gridCol w:w="3033"/>
      </w:tblGrid>
      <w:tr w:rsidR="00552E30" w:rsidTr="00251275">
        <w:trPr>
          <w:trHeight w:val="882"/>
        </w:trPr>
        <w:tc>
          <w:tcPr>
            <w:tcW w:w="12330" w:type="dxa"/>
            <w:gridSpan w:val="5"/>
            <w:vAlign w:val="center"/>
          </w:tcPr>
          <w:p w:rsidR="00552E30" w:rsidRDefault="007C39D8" w:rsidP="00116575">
            <w:pPr>
              <w:pStyle w:val="berschrift2"/>
            </w:pPr>
            <w:r>
              <w:t>Muster AG</w:t>
            </w:r>
          </w:p>
        </w:tc>
      </w:tr>
      <w:tr w:rsidR="00552E30" w:rsidTr="00251275">
        <w:trPr>
          <w:trHeight w:val="1278"/>
        </w:trPr>
        <w:tc>
          <w:tcPr>
            <w:tcW w:w="12330" w:type="dxa"/>
            <w:gridSpan w:val="5"/>
            <w:vAlign w:val="center"/>
          </w:tcPr>
          <w:p w:rsidR="00552E30" w:rsidRDefault="00B4011E" w:rsidP="00116575">
            <w:pPr>
              <w:pStyle w:val="berschrift1"/>
            </w:pPr>
            <w:sdt>
              <w:sdtPr>
                <w:id w:val="735136756"/>
                <w:placeholder>
                  <w:docPart w:val="E91D9475BB249C439D8685D8CB1368EC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552E30">
                  <w:rPr>
                    <w:lang w:bidi="de-DE"/>
                  </w:rPr>
                  <w:t>ZERTIFIKAT</w:t>
                </w:r>
              </w:sdtContent>
            </w:sdt>
          </w:p>
        </w:tc>
      </w:tr>
      <w:tr w:rsidR="00552E30" w:rsidTr="00251275">
        <w:trPr>
          <w:trHeight w:val="827"/>
        </w:trPr>
        <w:tc>
          <w:tcPr>
            <w:tcW w:w="12330" w:type="dxa"/>
            <w:gridSpan w:val="5"/>
          </w:tcPr>
          <w:p w:rsidR="00552E30" w:rsidRPr="00934CBC" w:rsidRDefault="007C39D8" w:rsidP="00934CBC">
            <w:pPr>
              <w:pStyle w:val="berschrift2"/>
            </w:pPr>
            <w:r>
              <w:t>Musterkurs</w:t>
            </w:r>
          </w:p>
        </w:tc>
      </w:tr>
      <w:tr w:rsidR="00552E30" w:rsidTr="00506FAE">
        <w:trPr>
          <w:trHeight w:val="726"/>
        </w:trPr>
        <w:tc>
          <w:tcPr>
            <w:tcW w:w="3042" w:type="dxa"/>
            <w:tcBorders>
              <w:right w:val="single" w:sz="8" w:space="0" w:color="262261" w:themeColor="accent1"/>
            </w:tcBorders>
          </w:tcPr>
          <w:p w:rsidR="00552E30" w:rsidRDefault="00552E30"/>
        </w:tc>
        <w:tc>
          <w:tcPr>
            <w:tcW w:w="6255" w:type="dxa"/>
            <w:gridSpan w:val="3"/>
            <w:tcBorders>
              <w:top w:val="single" w:sz="8" w:space="0" w:color="262261" w:themeColor="accent1"/>
              <w:left w:val="single" w:sz="8" w:space="0" w:color="262261" w:themeColor="accent1"/>
              <w:bottom w:val="single" w:sz="8" w:space="0" w:color="262261" w:themeColor="accent1"/>
              <w:right w:val="single" w:sz="8" w:space="0" w:color="262261" w:themeColor="accent1"/>
            </w:tcBorders>
            <w:shd w:val="clear" w:color="auto" w:fill="FFFFFF" w:themeFill="background1"/>
            <w:vAlign w:val="center"/>
          </w:tcPr>
          <w:p w:rsidR="00552E30" w:rsidRDefault="00B4011E" w:rsidP="00116575">
            <w:pPr>
              <w:pStyle w:val="berschrift3"/>
            </w:pPr>
            <w:sdt>
              <w:sdtPr>
                <w:id w:val="883989234"/>
                <w:placeholder>
                  <w:docPart w:val="FAD6CA0DB8997847833B9599882B7B1D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552E30">
                  <w:rPr>
                    <w:lang w:bidi="de-DE"/>
                  </w:rPr>
                  <w:t>dieses Zertifikat wird verliehen an:</w:t>
                </w:r>
              </w:sdtContent>
            </w:sdt>
          </w:p>
        </w:tc>
        <w:tc>
          <w:tcPr>
            <w:tcW w:w="3033" w:type="dxa"/>
            <w:tcBorders>
              <w:left w:val="single" w:sz="8" w:space="0" w:color="262261" w:themeColor="accent1"/>
            </w:tcBorders>
          </w:tcPr>
          <w:p w:rsidR="00552E30" w:rsidRDefault="00552E30"/>
        </w:tc>
      </w:tr>
      <w:tr w:rsidR="00552E30" w:rsidTr="00251275">
        <w:trPr>
          <w:trHeight w:val="1416"/>
        </w:trPr>
        <w:tc>
          <w:tcPr>
            <w:tcW w:w="12330" w:type="dxa"/>
            <w:gridSpan w:val="5"/>
            <w:vAlign w:val="center"/>
          </w:tcPr>
          <w:p w:rsidR="00552E30" w:rsidRDefault="007C39D8" w:rsidP="00116575">
            <w:pPr>
              <w:pStyle w:val="berschrift4"/>
            </w:pPr>
            <w:r>
              <w:t>Peter Muster</w:t>
            </w:r>
          </w:p>
        </w:tc>
      </w:tr>
      <w:tr w:rsidR="00844289" w:rsidRPr="007C39D8" w:rsidTr="00506FAE">
        <w:trPr>
          <w:trHeight w:val="1563"/>
        </w:trPr>
        <w:tc>
          <w:tcPr>
            <w:tcW w:w="3042" w:type="dxa"/>
          </w:tcPr>
          <w:p w:rsidR="00844289" w:rsidRDefault="00844289"/>
        </w:tc>
        <w:tc>
          <w:tcPr>
            <w:tcW w:w="6255" w:type="dxa"/>
            <w:gridSpan w:val="3"/>
          </w:tcPr>
          <w:p w:rsidR="00844289" w:rsidRPr="007C39D8" w:rsidRDefault="007C39D8" w:rsidP="00116575">
            <w:pPr>
              <w:pStyle w:val="Text"/>
              <w:rPr>
                <w:lang w:val="de-CH"/>
              </w:rPr>
            </w:pPr>
            <w:r w:rsidRPr="007C39D8">
              <w:rPr>
                <w:rFonts w:ascii="Times New Roman" w:eastAsia="Times New Roman" w:hAnsi="Times New Roman" w:cs="Times New Roman"/>
                <w:noProof/>
                <w:lang w:val="de-CH" w:eastAsia="de-DE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1192530</wp:posOffset>
                  </wp:positionH>
                  <wp:positionV relativeFrom="paragraph">
                    <wp:posOffset>753110</wp:posOffset>
                  </wp:positionV>
                  <wp:extent cx="1554480" cy="1495782"/>
                  <wp:effectExtent l="0" t="0" r="0" b="3175"/>
                  <wp:wrapNone/>
                  <wp:docPr id="3" name="Grafik 3" descr="Siegel, Wachssiegel, Wappen, Initialien, Rot, Urkun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egel, Wachssiegel, Wappen, Initialien, Rot, Urkund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6043" b="16901"/>
                          <a:stretch/>
                        </pic:blipFill>
                        <pic:spPr bwMode="auto">
                          <a:xfrm>
                            <a:off x="0" y="0"/>
                            <a:ext cx="1554480" cy="149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Teilnahme am Musterkurs vom 1. Mai 2021 bis 10. Mai 2021. Total 34 Lektionen</w:t>
            </w:r>
          </w:p>
        </w:tc>
        <w:tc>
          <w:tcPr>
            <w:tcW w:w="3033" w:type="dxa"/>
          </w:tcPr>
          <w:p w:rsidR="00844289" w:rsidRPr="007C39D8" w:rsidRDefault="00844289">
            <w:pPr>
              <w:rPr>
                <w:lang w:val="de-CH"/>
              </w:rPr>
            </w:pPr>
          </w:p>
        </w:tc>
      </w:tr>
      <w:tr w:rsidR="00844289" w:rsidTr="00251275">
        <w:trPr>
          <w:trHeight w:val="707"/>
        </w:trPr>
        <w:tc>
          <w:tcPr>
            <w:tcW w:w="3897" w:type="dxa"/>
            <w:gridSpan w:val="2"/>
            <w:tcBorders>
              <w:bottom w:val="single" w:sz="18" w:space="0" w:color="262261" w:themeColor="accent1"/>
            </w:tcBorders>
            <w:vAlign w:val="center"/>
          </w:tcPr>
          <w:p w:rsidR="00844289" w:rsidRDefault="007C39D8" w:rsidP="007C39D8">
            <w:pPr>
              <w:pStyle w:val="berschrift5"/>
            </w:pPr>
            <w:r w:rsidRPr="007C39D8">
              <w:t>01.</w:t>
            </w:r>
            <w:r>
              <w:t xml:space="preserve"> Juni 2021</w:t>
            </w:r>
          </w:p>
        </w:tc>
        <w:tc>
          <w:tcPr>
            <w:tcW w:w="4519" w:type="dxa"/>
            <w:vAlign w:val="center"/>
          </w:tcPr>
          <w:p w:rsidR="00844289" w:rsidRDefault="00844289" w:rsidP="00844289"/>
        </w:tc>
        <w:tc>
          <w:tcPr>
            <w:tcW w:w="3914" w:type="dxa"/>
            <w:gridSpan w:val="2"/>
            <w:tcBorders>
              <w:bottom w:val="single" w:sz="18" w:space="0" w:color="262261" w:themeColor="accent1"/>
            </w:tcBorders>
            <w:vAlign w:val="center"/>
          </w:tcPr>
          <w:p w:rsidR="00844289" w:rsidRDefault="00B4011E" w:rsidP="00116575">
            <w:pPr>
              <w:pStyle w:val="berschrift5"/>
            </w:pPr>
            <w:sdt>
              <w:sdtPr>
                <w:id w:val="818776607"/>
                <w:placeholder>
                  <w:docPart w:val="49F89859E29BEA4BB15D94D0BED8C28A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844289">
                  <w:rPr>
                    <w:lang w:bidi="de-DE"/>
                  </w:rPr>
                  <w:t>Vorname Nachname</w:t>
                </w:r>
              </w:sdtContent>
            </w:sdt>
          </w:p>
        </w:tc>
      </w:tr>
      <w:tr w:rsidR="00844289" w:rsidTr="00251275">
        <w:trPr>
          <w:trHeight w:val="615"/>
        </w:trPr>
        <w:tc>
          <w:tcPr>
            <w:tcW w:w="3897" w:type="dxa"/>
            <w:gridSpan w:val="2"/>
            <w:tcBorders>
              <w:top w:val="single" w:sz="18" w:space="0" w:color="262261" w:themeColor="accent1"/>
            </w:tcBorders>
            <w:vAlign w:val="center"/>
          </w:tcPr>
          <w:p w:rsidR="00844289" w:rsidRDefault="00B4011E" w:rsidP="00116575">
            <w:pPr>
              <w:pStyle w:val="berschrift6"/>
            </w:pPr>
            <w:sdt>
              <w:sdtPr>
                <w:id w:val="-1338771417"/>
                <w:placeholder>
                  <w:docPart w:val="584F71621E4B614AA3BD35374BC29A71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844289">
                  <w:rPr>
                    <w:lang w:bidi="de-DE"/>
                  </w:rPr>
                  <w:t>Datum</w:t>
                </w:r>
              </w:sdtContent>
            </w:sdt>
          </w:p>
        </w:tc>
        <w:tc>
          <w:tcPr>
            <w:tcW w:w="4519" w:type="dxa"/>
            <w:vAlign w:val="center"/>
          </w:tcPr>
          <w:p w:rsidR="00844289" w:rsidRDefault="00844289" w:rsidP="00844289">
            <w:pPr>
              <w:jc w:val="center"/>
            </w:pPr>
          </w:p>
        </w:tc>
        <w:tc>
          <w:tcPr>
            <w:tcW w:w="3914" w:type="dxa"/>
            <w:gridSpan w:val="2"/>
            <w:tcBorders>
              <w:top w:val="single" w:sz="18" w:space="0" w:color="262261" w:themeColor="accent1"/>
            </w:tcBorders>
            <w:vAlign w:val="center"/>
          </w:tcPr>
          <w:p w:rsidR="00844289" w:rsidRDefault="00B4011E" w:rsidP="00116575">
            <w:pPr>
              <w:pStyle w:val="berschrift6"/>
            </w:pPr>
            <w:sdt>
              <w:sdtPr>
                <w:id w:val="-1403290014"/>
                <w:placeholder>
                  <w:docPart w:val="C24EE872C0258F489C5B2732CF11CC65"/>
                </w:placeholder>
                <w:temporary/>
                <w:showingPlcHdr/>
                <w15:appearance w15:val="hidden"/>
              </w:sdtPr>
              <w:sdtEndPr/>
              <w:sdtContent>
                <w:r w:rsidR="00116575" w:rsidRPr="00844289">
                  <w:rPr>
                    <w:lang w:bidi="de-DE"/>
                  </w:rPr>
                  <w:t>President</w:t>
                </w:r>
              </w:sdtContent>
            </w:sdt>
          </w:p>
        </w:tc>
      </w:tr>
    </w:tbl>
    <w:p w:rsidR="00552E30" w:rsidRPr="007C39D8" w:rsidRDefault="007C39D8">
      <w:pPr>
        <w:rPr>
          <w:rFonts w:ascii="Times New Roman" w:eastAsia="Times New Roman" w:hAnsi="Times New Roman" w:cs="Times New Roman"/>
          <w:lang w:val="de-CH" w:eastAsia="de-DE"/>
        </w:rPr>
      </w:pPr>
      <w:r w:rsidRPr="007C39D8">
        <w:rPr>
          <w:rFonts w:ascii="Times New Roman" w:eastAsia="Times New Roman" w:hAnsi="Times New Roman" w:cs="Times New Roman"/>
          <w:lang w:val="de-CH" w:eastAsia="de-DE"/>
        </w:rPr>
        <w:fldChar w:fldCharType="begin"/>
      </w:r>
      <w:r w:rsidRPr="007C39D8">
        <w:rPr>
          <w:rFonts w:ascii="Times New Roman" w:eastAsia="Times New Roman" w:hAnsi="Times New Roman" w:cs="Times New Roman"/>
          <w:lang w:val="de-CH" w:eastAsia="de-DE"/>
        </w:rPr>
        <w:instrText xml:space="preserve"> INCLUDEPICTURE "https://cdn.pixabay.com/photo/2017/07/19/14/49/seal-2519330_960_720.png" \* MERGEFORMATINET </w:instrText>
      </w:r>
      <w:r w:rsidRPr="007C39D8">
        <w:rPr>
          <w:rFonts w:ascii="Times New Roman" w:eastAsia="Times New Roman" w:hAnsi="Times New Roman" w:cs="Times New Roman"/>
          <w:lang w:val="de-CH" w:eastAsia="de-DE"/>
        </w:rPr>
        <w:fldChar w:fldCharType="separate"/>
      </w:r>
      <w:r w:rsidRPr="007C39D8">
        <w:rPr>
          <w:rFonts w:ascii="Times New Roman" w:eastAsia="Times New Roman" w:hAnsi="Times New Roman" w:cs="Times New Roman"/>
          <w:lang w:val="de-CH" w:eastAsia="de-DE"/>
        </w:rPr>
        <w:fldChar w:fldCharType="end"/>
      </w:r>
    </w:p>
    <w:sectPr w:rsidR="00552E30" w:rsidRPr="007C39D8" w:rsidSect="00251275">
      <w:pgSz w:w="16838" w:h="11906" w:orient="landscape" w:code="9"/>
      <w:pgMar w:top="1584" w:right="2304" w:bottom="1584" w:left="230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011E" w:rsidRDefault="00B4011E" w:rsidP="0039706F">
      <w:r>
        <w:separator/>
      </w:r>
    </w:p>
  </w:endnote>
  <w:endnote w:type="continuationSeparator" w:id="0">
    <w:p w:rsidR="00B4011E" w:rsidRDefault="00B4011E" w:rsidP="00397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011E" w:rsidRDefault="00B4011E" w:rsidP="0039706F">
      <w:r>
        <w:separator/>
      </w:r>
    </w:p>
  </w:footnote>
  <w:footnote w:type="continuationSeparator" w:id="0">
    <w:p w:rsidR="00B4011E" w:rsidRDefault="00B4011E" w:rsidP="003970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0065C"/>
    <w:multiLevelType w:val="hybridMultilevel"/>
    <w:tmpl w:val="19341FD2"/>
    <w:lvl w:ilvl="0" w:tplc="ADBA6CEC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E606B"/>
    <w:multiLevelType w:val="hybridMultilevel"/>
    <w:tmpl w:val="6908D77E"/>
    <w:lvl w:ilvl="0" w:tplc="7BCE274E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82E3C"/>
    <w:multiLevelType w:val="hybridMultilevel"/>
    <w:tmpl w:val="11E8709A"/>
    <w:lvl w:ilvl="0" w:tplc="83281CC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0" w:hanging="360"/>
      </w:pPr>
    </w:lvl>
    <w:lvl w:ilvl="2" w:tplc="0407001B" w:tentative="1">
      <w:start w:val="1"/>
      <w:numFmt w:val="lowerRoman"/>
      <w:lvlText w:val="%3."/>
      <w:lvlJc w:val="right"/>
      <w:pPr>
        <w:ind w:left="2580" w:hanging="180"/>
      </w:pPr>
    </w:lvl>
    <w:lvl w:ilvl="3" w:tplc="0407000F" w:tentative="1">
      <w:start w:val="1"/>
      <w:numFmt w:val="decimal"/>
      <w:lvlText w:val="%4."/>
      <w:lvlJc w:val="left"/>
      <w:pPr>
        <w:ind w:left="3300" w:hanging="360"/>
      </w:pPr>
    </w:lvl>
    <w:lvl w:ilvl="4" w:tplc="04070019" w:tentative="1">
      <w:start w:val="1"/>
      <w:numFmt w:val="lowerLetter"/>
      <w:lvlText w:val="%5."/>
      <w:lvlJc w:val="left"/>
      <w:pPr>
        <w:ind w:left="4020" w:hanging="360"/>
      </w:pPr>
    </w:lvl>
    <w:lvl w:ilvl="5" w:tplc="0407001B" w:tentative="1">
      <w:start w:val="1"/>
      <w:numFmt w:val="lowerRoman"/>
      <w:lvlText w:val="%6."/>
      <w:lvlJc w:val="right"/>
      <w:pPr>
        <w:ind w:left="4740" w:hanging="180"/>
      </w:pPr>
    </w:lvl>
    <w:lvl w:ilvl="6" w:tplc="0407000F" w:tentative="1">
      <w:start w:val="1"/>
      <w:numFmt w:val="decimal"/>
      <w:lvlText w:val="%7."/>
      <w:lvlJc w:val="left"/>
      <w:pPr>
        <w:ind w:left="5460" w:hanging="360"/>
      </w:pPr>
    </w:lvl>
    <w:lvl w:ilvl="7" w:tplc="04070019" w:tentative="1">
      <w:start w:val="1"/>
      <w:numFmt w:val="lowerLetter"/>
      <w:lvlText w:val="%8."/>
      <w:lvlJc w:val="left"/>
      <w:pPr>
        <w:ind w:left="6180" w:hanging="360"/>
      </w:pPr>
    </w:lvl>
    <w:lvl w:ilvl="8" w:tplc="0407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9D8"/>
    <w:rsid w:val="00062ED5"/>
    <w:rsid w:val="00116575"/>
    <w:rsid w:val="00251275"/>
    <w:rsid w:val="00331676"/>
    <w:rsid w:val="0039706F"/>
    <w:rsid w:val="003D3E52"/>
    <w:rsid w:val="003D6F5A"/>
    <w:rsid w:val="00506FAE"/>
    <w:rsid w:val="00523CEE"/>
    <w:rsid w:val="00552E30"/>
    <w:rsid w:val="005C6801"/>
    <w:rsid w:val="006C15A7"/>
    <w:rsid w:val="006C60E6"/>
    <w:rsid w:val="006F4388"/>
    <w:rsid w:val="00771E72"/>
    <w:rsid w:val="007C39D8"/>
    <w:rsid w:val="00844289"/>
    <w:rsid w:val="00865E52"/>
    <w:rsid w:val="00934CBC"/>
    <w:rsid w:val="009C3934"/>
    <w:rsid w:val="00A82496"/>
    <w:rsid w:val="00AB03FA"/>
    <w:rsid w:val="00B4011E"/>
    <w:rsid w:val="00BD47AF"/>
    <w:rsid w:val="00E3763A"/>
    <w:rsid w:val="00F93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8F497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7"/>
    <w:qFormat/>
    <w:rsid w:val="006C15A7"/>
  </w:style>
  <w:style w:type="paragraph" w:styleId="berschrift1">
    <w:name w:val="heading 1"/>
    <w:basedOn w:val="Standard"/>
    <w:next w:val="Standard"/>
    <w:link w:val="berschrift1Zchn"/>
    <w:qFormat/>
    <w:rsid w:val="00116575"/>
    <w:pPr>
      <w:keepNext/>
      <w:keepLines/>
      <w:jc w:val="center"/>
      <w:outlineLvl w:val="0"/>
    </w:pPr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paragraph" w:styleId="berschrift2">
    <w:name w:val="heading 2"/>
    <w:basedOn w:val="Standard"/>
    <w:next w:val="Standard"/>
    <w:link w:val="berschrift2Zchn"/>
    <w:uiPriority w:val="1"/>
    <w:qFormat/>
    <w:rsid w:val="00116575"/>
    <w:pPr>
      <w:keepNext/>
      <w:keepLines/>
      <w:jc w:val="center"/>
      <w:outlineLvl w:val="1"/>
    </w:pPr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paragraph" w:styleId="berschrift3">
    <w:name w:val="heading 3"/>
    <w:basedOn w:val="Standard"/>
    <w:next w:val="Standard"/>
    <w:link w:val="berschrift3Zchn"/>
    <w:uiPriority w:val="2"/>
    <w:qFormat/>
    <w:rsid w:val="00116575"/>
    <w:pPr>
      <w:keepNext/>
      <w:keepLines/>
      <w:jc w:val="center"/>
      <w:outlineLvl w:val="2"/>
    </w:pPr>
    <w:rPr>
      <w:rFonts w:eastAsiaTheme="majorEastAsia" w:cs="Times New Roman (Headings CS)"/>
      <w:caps/>
      <w:color w:val="2B3890" w:themeColor="accent2"/>
      <w:sz w:val="32"/>
    </w:rPr>
  </w:style>
  <w:style w:type="paragraph" w:styleId="berschrift4">
    <w:name w:val="heading 4"/>
    <w:basedOn w:val="Standard"/>
    <w:next w:val="Standard"/>
    <w:link w:val="berschrift4Zchn"/>
    <w:uiPriority w:val="3"/>
    <w:qFormat/>
    <w:rsid w:val="00116575"/>
    <w:pPr>
      <w:keepNext/>
      <w:keepLines/>
      <w:jc w:val="center"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styleId="berschrift5">
    <w:name w:val="heading 5"/>
    <w:basedOn w:val="Standard"/>
    <w:next w:val="Standard"/>
    <w:link w:val="berschrift5Zchn"/>
    <w:uiPriority w:val="4"/>
    <w:qFormat/>
    <w:rsid w:val="00116575"/>
    <w:pPr>
      <w:keepNext/>
      <w:keepLines/>
      <w:jc w:val="center"/>
      <w:outlineLvl w:val="4"/>
    </w:pPr>
    <w:rPr>
      <w:rFonts w:asciiTheme="majorHAnsi" w:eastAsiaTheme="majorEastAsia" w:hAnsiTheme="majorHAnsi" w:cstheme="majorBidi"/>
      <w:color w:val="000000" w:themeColor="text1"/>
      <w:sz w:val="32"/>
    </w:rPr>
  </w:style>
  <w:style w:type="paragraph" w:styleId="berschrift6">
    <w:name w:val="heading 6"/>
    <w:basedOn w:val="Standard"/>
    <w:next w:val="Standard"/>
    <w:link w:val="berschrift6Zchn"/>
    <w:uiPriority w:val="5"/>
    <w:qFormat/>
    <w:rsid w:val="00116575"/>
    <w:pPr>
      <w:keepNext/>
      <w:keepLines/>
      <w:jc w:val="center"/>
      <w:outlineLvl w:val="5"/>
    </w:pPr>
    <w:rPr>
      <w:rFonts w:eastAsiaTheme="majorEastAsia" w:cs="Times New Roman (Headings CS)"/>
      <w:b/>
      <w:caps/>
      <w:color w:val="262261" w:themeColor="accent1"/>
      <w:sz w:val="32"/>
    </w:rPr>
  </w:style>
  <w:style w:type="paragraph" w:styleId="berschrift7">
    <w:name w:val="heading 7"/>
    <w:basedOn w:val="Standard"/>
    <w:next w:val="Standard"/>
    <w:link w:val="berschrift7Zchn"/>
    <w:uiPriority w:val="6"/>
    <w:qFormat/>
    <w:rsid w:val="0011657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rafikAnker">
    <w:name w:val="Grafik „Anker“"/>
    <w:basedOn w:val="Standard"/>
    <w:uiPriority w:val="9"/>
    <w:qFormat/>
    <w:rsid w:val="00552E30"/>
    <w:rPr>
      <w:sz w:val="10"/>
    </w:rPr>
  </w:style>
  <w:style w:type="paragraph" w:styleId="Sprechblasentext">
    <w:name w:val="Balloon Text"/>
    <w:basedOn w:val="Standard"/>
    <w:link w:val="SprechblasentextZchn"/>
    <w:uiPriority w:val="99"/>
    <w:semiHidden/>
    <w:rsid w:val="00552E30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6575"/>
    <w:rPr>
      <w:rFonts w:ascii="Times New Roman" w:hAnsi="Times New Roman" w:cs="Times New Roman"/>
      <w:sz w:val="18"/>
      <w:szCs w:val="18"/>
    </w:rPr>
  </w:style>
  <w:style w:type="table" w:styleId="Tabellenraster">
    <w:name w:val="Table Grid"/>
    <w:basedOn w:val="NormaleTabelle"/>
    <w:uiPriority w:val="39"/>
    <w:rsid w:val="0055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116575"/>
    <w:rPr>
      <w:rFonts w:asciiTheme="majorHAnsi" w:eastAsiaTheme="majorEastAsia" w:hAnsiTheme="majorHAnsi" w:cs="Times New Roman (Headings CS)"/>
      <w:b/>
      <w:i/>
      <w:caps/>
      <w:color w:val="2B3890" w:themeColor="accent2"/>
      <w:spacing w:val="100"/>
      <w:sz w:val="8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16575"/>
    <w:rPr>
      <w:rFonts w:eastAsiaTheme="majorEastAsia" w:cs="Times New Roman (Headings CS)"/>
      <w:b/>
      <w:caps/>
      <w:color w:val="262261" w:themeColor="accent1"/>
      <w:spacing w:val="100"/>
      <w:sz w:val="4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2"/>
    <w:rsid w:val="00116575"/>
    <w:rPr>
      <w:rFonts w:eastAsiaTheme="majorEastAsia" w:cs="Times New Roman (Headings CS)"/>
      <w:caps/>
      <w:color w:val="2B3890" w:themeColor="accent2"/>
      <w:sz w:val="32"/>
    </w:rPr>
  </w:style>
  <w:style w:type="character" w:customStyle="1" w:styleId="berschrift4Zchn">
    <w:name w:val="Überschrift 4 Zchn"/>
    <w:basedOn w:val="Absatz-Standardschriftart"/>
    <w:link w:val="berschrift4"/>
    <w:uiPriority w:val="3"/>
    <w:rsid w:val="00116575"/>
    <w:rPr>
      <w:rFonts w:asciiTheme="majorHAnsi" w:eastAsiaTheme="majorEastAsia" w:hAnsiTheme="majorHAnsi" w:cstheme="majorBidi"/>
      <w:i/>
      <w:iCs/>
      <w:color w:val="000000" w:themeColor="text1"/>
      <w:sz w:val="100"/>
    </w:rPr>
  </w:style>
  <w:style w:type="paragraph" w:customStyle="1" w:styleId="Text">
    <w:name w:val="Text"/>
    <w:basedOn w:val="Standard"/>
    <w:uiPriority w:val="8"/>
    <w:qFormat/>
    <w:rsid w:val="00116575"/>
    <w:pPr>
      <w:jc w:val="center"/>
    </w:pPr>
    <w:rPr>
      <w:color w:val="262261" w:themeColor="accent1"/>
      <w:sz w:val="22"/>
    </w:rPr>
  </w:style>
  <w:style w:type="character" w:customStyle="1" w:styleId="berschrift5Zchn">
    <w:name w:val="Überschrift 5 Zchn"/>
    <w:basedOn w:val="Absatz-Standardschriftart"/>
    <w:link w:val="berschrift5"/>
    <w:uiPriority w:val="4"/>
    <w:rsid w:val="00116575"/>
    <w:rPr>
      <w:rFonts w:asciiTheme="majorHAnsi" w:eastAsiaTheme="majorEastAsia" w:hAnsiTheme="majorHAnsi" w:cstheme="majorBidi"/>
      <w:color w:val="000000" w:themeColor="text1"/>
      <w:sz w:val="32"/>
    </w:rPr>
  </w:style>
  <w:style w:type="character" w:customStyle="1" w:styleId="berschrift6Zchn">
    <w:name w:val="Überschrift 6 Zchn"/>
    <w:basedOn w:val="Absatz-Standardschriftart"/>
    <w:link w:val="berschrift6"/>
    <w:uiPriority w:val="5"/>
    <w:rsid w:val="00116575"/>
    <w:rPr>
      <w:rFonts w:eastAsiaTheme="majorEastAsia" w:cs="Times New Roman (Headings CS)"/>
      <w:b/>
      <w:caps/>
      <w:color w:val="262261" w:themeColor="accent1"/>
      <w:sz w:val="32"/>
    </w:rPr>
  </w:style>
  <w:style w:type="character" w:customStyle="1" w:styleId="berschrift7Zchn">
    <w:name w:val="Überschrift 7 Zchn"/>
    <w:basedOn w:val="Absatz-Standardschriftart"/>
    <w:link w:val="berschrift7"/>
    <w:uiPriority w:val="6"/>
    <w:rsid w:val="00116575"/>
    <w:rPr>
      <w:rFonts w:asciiTheme="majorHAnsi" w:eastAsiaTheme="majorEastAsia" w:hAnsiTheme="majorHAnsi" w:cstheme="majorBidi"/>
      <w:i/>
      <w:iCs/>
      <w:color w:val="121130" w:themeColor="accent1" w:themeShade="7F"/>
    </w:rPr>
  </w:style>
  <w:style w:type="character" w:styleId="Platzhaltertext">
    <w:name w:val="Placeholder Text"/>
    <w:basedOn w:val="Absatz-Standardschriftart"/>
    <w:uiPriority w:val="99"/>
    <w:semiHidden/>
    <w:rsid w:val="00116575"/>
    <w:rPr>
      <w:color w:val="808080"/>
    </w:rPr>
  </w:style>
  <w:style w:type="paragraph" w:styleId="Kopfzeile">
    <w:name w:val="header"/>
    <w:basedOn w:val="Standard"/>
    <w:link w:val="KopfzeileZchn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9706F"/>
  </w:style>
  <w:style w:type="paragraph" w:styleId="Fuzeile">
    <w:name w:val="footer"/>
    <w:basedOn w:val="Standard"/>
    <w:link w:val="FuzeileZchn"/>
    <w:uiPriority w:val="99"/>
    <w:semiHidden/>
    <w:rsid w:val="0039706F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397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69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ichaelmuther/Library/Containers/com.microsoft.Word/Data/Library/Application%20Support/Microsoft/Office/16.0/DTS/Search/%7b9A3F1E7D-499F-B848-B73F-DBE4B7257626%7dtf2267178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91D9475BB249C439D8685D8CB1368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51B530-C62F-D948-BD09-673EFE525602}"/>
      </w:docPartPr>
      <w:docPartBody>
        <w:p w:rsidR="00000000" w:rsidRDefault="00FB3401">
          <w:pPr>
            <w:pStyle w:val="E91D9475BB249C439D8685D8CB1368EC"/>
          </w:pPr>
          <w:r w:rsidRPr="00552E30">
            <w:rPr>
              <w:lang w:bidi="de-DE"/>
            </w:rPr>
            <w:t>ZERTIFIKAT</w:t>
          </w:r>
        </w:p>
      </w:docPartBody>
    </w:docPart>
    <w:docPart>
      <w:docPartPr>
        <w:name w:val="FAD6CA0DB8997847833B9599882B7B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A78EC0-7A41-604A-8CFA-098084FE7899}"/>
      </w:docPartPr>
      <w:docPartBody>
        <w:p w:rsidR="00000000" w:rsidRDefault="00FB3401">
          <w:pPr>
            <w:pStyle w:val="FAD6CA0DB8997847833B9599882B7B1D"/>
          </w:pPr>
          <w:r w:rsidRPr="00552E30">
            <w:rPr>
              <w:lang w:bidi="de-DE"/>
            </w:rPr>
            <w:t>dieses Zertifikat wird verliehen an:</w:t>
          </w:r>
        </w:p>
      </w:docPartBody>
    </w:docPart>
    <w:docPart>
      <w:docPartPr>
        <w:name w:val="49F89859E29BEA4BB15D94D0BED8C2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1E96B0-677F-7849-A836-1BA331E155B1}"/>
      </w:docPartPr>
      <w:docPartBody>
        <w:p w:rsidR="00000000" w:rsidRDefault="00FB3401">
          <w:pPr>
            <w:pStyle w:val="49F89859E29BEA4BB15D94D0BED8C28A"/>
          </w:pPr>
          <w:r w:rsidRPr="00844289">
            <w:rPr>
              <w:lang w:bidi="de-DE"/>
            </w:rPr>
            <w:t>Vorname Nachname</w:t>
          </w:r>
        </w:p>
      </w:docPartBody>
    </w:docPart>
    <w:docPart>
      <w:docPartPr>
        <w:name w:val="584F71621E4B614AA3BD35374BC29A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71ECE-F93A-A346-880B-3723EF22B83A}"/>
      </w:docPartPr>
      <w:docPartBody>
        <w:p w:rsidR="00000000" w:rsidRDefault="00FB3401">
          <w:pPr>
            <w:pStyle w:val="584F71621E4B614AA3BD35374BC29A71"/>
          </w:pPr>
          <w:r w:rsidRPr="00844289">
            <w:rPr>
              <w:lang w:bidi="de-DE"/>
            </w:rPr>
            <w:t>Datum</w:t>
          </w:r>
        </w:p>
      </w:docPartBody>
    </w:docPart>
    <w:docPart>
      <w:docPartPr>
        <w:name w:val="C24EE872C0258F489C5B2732CF11C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7DF283-B2E5-3442-90AB-9E30990ECA96}"/>
      </w:docPartPr>
      <w:docPartBody>
        <w:p w:rsidR="00000000" w:rsidRDefault="00FB3401">
          <w:pPr>
            <w:pStyle w:val="C24EE872C0258F489C5B2732CF11CC65"/>
          </w:pPr>
          <w:r w:rsidRPr="00844289">
            <w:rPr>
              <w:lang w:bidi="de-DE"/>
            </w:rPr>
            <w:t>President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Headings CS)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401"/>
    <w:rsid w:val="00FB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8CC65F61DF85454DAB5ACB5D9AC5A4CC">
    <w:name w:val="8CC65F61DF85454DAB5ACB5D9AC5A4CC"/>
  </w:style>
  <w:style w:type="paragraph" w:customStyle="1" w:styleId="E91D9475BB249C439D8685D8CB1368EC">
    <w:name w:val="E91D9475BB249C439D8685D8CB1368EC"/>
  </w:style>
  <w:style w:type="paragraph" w:customStyle="1" w:styleId="38D5B462AA59D64B8B341FE738D0BCBE">
    <w:name w:val="38D5B462AA59D64B8B341FE738D0BCBE"/>
  </w:style>
  <w:style w:type="paragraph" w:customStyle="1" w:styleId="FAD6CA0DB8997847833B9599882B7B1D">
    <w:name w:val="FAD6CA0DB8997847833B9599882B7B1D"/>
  </w:style>
  <w:style w:type="paragraph" w:customStyle="1" w:styleId="31C57190F6850C448133054E5FA85BBF">
    <w:name w:val="31C57190F6850C448133054E5FA85BBF"/>
  </w:style>
  <w:style w:type="paragraph" w:customStyle="1" w:styleId="4098760B94E91A44AE59E8CE61327FAE">
    <w:name w:val="4098760B94E91A44AE59E8CE61327FAE"/>
  </w:style>
  <w:style w:type="paragraph" w:customStyle="1" w:styleId="EFA8A4566DC0EB46A5C610AE0D853752">
    <w:name w:val="EFA8A4566DC0EB46A5C610AE0D853752"/>
  </w:style>
  <w:style w:type="paragraph" w:customStyle="1" w:styleId="49F89859E29BEA4BB15D94D0BED8C28A">
    <w:name w:val="49F89859E29BEA4BB15D94D0BED8C28A"/>
  </w:style>
  <w:style w:type="paragraph" w:customStyle="1" w:styleId="584F71621E4B614AA3BD35374BC29A71">
    <w:name w:val="584F71621E4B614AA3BD35374BC29A71"/>
  </w:style>
  <w:style w:type="paragraph" w:customStyle="1" w:styleId="C24EE872C0258F489C5B2732CF11CC65">
    <w:name w:val="C24EE872C0258F489C5B2732CF11CC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General Certificate">
  <a:themeElements>
    <a:clrScheme name="Certificat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2261"/>
      </a:accent1>
      <a:accent2>
        <a:srgbClr val="2B3890"/>
      </a:accent2>
      <a:accent3>
        <a:srgbClr val="1C75BC"/>
      </a:accent3>
      <a:accent4>
        <a:srgbClr val="27AAE1"/>
      </a:accent4>
      <a:accent5>
        <a:srgbClr val="EBF1F7"/>
      </a:accent5>
      <a:accent6>
        <a:srgbClr val="00AEEF"/>
      </a:accent6>
      <a:hlink>
        <a:srgbClr val="0000FF"/>
      </a:hlink>
      <a:folHlink>
        <a:srgbClr val="FF00FF"/>
      </a:folHlink>
    </a:clrScheme>
    <a:fontScheme name="Custom 2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General Certificate" id="{767A9ACE-8DAC-E84B-8FCC-8539DC960D5F}" vid="{35C71859-9CF3-E643-BF2C-0196817074B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fa6e671f1cd7e4d96ff9652be322dd5e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4e2496f70b101db0b8013f30a071bbf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A75F1A-7A70-4B5B-8831-C2B754D9D1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303F84-B0F8-4935-B356-D6245F6B10D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C683B5E-666D-43B8-8C3E-0690FFD74EA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Teilnahmeurkunde.dotx</Template>
  <TotalTime>0</TotalTime>
  <Pages>1</Pages>
  <Words>32</Words>
  <Characters>174</Characters>
  <Application>Microsoft Office Word</Application>
  <DocSecurity>0</DocSecurity>
  <Lines>20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Zertifikat Vorlage</dc:title>
  <dc:subject>Zertifikat</dc:subject>
  <dc:creator/>
  <cp:keywords/>
  <dc:description>https://muster-vorlage.ch
Zertifikat Vorlage</dc:description>
  <cp:lastModifiedBy/>
  <cp:revision>1</cp:revision>
  <dcterms:created xsi:type="dcterms:W3CDTF">2020-12-27T12:58:00Z</dcterms:created>
  <dcterms:modified xsi:type="dcterms:W3CDTF">2020-12-27T13:03:00Z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