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DD663" w14:textId="795D84C1" w:rsidR="00F5221B" w:rsidRDefault="00F5221B" w:rsidP="00E72370">
      <w:pPr>
        <w:spacing w:after="0"/>
      </w:pPr>
    </w:p>
    <w:p w14:paraId="13BAC98A" w14:textId="77777777" w:rsidR="00CF1578" w:rsidRDefault="00CF1578" w:rsidP="00E72370">
      <w:pPr>
        <w:spacing w:after="0"/>
      </w:pPr>
    </w:p>
    <w:p w14:paraId="05F65528" w14:textId="77777777" w:rsidR="00311B3C" w:rsidRPr="00E72370" w:rsidRDefault="002E1FC6" w:rsidP="00E72370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E72370">
        <w:rPr>
          <w:rFonts w:ascii="Arial" w:hAnsi="Arial" w:cs="Arial"/>
          <w:b/>
          <w:sz w:val="40"/>
          <w:szCs w:val="40"/>
        </w:rPr>
        <w:t>Vollmacht</w:t>
      </w:r>
      <w:r w:rsidR="00973656" w:rsidRPr="00E72370">
        <w:rPr>
          <w:rFonts w:ascii="Arial" w:hAnsi="Arial" w:cs="Arial"/>
          <w:b/>
          <w:sz w:val="40"/>
          <w:szCs w:val="40"/>
        </w:rPr>
        <w:t>swiderruf</w:t>
      </w:r>
      <w:proofErr w:type="spellEnd"/>
      <w:r w:rsidR="00973656" w:rsidRPr="00E72370">
        <w:rPr>
          <w:rFonts w:ascii="Arial" w:hAnsi="Arial" w:cs="Arial"/>
          <w:b/>
          <w:sz w:val="40"/>
          <w:szCs w:val="40"/>
        </w:rPr>
        <w:t xml:space="preserve"> an Bevollmächtigen</w:t>
      </w:r>
    </w:p>
    <w:p w14:paraId="562D940E" w14:textId="63596011" w:rsidR="00154AE9" w:rsidRDefault="00154AE9" w:rsidP="00973656">
      <w:pPr>
        <w:spacing w:after="0"/>
        <w:rPr>
          <w:rFonts w:ascii="Arial" w:hAnsi="Arial" w:cs="Arial"/>
        </w:rPr>
      </w:pPr>
    </w:p>
    <w:p w14:paraId="76C7481C" w14:textId="77777777" w:rsidR="00E72370" w:rsidRPr="00973656" w:rsidRDefault="00E72370" w:rsidP="00973656">
      <w:pPr>
        <w:spacing w:after="0"/>
        <w:rPr>
          <w:rFonts w:ascii="Arial" w:hAnsi="Arial" w:cs="Arial"/>
        </w:rPr>
      </w:pPr>
    </w:p>
    <w:p w14:paraId="2D95C397" w14:textId="77777777" w:rsidR="00154AE9" w:rsidRPr="00973656" w:rsidRDefault="00154AE9" w:rsidP="00973656">
      <w:pPr>
        <w:spacing w:after="0"/>
        <w:rPr>
          <w:rFonts w:ascii="Arial" w:hAnsi="Arial" w:cs="Arial"/>
        </w:rPr>
      </w:pPr>
    </w:p>
    <w:p w14:paraId="657D3DE9" w14:textId="37C2A87F" w:rsidR="00CB56E4" w:rsidRDefault="002E1FC6" w:rsidP="00973656">
      <w:pPr>
        <w:spacing w:after="0"/>
        <w:rPr>
          <w:rFonts w:ascii="Arial" w:hAnsi="Arial" w:cs="Arial"/>
          <w:b/>
        </w:rPr>
      </w:pPr>
      <w:r w:rsidRPr="00973656">
        <w:rPr>
          <w:rFonts w:ascii="Arial" w:hAnsi="Arial" w:cs="Arial"/>
          <w:b/>
        </w:rPr>
        <w:t>Der Vollmachtgeber:</w:t>
      </w:r>
    </w:p>
    <w:p w14:paraId="41C6D1B3" w14:textId="77777777" w:rsidR="00E72370" w:rsidRPr="00E72370" w:rsidRDefault="00E72370" w:rsidP="00973656">
      <w:pPr>
        <w:spacing w:after="0"/>
        <w:rPr>
          <w:rFonts w:ascii="Arial" w:hAnsi="Arial" w:cs="Arial"/>
          <w:b/>
          <w:sz w:val="10"/>
          <w:szCs w:val="10"/>
        </w:rPr>
      </w:pPr>
    </w:p>
    <w:p w14:paraId="10BD0D7B" w14:textId="77777777" w:rsidR="00CB56E4" w:rsidRPr="00973656" w:rsidRDefault="00973656" w:rsidP="009736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[Vorname] [Nachname]</w:t>
      </w:r>
      <w:r w:rsidR="00CB56E4" w:rsidRPr="00973656">
        <w:rPr>
          <w:rFonts w:ascii="Arial" w:hAnsi="Arial" w:cs="Arial"/>
        </w:rPr>
        <w:t xml:space="preserve">, geboren am </w:t>
      </w:r>
      <w:r>
        <w:rPr>
          <w:rFonts w:ascii="Arial" w:hAnsi="Arial" w:cs="Arial"/>
        </w:rPr>
        <w:t>[Geb. Datum]</w:t>
      </w:r>
      <w:r w:rsidR="00CB56E4" w:rsidRPr="00973656">
        <w:rPr>
          <w:rFonts w:ascii="Arial" w:hAnsi="Arial" w:cs="Arial"/>
        </w:rPr>
        <w:t xml:space="preserve">, wohnhaft in </w:t>
      </w:r>
      <w:r>
        <w:rPr>
          <w:rFonts w:ascii="Arial" w:hAnsi="Arial" w:cs="Arial"/>
        </w:rPr>
        <w:t>[PLZ]</w:t>
      </w:r>
      <w:r w:rsidR="00E70ADC" w:rsidRPr="00973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[Ort]</w:t>
      </w:r>
      <w:r w:rsidR="00CB56E4" w:rsidRPr="009736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Strasse</w:t>
      </w:r>
      <w:proofErr w:type="spellEnd"/>
      <w:r>
        <w:rPr>
          <w:rFonts w:ascii="Arial" w:hAnsi="Arial" w:cs="Arial"/>
        </w:rPr>
        <w:t>] [Hausnummer]</w:t>
      </w:r>
      <w:r w:rsidR="00E70ADC" w:rsidRPr="00973656">
        <w:rPr>
          <w:rFonts w:ascii="Arial" w:hAnsi="Arial" w:cs="Arial"/>
        </w:rPr>
        <w:t xml:space="preserve"> </w:t>
      </w:r>
    </w:p>
    <w:p w14:paraId="3FBAE87F" w14:textId="56265581" w:rsidR="00CB56E4" w:rsidRDefault="00CB56E4" w:rsidP="00973656">
      <w:pPr>
        <w:spacing w:after="0"/>
        <w:rPr>
          <w:rFonts w:ascii="Arial" w:hAnsi="Arial" w:cs="Arial"/>
        </w:rPr>
      </w:pPr>
    </w:p>
    <w:p w14:paraId="17AB0F1B" w14:textId="77777777" w:rsidR="00E72370" w:rsidRPr="00973656" w:rsidRDefault="00E72370" w:rsidP="00973656">
      <w:pPr>
        <w:spacing w:after="0"/>
        <w:rPr>
          <w:rFonts w:ascii="Arial" w:hAnsi="Arial" w:cs="Arial"/>
        </w:rPr>
      </w:pPr>
    </w:p>
    <w:p w14:paraId="00762E8D" w14:textId="77777777" w:rsidR="002E1FC6" w:rsidRPr="00973656" w:rsidRDefault="002E1FC6" w:rsidP="00973656">
      <w:pPr>
        <w:spacing w:after="0"/>
        <w:rPr>
          <w:rFonts w:ascii="Arial" w:hAnsi="Arial" w:cs="Arial"/>
        </w:rPr>
      </w:pPr>
    </w:p>
    <w:p w14:paraId="50E4859A" w14:textId="03679766" w:rsidR="00CB56E4" w:rsidRDefault="00973656" w:rsidP="00973656">
      <w:pPr>
        <w:spacing w:after="0"/>
        <w:rPr>
          <w:rFonts w:ascii="Arial" w:hAnsi="Arial" w:cs="Arial"/>
          <w:b/>
        </w:rPr>
      </w:pPr>
      <w:r w:rsidRPr="00973656">
        <w:rPr>
          <w:rFonts w:ascii="Arial" w:hAnsi="Arial" w:cs="Arial"/>
          <w:b/>
        </w:rPr>
        <w:t>Gegenpartei</w:t>
      </w:r>
      <w:r w:rsidR="002E1FC6" w:rsidRPr="00973656">
        <w:rPr>
          <w:rFonts w:ascii="Arial" w:hAnsi="Arial" w:cs="Arial"/>
          <w:b/>
        </w:rPr>
        <w:t>:</w:t>
      </w:r>
    </w:p>
    <w:p w14:paraId="3827CF97" w14:textId="77777777" w:rsidR="00E72370" w:rsidRPr="00E72370" w:rsidRDefault="00E72370" w:rsidP="00973656">
      <w:pPr>
        <w:spacing w:after="0"/>
        <w:rPr>
          <w:rFonts w:ascii="Arial" w:hAnsi="Arial" w:cs="Arial"/>
          <w:b/>
          <w:sz w:val="10"/>
          <w:szCs w:val="10"/>
        </w:rPr>
      </w:pPr>
    </w:p>
    <w:p w14:paraId="69E64F7E" w14:textId="77777777" w:rsidR="00973656" w:rsidRPr="00973656" w:rsidRDefault="00973656" w:rsidP="009736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[Vorname] [Nachname]</w:t>
      </w:r>
      <w:r w:rsidRPr="00973656">
        <w:rPr>
          <w:rFonts w:ascii="Arial" w:hAnsi="Arial" w:cs="Arial"/>
        </w:rPr>
        <w:t xml:space="preserve">, geboren am </w:t>
      </w:r>
      <w:r>
        <w:rPr>
          <w:rFonts w:ascii="Arial" w:hAnsi="Arial" w:cs="Arial"/>
        </w:rPr>
        <w:t>[Geb. Datum]</w:t>
      </w:r>
      <w:r w:rsidRPr="00973656">
        <w:rPr>
          <w:rFonts w:ascii="Arial" w:hAnsi="Arial" w:cs="Arial"/>
        </w:rPr>
        <w:t xml:space="preserve">, wohnhaft in </w:t>
      </w:r>
      <w:r>
        <w:rPr>
          <w:rFonts w:ascii="Arial" w:hAnsi="Arial" w:cs="Arial"/>
        </w:rPr>
        <w:t>[PLZ]</w:t>
      </w:r>
      <w:r w:rsidRPr="00973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[Ort]</w:t>
      </w:r>
      <w:r w:rsidRPr="009736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Strasse</w:t>
      </w:r>
      <w:proofErr w:type="spellEnd"/>
      <w:r>
        <w:rPr>
          <w:rFonts w:ascii="Arial" w:hAnsi="Arial" w:cs="Arial"/>
        </w:rPr>
        <w:t>] [Hausnummer]</w:t>
      </w:r>
      <w:r w:rsidRPr="00973656">
        <w:rPr>
          <w:rFonts w:ascii="Arial" w:hAnsi="Arial" w:cs="Arial"/>
        </w:rPr>
        <w:t xml:space="preserve"> </w:t>
      </w:r>
    </w:p>
    <w:p w14:paraId="7ED47613" w14:textId="6A539BC9" w:rsidR="00E72370" w:rsidRDefault="00CB56E4" w:rsidP="00973656">
      <w:pPr>
        <w:spacing w:after="0"/>
        <w:rPr>
          <w:rFonts w:ascii="Arial" w:hAnsi="Arial" w:cs="Arial"/>
        </w:rPr>
      </w:pPr>
      <w:r w:rsidRPr="00973656">
        <w:rPr>
          <w:rFonts w:ascii="Arial" w:hAnsi="Arial" w:cs="Arial"/>
        </w:rPr>
        <w:br/>
      </w:r>
    </w:p>
    <w:p w14:paraId="4DFB4785" w14:textId="77777777" w:rsidR="00973656" w:rsidRDefault="00973656" w:rsidP="00973656">
      <w:pPr>
        <w:spacing w:after="0"/>
        <w:rPr>
          <w:rFonts w:ascii="Arial" w:hAnsi="Arial" w:cs="Arial"/>
        </w:rPr>
      </w:pPr>
    </w:p>
    <w:p w14:paraId="3BF3A404" w14:textId="77777777" w:rsidR="00973656" w:rsidRPr="00973656" w:rsidRDefault="00973656" w:rsidP="00973656">
      <w:pPr>
        <w:spacing w:after="0"/>
        <w:rPr>
          <w:rFonts w:ascii="Arial" w:hAnsi="Arial" w:cs="Arial"/>
        </w:rPr>
      </w:pPr>
    </w:p>
    <w:p w14:paraId="0CE7FA1C" w14:textId="77777777" w:rsidR="00973656" w:rsidRPr="00973656" w:rsidRDefault="00973656" w:rsidP="009736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73656">
        <w:rPr>
          <w:rFonts w:ascii="Arial" w:hAnsi="Arial" w:cs="Arial"/>
          <w:b/>
          <w:bCs/>
          <w:sz w:val="24"/>
          <w:szCs w:val="24"/>
        </w:rPr>
        <w:t>Widerruf der Vollmacht</w:t>
      </w:r>
    </w:p>
    <w:p w14:paraId="3A72B0AE" w14:textId="77777777" w:rsidR="00973656" w:rsidRPr="00973656" w:rsidRDefault="00973656" w:rsidP="00973656">
      <w:pPr>
        <w:spacing w:after="0"/>
        <w:rPr>
          <w:rFonts w:ascii="Arial" w:hAnsi="Arial" w:cs="Arial"/>
        </w:rPr>
      </w:pPr>
    </w:p>
    <w:p w14:paraId="5CF0D901" w14:textId="77777777" w:rsidR="00973656" w:rsidRPr="00973656" w:rsidRDefault="00973656" w:rsidP="009736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Sehr geehrte Frau [Name] / </w:t>
      </w:r>
      <w:proofErr w:type="gramStart"/>
      <w:r w:rsidRPr="00973656">
        <w:rPr>
          <w:rFonts w:ascii="Arial" w:hAnsi="Arial" w:cs="Arial"/>
        </w:rPr>
        <w:t>Sehr</w:t>
      </w:r>
      <w:proofErr w:type="gramEnd"/>
      <w:r w:rsidRPr="00973656">
        <w:rPr>
          <w:rFonts w:ascii="Arial" w:hAnsi="Arial" w:cs="Arial"/>
        </w:rPr>
        <w:t xml:space="preserve"> geehrte</w:t>
      </w:r>
      <w:r>
        <w:rPr>
          <w:rFonts w:ascii="Arial" w:hAnsi="Arial" w:cs="Arial"/>
        </w:rPr>
        <w:t xml:space="preserve">r Herr </w:t>
      </w:r>
      <w:r w:rsidRPr="00973656">
        <w:rPr>
          <w:rFonts w:ascii="Arial" w:hAnsi="Arial" w:cs="Arial"/>
        </w:rPr>
        <w:t>[Name]</w:t>
      </w:r>
      <w:r>
        <w:rPr>
          <w:rFonts w:ascii="Arial" w:hAnsi="Arial" w:cs="Arial"/>
        </w:rPr>
        <w:t xml:space="preserve"> </w:t>
      </w:r>
    </w:p>
    <w:p w14:paraId="1EC1D461" w14:textId="77777777" w:rsidR="00973656" w:rsidRPr="00973656" w:rsidRDefault="00973656" w:rsidP="00973656">
      <w:pPr>
        <w:spacing w:after="0"/>
        <w:rPr>
          <w:rFonts w:ascii="Arial" w:hAnsi="Arial" w:cs="Arial"/>
        </w:rPr>
      </w:pPr>
    </w:p>
    <w:p w14:paraId="0CFD5EFD" w14:textId="77777777" w:rsidR="00973656" w:rsidRDefault="00973656" w:rsidP="00973656">
      <w:pPr>
        <w:spacing w:after="0"/>
        <w:rPr>
          <w:rFonts w:ascii="Arial" w:hAnsi="Arial" w:cs="Arial"/>
        </w:rPr>
      </w:pPr>
      <w:r w:rsidRPr="00973656">
        <w:rPr>
          <w:rFonts w:ascii="Arial" w:eastAsia="Times New Roman" w:hAnsi="Arial" w:cs="Arial"/>
          <w:sz w:val="24"/>
          <w:szCs w:val="24"/>
          <w:lang w:val="de-CH" w:eastAsia="de-DE"/>
        </w:rPr>
        <w:t>Hiermit</w:t>
      </w:r>
      <w:r w:rsidRPr="00973656">
        <w:rPr>
          <w:rFonts w:ascii="Arial" w:hAnsi="Arial" w:cs="Arial"/>
        </w:rPr>
        <w:t xml:space="preserve"> widerrufe ich folgende</w:t>
      </w:r>
      <w:r>
        <w:rPr>
          <w:rFonts w:ascii="Arial" w:hAnsi="Arial" w:cs="Arial"/>
        </w:rPr>
        <w:t>,</w:t>
      </w:r>
      <w:r w:rsidRPr="00973656">
        <w:rPr>
          <w:rFonts w:ascii="Arial" w:hAnsi="Arial" w:cs="Arial"/>
        </w:rPr>
        <w:t xml:space="preserve"> Ihnen erteilte Vollmach</w:t>
      </w:r>
      <w:r>
        <w:rPr>
          <w:rFonts w:ascii="Arial" w:hAnsi="Arial" w:cs="Arial"/>
        </w:rPr>
        <w:t xml:space="preserve">t betreffend </w:t>
      </w:r>
    </w:p>
    <w:p w14:paraId="6F31C9E7" w14:textId="77777777" w:rsidR="00973656" w:rsidRDefault="00973656" w:rsidP="00973656">
      <w:pPr>
        <w:spacing w:after="0"/>
        <w:rPr>
          <w:rFonts w:ascii="Arial" w:hAnsi="Arial" w:cs="Arial"/>
        </w:rPr>
      </w:pPr>
    </w:p>
    <w:p w14:paraId="641B9362" w14:textId="77777777" w:rsidR="00973656" w:rsidRDefault="00973656" w:rsidP="009736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[Rechtsgeschäft oder Generalvollmacht], datiert vom [Datum].</w:t>
      </w:r>
    </w:p>
    <w:p w14:paraId="10F2092C" w14:textId="77777777" w:rsidR="00973656" w:rsidRDefault="00973656" w:rsidP="00973656">
      <w:pPr>
        <w:spacing w:after="0"/>
        <w:rPr>
          <w:rFonts w:ascii="Arial" w:hAnsi="Arial" w:cs="Arial"/>
        </w:rPr>
      </w:pPr>
    </w:p>
    <w:p w14:paraId="3056860C" w14:textId="77777777" w:rsidR="00973656" w:rsidRDefault="00973656" w:rsidP="00973656">
      <w:pPr>
        <w:spacing w:after="0"/>
        <w:rPr>
          <w:rFonts w:ascii="Arial" w:hAnsi="Arial" w:cs="Arial"/>
        </w:rPr>
      </w:pPr>
    </w:p>
    <w:p w14:paraId="02614285" w14:textId="77777777" w:rsidR="00973656" w:rsidRDefault="00973656" w:rsidP="00973656">
      <w:pPr>
        <w:spacing w:after="0"/>
        <w:rPr>
          <w:rFonts w:ascii="Arial" w:hAnsi="Arial" w:cs="Arial"/>
        </w:rPr>
      </w:pPr>
    </w:p>
    <w:p w14:paraId="684198B8" w14:textId="77777777" w:rsidR="00973656" w:rsidRDefault="00973656" w:rsidP="009736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Ich bitte Sie um Kenntnisnahme.</w:t>
      </w:r>
    </w:p>
    <w:p w14:paraId="378CB1B9" w14:textId="77777777" w:rsidR="00973656" w:rsidRDefault="00973656" w:rsidP="00973656">
      <w:pPr>
        <w:spacing w:after="0"/>
        <w:rPr>
          <w:rFonts w:ascii="Arial" w:hAnsi="Arial" w:cs="Arial"/>
        </w:rPr>
      </w:pPr>
    </w:p>
    <w:p w14:paraId="2B8ADFBF" w14:textId="77777777" w:rsidR="00973656" w:rsidRPr="00973656" w:rsidRDefault="00973656" w:rsidP="00973656">
      <w:pPr>
        <w:spacing w:after="0"/>
        <w:rPr>
          <w:rFonts w:ascii="Arial" w:hAnsi="Arial" w:cs="Arial"/>
        </w:rPr>
      </w:pPr>
    </w:p>
    <w:p w14:paraId="09B67E8D" w14:textId="77777777" w:rsidR="00CB56E4" w:rsidRDefault="00CB56E4" w:rsidP="00973656">
      <w:pPr>
        <w:tabs>
          <w:tab w:val="left" w:pos="5670"/>
        </w:tabs>
        <w:spacing w:after="0"/>
        <w:rPr>
          <w:rFonts w:ascii="Arial" w:hAnsi="Arial" w:cs="Arial"/>
        </w:rPr>
      </w:pPr>
    </w:p>
    <w:p w14:paraId="3921AABC" w14:textId="77777777" w:rsidR="00973656" w:rsidRDefault="00973656" w:rsidP="00973656">
      <w:pPr>
        <w:tabs>
          <w:tab w:val="left" w:pos="5670"/>
        </w:tabs>
        <w:spacing w:after="0"/>
        <w:rPr>
          <w:rFonts w:ascii="Arial" w:hAnsi="Arial" w:cs="Arial"/>
        </w:rPr>
      </w:pPr>
    </w:p>
    <w:p w14:paraId="5B9FBB06" w14:textId="77777777" w:rsidR="00973656" w:rsidRPr="00973656" w:rsidRDefault="00973656" w:rsidP="00973656">
      <w:pPr>
        <w:tabs>
          <w:tab w:val="left" w:pos="5670"/>
        </w:tabs>
        <w:spacing w:after="0"/>
        <w:rPr>
          <w:rFonts w:ascii="Arial" w:hAnsi="Arial" w:cs="Arial"/>
        </w:rPr>
      </w:pPr>
    </w:p>
    <w:p w14:paraId="19D6AF05" w14:textId="77777777" w:rsidR="00E70ADC" w:rsidRPr="00973656" w:rsidRDefault="00E70ADC" w:rsidP="00973656">
      <w:pPr>
        <w:tabs>
          <w:tab w:val="left" w:pos="5670"/>
        </w:tabs>
        <w:spacing w:after="0"/>
        <w:rPr>
          <w:rFonts w:ascii="Arial" w:hAnsi="Arial" w:cs="Arial"/>
        </w:rPr>
      </w:pPr>
    </w:p>
    <w:p w14:paraId="5C05247D" w14:textId="2500D57E" w:rsidR="00E70ADC" w:rsidRPr="00973656" w:rsidRDefault="00E70ADC" w:rsidP="00973656">
      <w:pPr>
        <w:tabs>
          <w:tab w:val="left" w:pos="5670"/>
        </w:tabs>
        <w:spacing w:after="0"/>
        <w:rPr>
          <w:rFonts w:ascii="Arial" w:hAnsi="Arial" w:cs="Arial"/>
        </w:rPr>
      </w:pPr>
      <w:r w:rsidRPr="00973656">
        <w:rPr>
          <w:rFonts w:ascii="Arial" w:hAnsi="Arial" w:cs="Arial"/>
        </w:rPr>
        <w:t>Musterort</w:t>
      </w:r>
      <w:r w:rsidR="00CB56E4" w:rsidRPr="00973656">
        <w:rPr>
          <w:rFonts w:ascii="Arial" w:hAnsi="Arial" w:cs="Arial"/>
        </w:rPr>
        <w:t xml:space="preserve">, </w:t>
      </w:r>
      <w:r w:rsidR="00CB56E4" w:rsidRPr="00973656">
        <w:rPr>
          <w:rFonts w:ascii="Arial" w:hAnsi="Arial" w:cs="Arial"/>
        </w:rPr>
        <w:fldChar w:fldCharType="begin"/>
      </w:r>
      <w:r w:rsidR="00CB56E4" w:rsidRPr="00973656">
        <w:rPr>
          <w:rFonts w:ascii="Arial" w:hAnsi="Arial" w:cs="Arial"/>
        </w:rPr>
        <w:instrText xml:space="preserve"> DATE  \@ "dddd, d. MMMM yyyy"  \* MERGEFORMAT </w:instrText>
      </w:r>
      <w:r w:rsidR="00CB56E4" w:rsidRPr="00973656">
        <w:rPr>
          <w:rFonts w:ascii="Arial" w:hAnsi="Arial" w:cs="Arial"/>
        </w:rPr>
        <w:fldChar w:fldCharType="separate"/>
      </w:r>
      <w:r w:rsidR="00CF1578">
        <w:rPr>
          <w:rFonts w:ascii="Arial" w:hAnsi="Arial" w:cs="Arial"/>
          <w:noProof/>
        </w:rPr>
        <w:t>Montag, 10. Mai 2021</w:t>
      </w:r>
      <w:r w:rsidR="00CB56E4" w:rsidRPr="00973656">
        <w:rPr>
          <w:rFonts w:ascii="Arial" w:hAnsi="Arial" w:cs="Arial"/>
        </w:rPr>
        <w:fldChar w:fldCharType="end"/>
      </w:r>
      <w:r w:rsidR="00CB56E4" w:rsidRPr="00973656">
        <w:rPr>
          <w:rFonts w:ascii="Arial" w:hAnsi="Arial" w:cs="Arial"/>
        </w:rPr>
        <w:tab/>
      </w:r>
    </w:p>
    <w:p w14:paraId="4C55A8CD" w14:textId="77777777" w:rsidR="00E70ADC" w:rsidRPr="00973656" w:rsidRDefault="00E70ADC" w:rsidP="00973656">
      <w:pPr>
        <w:tabs>
          <w:tab w:val="left" w:pos="5670"/>
        </w:tabs>
        <w:spacing w:after="0"/>
        <w:rPr>
          <w:rFonts w:ascii="Arial" w:hAnsi="Arial" w:cs="Arial"/>
        </w:rPr>
      </w:pPr>
    </w:p>
    <w:p w14:paraId="0D398EB4" w14:textId="77777777" w:rsidR="00E70ADC" w:rsidRPr="00973656" w:rsidRDefault="00E70ADC" w:rsidP="00973656">
      <w:pPr>
        <w:tabs>
          <w:tab w:val="left" w:pos="5670"/>
        </w:tabs>
        <w:spacing w:after="0"/>
        <w:rPr>
          <w:rFonts w:ascii="Arial" w:hAnsi="Arial" w:cs="Arial"/>
        </w:rPr>
      </w:pPr>
    </w:p>
    <w:p w14:paraId="742434C7" w14:textId="77777777" w:rsidR="00E70ADC" w:rsidRPr="00973656" w:rsidRDefault="00E70ADC" w:rsidP="00973656">
      <w:pPr>
        <w:tabs>
          <w:tab w:val="left" w:pos="5670"/>
        </w:tabs>
        <w:spacing w:after="0"/>
        <w:rPr>
          <w:rFonts w:ascii="Arial" w:hAnsi="Arial" w:cs="Arial"/>
        </w:rPr>
      </w:pPr>
    </w:p>
    <w:p w14:paraId="2C09A8A3" w14:textId="77777777" w:rsidR="00CB56E4" w:rsidRPr="00973656" w:rsidRDefault="00CB56E4" w:rsidP="00973656">
      <w:pPr>
        <w:tabs>
          <w:tab w:val="left" w:pos="5670"/>
        </w:tabs>
        <w:spacing w:after="0"/>
        <w:rPr>
          <w:rFonts w:ascii="Arial" w:hAnsi="Arial" w:cs="Arial"/>
        </w:rPr>
      </w:pPr>
      <w:r w:rsidRPr="00973656">
        <w:rPr>
          <w:rFonts w:ascii="Arial" w:hAnsi="Arial" w:cs="Arial"/>
        </w:rPr>
        <w:t>………………………………………………</w:t>
      </w:r>
    </w:p>
    <w:p w14:paraId="09972FE3" w14:textId="77777777" w:rsidR="00CB56E4" w:rsidRPr="00973656" w:rsidRDefault="00973656" w:rsidP="00973656">
      <w:pPr>
        <w:tabs>
          <w:tab w:val="left" w:pos="56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[Vorname] [Name]</w:t>
      </w:r>
    </w:p>
    <w:sectPr w:rsidR="00CB56E4" w:rsidRPr="00973656" w:rsidSect="002F41BA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6FF11" w14:textId="77777777" w:rsidR="00A96078" w:rsidRDefault="00A96078" w:rsidP="00154AE9">
      <w:pPr>
        <w:spacing w:after="0" w:line="240" w:lineRule="auto"/>
      </w:pPr>
      <w:r>
        <w:separator/>
      </w:r>
    </w:p>
  </w:endnote>
  <w:endnote w:type="continuationSeparator" w:id="0">
    <w:p w14:paraId="4F24F689" w14:textId="77777777" w:rsidR="00A96078" w:rsidRDefault="00A96078" w:rsidP="0015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C63C" w14:textId="77777777" w:rsidR="00A96078" w:rsidRDefault="00A96078" w:rsidP="00154AE9">
      <w:pPr>
        <w:spacing w:after="0" w:line="240" w:lineRule="auto"/>
      </w:pPr>
      <w:r>
        <w:separator/>
      </w:r>
    </w:p>
  </w:footnote>
  <w:footnote w:type="continuationSeparator" w:id="0">
    <w:p w14:paraId="61CEAD93" w14:textId="77777777" w:rsidR="00A96078" w:rsidRDefault="00A96078" w:rsidP="0015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462A2" w14:textId="77777777" w:rsidR="00154AE9" w:rsidRPr="00973656" w:rsidRDefault="00E77ACE" w:rsidP="00154AE9">
    <w:pPr>
      <w:pStyle w:val="Kopfzeile"/>
      <w:pBdr>
        <w:bottom w:val="single" w:sz="4" w:space="1" w:color="auto"/>
      </w:pBdr>
      <w:jc w:val="center"/>
      <w:rPr>
        <w:bCs/>
      </w:rPr>
    </w:pPr>
    <w:r w:rsidRPr="00973656">
      <w:rPr>
        <w:bCs/>
      </w:rPr>
      <w:t xml:space="preserve">HANS MUSTERMANN </w:t>
    </w:r>
    <w:r w:rsidR="00154AE9" w:rsidRPr="00973656">
      <w:rPr>
        <w:bCs/>
      </w:rPr>
      <w:t xml:space="preserve">– </w:t>
    </w:r>
    <w:proofErr w:type="spellStart"/>
    <w:r w:rsidR="00A17FFB" w:rsidRPr="00973656">
      <w:rPr>
        <w:bCs/>
      </w:rPr>
      <w:t>Musterstrasse</w:t>
    </w:r>
    <w:proofErr w:type="spellEnd"/>
    <w:r w:rsidR="00A17FFB" w:rsidRPr="00973656">
      <w:rPr>
        <w:bCs/>
      </w:rPr>
      <w:t xml:space="preserve"> 99</w:t>
    </w:r>
    <w:r w:rsidR="008D09B9" w:rsidRPr="00973656">
      <w:rPr>
        <w:bCs/>
      </w:rPr>
      <w:t xml:space="preserve"> – </w:t>
    </w:r>
    <w:r w:rsidR="00A17FFB" w:rsidRPr="00973656">
      <w:rPr>
        <w:bCs/>
      </w:rPr>
      <w:t>9999 Musterort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09A2"/>
    <w:multiLevelType w:val="hybridMultilevel"/>
    <w:tmpl w:val="791CB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61F7"/>
    <w:multiLevelType w:val="hybridMultilevel"/>
    <w:tmpl w:val="B3DC8620"/>
    <w:lvl w:ilvl="0" w:tplc="3CEC9BDC">
      <w:start w:val="6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358"/>
    <w:multiLevelType w:val="hybridMultilevel"/>
    <w:tmpl w:val="6054D5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CE"/>
    <w:rsid w:val="0006191B"/>
    <w:rsid w:val="00063B10"/>
    <w:rsid w:val="000D020F"/>
    <w:rsid w:val="001109B3"/>
    <w:rsid w:val="00154AE9"/>
    <w:rsid w:val="001A4321"/>
    <w:rsid w:val="00217C89"/>
    <w:rsid w:val="00275203"/>
    <w:rsid w:val="002E1FC6"/>
    <w:rsid w:val="002F41BA"/>
    <w:rsid w:val="00311B3C"/>
    <w:rsid w:val="0039381E"/>
    <w:rsid w:val="003E5F8C"/>
    <w:rsid w:val="004E151E"/>
    <w:rsid w:val="005445DE"/>
    <w:rsid w:val="005733B3"/>
    <w:rsid w:val="005762FE"/>
    <w:rsid w:val="00686430"/>
    <w:rsid w:val="00691B74"/>
    <w:rsid w:val="00702687"/>
    <w:rsid w:val="00876C81"/>
    <w:rsid w:val="00882302"/>
    <w:rsid w:val="008D09B9"/>
    <w:rsid w:val="00906D05"/>
    <w:rsid w:val="00973656"/>
    <w:rsid w:val="00A00531"/>
    <w:rsid w:val="00A17FFB"/>
    <w:rsid w:val="00A765F2"/>
    <w:rsid w:val="00A96078"/>
    <w:rsid w:val="00AB5631"/>
    <w:rsid w:val="00AD011A"/>
    <w:rsid w:val="00C474A8"/>
    <w:rsid w:val="00C639D1"/>
    <w:rsid w:val="00CB56E4"/>
    <w:rsid w:val="00CF1578"/>
    <w:rsid w:val="00D82642"/>
    <w:rsid w:val="00E43909"/>
    <w:rsid w:val="00E70ADC"/>
    <w:rsid w:val="00E72370"/>
    <w:rsid w:val="00E77ACE"/>
    <w:rsid w:val="00F04C97"/>
    <w:rsid w:val="00F5221B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DA3A09"/>
  <w15:chartTrackingRefBased/>
  <w15:docId w15:val="{8433C858-72C7-AA4D-9C5A-4C2F2254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C89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AE9"/>
  </w:style>
  <w:style w:type="paragraph" w:styleId="Fuzeile">
    <w:name w:val="footer"/>
    <w:basedOn w:val="Standard"/>
    <w:link w:val="FuzeileZchn"/>
    <w:uiPriority w:val="99"/>
    <w:unhideWhenUsed/>
    <w:rsid w:val="0015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A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45DE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E7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4:zx10jj593m3bss17bmz18lwr0000gn:T:TC02123357999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3FBDF2-C611-481E-ABA0-5174E15BE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Macintosh%20HD:private:var:folders:v4:zx10jj593m3bss17bmz18lwr0000gn:T:TC021233579991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Widerruf Vollmacht Vorlage</vt:lpstr>
    </vt:vector>
  </TitlesOfParts>
  <Manager/>
  <Company>https://muster-vorlage.ch</Company>
  <LinksUpToDate>false</LinksUpToDate>
  <CharactersWithSpaces>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Widerruf Vollmacht Vorlage</dc:title>
  <dc:subject/>
  <dc:creator>https://muster-vorlage.ch</dc:creator>
  <cp:keywords/>
  <dc:description>Widerruf Vollmacht Vorlage
https://muster-vorlage.ch</dc:description>
  <cp:lastModifiedBy>Michael Muther</cp:lastModifiedBy>
  <cp:revision>4</cp:revision>
  <cp:lastPrinted>2021-05-10T17:10:00Z</cp:lastPrinted>
  <dcterms:created xsi:type="dcterms:W3CDTF">2021-05-10T17:09:00Z</dcterms:created>
  <dcterms:modified xsi:type="dcterms:W3CDTF">2021-05-10T17:11:00Z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TC021233579991</vt:lpwstr>
  </property>
</Properties>
</file>