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BC68" w14:textId="77777777" w:rsidR="00906D05" w:rsidRPr="00C0009D" w:rsidRDefault="00906D05" w:rsidP="00154AE9">
      <w:pPr>
        <w:spacing w:after="0" w:line="240" w:lineRule="auto"/>
        <w:rPr>
          <w:rFonts w:ascii="Arial" w:hAnsi="Arial" w:cs="Arial"/>
        </w:rPr>
      </w:pPr>
    </w:p>
    <w:p w14:paraId="64617468" w14:textId="77777777" w:rsidR="00C0009D" w:rsidRDefault="00C0009D" w:rsidP="00154AE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D24FF1" w14:textId="18E6AC01" w:rsidR="00154AE9" w:rsidRDefault="00C0009D" w:rsidP="00C0009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0009D">
        <w:rPr>
          <w:rFonts w:ascii="Arial" w:hAnsi="Arial" w:cs="Arial"/>
          <w:b/>
          <w:bCs/>
          <w:sz w:val="28"/>
          <w:szCs w:val="28"/>
        </w:rPr>
        <w:t>L</w:t>
      </w:r>
      <w:r w:rsidR="00B67105" w:rsidRPr="00C0009D">
        <w:rPr>
          <w:rFonts w:ascii="Arial" w:hAnsi="Arial" w:cs="Arial"/>
          <w:b/>
          <w:bCs/>
          <w:sz w:val="28"/>
          <w:szCs w:val="28"/>
        </w:rPr>
        <w:t>ehrzeugnis</w:t>
      </w:r>
    </w:p>
    <w:p w14:paraId="510E90DD" w14:textId="77777777" w:rsidR="00B67105" w:rsidRPr="00C0009D" w:rsidRDefault="00B67105" w:rsidP="00C0009D">
      <w:pPr>
        <w:spacing w:after="0"/>
        <w:rPr>
          <w:rFonts w:ascii="Arial" w:hAnsi="Arial" w:cs="Arial"/>
        </w:rPr>
      </w:pPr>
    </w:p>
    <w:p w14:paraId="2008243C" w14:textId="61336BEB" w:rsidR="000E7B6E" w:rsidRDefault="000E7B6E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Herr Max Muster, geboren am 2.5.1995, wft. in </w:t>
      </w:r>
      <w:r w:rsidR="00A2663A">
        <w:rPr>
          <w:rFonts w:ascii="Arial" w:hAnsi="Arial" w:cs="Arial"/>
        </w:rPr>
        <w:t>9999</w:t>
      </w:r>
      <w:r w:rsidRPr="00C0009D">
        <w:rPr>
          <w:rFonts w:ascii="Arial" w:hAnsi="Arial" w:cs="Arial"/>
        </w:rPr>
        <w:t xml:space="preserve"> Musterort, Musterweg 21, absolvierte </w:t>
      </w:r>
      <w:r w:rsidR="00A2663A">
        <w:rPr>
          <w:rFonts w:ascii="Arial" w:hAnsi="Arial" w:cs="Arial"/>
        </w:rPr>
        <w:t xml:space="preserve">in unserem Betrieb </w:t>
      </w:r>
      <w:r w:rsidRPr="00C0009D">
        <w:rPr>
          <w:rFonts w:ascii="Arial" w:hAnsi="Arial" w:cs="Arial"/>
        </w:rPr>
        <w:t>vom 31.</w:t>
      </w:r>
      <w:r w:rsidR="003C5A3B">
        <w:rPr>
          <w:rFonts w:ascii="Arial" w:hAnsi="Arial" w:cs="Arial"/>
        </w:rPr>
        <w:t xml:space="preserve"> August 2</w:t>
      </w:r>
      <w:r w:rsidRPr="00C0009D">
        <w:rPr>
          <w:rFonts w:ascii="Arial" w:hAnsi="Arial" w:cs="Arial"/>
        </w:rPr>
        <w:t>00</w:t>
      </w:r>
      <w:r w:rsidR="003C5A3B">
        <w:rPr>
          <w:rFonts w:ascii="Arial" w:hAnsi="Arial" w:cs="Arial"/>
        </w:rPr>
        <w:t>1</w:t>
      </w:r>
      <w:r w:rsidRPr="00C0009D">
        <w:rPr>
          <w:rFonts w:ascii="Arial" w:hAnsi="Arial" w:cs="Arial"/>
        </w:rPr>
        <w:t xml:space="preserve"> bis am 1.</w:t>
      </w:r>
      <w:r w:rsidR="003C5A3B">
        <w:rPr>
          <w:rFonts w:ascii="Arial" w:hAnsi="Arial" w:cs="Arial"/>
        </w:rPr>
        <w:t xml:space="preserve"> Juli </w:t>
      </w:r>
      <w:r w:rsidRPr="00C0009D">
        <w:rPr>
          <w:rFonts w:ascii="Arial" w:hAnsi="Arial" w:cs="Arial"/>
        </w:rPr>
        <w:t>20</w:t>
      </w:r>
      <w:r w:rsidR="00C0009D">
        <w:rPr>
          <w:rFonts w:ascii="Arial" w:hAnsi="Arial" w:cs="Arial"/>
        </w:rPr>
        <w:t>24</w:t>
      </w:r>
      <w:r w:rsidRPr="00C0009D">
        <w:rPr>
          <w:rFonts w:ascii="Arial" w:hAnsi="Arial" w:cs="Arial"/>
        </w:rPr>
        <w:t xml:space="preserve"> </w:t>
      </w:r>
      <w:r w:rsidR="003C5A3B" w:rsidRPr="003C5A3B">
        <w:rPr>
          <w:rFonts w:ascii="Arial" w:hAnsi="Arial" w:cs="Arial"/>
        </w:rPr>
        <w:t xml:space="preserve">die berufliche Grundbildung als </w:t>
      </w:r>
      <w:r w:rsidR="00A2663A">
        <w:rPr>
          <w:rFonts w:ascii="Arial" w:hAnsi="Arial" w:cs="Arial"/>
        </w:rPr>
        <w:t>Kaufmann</w:t>
      </w:r>
      <w:r w:rsidR="003C5A3B" w:rsidRPr="003C5A3B">
        <w:rPr>
          <w:rFonts w:ascii="Arial" w:hAnsi="Arial" w:cs="Arial"/>
        </w:rPr>
        <w:t xml:space="preserve"> EFZ</w:t>
      </w:r>
      <w:r w:rsidRPr="00C0009D">
        <w:rPr>
          <w:rFonts w:ascii="Arial" w:hAnsi="Arial" w:cs="Arial"/>
        </w:rPr>
        <w:t>. Ferner absolvierte Herr Muster die Berufsmaturität</w:t>
      </w:r>
      <w:r w:rsidR="003C5A3B">
        <w:rPr>
          <w:rFonts w:ascii="Arial" w:hAnsi="Arial" w:cs="Arial"/>
        </w:rPr>
        <w:t xml:space="preserve">. </w:t>
      </w:r>
    </w:p>
    <w:p w14:paraId="2E24E850" w14:textId="77777777" w:rsidR="003C5A3B" w:rsidRDefault="003C5A3B" w:rsidP="00C0009D">
      <w:pPr>
        <w:spacing w:after="0"/>
        <w:rPr>
          <w:rFonts w:ascii="Arial" w:hAnsi="Arial" w:cs="Arial"/>
        </w:rPr>
      </w:pPr>
    </w:p>
    <w:p w14:paraId="2A61C8C8" w14:textId="40ACDC8B" w:rsidR="00A2663A" w:rsidRDefault="00A2663A" w:rsidP="00A2663A">
      <w:pPr>
        <w:spacing w:after="0"/>
        <w:rPr>
          <w:rFonts w:ascii="Arial" w:hAnsi="Arial" w:cs="Arial"/>
        </w:rPr>
      </w:pPr>
      <w:r w:rsidRPr="00A2663A">
        <w:rPr>
          <w:rFonts w:ascii="Arial" w:hAnsi="Arial" w:cs="Arial"/>
        </w:rPr>
        <w:t>Während der dreijährigen Lehre wurde Herr Muster in folgenden Bereichen</w:t>
      </w:r>
      <w:r>
        <w:rPr>
          <w:rFonts w:ascii="Arial" w:hAnsi="Arial" w:cs="Arial"/>
        </w:rPr>
        <w:t xml:space="preserve"> </w:t>
      </w:r>
      <w:r w:rsidRPr="00A2663A">
        <w:rPr>
          <w:rFonts w:ascii="Arial" w:hAnsi="Arial" w:cs="Arial"/>
        </w:rPr>
        <w:t>ausgebildet:</w:t>
      </w:r>
    </w:p>
    <w:p w14:paraId="00E14053" w14:textId="77777777" w:rsidR="00A2663A" w:rsidRPr="00A2663A" w:rsidRDefault="00A2663A" w:rsidP="00A2663A">
      <w:pPr>
        <w:spacing w:after="0"/>
        <w:rPr>
          <w:rFonts w:ascii="Arial" w:hAnsi="Arial" w:cs="Arial"/>
        </w:rPr>
      </w:pPr>
    </w:p>
    <w:p w14:paraId="046066B8" w14:textId="2BB3F7F0" w:rsidR="00A2663A" w:rsidRPr="00A2663A" w:rsidRDefault="00A2663A" w:rsidP="00A2663A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A2663A">
        <w:rPr>
          <w:rFonts w:ascii="Arial" w:hAnsi="Arial" w:cs="Arial"/>
        </w:rPr>
        <w:t>Posteingang und Postausgang</w:t>
      </w:r>
    </w:p>
    <w:p w14:paraId="01514DF4" w14:textId="302A4938" w:rsidR="00A2663A" w:rsidRPr="00A2663A" w:rsidRDefault="00A2663A" w:rsidP="00A2663A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A2663A">
        <w:rPr>
          <w:rFonts w:ascii="Arial" w:hAnsi="Arial" w:cs="Arial"/>
        </w:rPr>
        <w:t>Bedienen der Kundschaft am Schalter</w:t>
      </w:r>
    </w:p>
    <w:p w14:paraId="27284A75" w14:textId="15ED1838" w:rsidR="00A2663A" w:rsidRPr="00A2663A" w:rsidRDefault="00A2663A" w:rsidP="00A2663A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A2663A">
        <w:rPr>
          <w:rFonts w:ascii="Arial" w:hAnsi="Arial" w:cs="Arial"/>
        </w:rPr>
        <w:t>Führen des Materiallagers und Einkauf</w:t>
      </w:r>
    </w:p>
    <w:p w14:paraId="4FBD228D" w14:textId="3EBD6A57" w:rsidR="00A2663A" w:rsidRPr="00A2663A" w:rsidRDefault="00A2663A" w:rsidP="00A2663A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A2663A">
        <w:rPr>
          <w:rFonts w:ascii="Arial" w:hAnsi="Arial" w:cs="Arial"/>
        </w:rPr>
        <w:t>Vorbereiten und Verbuchen der Zahlungen</w:t>
      </w:r>
    </w:p>
    <w:p w14:paraId="25E35B78" w14:textId="786E77E6" w:rsidR="00A2663A" w:rsidRPr="00A2663A" w:rsidRDefault="00A2663A" w:rsidP="00A2663A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A2663A">
        <w:rPr>
          <w:rFonts w:ascii="Arial" w:hAnsi="Arial" w:cs="Arial"/>
        </w:rPr>
        <w:t>Verfassen von Stelleninseraten und Bewerbungskorrespondenz</w:t>
      </w:r>
    </w:p>
    <w:p w14:paraId="20F9867C" w14:textId="694A3505" w:rsidR="000E7B6E" w:rsidRPr="00A2663A" w:rsidRDefault="00A2663A" w:rsidP="00A2663A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A2663A">
        <w:rPr>
          <w:rFonts w:ascii="Arial" w:hAnsi="Arial" w:cs="Arial"/>
        </w:rPr>
        <w:t>Arbeitszeitmutationen</w:t>
      </w:r>
    </w:p>
    <w:p w14:paraId="1416E794" w14:textId="77777777" w:rsidR="00A2663A" w:rsidRPr="00C0009D" w:rsidRDefault="00A2663A" w:rsidP="00A2663A">
      <w:pPr>
        <w:spacing w:after="0"/>
        <w:rPr>
          <w:rFonts w:ascii="Arial" w:hAnsi="Arial" w:cs="Arial"/>
        </w:rPr>
      </w:pPr>
    </w:p>
    <w:p w14:paraId="35084AAC" w14:textId="77777777" w:rsidR="00B044DC" w:rsidRPr="00C0009D" w:rsidRDefault="00B044DC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Herr Muster </w:t>
      </w:r>
      <w:r w:rsidR="000F4EDF" w:rsidRPr="00C0009D">
        <w:rPr>
          <w:rFonts w:ascii="Arial" w:hAnsi="Arial" w:cs="Arial"/>
        </w:rPr>
        <w:t xml:space="preserve">zeigte bereits zu Beginn seiner Ausbildung sehr grosses Interesse in den zugewiesenen Arbeitsbereichen. Durch seine rasche Auffassungsgabe konnte er Zusammenhänge schnell erkennen. </w:t>
      </w:r>
      <w:r w:rsidR="00C949CD" w:rsidRPr="00C0009D">
        <w:rPr>
          <w:rFonts w:ascii="Arial" w:hAnsi="Arial" w:cs="Arial"/>
        </w:rPr>
        <w:t xml:space="preserve">Daher </w:t>
      </w:r>
      <w:r w:rsidR="000F4EDF" w:rsidRPr="00C0009D">
        <w:rPr>
          <w:rFonts w:ascii="Arial" w:hAnsi="Arial" w:cs="Arial"/>
        </w:rPr>
        <w:t xml:space="preserve">konnten </w:t>
      </w:r>
      <w:r w:rsidR="00C949CD" w:rsidRPr="00C0009D">
        <w:rPr>
          <w:rFonts w:ascii="Arial" w:hAnsi="Arial" w:cs="Arial"/>
        </w:rPr>
        <w:t xml:space="preserve">wir </w:t>
      </w:r>
      <w:r w:rsidR="000F4EDF" w:rsidRPr="00C0009D">
        <w:rPr>
          <w:rFonts w:ascii="Arial" w:hAnsi="Arial" w:cs="Arial"/>
        </w:rPr>
        <w:t xml:space="preserve">Herrn Muster bereits nach kurzer Zeit mehrheitlich selbstständig wirken lassen. Die übertragenen Arbeiten und Aufträge erledigte er stets pünktlich und zu unserer </w:t>
      </w:r>
      <w:r w:rsidR="00D27B4E" w:rsidRPr="00C0009D">
        <w:rPr>
          <w:rFonts w:ascii="Arial" w:hAnsi="Arial" w:cs="Arial"/>
        </w:rPr>
        <w:t>vollen</w:t>
      </w:r>
      <w:r w:rsidR="000F4EDF" w:rsidRPr="00C0009D">
        <w:rPr>
          <w:rFonts w:ascii="Arial" w:hAnsi="Arial" w:cs="Arial"/>
        </w:rPr>
        <w:t xml:space="preserve"> Zufriedenheit. </w:t>
      </w:r>
    </w:p>
    <w:p w14:paraId="1A258553" w14:textId="77777777" w:rsidR="00002AB8" w:rsidRPr="00C0009D" w:rsidRDefault="00002AB8" w:rsidP="00C0009D">
      <w:pPr>
        <w:spacing w:after="0"/>
        <w:rPr>
          <w:rFonts w:ascii="Arial" w:hAnsi="Arial" w:cs="Arial"/>
        </w:rPr>
      </w:pPr>
    </w:p>
    <w:p w14:paraId="2C7876A7" w14:textId="77777777" w:rsidR="00D27B4E" w:rsidRPr="00C0009D" w:rsidRDefault="00002AB8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Aufgrund seiner freundlichen Art und seiner Hilfsbereitschaft war Herr Muster auch bei </w:t>
      </w:r>
      <w:r w:rsidR="00D27B4E" w:rsidRPr="00C0009D">
        <w:rPr>
          <w:rFonts w:ascii="Arial" w:hAnsi="Arial" w:cs="Arial"/>
        </w:rPr>
        <w:t>unserer</w:t>
      </w:r>
      <w:r w:rsidRPr="00C0009D">
        <w:rPr>
          <w:rFonts w:ascii="Arial" w:hAnsi="Arial" w:cs="Arial"/>
        </w:rPr>
        <w:t xml:space="preserve"> </w:t>
      </w:r>
      <w:r w:rsidR="00D27B4E" w:rsidRPr="00C0009D">
        <w:rPr>
          <w:rFonts w:ascii="Arial" w:hAnsi="Arial" w:cs="Arial"/>
        </w:rPr>
        <w:t xml:space="preserve">internen und externen </w:t>
      </w:r>
      <w:r w:rsidRPr="00C0009D">
        <w:rPr>
          <w:rFonts w:ascii="Arial" w:hAnsi="Arial" w:cs="Arial"/>
        </w:rPr>
        <w:t xml:space="preserve">Kundschaft innert kürzester Zeit sehr beliebt. </w:t>
      </w:r>
      <w:r w:rsidR="00D27B4E" w:rsidRPr="00C0009D">
        <w:rPr>
          <w:rFonts w:ascii="Arial" w:hAnsi="Arial" w:cs="Arial"/>
        </w:rPr>
        <w:t xml:space="preserve">Auch gegenüber Vorgesetzten und Mitarbeitenden war Herr Muster stets freundlich und korrekt. </w:t>
      </w:r>
    </w:p>
    <w:p w14:paraId="246CB2AC" w14:textId="77777777" w:rsidR="00D27B4E" w:rsidRPr="00C0009D" w:rsidRDefault="00D27B4E" w:rsidP="00C0009D">
      <w:pPr>
        <w:spacing w:after="0"/>
        <w:rPr>
          <w:rFonts w:ascii="Arial" w:hAnsi="Arial" w:cs="Arial"/>
        </w:rPr>
      </w:pPr>
    </w:p>
    <w:p w14:paraId="790F2754" w14:textId="537CA8DE" w:rsidR="00D27B4E" w:rsidRPr="00C0009D" w:rsidRDefault="00D27B4E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>Wir lernten Herrn Muster als freundlichen, aufgestellten und spontanen jungen Mann kennen. Dank seiner Flexibilität war es auch möglich</w:t>
      </w:r>
      <w:r w:rsidR="00A2663A">
        <w:rPr>
          <w:rFonts w:ascii="Arial" w:hAnsi="Arial" w:cs="Arial"/>
        </w:rPr>
        <w:t xml:space="preserve">, kurzfristig anfallende hohe Arbeitsbelastungen zu bewältigen. </w:t>
      </w:r>
    </w:p>
    <w:p w14:paraId="152F042E" w14:textId="77777777" w:rsidR="00D27B4E" w:rsidRPr="00C0009D" w:rsidRDefault="00D27B4E" w:rsidP="00C0009D">
      <w:pPr>
        <w:spacing w:after="0"/>
        <w:rPr>
          <w:rFonts w:ascii="Arial" w:hAnsi="Arial" w:cs="Arial"/>
        </w:rPr>
      </w:pPr>
    </w:p>
    <w:p w14:paraId="47C01866" w14:textId="70673CBD" w:rsidR="000F4EDF" w:rsidRPr="00C0009D" w:rsidRDefault="00002AB8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Herr Muster verlässt unseren Betrieb per Ende der Lehrzeit. Dies ist bei uns </w:t>
      </w:r>
      <w:r w:rsidR="00764394" w:rsidRPr="00C0009D">
        <w:rPr>
          <w:rFonts w:ascii="Arial" w:hAnsi="Arial" w:cs="Arial"/>
        </w:rPr>
        <w:t xml:space="preserve">für alle Lernenden </w:t>
      </w:r>
      <w:r w:rsidRPr="00C0009D">
        <w:rPr>
          <w:rFonts w:ascii="Arial" w:hAnsi="Arial" w:cs="Arial"/>
        </w:rPr>
        <w:t xml:space="preserve">so üblich und war Herrn Muster seit Anfang der Lehre bekannt. </w:t>
      </w:r>
    </w:p>
    <w:p w14:paraId="2F74EA08" w14:textId="77777777" w:rsidR="00002AB8" w:rsidRPr="00C0009D" w:rsidRDefault="00002AB8" w:rsidP="00C0009D">
      <w:pPr>
        <w:spacing w:after="0"/>
        <w:rPr>
          <w:rFonts w:ascii="Arial" w:hAnsi="Arial" w:cs="Arial"/>
        </w:rPr>
      </w:pPr>
    </w:p>
    <w:p w14:paraId="3342FABE" w14:textId="77777777" w:rsidR="002A1C21" w:rsidRPr="00C0009D" w:rsidRDefault="00D27B4E" w:rsidP="00C0009D">
      <w:pPr>
        <w:spacing w:after="0"/>
        <w:rPr>
          <w:rFonts w:ascii="Arial" w:hAnsi="Arial" w:cs="Arial"/>
        </w:rPr>
      </w:pPr>
      <w:r w:rsidRPr="00C0009D">
        <w:rPr>
          <w:rFonts w:ascii="Arial" w:hAnsi="Arial" w:cs="Arial"/>
        </w:rPr>
        <w:t xml:space="preserve">Zur bestandenen Abschlussprüfung </w:t>
      </w:r>
      <w:r w:rsidR="00C949CD" w:rsidRPr="00C0009D">
        <w:rPr>
          <w:rFonts w:ascii="Arial" w:hAnsi="Arial" w:cs="Arial"/>
        </w:rPr>
        <w:t xml:space="preserve">und der erlangten Berufsmaturität </w:t>
      </w:r>
      <w:r w:rsidRPr="00C0009D">
        <w:rPr>
          <w:rFonts w:ascii="Arial" w:hAnsi="Arial" w:cs="Arial"/>
        </w:rPr>
        <w:t xml:space="preserve">gratulieren wir Herrn Muster herzlich und </w:t>
      </w:r>
      <w:r w:rsidR="00002AB8" w:rsidRPr="00C0009D">
        <w:rPr>
          <w:rFonts w:ascii="Arial" w:hAnsi="Arial" w:cs="Arial"/>
        </w:rPr>
        <w:t xml:space="preserve">wünschen </w:t>
      </w:r>
      <w:r w:rsidRPr="00C0009D">
        <w:rPr>
          <w:rFonts w:ascii="Arial" w:hAnsi="Arial" w:cs="Arial"/>
        </w:rPr>
        <w:t>für die ersten Schritte als ausgelernte Fachperson alles Gute!</w:t>
      </w:r>
    </w:p>
    <w:p w14:paraId="4F6EB308" w14:textId="77777777" w:rsidR="002A1C21" w:rsidRPr="00C0009D" w:rsidRDefault="002A1C21" w:rsidP="00C0009D">
      <w:pPr>
        <w:spacing w:after="0"/>
        <w:rPr>
          <w:rFonts w:ascii="Arial" w:hAnsi="Arial" w:cs="Arial"/>
        </w:rPr>
      </w:pPr>
    </w:p>
    <w:p w14:paraId="136F17D0" w14:textId="77777777" w:rsidR="00702687" w:rsidRPr="00C0009D" w:rsidRDefault="00702687" w:rsidP="00C0009D">
      <w:pPr>
        <w:spacing w:after="0"/>
        <w:rPr>
          <w:rFonts w:ascii="Arial" w:hAnsi="Arial" w:cs="Arial"/>
        </w:rPr>
      </w:pPr>
    </w:p>
    <w:p w14:paraId="27F13FA9" w14:textId="77777777" w:rsidR="00275203" w:rsidRPr="00C0009D" w:rsidRDefault="00275203" w:rsidP="00C0009D">
      <w:pPr>
        <w:spacing w:after="0"/>
        <w:rPr>
          <w:rFonts w:ascii="Arial" w:hAnsi="Arial" w:cs="Arial"/>
        </w:rPr>
      </w:pPr>
    </w:p>
    <w:p w14:paraId="6D23F99A" w14:textId="77777777" w:rsidR="00275203" w:rsidRPr="00C0009D" w:rsidRDefault="003E5F8C" w:rsidP="00C0009D">
      <w:pPr>
        <w:spacing w:after="0"/>
        <w:ind w:left="5103"/>
        <w:rPr>
          <w:rFonts w:ascii="Arial" w:hAnsi="Arial" w:cs="Arial"/>
        </w:rPr>
      </w:pPr>
      <w:r w:rsidRPr="00C0009D">
        <w:rPr>
          <w:rFonts w:ascii="Arial" w:hAnsi="Arial" w:cs="Arial"/>
        </w:rPr>
        <w:t>Freundliche</w:t>
      </w:r>
      <w:r w:rsidR="00E77ACE" w:rsidRPr="00C0009D">
        <w:rPr>
          <w:rFonts w:ascii="Arial" w:hAnsi="Arial" w:cs="Arial"/>
        </w:rPr>
        <w:t xml:space="preserve"> Grüss</w:t>
      </w:r>
      <w:r w:rsidRPr="00C0009D">
        <w:rPr>
          <w:rFonts w:ascii="Arial" w:hAnsi="Arial" w:cs="Arial"/>
        </w:rPr>
        <w:t>e</w:t>
      </w:r>
    </w:p>
    <w:p w14:paraId="182B8687" w14:textId="77777777" w:rsidR="00275203" w:rsidRPr="00C0009D" w:rsidRDefault="00275203" w:rsidP="00C0009D">
      <w:pPr>
        <w:spacing w:after="0"/>
        <w:ind w:left="5103"/>
        <w:rPr>
          <w:rFonts w:ascii="Arial" w:hAnsi="Arial" w:cs="Arial"/>
        </w:rPr>
      </w:pPr>
    </w:p>
    <w:p w14:paraId="58D4AD00" w14:textId="77777777" w:rsidR="00275203" w:rsidRPr="00C0009D" w:rsidRDefault="00275203" w:rsidP="00C0009D">
      <w:pPr>
        <w:spacing w:after="0"/>
        <w:ind w:left="5103"/>
        <w:rPr>
          <w:rFonts w:ascii="Arial" w:hAnsi="Arial" w:cs="Arial"/>
        </w:rPr>
      </w:pPr>
    </w:p>
    <w:p w14:paraId="71FDCF89" w14:textId="77777777" w:rsidR="00E77ACE" w:rsidRPr="00C0009D" w:rsidRDefault="00D27B4E" w:rsidP="00C0009D">
      <w:pPr>
        <w:spacing w:after="0"/>
        <w:ind w:left="5103"/>
        <w:rPr>
          <w:rFonts w:ascii="Arial" w:hAnsi="Arial" w:cs="Arial"/>
        </w:rPr>
      </w:pPr>
      <w:r w:rsidRPr="00C0009D">
        <w:rPr>
          <w:rFonts w:ascii="Arial" w:hAnsi="Arial" w:cs="Arial"/>
        </w:rPr>
        <w:t>Hans Musterman</w:t>
      </w:r>
    </w:p>
    <w:p w14:paraId="514D325C" w14:textId="77777777" w:rsidR="00764394" w:rsidRPr="00C0009D" w:rsidRDefault="00764394" w:rsidP="00C0009D">
      <w:pPr>
        <w:spacing w:after="0" w:line="240" w:lineRule="auto"/>
        <w:rPr>
          <w:rFonts w:ascii="Arial" w:hAnsi="Arial" w:cs="Arial"/>
        </w:rPr>
      </w:pPr>
    </w:p>
    <w:sectPr w:rsidR="00764394" w:rsidRPr="00C0009D" w:rsidSect="00A67837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FD7E" w14:textId="77777777" w:rsidR="00A67837" w:rsidRDefault="00A67837" w:rsidP="00154AE9">
      <w:pPr>
        <w:spacing w:after="0" w:line="240" w:lineRule="auto"/>
      </w:pPr>
      <w:r>
        <w:separator/>
      </w:r>
    </w:p>
  </w:endnote>
  <w:endnote w:type="continuationSeparator" w:id="0">
    <w:p w14:paraId="3E0267F0" w14:textId="77777777" w:rsidR="00A67837" w:rsidRDefault="00A67837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6B11" w14:textId="77777777" w:rsidR="00A67837" w:rsidRDefault="00A67837" w:rsidP="00154AE9">
      <w:pPr>
        <w:spacing w:after="0" w:line="240" w:lineRule="auto"/>
      </w:pPr>
      <w:r>
        <w:separator/>
      </w:r>
    </w:p>
  </w:footnote>
  <w:footnote w:type="continuationSeparator" w:id="0">
    <w:p w14:paraId="661473BC" w14:textId="77777777" w:rsidR="00A67837" w:rsidRDefault="00A67837" w:rsidP="0015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865" w14:textId="639AD279" w:rsidR="00C0009D" w:rsidRPr="00C0009D" w:rsidRDefault="00C0009D" w:rsidP="00C0009D">
    <w:pPr>
      <w:pStyle w:val="Kopfzeile"/>
      <w:jc w:val="right"/>
      <w:rPr>
        <w:b/>
        <w:bCs/>
        <w:sz w:val="28"/>
        <w:szCs w:val="28"/>
        <w:lang w:val="de-CH"/>
      </w:rPr>
    </w:pPr>
    <w:r w:rsidRPr="00C0009D">
      <w:rPr>
        <w:b/>
        <w:bCs/>
        <w:sz w:val="28"/>
        <w:szCs w:val="28"/>
        <w:lang w:val="de-CH"/>
      </w:rPr>
      <w:t>Musterfirma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E3F"/>
    <w:multiLevelType w:val="hybridMultilevel"/>
    <w:tmpl w:val="6FC2E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259DC"/>
    <w:multiLevelType w:val="hybridMultilevel"/>
    <w:tmpl w:val="3BF6C7C2"/>
    <w:lvl w:ilvl="0" w:tplc="8916A980">
      <w:start w:val="999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4D1"/>
    <w:multiLevelType w:val="hybridMultilevel"/>
    <w:tmpl w:val="9ED4C5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1228">
    <w:abstractNumId w:val="1"/>
  </w:num>
  <w:num w:numId="2" w16cid:durableId="431442234">
    <w:abstractNumId w:val="2"/>
  </w:num>
  <w:num w:numId="3" w16cid:durableId="2037919925">
    <w:abstractNumId w:val="3"/>
  </w:num>
  <w:num w:numId="4" w16cid:durableId="87531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CE"/>
    <w:rsid w:val="00002AB8"/>
    <w:rsid w:val="00063B10"/>
    <w:rsid w:val="000D020F"/>
    <w:rsid w:val="000E7B6E"/>
    <w:rsid w:val="000F4EDF"/>
    <w:rsid w:val="00154AE9"/>
    <w:rsid w:val="001921DC"/>
    <w:rsid w:val="00201D62"/>
    <w:rsid w:val="00217C89"/>
    <w:rsid w:val="00275203"/>
    <w:rsid w:val="002A1C21"/>
    <w:rsid w:val="002F41BA"/>
    <w:rsid w:val="00311B3C"/>
    <w:rsid w:val="00337750"/>
    <w:rsid w:val="003C5A3B"/>
    <w:rsid w:val="003E5F8C"/>
    <w:rsid w:val="004A0D58"/>
    <w:rsid w:val="005445DE"/>
    <w:rsid w:val="005733B3"/>
    <w:rsid w:val="0057377C"/>
    <w:rsid w:val="005762FE"/>
    <w:rsid w:val="005B6BC1"/>
    <w:rsid w:val="0065578B"/>
    <w:rsid w:val="0068325E"/>
    <w:rsid w:val="00686430"/>
    <w:rsid w:val="00691B74"/>
    <w:rsid w:val="00702687"/>
    <w:rsid w:val="00735A89"/>
    <w:rsid w:val="00764394"/>
    <w:rsid w:val="00882302"/>
    <w:rsid w:val="008D09B9"/>
    <w:rsid w:val="00906D05"/>
    <w:rsid w:val="009E10A3"/>
    <w:rsid w:val="00A2663A"/>
    <w:rsid w:val="00A32C2B"/>
    <w:rsid w:val="00A67837"/>
    <w:rsid w:val="00AD011A"/>
    <w:rsid w:val="00B044DC"/>
    <w:rsid w:val="00B67105"/>
    <w:rsid w:val="00C0009D"/>
    <w:rsid w:val="00C639D1"/>
    <w:rsid w:val="00C949CD"/>
    <w:rsid w:val="00D27B4E"/>
    <w:rsid w:val="00D566E3"/>
    <w:rsid w:val="00D82642"/>
    <w:rsid w:val="00DE7669"/>
    <w:rsid w:val="00E43909"/>
    <w:rsid w:val="00E77ACE"/>
    <w:rsid w:val="00F5221B"/>
    <w:rsid w:val="00F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4FC525"/>
  <w15:chartTrackingRefBased/>
  <w15:docId w15:val="{7268E7FB-5431-024C-86AC-C835C22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  <w:style w:type="paragraph" w:styleId="Listenabsatz">
    <w:name w:val="List Paragraph"/>
    <w:basedOn w:val="Standard"/>
    <w:uiPriority w:val="72"/>
    <w:qFormat/>
    <w:rsid w:val="003C5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v4:zx10jj593m3bss17bmz18lwr0000gn:T:TC02123357999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Macintosh%20HD:private:var:folders:v4:zx10jj593m3bss17bmz18lwr0000gn:T:TC021233579991</Template>
  <TotalTime>0</TotalTime>
  <Pages>1</Pages>
  <Words>237</Words>
  <Characters>1559</Characters>
  <Application>Microsoft Office Word</Application>
  <DocSecurity>0</DocSecurity>
  <Lines>43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Schweiz</vt:lpstr>
    </vt:vector>
  </TitlesOfParts>
  <Manager/>
  <Company>https://Muster-Vorlage.ch</Company>
  <LinksUpToDate>false</LinksUpToDate>
  <CharactersWithSpaces>1791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Lehrzeugnis Vorlage</dc:title>
  <dc:subject/>
  <dc:creator>https://Muster-Vorlage.ch</dc:creator>
  <cp:keywords/>
  <dc:description>Lehrzeugnis Vorlage
https://Muster-Vorlage.ch</dc:description>
  <cp:lastModifiedBy>Michael Muther</cp:lastModifiedBy>
  <cp:revision>6</cp:revision>
  <cp:lastPrinted>2013-04-14T10:34:00Z</cp:lastPrinted>
  <dcterms:created xsi:type="dcterms:W3CDTF">2023-12-29T12:48:00Z</dcterms:created>
  <dcterms:modified xsi:type="dcterms:W3CDTF">2023-12-29T13:08:00Z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