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0BC68" w14:textId="77777777" w:rsidR="00906D05" w:rsidRPr="00C0009D" w:rsidRDefault="00906D05" w:rsidP="00154AE9">
      <w:pPr>
        <w:spacing w:after="0" w:line="240" w:lineRule="auto"/>
        <w:rPr>
          <w:rFonts w:ascii="Arial" w:hAnsi="Arial" w:cs="Arial"/>
        </w:rPr>
      </w:pPr>
    </w:p>
    <w:p w14:paraId="64617468" w14:textId="77777777" w:rsidR="00C0009D" w:rsidRDefault="00C0009D" w:rsidP="00154AE9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64D24FF1" w14:textId="18E6AC01" w:rsidR="00154AE9" w:rsidRDefault="00C0009D" w:rsidP="00C0009D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C0009D">
        <w:rPr>
          <w:rFonts w:ascii="Arial" w:hAnsi="Arial" w:cs="Arial"/>
          <w:b/>
          <w:bCs/>
          <w:sz w:val="28"/>
          <w:szCs w:val="28"/>
        </w:rPr>
        <w:t>L</w:t>
      </w:r>
      <w:r w:rsidR="00B67105" w:rsidRPr="00C0009D">
        <w:rPr>
          <w:rFonts w:ascii="Arial" w:hAnsi="Arial" w:cs="Arial"/>
          <w:b/>
          <w:bCs/>
          <w:sz w:val="28"/>
          <w:szCs w:val="28"/>
        </w:rPr>
        <w:t>ehrzeugnis</w:t>
      </w:r>
    </w:p>
    <w:p w14:paraId="510E90DD" w14:textId="77777777" w:rsidR="00B67105" w:rsidRPr="00C0009D" w:rsidRDefault="00B67105" w:rsidP="00C0009D">
      <w:pPr>
        <w:spacing w:after="0"/>
        <w:rPr>
          <w:rFonts w:ascii="Arial" w:hAnsi="Arial" w:cs="Arial"/>
        </w:rPr>
      </w:pPr>
    </w:p>
    <w:p w14:paraId="2008243C" w14:textId="57CBDC12" w:rsidR="000E7B6E" w:rsidRDefault="000E7B6E" w:rsidP="00C0009D">
      <w:pPr>
        <w:spacing w:after="0"/>
        <w:rPr>
          <w:rFonts w:ascii="Arial" w:hAnsi="Arial" w:cs="Arial"/>
        </w:rPr>
      </w:pPr>
      <w:r w:rsidRPr="00C0009D">
        <w:rPr>
          <w:rFonts w:ascii="Arial" w:hAnsi="Arial" w:cs="Arial"/>
        </w:rPr>
        <w:t>Herr Max Muster, geboren am 2.5.1995, wft. in 9999 Musterort, Musterweg 21, absolvierte vom 31.</w:t>
      </w:r>
      <w:r w:rsidR="003C5A3B">
        <w:rPr>
          <w:rFonts w:ascii="Arial" w:hAnsi="Arial" w:cs="Arial"/>
        </w:rPr>
        <w:t xml:space="preserve"> August 2</w:t>
      </w:r>
      <w:r w:rsidRPr="00C0009D">
        <w:rPr>
          <w:rFonts w:ascii="Arial" w:hAnsi="Arial" w:cs="Arial"/>
        </w:rPr>
        <w:t>00</w:t>
      </w:r>
      <w:r w:rsidR="003C5A3B">
        <w:rPr>
          <w:rFonts w:ascii="Arial" w:hAnsi="Arial" w:cs="Arial"/>
        </w:rPr>
        <w:t>1</w:t>
      </w:r>
      <w:r w:rsidRPr="00C0009D">
        <w:rPr>
          <w:rFonts w:ascii="Arial" w:hAnsi="Arial" w:cs="Arial"/>
        </w:rPr>
        <w:t xml:space="preserve"> bis am 1.</w:t>
      </w:r>
      <w:r w:rsidR="003C5A3B">
        <w:rPr>
          <w:rFonts w:ascii="Arial" w:hAnsi="Arial" w:cs="Arial"/>
        </w:rPr>
        <w:t xml:space="preserve"> Juli </w:t>
      </w:r>
      <w:r w:rsidRPr="00C0009D">
        <w:rPr>
          <w:rFonts w:ascii="Arial" w:hAnsi="Arial" w:cs="Arial"/>
        </w:rPr>
        <w:t>20</w:t>
      </w:r>
      <w:r w:rsidR="00C0009D">
        <w:rPr>
          <w:rFonts w:ascii="Arial" w:hAnsi="Arial" w:cs="Arial"/>
        </w:rPr>
        <w:t>24</w:t>
      </w:r>
      <w:r w:rsidRPr="00C0009D">
        <w:rPr>
          <w:rFonts w:ascii="Arial" w:hAnsi="Arial" w:cs="Arial"/>
        </w:rPr>
        <w:t xml:space="preserve"> </w:t>
      </w:r>
      <w:r w:rsidR="003C5A3B" w:rsidRPr="003C5A3B">
        <w:rPr>
          <w:rFonts w:ascii="Arial" w:hAnsi="Arial" w:cs="Arial"/>
        </w:rPr>
        <w:t>die berufliche Grundbildung als Logistikerin EFZ</w:t>
      </w:r>
      <w:r w:rsidRPr="00C0009D">
        <w:rPr>
          <w:rFonts w:ascii="Arial" w:hAnsi="Arial" w:cs="Arial"/>
        </w:rPr>
        <w:t>. Ferner absolvierte Herr Muster die Berufsmaturität</w:t>
      </w:r>
      <w:r w:rsidR="003C5A3B">
        <w:rPr>
          <w:rFonts w:ascii="Arial" w:hAnsi="Arial" w:cs="Arial"/>
        </w:rPr>
        <w:t xml:space="preserve">. </w:t>
      </w:r>
    </w:p>
    <w:p w14:paraId="2E24E850" w14:textId="77777777" w:rsidR="003C5A3B" w:rsidRDefault="003C5A3B" w:rsidP="00C0009D">
      <w:pPr>
        <w:spacing w:after="0"/>
        <w:rPr>
          <w:rFonts w:ascii="Arial" w:hAnsi="Arial" w:cs="Arial"/>
        </w:rPr>
      </w:pPr>
    </w:p>
    <w:p w14:paraId="07E5543F" w14:textId="0F14C409" w:rsidR="003C5A3B" w:rsidRDefault="003C5A3B" w:rsidP="003C5A3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Herr Muster</w:t>
      </w:r>
      <w:r w:rsidRPr="003C5A3B">
        <w:rPr>
          <w:rFonts w:ascii="Arial" w:hAnsi="Arial" w:cs="Arial"/>
        </w:rPr>
        <w:t xml:space="preserve"> wurde in unserer Abteilung Warenannahme in sämtliche</w:t>
      </w:r>
      <w:r>
        <w:rPr>
          <w:rFonts w:ascii="Arial" w:hAnsi="Arial" w:cs="Arial"/>
        </w:rPr>
        <w:t xml:space="preserve"> </w:t>
      </w:r>
      <w:r w:rsidRPr="003C5A3B">
        <w:rPr>
          <w:rFonts w:ascii="Arial" w:hAnsi="Arial" w:cs="Arial"/>
        </w:rPr>
        <w:t xml:space="preserve">im Lagerbetrieb anfallenden Arbeiten eingeführt und am </w:t>
      </w:r>
      <w:r>
        <w:rPr>
          <w:rFonts w:ascii="Arial" w:hAnsi="Arial" w:cs="Arial"/>
        </w:rPr>
        <w:t>PC a</w:t>
      </w:r>
      <w:r w:rsidRPr="003C5A3B">
        <w:rPr>
          <w:rFonts w:ascii="Arial" w:hAnsi="Arial" w:cs="Arial"/>
        </w:rPr>
        <w:t>usgebildet.</w:t>
      </w:r>
    </w:p>
    <w:p w14:paraId="33EBFE2C" w14:textId="77777777" w:rsidR="003C5A3B" w:rsidRPr="003C5A3B" w:rsidRDefault="003C5A3B" w:rsidP="003C5A3B">
      <w:pPr>
        <w:spacing w:after="0"/>
        <w:rPr>
          <w:rFonts w:ascii="Arial" w:hAnsi="Arial" w:cs="Arial"/>
        </w:rPr>
      </w:pPr>
    </w:p>
    <w:p w14:paraId="03DDAAB0" w14:textId="77777777" w:rsidR="003C5A3B" w:rsidRDefault="003C5A3B" w:rsidP="003C5A3B">
      <w:pPr>
        <w:spacing w:after="0"/>
        <w:rPr>
          <w:rFonts w:ascii="Arial" w:hAnsi="Arial" w:cs="Arial"/>
        </w:rPr>
      </w:pPr>
      <w:r w:rsidRPr="003C5A3B">
        <w:rPr>
          <w:rFonts w:ascii="Arial" w:hAnsi="Arial" w:cs="Arial"/>
        </w:rPr>
        <w:t>Zu den Ausbildungsbereichen gehörten:</w:t>
      </w:r>
    </w:p>
    <w:p w14:paraId="52FB8088" w14:textId="77777777" w:rsidR="003C5A3B" w:rsidRPr="003C5A3B" w:rsidRDefault="003C5A3B" w:rsidP="003C5A3B">
      <w:pPr>
        <w:spacing w:after="0"/>
        <w:rPr>
          <w:rFonts w:ascii="Arial" w:hAnsi="Arial" w:cs="Arial"/>
        </w:rPr>
      </w:pPr>
    </w:p>
    <w:p w14:paraId="69E9E572" w14:textId="5A4BC5D0" w:rsidR="003C5A3B" w:rsidRPr="003C5A3B" w:rsidRDefault="003C5A3B" w:rsidP="003C5A3B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</w:rPr>
      </w:pPr>
      <w:r w:rsidRPr="003C5A3B">
        <w:rPr>
          <w:rFonts w:ascii="Arial" w:hAnsi="Arial" w:cs="Arial"/>
        </w:rPr>
        <w:t>Waren annehmen und im System erfassen</w:t>
      </w:r>
    </w:p>
    <w:p w14:paraId="4D143981" w14:textId="549960BC" w:rsidR="003C5A3B" w:rsidRPr="003C5A3B" w:rsidRDefault="003C5A3B" w:rsidP="003C5A3B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</w:rPr>
      </w:pPr>
      <w:r w:rsidRPr="003C5A3B">
        <w:rPr>
          <w:rFonts w:ascii="Arial" w:hAnsi="Arial" w:cs="Arial"/>
        </w:rPr>
        <w:t>Waren einlagern</w:t>
      </w:r>
    </w:p>
    <w:p w14:paraId="1BEEE3B4" w14:textId="571998CF" w:rsidR="003C5A3B" w:rsidRPr="003C5A3B" w:rsidRDefault="003C5A3B" w:rsidP="003C5A3B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</w:rPr>
      </w:pPr>
      <w:r w:rsidRPr="003C5A3B">
        <w:rPr>
          <w:rFonts w:ascii="Arial" w:hAnsi="Arial" w:cs="Arial"/>
        </w:rPr>
        <w:t>Umlagern und Inventieren von Material</w:t>
      </w:r>
    </w:p>
    <w:p w14:paraId="36A24210" w14:textId="44D89753" w:rsidR="003C5A3B" w:rsidRPr="003C5A3B" w:rsidRDefault="003C5A3B" w:rsidP="003C5A3B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</w:rPr>
      </w:pPr>
      <w:r w:rsidRPr="003C5A3B">
        <w:rPr>
          <w:rFonts w:ascii="Arial" w:hAnsi="Arial" w:cs="Arial"/>
        </w:rPr>
        <w:t>Rüsten, Kommissionieren und Bereitstellen von Waren</w:t>
      </w:r>
    </w:p>
    <w:p w14:paraId="09CD3935" w14:textId="0B463AB1" w:rsidR="003C5A3B" w:rsidRPr="003C5A3B" w:rsidRDefault="003C5A3B" w:rsidP="003C5A3B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</w:rPr>
      </w:pPr>
      <w:r w:rsidRPr="003C5A3B">
        <w:rPr>
          <w:rFonts w:ascii="Arial" w:hAnsi="Arial" w:cs="Arial"/>
        </w:rPr>
        <w:t>Bedienen von Hilfsgeräten wie Stapler und Krane</w:t>
      </w:r>
    </w:p>
    <w:p w14:paraId="21184E1E" w14:textId="3D5D4978" w:rsidR="003C5A3B" w:rsidRPr="003C5A3B" w:rsidRDefault="003C5A3B" w:rsidP="003C5A3B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</w:rPr>
      </w:pPr>
      <w:r w:rsidRPr="003C5A3B">
        <w:rPr>
          <w:rFonts w:ascii="Arial" w:hAnsi="Arial" w:cs="Arial"/>
        </w:rPr>
        <w:t>Verpacken und Verladen von Waren</w:t>
      </w:r>
    </w:p>
    <w:p w14:paraId="20F9867C" w14:textId="77777777" w:rsidR="000E7B6E" w:rsidRPr="00C0009D" w:rsidRDefault="000E7B6E" w:rsidP="00C0009D">
      <w:pPr>
        <w:spacing w:after="0"/>
        <w:rPr>
          <w:rFonts w:ascii="Arial" w:hAnsi="Arial" w:cs="Arial"/>
        </w:rPr>
      </w:pPr>
    </w:p>
    <w:p w14:paraId="35084AAC" w14:textId="77777777" w:rsidR="00B044DC" w:rsidRPr="00C0009D" w:rsidRDefault="00B044DC" w:rsidP="00C0009D">
      <w:pPr>
        <w:spacing w:after="0"/>
        <w:rPr>
          <w:rFonts w:ascii="Arial" w:hAnsi="Arial" w:cs="Arial"/>
        </w:rPr>
      </w:pPr>
      <w:r w:rsidRPr="00C0009D">
        <w:rPr>
          <w:rFonts w:ascii="Arial" w:hAnsi="Arial" w:cs="Arial"/>
        </w:rPr>
        <w:t xml:space="preserve">Herr Muster </w:t>
      </w:r>
      <w:r w:rsidR="000F4EDF" w:rsidRPr="00C0009D">
        <w:rPr>
          <w:rFonts w:ascii="Arial" w:hAnsi="Arial" w:cs="Arial"/>
        </w:rPr>
        <w:t xml:space="preserve">zeigte bereits zu Beginn seiner Ausbildung sehr grosses Interesse in den zugewiesenen Arbeitsbereichen. Durch seine rasche Auffassungsgabe konnte er Zusammenhänge schnell erkennen. </w:t>
      </w:r>
      <w:r w:rsidR="00C949CD" w:rsidRPr="00C0009D">
        <w:rPr>
          <w:rFonts w:ascii="Arial" w:hAnsi="Arial" w:cs="Arial"/>
        </w:rPr>
        <w:t xml:space="preserve">Daher </w:t>
      </w:r>
      <w:r w:rsidR="000F4EDF" w:rsidRPr="00C0009D">
        <w:rPr>
          <w:rFonts w:ascii="Arial" w:hAnsi="Arial" w:cs="Arial"/>
        </w:rPr>
        <w:t xml:space="preserve">konnten </w:t>
      </w:r>
      <w:r w:rsidR="00C949CD" w:rsidRPr="00C0009D">
        <w:rPr>
          <w:rFonts w:ascii="Arial" w:hAnsi="Arial" w:cs="Arial"/>
        </w:rPr>
        <w:t xml:space="preserve">wir </w:t>
      </w:r>
      <w:r w:rsidR="000F4EDF" w:rsidRPr="00C0009D">
        <w:rPr>
          <w:rFonts w:ascii="Arial" w:hAnsi="Arial" w:cs="Arial"/>
        </w:rPr>
        <w:t xml:space="preserve">Herrn Muster bereits nach kurzer Zeit mehrheitlich selbstständig wirken lassen. Die übertragenen Arbeiten und Aufträge erledigte er stets pünktlich und zu unserer </w:t>
      </w:r>
      <w:r w:rsidR="00D27B4E" w:rsidRPr="00C0009D">
        <w:rPr>
          <w:rFonts w:ascii="Arial" w:hAnsi="Arial" w:cs="Arial"/>
        </w:rPr>
        <w:t>vollen</w:t>
      </w:r>
      <w:r w:rsidR="000F4EDF" w:rsidRPr="00C0009D">
        <w:rPr>
          <w:rFonts w:ascii="Arial" w:hAnsi="Arial" w:cs="Arial"/>
        </w:rPr>
        <w:t xml:space="preserve"> Zufriedenheit. </w:t>
      </w:r>
    </w:p>
    <w:p w14:paraId="1A258553" w14:textId="77777777" w:rsidR="00002AB8" w:rsidRPr="00C0009D" w:rsidRDefault="00002AB8" w:rsidP="00C0009D">
      <w:pPr>
        <w:spacing w:after="0"/>
        <w:rPr>
          <w:rFonts w:ascii="Arial" w:hAnsi="Arial" w:cs="Arial"/>
        </w:rPr>
      </w:pPr>
    </w:p>
    <w:p w14:paraId="2C7876A7" w14:textId="77777777" w:rsidR="00D27B4E" w:rsidRPr="00C0009D" w:rsidRDefault="00002AB8" w:rsidP="00C0009D">
      <w:pPr>
        <w:spacing w:after="0"/>
        <w:rPr>
          <w:rFonts w:ascii="Arial" w:hAnsi="Arial" w:cs="Arial"/>
        </w:rPr>
      </w:pPr>
      <w:r w:rsidRPr="00C0009D">
        <w:rPr>
          <w:rFonts w:ascii="Arial" w:hAnsi="Arial" w:cs="Arial"/>
        </w:rPr>
        <w:t xml:space="preserve">Aufgrund seiner freundlichen Art und seiner Hilfsbereitschaft war Herr Muster auch bei </w:t>
      </w:r>
      <w:r w:rsidR="00D27B4E" w:rsidRPr="00C0009D">
        <w:rPr>
          <w:rFonts w:ascii="Arial" w:hAnsi="Arial" w:cs="Arial"/>
        </w:rPr>
        <w:t>unserer</w:t>
      </w:r>
      <w:r w:rsidRPr="00C0009D">
        <w:rPr>
          <w:rFonts w:ascii="Arial" w:hAnsi="Arial" w:cs="Arial"/>
        </w:rPr>
        <w:t xml:space="preserve"> </w:t>
      </w:r>
      <w:r w:rsidR="00D27B4E" w:rsidRPr="00C0009D">
        <w:rPr>
          <w:rFonts w:ascii="Arial" w:hAnsi="Arial" w:cs="Arial"/>
        </w:rPr>
        <w:t xml:space="preserve">internen und externen </w:t>
      </w:r>
      <w:r w:rsidRPr="00C0009D">
        <w:rPr>
          <w:rFonts w:ascii="Arial" w:hAnsi="Arial" w:cs="Arial"/>
        </w:rPr>
        <w:t xml:space="preserve">Kundschaft innert kürzester Zeit sehr beliebt. </w:t>
      </w:r>
      <w:r w:rsidR="00D27B4E" w:rsidRPr="00C0009D">
        <w:rPr>
          <w:rFonts w:ascii="Arial" w:hAnsi="Arial" w:cs="Arial"/>
        </w:rPr>
        <w:t xml:space="preserve">Auch gegenüber Vorgesetzten und Mitarbeitenden war Herr Muster stets freundlich und korrekt. </w:t>
      </w:r>
    </w:p>
    <w:p w14:paraId="246CB2AC" w14:textId="77777777" w:rsidR="00D27B4E" w:rsidRPr="00C0009D" w:rsidRDefault="00D27B4E" w:rsidP="00C0009D">
      <w:pPr>
        <w:spacing w:after="0"/>
        <w:rPr>
          <w:rFonts w:ascii="Arial" w:hAnsi="Arial" w:cs="Arial"/>
        </w:rPr>
      </w:pPr>
    </w:p>
    <w:p w14:paraId="790F2754" w14:textId="753062E9" w:rsidR="00D27B4E" w:rsidRPr="00C0009D" w:rsidRDefault="00D27B4E" w:rsidP="00C0009D">
      <w:pPr>
        <w:spacing w:after="0"/>
        <w:rPr>
          <w:rFonts w:ascii="Arial" w:hAnsi="Arial" w:cs="Arial"/>
        </w:rPr>
      </w:pPr>
      <w:r w:rsidRPr="00C0009D">
        <w:rPr>
          <w:rFonts w:ascii="Arial" w:hAnsi="Arial" w:cs="Arial"/>
        </w:rPr>
        <w:t xml:space="preserve">Wir lernten Herrn Muster als freundlichen, aufgestellten und spontanen jungen Mann kennen. Dank seiner Flexibilität war es auch möglich </w:t>
      </w:r>
      <w:r w:rsidR="003C5A3B">
        <w:rPr>
          <w:rFonts w:ascii="Arial" w:hAnsi="Arial" w:cs="Arial"/>
        </w:rPr>
        <w:t>ausserordentliche Lagerarbeiten</w:t>
      </w:r>
      <w:r w:rsidRPr="00C0009D">
        <w:rPr>
          <w:rFonts w:ascii="Arial" w:hAnsi="Arial" w:cs="Arial"/>
        </w:rPr>
        <w:t xml:space="preserve"> am Wochenende durchzuführen. </w:t>
      </w:r>
    </w:p>
    <w:p w14:paraId="152F042E" w14:textId="77777777" w:rsidR="00D27B4E" w:rsidRPr="00C0009D" w:rsidRDefault="00D27B4E" w:rsidP="00C0009D">
      <w:pPr>
        <w:spacing w:after="0"/>
        <w:rPr>
          <w:rFonts w:ascii="Arial" w:hAnsi="Arial" w:cs="Arial"/>
        </w:rPr>
      </w:pPr>
    </w:p>
    <w:p w14:paraId="47C01866" w14:textId="77777777" w:rsidR="000F4EDF" w:rsidRPr="00C0009D" w:rsidRDefault="00002AB8" w:rsidP="00C0009D">
      <w:pPr>
        <w:spacing w:after="0"/>
        <w:rPr>
          <w:rFonts w:ascii="Arial" w:hAnsi="Arial" w:cs="Arial"/>
        </w:rPr>
      </w:pPr>
      <w:r w:rsidRPr="00C0009D">
        <w:rPr>
          <w:rFonts w:ascii="Arial" w:hAnsi="Arial" w:cs="Arial"/>
        </w:rPr>
        <w:t xml:space="preserve">Herr Muster verlässt unseren Betrieb per Ende der Lehrzeit. Dies ist bei uns </w:t>
      </w:r>
      <w:r w:rsidR="00764394" w:rsidRPr="00C0009D">
        <w:rPr>
          <w:rFonts w:ascii="Arial" w:hAnsi="Arial" w:cs="Arial"/>
        </w:rPr>
        <w:t xml:space="preserve">für alle Lernenden </w:t>
      </w:r>
      <w:r w:rsidRPr="00C0009D">
        <w:rPr>
          <w:rFonts w:ascii="Arial" w:hAnsi="Arial" w:cs="Arial"/>
        </w:rPr>
        <w:t xml:space="preserve">so üblich und war Herrn Muster auch seit Anfang der Lehre bekannt. </w:t>
      </w:r>
    </w:p>
    <w:p w14:paraId="2F74EA08" w14:textId="77777777" w:rsidR="00002AB8" w:rsidRPr="00C0009D" w:rsidRDefault="00002AB8" w:rsidP="00C0009D">
      <w:pPr>
        <w:spacing w:after="0"/>
        <w:rPr>
          <w:rFonts w:ascii="Arial" w:hAnsi="Arial" w:cs="Arial"/>
        </w:rPr>
      </w:pPr>
    </w:p>
    <w:p w14:paraId="3342FABE" w14:textId="77777777" w:rsidR="002A1C21" w:rsidRPr="00C0009D" w:rsidRDefault="00D27B4E" w:rsidP="00C0009D">
      <w:pPr>
        <w:spacing w:after="0"/>
        <w:rPr>
          <w:rFonts w:ascii="Arial" w:hAnsi="Arial" w:cs="Arial"/>
        </w:rPr>
      </w:pPr>
      <w:r w:rsidRPr="00C0009D">
        <w:rPr>
          <w:rFonts w:ascii="Arial" w:hAnsi="Arial" w:cs="Arial"/>
        </w:rPr>
        <w:t xml:space="preserve">Zur bestandenen Abschlussprüfung </w:t>
      </w:r>
      <w:r w:rsidR="00C949CD" w:rsidRPr="00C0009D">
        <w:rPr>
          <w:rFonts w:ascii="Arial" w:hAnsi="Arial" w:cs="Arial"/>
        </w:rPr>
        <w:t xml:space="preserve">und der erlangten Berufsmaturität </w:t>
      </w:r>
      <w:r w:rsidRPr="00C0009D">
        <w:rPr>
          <w:rFonts w:ascii="Arial" w:hAnsi="Arial" w:cs="Arial"/>
        </w:rPr>
        <w:t xml:space="preserve">gratulieren wir Herrn Muster herzlich und </w:t>
      </w:r>
      <w:r w:rsidR="00002AB8" w:rsidRPr="00C0009D">
        <w:rPr>
          <w:rFonts w:ascii="Arial" w:hAnsi="Arial" w:cs="Arial"/>
        </w:rPr>
        <w:t xml:space="preserve">wünschen </w:t>
      </w:r>
      <w:r w:rsidRPr="00C0009D">
        <w:rPr>
          <w:rFonts w:ascii="Arial" w:hAnsi="Arial" w:cs="Arial"/>
        </w:rPr>
        <w:t>für die ersten Schritte als ausgelernte Fachperson alles Gute!</w:t>
      </w:r>
    </w:p>
    <w:p w14:paraId="4F6EB308" w14:textId="77777777" w:rsidR="002A1C21" w:rsidRPr="00C0009D" w:rsidRDefault="002A1C21" w:rsidP="00C0009D">
      <w:pPr>
        <w:spacing w:after="0"/>
        <w:rPr>
          <w:rFonts w:ascii="Arial" w:hAnsi="Arial" w:cs="Arial"/>
        </w:rPr>
      </w:pPr>
    </w:p>
    <w:p w14:paraId="136F17D0" w14:textId="77777777" w:rsidR="00702687" w:rsidRPr="00C0009D" w:rsidRDefault="00702687" w:rsidP="00C0009D">
      <w:pPr>
        <w:spacing w:after="0"/>
        <w:rPr>
          <w:rFonts w:ascii="Arial" w:hAnsi="Arial" w:cs="Arial"/>
        </w:rPr>
      </w:pPr>
    </w:p>
    <w:p w14:paraId="27F13FA9" w14:textId="77777777" w:rsidR="00275203" w:rsidRPr="00C0009D" w:rsidRDefault="00275203" w:rsidP="00C0009D">
      <w:pPr>
        <w:spacing w:after="0"/>
        <w:rPr>
          <w:rFonts w:ascii="Arial" w:hAnsi="Arial" w:cs="Arial"/>
        </w:rPr>
      </w:pPr>
    </w:p>
    <w:p w14:paraId="6D23F99A" w14:textId="77777777" w:rsidR="00275203" w:rsidRPr="00C0009D" w:rsidRDefault="003E5F8C" w:rsidP="00C0009D">
      <w:pPr>
        <w:spacing w:after="0"/>
        <w:ind w:left="5103"/>
        <w:rPr>
          <w:rFonts w:ascii="Arial" w:hAnsi="Arial" w:cs="Arial"/>
        </w:rPr>
      </w:pPr>
      <w:r w:rsidRPr="00C0009D">
        <w:rPr>
          <w:rFonts w:ascii="Arial" w:hAnsi="Arial" w:cs="Arial"/>
        </w:rPr>
        <w:t>Freundliche</w:t>
      </w:r>
      <w:r w:rsidR="00E77ACE" w:rsidRPr="00C0009D">
        <w:rPr>
          <w:rFonts w:ascii="Arial" w:hAnsi="Arial" w:cs="Arial"/>
        </w:rPr>
        <w:t xml:space="preserve"> Grüss</w:t>
      </w:r>
      <w:r w:rsidRPr="00C0009D">
        <w:rPr>
          <w:rFonts w:ascii="Arial" w:hAnsi="Arial" w:cs="Arial"/>
        </w:rPr>
        <w:t>e</w:t>
      </w:r>
    </w:p>
    <w:p w14:paraId="182B8687" w14:textId="77777777" w:rsidR="00275203" w:rsidRPr="00C0009D" w:rsidRDefault="00275203" w:rsidP="00C0009D">
      <w:pPr>
        <w:spacing w:after="0"/>
        <w:ind w:left="5103"/>
        <w:rPr>
          <w:rFonts w:ascii="Arial" w:hAnsi="Arial" w:cs="Arial"/>
        </w:rPr>
      </w:pPr>
    </w:p>
    <w:p w14:paraId="58D4AD00" w14:textId="77777777" w:rsidR="00275203" w:rsidRPr="00C0009D" w:rsidRDefault="00275203" w:rsidP="00C0009D">
      <w:pPr>
        <w:spacing w:after="0"/>
        <w:ind w:left="5103"/>
        <w:rPr>
          <w:rFonts w:ascii="Arial" w:hAnsi="Arial" w:cs="Arial"/>
        </w:rPr>
      </w:pPr>
    </w:p>
    <w:p w14:paraId="71FDCF89" w14:textId="77777777" w:rsidR="00E77ACE" w:rsidRPr="00C0009D" w:rsidRDefault="00D27B4E" w:rsidP="00C0009D">
      <w:pPr>
        <w:spacing w:after="0"/>
        <w:ind w:left="5103"/>
        <w:rPr>
          <w:rFonts w:ascii="Arial" w:hAnsi="Arial" w:cs="Arial"/>
        </w:rPr>
      </w:pPr>
      <w:r w:rsidRPr="00C0009D">
        <w:rPr>
          <w:rFonts w:ascii="Arial" w:hAnsi="Arial" w:cs="Arial"/>
        </w:rPr>
        <w:t>Hans Musterman</w:t>
      </w:r>
    </w:p>
    <w:p w14:paraId="514D325C" w14:textId="77777777" w:rsidR="00764394" w:rsidRPr="00C0009D" w:rsidRDefault="00764394" w:rsidP="00C0009D">
      <w:pPr>
        <w:spacing w:after="0" w:line="240" w:lineRule="auto"/>
        <w:rPr>
          <w:rFonts w:ascii="Arial" w:hAnsi="Arial" w:cs="Arial"/>
        </w:rPr>
      </w:pPr>
    </w:p>
    <w:sectPr w:rsidR="00764394" w:rsidRPr="00C0009D" w:rsidSect="004E3849">
      <w:head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8FAD7" w14:textId="77777777" w:rsidR="004E3849" w:rsidRDefault="004E3849" w:rsidP="00154AE9">
      <w:pPr>
        <w:spacing w:after="0" w:line="240" w:lineRule="auto"/>
      </w:pPr>
      <w:r>
        <w:separator/>
      </w:r>
    </w:p>
  </w:endnote>
  <w:endnote w:type="continuationSeparator" w:id="0">
    <w:p w14:paraId="59EA5CE1" w14:textId="77777777" w:rsidR="004E3849" w:rsidRDefault="004E3849" w:rsidP="00154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2AB48" w14:textId="77777777" w:rsidR="004E3849" w:rsidRDefault="004E3849" w:rsidP="00154AE9">
      <w:pPr>
        <w:spacing w:after="0" w:line="240" w:lineRule="auto"/>
      </w:pPr>
      <w:r>
        <w:separator/>
      </w:r>
    </w:p>
  </w:footnote>
  <w:footnote w:type="continuationSeparator" w:id="0">
    <w:p w14:paraId="5824B423" w14:textId="77777777" w:rsidR="004E3849" w:rsidRDefault="004E3849" w:rsidP="00154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F5865" w14:textId="639AD279" w:rsidR="00C0009D" w:rsidRPr="00C0009D" w:rsidRDefault="00C0009D" w:rsidP="00C0009D">
    <w:pPr>
      <w:pStyle w:val="Kopfzeile"/>
      <w:jc w:val="right"/>
      <w:rPr>
        <w:b/>
        <w:bCs/>
        <w:sz w:val="28"/>
        <w:szCs w:val="28"/>
        <w:lang w:val="de-CH"/>
      </w:rPr>
    </w:pPr>
    <w:r w:rsidRPr="00C0009D">
      <w:rPr>
        <w:b/>
        <w:bCs/>
        <w:sz w:val="28"/>
        <w:szCs w:val="28"/>
        <w:lang w:val="de-CH"/>
      </w:rPr>
      <w:t>Musterfirma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061F7"/>
    <w:multiLevelType w:val="hybridMultilevel"/>
    <w:tmpl w:val="B3DC8620"/>
    <w:lvl w:ilvl="0" w:tplc="3CEC9BDC">
      <w:start w:val="60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259DC"/>
    <w:multiLevelType w:val="hybridMultilevel"/>
    <w:tmpl w:val="3BF6C7C2"/>
    <w:lvl w:ilvl="0" w:tplc="8916A980">
      <w:start w:val="999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A14D1"/>
    <w:multiLevelType w:val="hybridMultilevel"/>
    <w:tmpl w:val="9ED4C5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3211228">
    <w:abstractNumId w:val="0"/>
  </w:num>
  <w:num w:numId="2" w16cid:durableId="431442234">
    <w:abstractNumId w:val="1"/>
  </w:num>
  <w:num w:numId="3" w16cid:durableId="20379199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ACE"/>
    <w:rsid w:val="00002AB8"/>
    <w:rsid w:val="00063B10"/>
    <w:rsid w:val="000D020F"/>
    <w:rsid w:val="000E7B6E"/>
    <w:rsid w:val="000F4EDF"/>
    <w:rsid w:val="00154AE9"/>
    <w:rsid w:val="00201D62"/>
    <w:rsid w:val="00217C89"/>
    <w:rsid w:val="00275203"/>
    <w:rsid w:val="002A1C21"/>
    <w:rsid w:val="002F41BA"/>
    <w:rsid w:val="00311B3C"/>
    <w:rsid w:val="00337750"/>
    <w:rsid w:val="003C5A3B"/>
    <w:rsid w:val="003E5F8C"/>
    <w:rsid w:val="004A0D58"/>
    <w:rsid w:val="004E3849"/>
    <w:rsid w:val="005445DE"/>
    <w:rsid w:val="005733B3"/>
    <w:rsid w:val="005762FE"/>
    <w:rsid w:val="005B6BC1"/>
    <w:rsid w:val="0065578B"/>
    <w:rsid w:val="00686430"/>
    <w:rsid w:val="00691B74"/>
    <w:rsid w:val="00702687"/>
    <w:rsid w:val="00735A89"/>
    <w:rsid w:val="00764394"/>
    <w:rsid w:val="00882302"/>
    <w:rsid w:val="008D09B9"/>
    <w:rsid w:val="00906D05"/>
    <w:rsid w:val="009D2847"/>
    <w:rsid w:val="009E10A3"/>
    <w:rsid w:val="00A32C2B"/>
    <w:rsid w:val="00AD011A"/>
    <w:rsid w:val="00B044DC"/>
    <w:rsid w:val="00B67105"/>
    <w:rsid w:val="00C0009D"/>
    <w:rsid w:val="00C639D1"/>
    <w:rsid w:val="00C949CD"/>
    <w:rsid w:val="00D27B4E"/>
    <w:rsid w:val="00D566E3"/>
    <w:rsid w:val="00D82642"/>
    <w:rsid w:val="00E43909"/>
    <w:rsid w:val="00E77ACE"/>
    <w:rsid w:val="00F5221B"/>
    <w:rsid w:val="00F7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44FC525"/>
  <w15:chartTrackingRefBased/>
  <w15:docId w15:val="{7268E7FB-5431-024C-86AC-C835C22BC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7C89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4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4AE9"/>
  </w:style>
  <w:style w:type="paragraph" w:styleId="Fuzeile">
    <w:name w:val="footer"/>
    <w:basedOn w:val="Standard"/>
    <w:link w:val="FuzeileZchn"/>
    <w:uiPriority w:val="99"/>
    <w:unhideWhenUsed/>
    <w:rsid w:val="00154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4A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4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445DE"/>
    <w:rPr>
      <w:rFonts w:ascii="Tahoma" w:hAnsi="Tahoma" w:cs="Tahoma"/>
      <w:sz w:val="16"/>
      <w:szCs w:val="16"/>
    </w:rPr>
  </w:style>
  <w:style w:type="paragraph" w:customStyle="1" w:styleId="FarbigeListe-Akzent11">
    <w:name w:val="Farbige Liste - Akzent 11"/>
    <w:basedOn w:val="Standard"/>
    <w:uiPriority w:val="34"/>
    <w:qFormat/>
    <w:rsid w:val="00E77ACE"/>
    <w:pPr>
      <w:ind w:left="720"/>
      <w:contextualSpacing/>
    </w:pPr>
  </w:style>
  <w:style w:type="paragraph" w:styleId="Listenabsatz">
    <w:name w:val="List Paragraph"/>
    <w:basedOn w:val="Standard"/>
    <w:uiPriority w:val="72"/>
    <w:qFormat/>
    <w:rsid w:val="003C5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v4:zx10jj593m3bss17bmz18lwr0000gn:T:TC021233579991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13FBDF2-C611-481E-ABA0-5174E15BE8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Macintosh%20HD:private:var:folders:v4:zx10jj593m3bss17bmz18lwr0000gn:T:TC021233579991</Template>
  <TotalTime>0</TotalTime>
  <Pages>1</Pages>
  <Words>252</Words>
  <Characters>1623</Characters>
  <Application>Microsoft Office Word</Application>
  <DocSecurity>0</DocSecurity>
  <Lines>46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Brief Schweiz</vt:lpstr>
    </vt:vector>
  </TitlesOfParts>
  <Manager/>
  <Company>https://Muster-Vorlage.ch</Company>
  <LinksUpToDate>false</LinksUpToDate>
  <CharactersWithSpaces>1869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Lehrzeugnis Vorlage</dc:title>
  <dc:subject/>
  <dc:creator>https://Muster-Vorlage.ch</dc:creator>
  <cp:keywords/>
  <dc:description>Lehrzeugnis Vorlage
https://Muster-Vorlage.ch</dc:description>
  <cp:lastModifiedBy>Michael Muther</cp:lastModifiedBy>
  <cp:revision>4</cp:revision>
  <cp:lastPrinted>2013-04-14T10:34:00Z</cp:lastPrinted>
  <dcterms:created xsi:type="dcterms:W3CDTF">2023-12-29T12:48:00Z</dcterms:created>
  <dcterms:modified xsi:type="dcterms:W3CDTF">2023-12-29T13:08:00Z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TC021233579991</vt:lpwstr>
  </property>
</Properties>
</file>