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7818" w14:textId="77777777" w:rsidR="00154AE9" w:rsidRDefault="00154AE9" w:rsidP="00CB56E4"/>
    <w:p w14:paraId="101B09F6" w14:textId="77777777" w:rsidR="00311B3C" w:rsidRPr="00145CC9" w:rsidRDefault="00CB56E4" w:rsidP="00CB56E4">
      <w:pPr>
        <w:spacing w:after="0"/>
        <w:rPr>
          <w:b/>
          <w:sz w:val="44"/>
        </w:rPr>
      </w:pPr>
      <w:r w:rsidRPr="00145CC9">
        <w:rPr>
          <w:b/>
          <w:sz w:val="44"/>
        </w:rPr>
        <w:t>Generalvollmacht</w:t>
      </w:r>
    </w:p>
    <w:p w14:paraId="7859E2A7" w14:textId="77777777" w:rsidR="00154AE9" w:rsidRDefault="00154AE9" w:rsidP="00CB56E4">
      <w:pPr>
        <w:spacing w:after="0"/>
      </w:pPr>
    </w:p>
    <w:p w14:paraId="2B591B07" w14:textId="77777777" w:rsidR="00154AE9" w:rsidRDefault="00154AE9" w:rsidP="00CB56E4">
      <w:pPr>
        <w:spacing w:after="0"/>
      </w:pPr>
    </w:p>
    <w:p w14:paraId="146EA6D9" w14:textId="77777777" w:rsidR="00CB56E4" w:rsidRDefault="00CB56E4" w:rsidP="00CB56E4">
      <w:pPr>
        <w:spacing w:after="0"/>
      </w:pPr>
      <w:r>
        <w:t xml:space="preserve">Ich, der </w:t>
      </w:r>
      <w:r w:rsidR="009A71FF">
        <w:t>Unterzeichnende</w:t>
      </w:r>
      <w:r>
        <w:t xml:space="preserve">, </w:t>
      </w:r>
    </w:p>
    <w:p w14:paraId="74039B5C" w14:textId="77777777" w:rsidR="00CB56E4" w:rsidRPr="006D5BC3" w:rsidRDefault="00CB56E4" w:rsidP="00CB56E4">
      <w:pPr>
        <w:spacing w:after="0"/>
      </w:pPr>
      <w:r w:rsidRPr="006D5BC3">
        <w:t xml:space="preserve">Hans Muster, geboren am 21.09.1935, wohnhaft in </w:t>
      </w:r>
      <w:r w:rsidR="00E315F3" w:rsidRPr="006D5BC3">
        <w:t>9999 Musterort</w:t>
      </w:r>
      <w:r w:rsidRPr="006D5BC3">
        <w:t xml:space="preserve">, </w:t>
      </w:r>
      <w:r w:rsidR="00E315F3" w:rsidRPr="006D5BC3">
        <w:t>Musterstrasse 99</w:t>
      </w:r>
    </w:p>
    <w:p w14:paraId="496C1208" w14:textId="77777777" w:rsidR="00E315F3" w:rsidRDefault="00E315F3" w:rsidP="00CB56E4">
      <w:pPr>
        <w:spacing w:after="0"/>
      </w:pPr>
    </w:p>
    <w:p w14:paraId="51FC8F40" w14:textId="77777777" w:rsidR="00CB56E4" w:rsidRDefault="00CB56E4" w:rsidP="00CB56E4">
      <w:pPr>
        <w:spacing w:after="0"/>
      </w:pPr>
      <w:r>
        <w:t>erteile hiermit</w:t>
      </w:r>
      <w:r w:rsidR="007B04FD">
        <w:t xml:space="preserve">, </w:t>
      </w:r>
    </w:p>
    <w:p w14:paraId="61107BFD" w14:textId="77777777" w:rsidR="00CB56E4" w:rsidRPr="006D5BC3" w:rsidRDefault="006D5BC3" w:rsidP="00CB56E4">
      <w:pPr>
        <w:spacing w:after="0"/>
      </w:pPr>
      <w:r>
        <w:t>Petra</w:t>
      </w:r>
      <w:r w:rsidR="00CB56E4" w:rsidRPr="006D5BC3">
        <w:t xml:space="preserve"> Muster, geboren am 12.02.1942, wohnhaft in</w:t>
      </w:r>
      <w:r w:rsidR="0006191B" w:rsidRPr="006D5BC3">
        <w:t xml:space="preserve"> </w:t>
      </w:r>
      <w:r w:rsidR="00E315F3" w:rsidRPr="006D5BC3">
        <w:t>9999 Musterort</w:t>
      </w:r>
      <w:r w:rsidR="0006191B" w:rsidRPr="006D5BC3">
        <w:t xml:space="preserve">, </w:t>
      </w:r>
      <w:r w:rsidR="00E315F3" w:rsidRPr="006D5BC3">
        <w:t>Musterstrasse 99</w:t>
      </w:r>
    </w:p>
    <w:p w14:paraId="50718EC6" w14:textId="77777777" w:rsidR="006D5BC3" w:rsidRDefault="00CB56E4" w:rsidP="00CB56E4">
      <w:pPr>
        <w:spacing w:after="0"/>
      </w:pPr>
      <w:r>
        <w:br/>
        <w:t>folgende Generalvollmacht:</w:t>
      </w:r>
    </w:p>
    <w:p w14:paraId="2F7F110E" w14:textId="77777777" w:rsidR="006D5BC3" w:rsidRDefault="006D5BC3" w:rsidP="00CB56E4">
      <w:pPr>
        <w:spacing w:after="0"/>
      </w:pPr>
    </w:p>
    <w:p w14:paraId="38BE18BC" w14:textId="77777777" w:rsidR="006D5BC3" w:rsidRPr="00F94298" w:rsidRDefault="00CB56E4" w:rsidP="00F94298">
      <w:pPr>
        <w:numPr>
          <w:ilvl w:val="0"/>
          <w:numId w:val="3"/>
        </w:numPr>
        <w:spacing w:after="0"/>
      </w:pPr>
      <w:r>
        <w:t xml:space="preserve">Für den Fall, dass ich aus </w:t>
      </w:r>
      <w:r w:rsidRPr="00F94298">
        <w:t>gesundheitlichen</w:t>
      </w:r>
      <w:r>
        <w:t xml:space="preserve"> Gründen nicht mehr fähig bin, meine rechtlichen, persönlichen und wirtschaftlichen Angelegenheiten selber zu regeln, erteile ich </w:t>
      </w:r>
      <w:r w:rsidR="006D5BC3">
        <w:t>der bevollmächtigen Person</w:t>
      </w:r>
      <w:r>
        <w:t xml:space="preserve"> die </w:t>
      </w:r>
      <w:r w:rsidR="006D5BC3">
        <w:t>Generalvollmacht</w:t>
      </w:r>
      <w:r>
        <w:t>, mich rechtsgültig</w:t>
      </w:r>
      <w:r w:rsidR="00F94298">
        <w:t xml:space="preserve"> </w:t>
      </w:r>
      <w:r w:rsidR="00F94298" w:rsidRPr="00F94298">
        <w:t xml:space="preserve">bei der Regelung der persönlichen und finanziellen Angelegenheiten zu vertreten. </w:t>
      </w:r>
    </w:p>
    <w:p w14:paraId="6FC7A52F" w14:textId="77777777" w:rsidR="006D5BC3" w:rsidRDefault="006D5BC3" w:rsidP="00CB56E4">
      <w:pPr>
        <w:spacing w:after="0"/>
      </w:pPr>
    </w:p>
    <w:p w14:paraId="5918E173" w14:textId="77777777" w:rsidR="00F94298" w:rsidRDefault="006D5BC3" w:rsidP="00F94298">
      <w:pPr>
        <w:numPr>
          <w:ilvl w:val="0"/>
          <w:numId w:val="3"/>
        </w:numPr>
        <w:spacing w:after="0"/>
      </w:pPr>
      <w:r>
        <w:t xml:space="preserve">Die </w:t>
      </w:r>
      <w:r w:rsidR="00F94298">
        <w:t>b</w:t>
      </w:r>
      <w:r>
        <w:t>evollmächtigte</w:t>
      </w:r>
      <w:r w:rsidR="00CB56E4">
        <w:t xml:space="preserve"> </w:t>
      </w:r>
      <w:r w:rsidR="00F94298">
        <w:t xml:space="preserve">Person </w:t>
      </w:r>
      <w:r w:rsidR="00CB56E4">
        <w:t xml:space="preserve">ist berechtigt, sämtliche Angelegenheiten ohne Einschränkung für mich wahrzunehmen, </w:t>
      </w:r>
      <w:r w:rsidR="00F94298" w:rsidRPr="00F94298">
        <w:t>insbesondere Geld, Wertschriften und andere Vermögenswerte entgegenzunehmen, zu veräussern oder zu erwerben, Versicherungs- und Sozialleistungen zu beantragen und die finanziellen Verpflichtungen zu erfüllen</w:t>
      </w:r>
      <w:r w:rsidR="00F94298">
        <w:t xml:space="preserve">. </w:t>
      </w:r>
    </w:p>
    <w:p w14:paraId="2A8DEFD7" w14:textId="77777777" w:rsidR="00F94298" w:rsidRDefault="00F94298" w:rsidP="00F94298">
      <w:pPr>
        <w:spacing w:after="0"/>
        <w:ind w:left="360"/>
      </w:pPr>
    </w:p>
    <w:p w14:paraId="2236D6A3" w14:textId="77777777" w:rsidR="006D5BC3" w:rsidRPr="00B26475" w:rsidRDefault="00B26475" w:rsidP="00B26475">
      <w:pPr>
        <w:numPr>
          <w:ilvl w:val="0"/>
          <w:numId w:val="3"/>
        </w:numPr>
        <w:spacing w:after="0"/>
      </w:pPr>
      <w:r>
        <w:t>Die bevollmächtige Person ist berechtigt,</w:t>
      </w:r>
      <w:r w:rsidRPr="00B26475">
        <w:t xml:space="preserve"> mich gegenüber Dritten, vor allem auch im Verkehr mit Gerichten, Banken, Versicherungen, Sozialeinrichtungen, Heimen, Spitälern, Behörden und Amtsstellen zu vertreten, </w:t>
      </w:r>
      <w:r w:rsidR="00CB56E4">
        <w:t>mit der Wirkung, dass ich in gleicher Weise berechtigt und verpflichtet werde, wie wenn ich selber gehandelt hätte.</w:t>
      </w:r>
    </w:p>
    <w:p w14:paraId="2CD4E24A" w14:textId="77777777" w:rsidR="006D5BC3" w:rsidRDefault="006D5BC3" w:rsidP="00CB56E4">
      <w:pPr>
        <w:spacing w:after="0"/>
      </w:pPr>
    </w:p>
    <w:p w14:paraId="7DF9F7C3" w14:textId="77777777" w:rsidR="00E77ACE" w:rsidRDefault="00CB56E4" w:rsidP="00CB56E4">
      <w:pPr>
        <w:spacing w:after="0"/>
      </w:pPr>
      <w:r>
        <w:t>Diese Vollmacht tritt in Kraft, wenn ich sie selber für anwendbar erkläre, weil ich mich nicht mehr zu den entsprechenden Entscheidungen fähig fühle, oder wenn durch ein fachärztliches Gutachten (medizinisches und/ oder psychiatrisches) meine diesbezügliche Unfähigkeit bescheinigt worden ist.</w:t>
      </w:r>
    </w:p>
    <w:p w14:paraId="79A2ED98" w14:textId="77777777" w:rsidR="00CB56E4" w:rsidRDefault="00CB56E4" w:rsidP="00CB56E4">
      <w:pPr>
        <w:tabs>
          <w:tab w:val="left" w:pos="5670"/>
        </w:tabs>
        <w:spacing w:after="0" w:line="240" w:lineRule="auto"/>
      </w:pPr>
    </w:p>
    <w:p w14:paraId="7A81E6DD" w14:textId="77777777" w:rsidR="006D5BC3" w:rsidRDefault="006D5BC3" w:rsidP="006D5BC3">
      <w:pPr>
        <w:tabs>
          <w:tab w:val="left" w:pos="5670"/>
        </w:tabs>
        <w:spacing w:after="0" w:line="240" w:lineRule="auto"/>
      </w:pPr>
      <w:r>
        <w:t xml:space="preserve">Die </w:t>
      </w:r>
      <w:r w:rsidR="008F36DD">
        <w:t>b</w:t>
      </w:r>
      <w:r>
        <w:t xml:space="preserve">evollmächtigte </w:t>
      </w:r>
      <w:r w:rsidR="008F36DD">
        <w:t xml:space="preserve">Person </w:t>
      </w:r>
      <w:r>
        <w:t>besorgt die Rechtsgeschäfte nach bestem Wissen und Gewissen. Sie ist zur Verschwiegenheit verpflichtet.</w:t>
      </w:r>
    </w:p>
    <w:p w14:paraId="648295DB" w14:textId="77777777" w:rsidR="006D5BC3" w:rsidRDefault="006D5BC3" w:rsidP="006D5BC3">
      <w:pPr>
        <w:tabs>
          <w:tab w:val="left" w:pos="5670"/>
        </w:tabs>
        <w:spacing w:after="0" w:line="240" w:lineRule="auto"/>
      </w:pPr>
    </w:p>
    <w:p w14:paraId="00BBF038" w14:textId="77777777" w:rsidR="000B7F4C" w:rsidRPr="000B7F4C" w:rsidRDefault="006D5BC3" w:rsidP="000B7F4C">
      <w:pPr>
        <w:spacing w:after="0" w:line="240" w:lineRule="auto"/>
      </w:pPr>
      <w:r>
        <w:t>Diese Generalvollmacht ist jederzeit widerrufbar</w:t>
      </w:r>
      <w:r w:rsidR="000B7F4C">
        <w:t xml:space="preserve">. </w:t>
      </w:r>
      <w:r w:rsidR="000B7F4C" w:rsidRPr="000B7F4C">
        <w:t xml:space="preserve">Diese Vollmacht soll mit dem Verlust der Handlungs- bzw. Urteilsfähigkeit </w:t>
      </w:r>
      <w:r w:rsidR="000B7F4C">
        <w:t xml:space="preserve">des Vollmachtgebers </w:t>
      </w:r>
      <w:r w:rsidR="000B7F4C" w:rsidRPr="000B7F4C">
        <w:t xml:space="preserve">oder mit dem Tode nicht erlöschen. </w:t>
      </w:r>
    </w:p>
    <w:p w14:paraId="44FB38E9" w14:textId="77777777" w:rsidR="000B7F4C" w:rsidRDefault="000B7F4C" w:rsidP="006D5BC3">
      <w:pPr>
        <w:tabs>
          <w:tab w:val="left" w:pos="5670"/>
        </w:tabs>
        <w:spacing w:after="0" w:line="240" w:lineRule="auto"/>
      </w:pPr>
    </w:p>
    <w:p w14:paraId="74C30EB2" w14:textId="77777777" w:rsidR="006D5BC3" w:rsidRDefault="006D5BC3" w:rsidP="006D5BC3">
      <w:pPr>
        <w:tabs>
          <w:tab w:val="left" w:pos="5670"/>
        </w:tabs>
        <w:spacing w:after="0" w:line="240" w:lineRule="auto"/>
      </w:pPr>
      <w:r>
        <w:t xml:space="preserve">Für Streitigkeiten aus dieser Generalvollmacht gilt der Gerichtsstand am Wohnsitz des Vollmachtgebers.  </w:t>
      </w:r>
    </w:p>
    <w:p w14:paraId="7A17B5FA" w14:textId="77777777" w:rsidR="00B26475" w:rsidRDefault="00B26475" w:rsidP="006D5BC3">
      <w:pPr>
        <w:tabs>
          <w:tab w:val="left" w:pos="5670"/>
        </w:tabs>
        <w:spacing w:after="0" w:line="240" w:lineRule="auto"/>
      </w:pPr>
    </w:p>
    <w:p w14:paraId="7AAD26A3" w14:textId="77777777" w:rsidR="006D5BC3" w:rsidRDefault="006D5BC3" w:rsidP="00CB56E4">
      <w:pPr>
        <w:tabs>
          <w:tab w:val="left" w:pos="5670"/>
        </w:tabs>
        <w:spacing w:after="0" w:line="240" w:lineRule="auto"/>
      </w:pPr>
    </w:p>
    <w:p w14:paraId="5FB02DEE" w14:textId="11A670BF" w:rsidR="00E315F3" w:rsidRDefault="00E315F3" w:rsidP="00CB56E4">
      <w:pPr>
        <w:tabs>
          <w:tab w:val="left" w:pos="5670"/>
        </w:tabs>
        <w:spacing w:after="0" w:line="240" w:lineRule="auto"/>
      </w:pPr>
      <w:r>
        <w:t>Musterort</w:t>
      </w:r>
      <w:r w:rsidR="00CB56E4">
        <w:t xml:space="preserve">, </w:t>
      </w:r>
      <w:r w:rsidR="00CB56E4">
        <w:fldChar w:fldCharType="begin"/>
      </w:r>
      <w:r w:rsidR="00CB56E4">
        <w:instrText xml:space="preserve"> DATE  \@ "dddd, d. MMMM yyyy"  \* MERGEFORMAT </w:instrText>
      </w:r>
      <w:r w:rsidR="00CB56E4">
        <w:fldChar w:fldCharType="separate"/>
      </w:r>
      <w:r w:rsidR="00762247">
        <w:rPr>
          <w:noProof/>
        </w:rPr>
        <w:t>Montag, 25. März 2024</w:t>
      </w:r>
      <w:r w:rsidR="00CB56E4">
        <w:fldChar w:fldCharType="end"/>
      </w:r>
      <w:r w:rsidR="00CB56E4">
        <w:tab/>
      </w:r>
    </w:p>
    <w:p w14:paraId="04DEE0E7" w14:textId="77777777" w:rsidR="00E315F3" w:rsidRDefault="00E315F3" w:rsidP="00CB56E4">
      <w:pPr>
        <w:tabs>
          <w:tab w:val="left" w:pos="5670"/>
        </w:tabs>
        <w:spacing w:after="0" w:line="240" w:lineRule="auto"/>
      </w:pPr>
    </w:p>
    <w:p w14:paraId="75669E6F" w14:textId="77777777" w:rsidR="00B26475" w:rsidRDefault="00B26475" w:rsidP="00CB56E4">
      <w:pPr>
        <w:tabs>
          <w:tab w:val="left" w:pos="5670"/>
        </w:tabs>
        <w:spacing w:after="0" w:line="240" w:lineRule="auto"/>
      </w:pPr>
    </w:p>
    <w:p w14:paraId="7CD90214" w14:textId="77777777" w:rsidR="00B26475" w:rsidRDefault="00B26475" w:rsidP="00CB56E4">
      <w:pPr>
        <w:tabs>
          <w:tab w:val="left" w:pos="5670"/>
        </w:tabs>
        <w:spacing w:after="0" w:line="240" w:lineRule="auto"/>
      </w:pPr>
    </w:p>
    <w:p w14:paraId="2C31BFEA" w14:textId="77777777" w:rsidR="00CB56E4" w:rsidRDefault="00CB56E4" w:rsidP="00CB56E4">
      <w:pPr>
        <w:tabs>
          <w:tab w:val="left" w:pos="5670"/>
        </w:tabs>
        <w:spacing w:after="0" w:line="240" w:lineRule="auto"/>
      </w:pPr>
      <w:r>
        <w:t>…………</w:t>
      </w:r>
      <w:r w:rsidR="006D5BC3">
        <w:t>.......</w:t>
      </w:r>
      <w:r>
        <w:t>……………………………………</w:t>
      </w:r>
    </w:p>
    <w:p w14:paraId="0B9C3739" w14:textId="77777777" w:rsidR="00CB56E4" w:rsidRDefault="00CB56E4" w:rsidP="00CB56E4">
      <w:pPr>
        <w:tabs>
          <w:tab w:val="left" w:pos="5670"/>
        </w:tabs>
        <w:spacing w:after="0" w:line="240" w:lineRule="auto"/>
      </w:pPr>
      <w:r w:rsidRPr="006D5BC3">
        <w:t>Hans Muster</w:t>
      </w:r>
    </w:p>
    <w:sectPr w:rsidR="00CB56E4" w:rsidSect="00B102F5">
      <w:headerReference w:type="default" r:id="rId8"/>
      <w:pgSz w:w="11906" w:h="16838"/>
      <w:pgMar w:top="126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54A8" w14:textId="77777777" w:rsidR="00B102F5" w:rsidRDefault="00B102F5" w:rsidP="00154AE9">
      <w:pPr>
        <w:spacing w:after="0" w:line="240" w:lineRule="auto"/>
      </w:pPr>
      <w:r>
        <w:separator/>
      </w:r>
    </w:p>
  </w:endnote>
  <w:endnote w:type="continuationSeparator" w:id="0">
    <w:p w14:paraId="29398544" w14:textId="77777777" w:rsidR="00B102F5" w:rsidRDefault="00B102F5" w:rsidP="0015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E8E2" w14:textId="77777777" w:rsidR="00B102F5" w:rsidRDefault="00B102F5" w:rsidP="00154AE9">
      <w:pPr>
        <w:spacing w:after="0" w:line="240" w:lineRule="auto"/>
      </w:pPr>
      <w:r>
        <w:separator/>
      </w:r>
    </w:p>
  </w:footnote>
  <w:footnote w:type="continuationSeparator" w:id="0">
    <w:p w14:paraId="531AD7BA" w14:textId="77777777" w:rsidR="00B102F5" w:rsidRDefault="00B102F5" w:rsidP="0015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A368" w14:textId="77777777" w:rsidR="00154AE9" w:rsidRPr="00154AE9" w:rsidRDefault="00E77ACE" w:rsidP="00154AE9">
    <w:pPr>
      <w:pStyle w:val="Kopfzeile"/>
      <w:pBdr>
        <w:bottom w:val="single" w:sz="4" w:space="1" w:color="auto"/>
      </w:pBdr>
      <w:jc w:val="center"/>
      <w:rPr>
        <w:b/>
      </w:rPr>
    </w:pPr>
    <w:r>
      <w:rPr>
        <w:b/>
      </w:rPr>
      <w:t xml:space="preserve">HANS MUSTERMANN </w:t>
    </w:r>
    <w:r w:rsidR="00154AE9" w:rsidRPr="00154AE9">
      <w:rPr>
        <w:b/>
      </w:rPr>
      <w:t xml:space="preserve">– </w:t>
    </w:r>
    <w:r w:rsidR="00E315F3">
      <w:rPr>
        <w:b/>
      </w:rPr>
      <w:t>Musterstrasse 99</w:t>
    </w:r>
    <w:r w:rsidR="008D09B9">
      <w:rPr>
        <w:b/>
      </w:rPr>
      <w:t xml:space="preserve"> – </w:t>
    </w:r>
    <w:r w:rsidR="00E315F3">
      <w:rPr>
        <w:b/>
      </w:rPr>
      <w:t>9999 Musterort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061F7"/>
    <w:multiLevelType w:val="hybridMultilevel"/>
    <w:tmpl w:val="B3DC8620"/>
    <w:lvl w:ilvl="0" w:tplc="3CEC9BDC">
      <w:start w:val="60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73A62"/>
    <w:multiLevelType w:val="hybridMultilevel"/>
    <w:tmpl w:val="10DC0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DD7ABD"/>
    <w:multiLevelType w:val="hybridMultilevel"/>
    <w:tmpl w:val="A63CB816"/>
    <w:lvl w:ilvl="0" w:tplc="3CEC9BDC">
      <w:start w:val="60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6750316">
    <w:abstractNumId w:val="0"/>
  </w:num>
  <w:num w:numId="2" w16cid:durableId="1680812382">
    <w:abstractNumId w:val="2"/>
  </w:num>
  <w:num w:numId="3" w16cid:durableId="83526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CE"/>
    <w:rsid w:val="0006191B"/>
    <w:rsid w:val="00063B10"/>
    <w:rsid w:val="000B09B2"/>
    <w:rsid w:val="000B7F4C"/>
    <w:rsid w:val="000D020F"/>
    <w:rsid w:val="00145CC9"/>
    <w:rsid w:val="00154AE9"/>
    <w:rsid w:val="00217C89"/>
    <w:rsid w:val="00275203"/>
    <w:rsid w:val="002F41BA"/>
    <w:rsid w:val="00311B3C"/>
    <w:rsid w:val="003E5F8C"/>
    <w:rsid w:val="00436D52"/>
    <w:rsid w:val="005445DE"/>
    <w:rsid w:val="005733B3"/>
    <w:rsid w:val="005762FE"/>
    <w:rsid w:val="00686430"/>
    <w:rsid w:val="00691B74"/>
    <w:rsid w:val="006D5BC3"/>
    <w:rsid w:val="00702687"/>
    <w:rsid w:val="00762247"/>
    <w:rsid w:val="007B04FD"/>
    <w:rsid w:val="007C3C9F"/>
    <w:rsid w:val="00882302"/>
    <w:rsid w:val="008835C3"/>
    <w:rsid w:val="008D09B9"/>
    <w:rsid w:val="008F36DD"/>
    <w:rsid w:val="00906D05"/>
    <w:rsid w:val="009A71FF"/>
    <w:rsid w:val="00AD011A"/>
    <w:rsid w:val="00B102F5"/>
    <w:rsid w:val="00B26475"/>
    <w:rsid w:val="00B841DC"/>
    <w:rsid w:val="00BB63A8"/>
    <w:rsid w:val="00C474A8"/>
    <w:rsid w:val="00C54E78"/>
    <w:rsid w:val="00C639D1"/>
    <w:rsid w:val="00CB56E4"/>
    <w:rsid w:val="00CB6D11"/>
    <w:rsid w:val="00D62449"/>
    <w:rsid w:val="00D82642"/>
    <w:rsid w:val="00DD012B"/>
    <w:rsid w:val="00DD5104"/>
    <w:rsid w:val="00E315F3"/>
    <w:rsid w:val="00E43909"/>
    <w:rsid w:val="00E77ACE"/>
    <w:rsid w:val="00F5221B"/>
    <w:rsid w:val="00F94298"/>
    <w:rsid w:val="00FF7D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C585B"/>
  <w15:chartTrackingRefBased/>
  <w15:docId w15:val="{3645D46F-BA09-E14E-90C0-E9D91826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C89"/>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4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AE9"/>
  </w:style>
  <w:style w:type="paragraph" w:styleId="Fuzeile">
    <w:name w:val="footer"/>
    <w:basedOn w:val="Standard"/>
    <w:link w:val="FuzeileZchn"/>
    <w:uiPriority w:val="99"/>
    <w:unhideWhenUsed/>
    <w:rsid w:val="00154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AE9"/>
  </w:style>
  <w:style w:type="paragraph" w:styleId="Sprechblasentext">
    <w:name w:val="Balloon Text"/>
    <w:basedOn w:val="Standard"/>
    <w:link w:val="SprechblasentextZchn"/>
    <w:uiPriority w:val="99"/>
    <w:semiHidden/>
    <w:unhideWhenUsed/>
    <w:rsid w:val="005445D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45DE"/>
    <w:rPr>
      <w:rFonts w:ascii="Tahoma" w:hAnsi="Tahoma" w:cs="Tahoma"/>
      <w:sz w:val="16"/>
      <w:szCs w:val="16"/>
    </w:rPr>
  </w:style>
  <w:style w:type="paragraph" w:customStyle="1" w:styleId="FarbigeListe-Akzent11">
    <w:name w:val="Farbige Liste - Akzent 11"/>
    <w:basedOn w:val="Standard"/>
    <w:uiPriority w:val="34"/>
    <w:qFormat/>
    <w:rsid w:val="00E77ACE"/>
    <w:pPr>
      <w:ind w:left="720"/>
      <w:contextualSpacing/>
    </w:pPr>
  </w:style>
  <w:style w:type="paragraph" w:styleId="Listenabsatz">
    <w:name w:val="List Paragraph"/>
    <w:basedOn w:val="Standard"/>
    <w:uiPriority w:val="72"/>
    <w:qFormat/>
    <w:rsid w:val="00F942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8731">
      <w:bodyDiv w:val="1"/>
      <w:marLeft w:val="0"/>
      <w:marRight w:val="0"/>
      <w:marTop w:val="0"/>
      <w:marBottom w:val="0"/>
      <w:divBdr>
        <w:top w:val="none" w:sz="0" w:space="0" w:color="auto"/>
        <w:left w:val="none" w:sz="0" w:space="0" w:color="auto"/>
        <w:bottom w:val="none" w:sz="0" w:space="0" w:color="auto"/>
        <w:right w:val="none" w:sz="0" w:space="0" w:color="auto"/>
      </w:divBdr>
    </w:div>
    <w:div w:id="714695357">
      <w:bodyDiv w:val="1"/>
      <w:marLeft w:val="0"/>
      <w:marRight w:val="0"/>
      <w:marTop w:val="0"/>
      <w:marBottom w:val="0"/>
      <w:divBdr>
        <w:top w:val="none" w:sz="0" w:space="0" w:color="auto"/>
        <w:left w:val="none" w:sz="0" w:space="0" w:color="auto"/>
        <w:bottom w:val="none" w:sz="0" w:space="0" w:color="auto"/>
        <w:right w:val="none" w:sz="0" w:space="0" w:color="auto"/>
      </w:divBdr>
    </w:div>
    <w:div w:id="1579749621">
      <w:bodyDiv w:val="1"/>
      <w:marLeft w:val="0"/>
      <w:marRight w:val="0"/>
      <w:marTop w:val="0"/>
      <w:marBottom w:val="0"/>
      <w:divBdr>
        <w:top w:val="none" w:sz="0" w:space="0" w:color="auto"/>
        <w:left w:val="none" w:sz="0" w:space="0" w:color="auto"/>
        <w:bottom w:val="none" w:sz="0" w:space="0" w:color="auto"/>
        <w:right w:val="none" w:sz="0" w:space="0" w:color="auto"/>
      </w:divBdr>
    </w:div>
    <w:div w:id="19364050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v4:zx10jj593m3bss17bmz18lwr0000gn:T:TC02123357999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3FBDF2-C611-481E-ABA0-5174E15BE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Macintosh%20HD:private:var:folders:v4:zx10jj593m3bss17bmz18lwr0000gn:T:TC021233579991</Template>
  <TotalTime>0</TotalTime>
  <Pages>1</Pages>
  <Words>249</Words>
  <Characters>1755</Characters>
  <Application>Microsoft Office Word</Application>
  <DocSecurity>0</DocSecurity>
  <Lines>47</Lines>
  <Paragraphs>16</Paragraphs>
  <ScaleCrop>false</ScaleCrop>
  <HeadingPairs>
    <vt:vector size="2" baseType="variant">
      <vt:variant>
        <vt:lpstr>Titel</vt:lpstr>
      </vt:variant>
      <vt:variant>
        <vt:i4>1</vt:i4>
      </vt:variant>
    </vt:vector>
  </HeadingPairs>
  <TitlesOfParts>
    <vt:vector size="1" baseType="lpstr">
      <vt:lpstr>Generalvollmacht Vorlage Schweiz</vt:lpstr>
    </vt:vector>
  </TitlesOfParts>
  <Manager/>
  <Company>https://muster-vorlage.ch</Company>
  <LinksUpToDate>false</LinksUpToDate>
  <CharactersWithSpaces>1997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Generalvollmacht Vorlage Schweiz</dc:title>
  <dc:subject>Generalvollmacht</dc:subject>
  <dc:creator>https://muster-vorlage.ch</dc:creator>
  <cp:keywords/>
  <dc:description>Generalvollmacht
https://muster-vorlage.ch</dc:description>
  <cp:lastModifiedBy>Michael Muther</cp:lastModifiedBy>
  <cp:revision>3</cp:revision>
  <cp:lastPrinted>2013-04-14T10:34:00Z</cp:lastPrinted>
  <dcterms:created xsi:type="dcterms:W3CDTF">2024-03-25T20:58:00Z</dcterms:created>
  <dcterms:modified xsi:type="dcterms:W3CDTF">2024-03-25T20:59:00Z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TC021233579991</vt:lpwstr>
  </property>
</Properties>
</file>