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0F69" w14:textId="77777777" w:rsidR="00227852" w:rsidRPr="007231DB" w:rsidRDefault="00985662">
      <w:pPr>
        <w:pStyle w:val="berschrift1"/>
        <w:rPr>
          <w:b/>
          <w:color w:val="7F7F7F"/>
          <w:sz w:val="44"/>
        </w:rPr>
      </w:pPr>
      <w:r w:rsidRPr="007231DB">
        <w:rPr>
          <w:b/>
          <w:color w:val="7F7F7F"/>
          <w:sz w:val="44"/>
        </w:rPr>
        <w:t xml:space="preserve">Protokoll </w:t>
      </w:r>
    </w:p>
    <w:p w14:paraId="2F5B0CE2" w14:textId="77777777" w:rsidR="00227852" w:rsidRDefault="00227852">
      <w:pPr>
        <w:rPr>
          <w:sz w:val="24"/>
        </w:rPr>
      </w:pPr>
    </w:p>
    <w:p w14:paraId="5309F67E" w14:textId="62C9D9BD" w:rsidR="00227852" w:rsidRDefault="00985662">
      <w:pPr>
        <w:pStyle w:val="berschrift2"/>
        <w:spacing w:before="120"/>
        <w:rPr>
          <w:sz w:val="28"/>
        </w:rPr>
      </w:pPr>
      <w:r>
        <w:rPr>
          <w:sz w:val="28"/>
        </w:rPr>
        <w:t>Sitzungsprotokoll</w:t>
      </w:r>
      <w:r w:rsidR="000977A9">
        <w:rPr>
          <w:sz w:val="28"/>
        </w:rPr>
        <w:t xml:space="preserve"> zum Projekt </w:t>
      </w:r>
      <w:r w:rsidR="000E439A">
        <w:rPr>
          <w:sz w:val="28"/>
        </w:rPr>
        <w:t>„Musterprojekt“</w:t>
      </w:r>
      <w:r w:rsidR="007231DB">
        <w:rPr>
          <w:sz w:val="28"/>
        </w:rPr>
        <w:t xml:space="preserve"> vom </w:t>
      </w:r>
      <w:r w:rsidR="000E439A">
        <w:rPr>
          <w:sz w:val="28"/>
        </w:rPr>
        <w:fldChar w:fldCharType="begin"/>
      </w:r>
      <w:r w:rsidR="000E439A">
        <w:rPr>
          <w:sz w:val="28"/>
        </w:rPr>
        <w:instrText xml:space="preserve"> TIME \@ "d. MMMM yyyy" </w:instrText>
      </w:r>
      <w:r w:rsidR="000E439A">
        <w:rPr>
          <w:sz w:val="28"/>
        </w:rPr>
        <w:fldChar w:fldCharType="separate"/>
      </w:r>
      <w:r w:rsidR="000E439A">
        <w:rPr>
          <w:noProof/>
          <w:sz w:val="28"/>
        </w:rPr>
        <w:t>25. März 2024</w:t>
      </w:r>
      <w:r w:rsidR="000E439A">
        <w:rPr>
          <w:sz w:val="28"/>
        </w:rPr>
        <w:fldChar w:fldCharType="end"/>
      </w:r>
    </w:p>
    <w:p w14:paraId="4042290C" w14:textId="77777777" w:rsidR="00227852" w:rsidRDefault="00227852"/>
    <w:p w14:paraId="452D9311" w14:textId="77777777" w:rsidR="00227852" w:rsidRDefault="00227852"/>
    <w:p w14:paraId="006FC7A0" w14:textId="77777777" w:rsidR="00227852" w:rsidRDefault="00227852">
      <w:r>
        <w:rPr>
          <w:b/>
        </w:rPr>
        <w:t>Anwesende:</w:t>
      </w:r>
      <w:r>
        <w:t xml:space="preserve"> </w:t>
      </w:r>
      <w:r>
        <w:tab/>
      </w:r>
      <w:r>
        <w:tab/>
      </w:r>
      <w:r w:rsidR="000977A9">
        <w:t>Hans Muster, Projektleiter</w:t>
      </w:r>
      <w:r>
        <w:t xml:space="preserve"> </w:t>
      </w:r>
    </w:p>
    <w:p w14:paraId="5B49ED6F" w14:textId="77777777" w:rsidR="00227852" w:rsidRDefault="000977A9">
      <w:pPr>
        <w:ind w:left="1416" w:firstLine="708"/>
      </w:pPr>
      <w:r>
        <w:t>Peter Meier, Systemtechniker</w:t>
      </w:r>
    </w:p>
    <w:p w14:paraId="3E26B0E3" w14:textId="77777777" w:rsidR="00227852" w:rsidRPr="000E439A" w:rsidRDefault="00227852">
      <w:pPr>
        <w:rPr>
          <w:lang w:val="de-CH"/>
        </w:rPr>
      </w:pPr>
      <w:r>
        <w:tab/>
      </w:r>
      <w:r>
        <w:tab/>
      </w:r>
      <w:r>
        <w:tab/>
      </w:r>
      <w:r w:rsidR="000977A9" w:rsidRPr="000E439A">
        <w:rPr>
          <w:lang w:val="de-CH"/>
        </w:rPr>
        <w:t>Urs Test, Fa. Testsystem</w:t>
      </w:r>
    </w:p>
    <w:p w14:paraId="6D5CD98A" w14:textId="77777777" w:rsidR="00227852" w:rsidRPr="000E439A" w:rsidRDefault="00227852">
      <w:pPr>
        <w:rPr>
          <w:lang w:val="de-CH"/>
        </w:rPr>
      </w:pPr>
      <w:r w:rsidRPr="000E439A">
        <w:rPr>
          <w:lang w:val="de-CH"/>
        </w:rPr>
        <w:tab/>
      </w:r>
      <w:r w:rsidRPr="000E439A">
        <w:rPr>
          <w:lang w:val="de-CH"/>
        </w:rPr>
        <w:tab/>
      </w:r>
      <w:r w:rsidRPr="000E439A">
        <w:rPr>
          <w:lang w:val="de-CH"/>
        </w:rPr>
        <w:tab/>
      </w:r>
      <w:r w:rsidR="000977A9" w:rsidRPr="000E439A">
        <w:rPr>
          <w:lang w:val="de-CH"/>
        </w:rPr>
        <w:t xml:space="preserve">Michael </w:t>
      </w:r>
      <w:proofErr w:type="spellStart"/>
      <w:r w:rsidR="000977A9" w:rsidRPr="000E439A">
        <w:rPr>
          <w:lang w:val="de-CH"/>
        </w:rPr>
        <w:t>Mustermax</w:t>
      </w:r>
      <w:proofErr w:type="spellEnd"/>
      <w:r w:rsidR="000977A9" w:rsidRPr="000E439A">
        <w:rPr>
          <w:lang w:val="de-CH"/>
        </w:rPr>
        <w:t>, Fa. Muster</w:t>
      </w:r>
    </w:p>
    <w:p w14:paraId="1E12849C" w14:textId="77777777" w:rsidR="00227852" w:rsidRDefault="00227852">
      <w:r w:rsidRPr="000E439A">
        <w:rPr>
          <w:lang w:val="de-CH"/>
        </w:rPr>
        <w:tab/>
      </w:r>
      <w:r w:rsidRPr="000E439A">
        <w:rPr>
          <w:lang w:val="de-CH"/>
        </w:rPr>
        <w:tab/>
      </w:r>
      <w:r w:rsidRPr="000E439A">
        <w:rPr>
          <w:lang w:val="de-CH"/>
        </w:rPr>
        <w:tab/>
      </w:r>
      <w:r w:rsidR="000977A9">
        <w:t>Franz Muster, Fa. Muster</w:t>
      </w:r>
    </w:p>
    <w:p w14:paraId="477629B7" w14:textId="77777777" w:rsidR="00227852" w:rsidRDefault="00227852"/>
    <w:p w14:paraId="1B2B318B" w14:textId="77777777" w:rsidR="00227852" w:rsidRDefault="00227852">
      <w:r>
        <w:rPr>
          <w:b/>
        </w:rPr>
        <w:t>Abwesende:</w:t>
      </w:r>
      <w:r>
        <w:rPr>
          <w:b/>
        </w:rPr>
        <w:tab/>
      </w:r>
      <w:r>
        <w:rPr>
          <w:b/>
        </w:rPr>
        <w:tab/>
      </w:r>
      <w:r w:rsidR="000977A9">
        <w:t xml:space="preserve">Peter Muster, Fa. </w:t>
      </w:r>
      <w:r w:rsidR="00CC1E33">
        <w:t>Muster-Vorlage.ch</w:t>
      </w:r>
    </w:p>
    <w:p w14:paraId="63184FBA" w14:textId="77777777" w:rsidR="00227852" w:rsidRDefault="00227852"/>
    <w:p w14:paraId="36B76F2F" w14:textId="77777777" w:rsidR="00227852" w:rsidRDefault="00227852">
      <w:r>
        <w:rPr>
          <w:b/>
        </w:rPr>
        <w:t>Protokollführer:</w:t>
      </w:r>
      <w:r>
        <w:tab/>
      </w:r>
      <w:r w:rsidR="00D02A42">
        <w:t>Josef Muster</w:t>
      </w:r>
      <w:r>
        <w:tab/>
      </w:r>
      <w:r>
        <w:tab/>
      </w:r>
      <w:r w:rsidRPr="00016C97">
        <w:rPr>
          <w:b/>
        </w:rPr>
        <w:t>Vorsitz:</w:t>
      </w:r>
      <w:r>
        <w:rPr>
          <w:b/>
        </w:rPr>
        <w:tab/>
      </w:r>
      <w:r w:rsidR="000977A9">
        <w:t>Hans Muster</w:t>
      </w:r>
    </w:p>
    <w:p w14:paraId="36312508" w14:textId="77777777" w:rsidR="00227852" w:rsidRDefault="00227852" w:rsidP="00227852">
      <w:pPr>
        <w:pBdr>
          <w:bottom w:val="single" w:sz="4" w:space="1" w:color="auto"/>
        </w:pBdr>
      </w:pPr>
    </w:p>
    <w:p w14:paraId="16667E46" w14:textId="77777777" w:rsidR="00227852" w:rsidRDefault="00227852"/>
    <w:p w14:paraId="7506F926" w14:textId="77777777" w:rsidR="00227852" w:rsidRPr="00310281" w:rsidRDefault="00227852">
      <w:pPr>
        <w:rPr>
          <w:b/>
        </w:rPr>
      </w:pPr>
      <w:r w:rsidRPr="00310281">
        <w:rPr>
          <w:b/>
        </w:rPr>
        <w:t>Traktanden:</w:t>
      </w:r>
    </w:p>
    <w:p w14:paraId="27913013" w14:textId="77777777" w:rsidR="00227852" w:rsidRDefault="00227852">
      <w:bookmarkStart w:id="0" w:name="TraktStart"/>
      <w:bookmarkEnd w:id="0"/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7824"/>
        <w:gridCol w:w="850"/>
      </w:tblGrid>
      <w:tr w:rsidR="00227852" w14:paraId="07CCC0FC" w14:textId="77777777">
        <w:tc>
          <w:tcPr>
            <w:tcW w:w="680" w:type="dxa"/>
            <w:shd w:val="clear" w:color="auto" w:fill="auto"/>
          </w:tcPr>
          <w:p w14:paraId="07EE19C1" w14:textId="77777777" w:rsidR="00227852" w:rsidRDefault="00227852">
            <w:r>
              <w:t>1.</w:t>
            </w:r>
          </w:p>
        </w:tc>
        <w:tc>
          <w:tcPr>
            <w:tcW w:w="7824" w:type="dxa"/>
            <w:shd w:val="clear" w:color="auto" w:fill="auto"/>
          </w:tcPr>
          <w:p w14:paraId="545EB437" w14:textId="77777777" w:rsidR="00227852" w:rsidRDefault="00227852">
            <w:r>
              <w:t xml:space="preserve">Protokoll der letzten Sitzung </w:t>
            </w:r>
          </w:p>
        </w:tc>
        <w:tc>
          <w:tcPr>
            <w:tcW w:w="850" w:type="dxa"/>
            <w:shd w:val="clear" w:color="auto" w:fill="auto"/>
          </w:tcPr>
          <w:p w14:paraId="5034772C" w14:textId="77777777" w:rsidR="00227852" w:rsidRDefault="00227852"/>
        </w:tc>
      </w:tr>
      <w:tr w:rsidR="00227852" w14:paraId="1AD89A39" w14:textId="77777777">
        <w:tc>
          <w:tcPr>
            <w:tcW w:w="680" w:type="dxa"/>
            <w:shd w:val="clear" w:color="auto" w:fill="auto"/>
          </w:tcPr>
          <w:p w14:paraId="55142989" w14:textId="77777777" w:rsidR="00227852" w:rsidRDefault="00227852">
            <w:r>
              <w:t>2.</w:t>
            </w:r>
          </w:p>
        </w:tc>
        <w:tc>
          <w:tcPr>
            <w:tcW w:w="7824" w:type="dxa"/>
            <w:shd w:val="clear" w:color="auto" w:fill="auto"/>
          </w:tcPr>
          <w:p w14:paraId="018A4A22" w14:textId="77777777" w:rsidR="00227852" w:rsidRDefault="000977A9">
            <w:r>
              <w:t>Titel Traktandum 2</w:t>
            </w:r>
          </w:p>
        </w:tc>
        <w:tc>
          <w:tcPr>
            <w:tcW w:w="850" w:type="dxa"/>
            <w:shd w:val="clear" w:color="auto" w:fill="auto"/>
          </w:tcPr>
          <w:p w14:paraId="314ABA44" w14:textId="77777777" w:rsidR="00227852" w:rsidRDefault="00227852"/>
        </w:tc>
      </w:tr>
      <w:tr w:rsidR="00227852" w14:paraId="7DD022E7" w14:textId="77777777">
        <w:tc>
          <w:tcPr>
            <w:tcW w:w="680" w:type="dxa"/>
            <w:shd w:val="clear" w:color="auto" w:fill="auto"/>
          </w:tcPr>
          <w:p w14:paraId="02A141AF" w14:textId="77777777" w:rsidR="00227852" w:rsidRDefault="00227852">
            <w:r>
              <w:t>3.</w:t>
            </w:r>
          </w:p>
        </w:tc>
        <w:tc>
          <w:tcPr>
            <w:tcW w:w="7824" w:type="dxa"/>
            <w:shd w:val="clear" w:color="auto" w:fill="auto"/>
          </w:tcPr>
          <w:p w14:paraId="7F617E8C" w14:textId="77777777" w:rsidR="00227852" w:rsidRDefault="000977A9">
            <w:r>
              <w:t>Titel Traktandum 3</w:t>
            </w:r>
          </w:p>
        </w:tc>
        <w:tc>
          <w:tcPr>
            <w:tcW w:w="850" w:type="dxa"/>
            <w:shd w:val="clear" w:color="auto" w:fill="auto"/>
          </w:tcPr>
          <w:p w14:paraId="5A40AA3F" w14:textId="77777777" w:rsidR="00227852" w:rsidRDefault="00227852"/>
        </w:tc>
      </w:tr>
      <w:tr w:rsidR="00227852" w14:paraId="1A868DC6" w14:textId="77777777">
        <w:tc>
          <w:tcPr>
            <w:tcW w:w="680" w:type="dxa"/>
            <w:shd w:val="clear" w:color="auto" w:fill="auto"/>
          </w:tcPr>
          <w:p w14:paraId="34D7E6F6" w14:textId="77777777" w:rsidR="00227852" w:rsidRDefault="00227852">
            <w:r>
              <w:t>4.</w:t>
            </w:r>
          </w:p>
        </w:tc>
        <w:tc>
          <w:tcPr>
            <w:tcW w:w="7824" w:type="dxa"/>
            <w:shd w:val="clear" w:color="auto" w:fill="auto"/>
          </w:tcPr>
          <w:p w14:paraId="59C44C8C" w14:textId="77777777" w:rsidR="00227852" w:rsidRDefault="000977A9">
            <w:r>
              <w:t>Titel Traktandum 4</w:t>
            </w:r>
          </w:p>
        </w:tc>
        <w:tc>
          <w:tcPr>
            <w:tcW w:w="850" w:type="dxa"/>
            <w:shd w:val="clear" w:color="auto" w:fill="auto"/>
          </w:tcPr>
          <w:p w14:paraId="5AB98740" w14:textId="77777777" w:rsidR="00227852" w:rsidRDefault="00227852"/>
        </w:tc>
      </w:tr>
      <w:tr w:rsidR="00227852" w14:paraId="36B3698F" w14:textId="77777777">
        <w:tc>
          <w:tcPr>
            <w:tcW w:w="680" w:type="dxa"/>
            <w:shd w:val="clear" w:color="auto" w:fill="auto"/>
          </w:tcPr>
          <w:p w14:paraId="36F9B182" w14:textId="77777777" w:rsidR="00227852" w:rsidRDefault="00227852">
            <w:r>
              <w:t>5.</w:t>
            </w:r>
          </w:p>
        </w:tc>
        <w:tc>
          <w:tcPr>
            <w:tcW w:w="7824" w:type="dxa"/>
            <w:shd w:val="clear" w:color="auto" w:fill="auto"/>
          </w:tcPr>
          <w:p w14:paraId="241B9422" w14:textId="77777777" w:rsidR="00227852" w:rsidRDefault="000977A9">
            <w:r>
              <w:t>Titel Traktandum 5</w:t>
            </w:r>
          </w:p>
        </w:tc>
        <w:tc>
          <w:tcPr>
            <w:tcW w:w="850" w:type="dxa"/>
            <w:shd w:val="clear" w:color="auto" w:fill="auto"/>
          </w:tcPr>
          <w:p w14:paraId="510E8FE7" w14:textId="77777777" w:rsidR="00227852" w:rsidRDefault="00227852"/>
        </w:tc>
      </w:tr>
      <w:tr w:rsidR="00227852" w14:paraId="77F50F2C" w14:textId="77777777">
        <w:tc>
          <w:tcPr>
            <w:tcW w:w="680" w:type="dxa"/>
            <w:shd w:val="clear" w:color="auto" w:fill="auto"/>
          </w:tcPr>
          <w:p w14:paraId="1BE56838" w14:textId="77777777" w:rsidR="00227852" w:rsidRDefault="00227852">
            <w:r>
              <w:t>6.</w:t>
            </w:r>
          </w:p>
        </w:tc>
        <w:tc>
          <w:tcPr>
            <w:tcW w:w="7824" w:type="dxa"/>
            <w:shd w:val="clear" w:color="auto" w:fill="auto"/>
          </w:tcPr>
          <w:p w14:paraId="4ADBFAF1" w14:textId="77777777" w:rsidR="00227852" w:rsidRDefault="000977A9">
            <w:r>
              <w:t>Titel Traktandum 6</w:t>
            </w:r>
          </w:p>
        </w:tc>
        <w:tc>
          <w:tcPr>
            <w:tcW w:w="850" w:type="dxa"/>
            <w:shd w:val="clear" w:color="auto" w:fill="auto"/>
          </w:tcPr>
          <w:p w14:paraId="7436DE24" w14:textId="77777777" w:rsidR="00227852" w:rsidRDefault="00227852"/>
        </w:tc>
      </w:tr>
      <w:tr w:rsidR="00227852" w14:paraId="3E2AF5C3" w14:textId="77777777">
        <w:tc>
          <w:tcPr>
            <w:tcW w:w="680" w:type="dxa"/>
            <w:shd w:val="clear" w:color="auto" w:fill="auto"/>
          </w:tcPr>
          <w:p w14:paraId="0F54142E" w14:textId="77777777" w:rsidR="00227852" w:rsidRDefault="00227852">
            <w:r>
              <w:t>7.</w:t>
            </w:r>
          </w:p>
        </w:tc>
        <w:tc>
          <w:tcPr>
            <w:tcW w:w="7824" w:type="dxa"/>
            <w:shd w:val="clear" w:color="auto" w:fill="auto"/>
          </w:tcPr>
          <w:p w14:paraId="2796F2AB" w14:textId="77777777" w:rsidR="00227852" w:rsidRDefault="000977A9">
            <w:r>
              <w:t>Titel Traktandum 7</w:t>
            </w:r>
          </w:p>
        </w:tc>
        <w:tc>
          <w:tcPr>
            <w:tcW w:w="850" w:type="dxa"/>
            <w:shd w:val="clear" w:color="auto" w:fill="auto"/>
          </w:tcPr>
          <w:p w14:paraId="64E8484F" w14:textId="77777777" w:rsidR="00227852" w:rsidRDefault="00227852"/>
        </w:tc>
      </w:tr>
    </w:tbl>
    <w:p w14:paraId="1123055F" w14:textId="77777777" w:rsidR="00227852" w:rsidRDefault="00227852" w:rsidP="00227852">
      <w:pPr>
        <w:pBdr>
          <w:bottom w:val="single" w:sz="4" w:space="1" w:color="auto"/>
        </w:pBdr>
      </w:pPr>
      <w:bookmarkStart w:id="1" w:name="Traktanden"/>
      <w:bookmarkEnd w:id="1"/>
    </w:p>
    <w:p w14:paraId="0791C496" w14:textId="77777777" w:rsidR="00227852" w:rsidRDefault="00227852" w:rsidP="00227852"/>
    <w:p w14:paraId="7E2F755F" w14:textId="77777777" w:rsidR="00227852" w:rsidRDefault="00227852"/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7054"/>
        <w:gridCol w:w="1484"/>
        <w:gridCol w:w="806"/>
      </w:tblGrid>
      <w:tr w:rsidR="00556D7C" w14:paraId="5371407F" w14:textId="77777777" w:rsidTr="007231DB">
        <w:tc>
          <w:tcPr>
            <w:tcW w:w="7905" w:type="dxa"/>
            <w:shd w:val="clear" w:color="auto" w:fill="auto"/>
          </w:tcPr>
          <w:p w14:paraId="7DB6B744" w14:textId="77777777" w:rsidR="00556D7C" w:rsidRPr="00143475" w:rsidRDefault="00F1008A">
            <w:pPr>
              <w:rPr>
                <w:b/>
              </w:rPr>
            </w:pPr>
            <w:r w:rsidRPr="00143475">
              <w:rPr>
                <w:b/>
              </w:rPr>
              <w:t>1. Protokoll der letzten Sitzung</w:t>
            </w:r>
          </w:p>
        </w:tc>
        <w:tc>
          <w:tcPr>
            <w:tcW w:w="850" w:type="dxa"/>
            <w:shd w:val="clear" w:color="auto" w:fill="auto"/>
          </w:tcPr>
          <w:p w14:paraId="65A1B259" w14:textId="77777777" w:rsidR="00556D7C" w:rsidRDefault="00556D7C" w:rsidP="00556D7C">
            <w:r>
              <w:t>Verantwortlich</w:t>
            </w:r>
          </w:p>
        </w:tc>
        <w:tc>
          <w:tcPr>
            <w:tcW w:w="739" w:type="dxa"/>
            <w:shd w:val="clear" w:color="auto" w:fill="auto"/>
          </w:tcPr>
          <w:p w14:paraId="0743E9E9" w14:textId="77777777" w:rsidR="00556D7C" w:rsidRDefault="00556D7C">
            <w:r>
              <w:t>Datum</w:t>
            </w:r>
          </w:p>
        </w:tc>
      </w:tr>
      <w:tr w:rsidR="00F1008A" w14:paraId="45302217" w14:textId="77777777" w:rsidTr="007231DB">
        <w:tc>
          <w:tcPr>
            <w:tcW w:w="7905" w:type="dxa"/>
            <w:shd w:val="clear" w:color="auto" w:fill="auto"/>
          </w:tcPr>
          <w:p w14:paraId="3AC43276" w14:textId="77777777" w:rsidR="00F1008A" w:rsidRDefault="00F1008A">
            <w:r>
              <w:t>Das Protokoll der letzten Sitzung wird genehmigt und verdankt.</w:t>
            </w:r>
          </w:p>
        </w:tc>
        <w:tc>
          <w:tcPr>
            <w:tcW w:w="850" w:type="dxa"/>
            <w:shd w:val="clear" w:color="auto" w:fill="auto"/>
          </w:tcPr>
          <w:p w14:paraId="13D0A90B" w14:textId="77777777" w:rsidR="00F1008A" w:rsidRDefault="00F1008A" w:rsidP="00556D7C"/>
        </w:tc>
        <w:tc>
          <w:tcPr>
            <w:tcW w:w="739" w:type="dxa"/>
            <w:shd w:val="clear" w:color="auto" w:fill="auto"/>
          </w:tcPr>
          <w:p w14:paraId="46F1CC1C" w14:textId="77777777" w:rsidR="00F1008A" w:rsidRDefault="00F1008A"/>
        </w:tc>
      </w:tr>
      <w:tr w:rsidR="00F1008A" w14:paraId="3AFBB7FF" w14:textId="77777777" w:rsidTr="007231DB">
        <w:tc>
          <w:tcPr>
            <w:tcW w:w="7905" w:type="dxa"/>
            <w:shd w:val="clear" w:color="auto" w:fill="auto"/>
          </w:tcPr>
          <w:p w14:paraId="6298B6FA" w14:textId="77777777" w:rsidR="00F1008A" w:rsidRDefault="00F1008A"/>
        </w:tc>
        <w:tc>
          <w:tcPr>
            <w:tcW w:w="850" w:type="dxa"/>
            <w:shd w:val="clear" w:color="auto" w:fill="auto"/>
          </w:tcPr>
          <w:p w14:paraId="17B080DF" w14:textId="77777777" w:rsidR="00F1008A" w:rsidRDefault="00F1008A" w:rsidP="00556D7C"/>
        </w:tc>
        <w:tc>
          <w:tcPr>
            <w:tcW w:w="739" w:type="dxa"/>
            <w:shd w:val="clear" w:color="auto" w:fill="auto"/>
          </w:tcPr>
          <w:p w14:paraId="694C9BA3" w14:textId="77777777" w:rsidR="00F1008A" w:rsidRDefault="00F1008A"/>
        </w:tc>
      </w:tr>
      <w:tr w:rsidR="00F1008A" w14:paraId="54768C48" w14:textId="77777777" w:rsidTr="007231DB">
        <w:tc>
          <w:tcPr>
            <w:tcW w:w="7905" w:type="dxa"/>
            <w:shd w:val="clear" w:color="auto" w:fill="auto"/>
          </w:tcPr>
          <w:p w14:paraId="65CE8E2C" w14:textId="77777777" w:rsidR="00F1008A" w:rsidRPr="00143475" w:rsidRDefault="00F1008A">
            <w:pPr>
              <w:rPr>
                <w:b/>
              </w:rPr>
            </w:pPr>
            <w:r w:rsidRPr="00143475">
              <w:rPr>
                <w:b/>
              </w:rPr>
              <w:t>2. Titel Traktandum 2</w:t>
            </w:r>
          </w:p>
        </w:tc>
        <w:tc>
          <w:tcPr>
            <w:tcW w:w="850" w:type="dxa"/>
            <w:shd w:val="clear" w:color="auto" w:fill="auto"/>
          </w:tcPr>
          <w:p w14:paraId="40311456" w14:textId="77777777" w:rsidR="00F1008A" w:rsidRDefault="00F1008A" w:rsidP="00556D7C"/>
        </w:tc>
        <w:tc>
          <w:tcPr>
            <w:tcW w:w="739" w:type="dxa"/>
            <w:shd w:val="clear" w:color="auto" w:fill="auto"/>
          </w:tcPr>
          <w:p w14:paraId="35E605BA" w14:textId="77777777" w:rsidR="00F1008A" w:rsidRDefault="00F1008A"/>
        </w:tc>
      </w:tr>
      <w:tr w:rsidR="00F1008A" w14:paraId="462095A5" w14:textId="77777777" w:rsidTr="007231DB">
        <w:tc>
          <w:tcPr>
            <w:tcW w:w="7905" w:type="dxa"/>
            <w:shd w:val="clear" w:color="auto" w:fill="auto"/>
          </w:tcPr>
          <w:p w14:paraId="62F08C95" w14:textId="77777777" w:rsidR="00F1008A" w:rsidRPr="007231DB" w:rsidRDefault="00F1008A">
            <w:pPr>
              <w:rPr>
                <w:lang w:val="en-US"/>
              </w:rPr>
            </w:pPr>
            <w:r w:rsidRPr="007231DB">
              <w:rPr>
                <w:lang w:val="en-US"/>
              </w:rPr>
              <w:t xml:space="preserve">Text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14E1595" w14:textId="77777777" w:rsidR="00F1008A" w:rsidRDefault="00F1008A" w:rsidP="00556D7C">
            <w:r>
              <w:t>Hans Muster</w:t>
            </w:r>
          </w:p>
        </w:tc>
        <w:tc>
          <w:tcPr>
            <w:tcW w:w="739" w:type="dxa"/>
            <w:shd w:val="clear" w:color="auto" w:fill="auto"/>
          </w:tcPr>
          <w:p w14:paraId="6B9ECCB8" w14:textId="77777777" w:rsidR="00F1008A" w:rsidRDefault="00F1008A">
            <w:r>
              <w:t>KW37</w:t>
            </w:r>
          </w:p>
        </w:tc>
      </w:tr>
      <w:tr w:rsidR="00F1008A" w14:paraId="47F3D968" w14:textId="77777777" w:rsidTr="007231DB">
        <w:tc>
          <w:tcPr>
            <w:tcW w:w="7905" w:type="dxa"/>
            <w:shd w:val="clear" w:color="auto" w:fill="auto"/>
          </w:tcPr>
          <w:p w14:paraId="6B19BCDF" w14:textId="77777777" w:rsidR="00F1008A" w:rsidRDefault="00F1008A"/>
        </w:tc>
        <w:tc>
          <w:tcPr>
            <w:tcW w:w="850" w:type="dxa"/>
            <w:shd w:val="clear" w:color="auto" w:fill="auto"/>
          </w:tcPr>
          <w:p w14:paraId="556FA05C" w14:textId="77777777" w:rsidR="00F1008A" w:rsidRDefault="00F1008A" w:rsidP="00556D7C"/>
        </w:tc>
        <w:tc>
          <w:tcPr>
            <w:tcW w:w="739" w:type="dxa"/>
            <w:shd w:val="clear" w:color="auto" w:fill="auto"/>
          </w:tcPr>
          <w:p w14:paraId="3667D219" w14:textId="77777777" w:rsidR="00F1008A" w:rsidRDefault="00F1008A"/>
        </w:tc>
      </w:tr>
      <w:tr w:rsidR="00F1008A" w14:paraId="2872AD82" w14:textId="77777777" w:rsidTr="007231DB">
        <w:tc>
          <w:tcPr>
            <w:tcW w:w="7905" w:type="dxa"/>
            <w:shd w:val="clear" w:color="auto" w:fill="auto"/>
          </w:tcPr>
          <w:p w14:paraId="70E839D4" w14:textId="77777777" w:rsidR="00F1008A" w:rsidRPr="00143475" w:rsidRDefault="00F1008A">
            <w:pPr>
              <w:rPr>
                <w:b/>
              </w:rPr>
            </w:pPr>
            <w:r w:rsidRPr="00143475">
              <w:rPr>
                <w:b/>
              </w:rPr>
              <w:t>3. Titel Traktandum 3</w:t>
            </w:r>
          </w:p>
        </w:tc>
        <w:tc>
          <w:tcPr>
            <w:tcW w:w="850" w:type="dxa"/>
            <w:shd w:val="clear" w:color="auto" w:fill="auto"/>
          </w:tcPr>
          <w:p w14:paraId="17FF6C0F" w14:textId="77777777" w:rsidR="00F1008A" w:rsidRDefault="00F1008A" w:rsidP="00556D7C"/>
        </w:tc>
        <w:tc>
          <w:tcPr>
            <w:tcW w:w="739" w:type="dxa"/>
            <w:shd w:val="clear" w:color="auto" w:fill="auto"/>
          </w:tcPr>
          <w:p w14:paraId="3CE14075" w14:textId="77777777" w:rsidR="00F1008A" w:rsidRDefault="00F1008A"/>
        </w:tc>
      </w:tr>
      <w:tr w:rsidR="00F1008A" w:rsidRPr="000E439A" w14:paraId="5DB839DA" w14:textId="77777777" w:rsidTr="007231DB">
        <w:tc>
          <w:tcPr>
            <w:tcW w:w="7905" w:type="dxa"/>
            <w:shd w:val="clear" w:color="auto" w:fill="auto"/>
          </w:tcPr>
          <w:p w14:paraId="5277285F" w14:textId="77777777" w:rsidR="00F1008A" w:rsidRPr="007231DB" w:rsidRDefault="00F1008A">
            <w:pPr>
              <w:rPr>
                <w:lang w:val="en-US"/>
              </w:rPr>
            </w:pPr>
            <w:r w:rsidRPr="007231DB">
              <w:rPr>
                <w:lang w:val="en-US"/>
              </w:rPr>
              <w:t xml:space="preserve">Text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</w:p>
          <w:p w14:paraId="40549DAD" w14:textId="77777777" w:rsidR="007B4359" w:rsidRPr="007231DB" w:rsidRDefault="007B4359">
            <w:pPr>
              <w:rPr>
                <w:lang w:val="en-US"/>
              </w:rPr>
            </w:pPr>
          </w:p>
          <w:p w14:paraId="0931D589" w14:textId="77777777" w:rsidR="007B4359" w:rsidRPr="007231DB" w:rsidRDefault="007B4359">
            <w:pPr>
              <w:rPr>
                <w:lang w:val="en-US"/>
              </w:rPr>
            </w:pPr>
            <w:proofErr w:type="spellStart"/>
            <w:r w:rsidRPr="007231DB">
              <w:rPr>
                <w:i/>
                <w:lang w:val="en-US"/>
              </w:rPr>
              <w:t>Entscheid</w:t>
            </w:r>
            <w:proofErr w:type="spellEnd"/>
            <w:r w:rsidRPr="007231DB">
              <w:rPr>
                <w:lang w:val="en-US"/>
              </w:rPr>
              <w:t xml:space="preserve">: Text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7D99A85" w14:textId="77777777" w:rsidR="00F1008A" w:rsidRPr="007231DB" w:rsidRDefault="00F1008A" w:rsidP="00556D7C">
            <w:pPr>
              <w:rPr>
                <w:lang w:val="en-US"/>
              </w:rPr>
            </w:pPr>
          </w:p>
        </w:tc>
        <w:tc>
          <w:tcPr>
            <w:tcW w:w="739" w:type="dxa"/>
            <w:shd w:val="clear" w:color="auto" w:fill="auto"/>
          </w:tcPr>
          <w:p w14:paraId="5209D188" w14:textId="77777777" w:rsidR="00F1008A" w:rsidRPr="007231DB" w:rsidRDefault="00F1008A">
            <w:pPr>
              <w:rPr>
                <w:lang w:val="en-US"/>
              </w:rPr>
            </w:pPr>
          </w:p>
        </w:tc>
      </w:tr>
      <w:tr w:rsidR="00F1008A" w:rsidRPr="000E439A" w14:paraId="60E436D8" w14:textId="77777777" w:rsidTr="007231DB">
        <w:tc>
          <w:tcPr>
            <w:tcW w:w="7905" w:type="dxa"/>
            <w:shd w:val="clear" w:color="auto" w:fill="auto"/>
          </w:tcPr>
          <w:p w14:paraId="7F904C2A" w14:textId="77777777" w:rsidR="00F1008A" w:rsidRPr="007231DB" w:rsidRDefault="00F1008A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5DC6DDA5" w14:textId="77777777" w:rsidR="00F1008A" w:rsidRPr="007231DB" w:rsidRDefault="00F1008A" w:rsidP="00556D7C">
            <w:pPr>
              <w:rPr>
                <w:lang w:val="en-US"/>
              </w:rPr>
            </w:pPr>
          </w:p>
        </w:tc>
        <w:tc>
          <w:tcPr>
            <w:tcW w:w="739" w:type="dxa"/>
            <w:shd w:val="clear" w:color="auto" w:fill="auto"/>
          </w:tcPr>
          <w:p w14:paraId="3131DC7B" w14:textId="77777777" w:rsidR="00F1008A" w:rsidRPr="007231DB" w:rsidRDefault="00F1008A">
            <w:pPr>
              <w:rPr>
                <w:lang w:val="en-US"/>
              </w:rPr>
            </w:pPr>
          </w:p>
        </w:tc>
      </w:tr>
      <w:tr w:rsidR="00F1008A" w14:paraId="3CFF2E89" w14:textId="77777777" w:rsidTr="007231DB">
        <w:tc>
          <w:tcPr>
            <w:tcW w:w="7905" w:type="dxa"/>
            <w:shd w:val="clear" w:color="auto" w:fill="auto"/>
          </w:tcPr>
          <w:p w14:paraId="2E18E658" w14:textId="77777777" w:rsidR="00F1008A" w:rsidRPr="00143475" w:rsidRDefault="00F1008A">
            <w:pPr>
              <w:rPr>
                <w:b/>
              </w:rPr>
            </w:pPr>
            <w:r w:rsidRPr="00143475">
              <w:rPr>
                <w:b/>
              </w:rPr>
              <w:t>4. Titel Traktandum 4</w:t>
            </w:r>
          </w:p>
        </w:tc>
        <w:tc>
          <w:tcPr>
            <w:tcW w:w="850" w:type="dxa"/>
            <w:shd w:val="clear" w:color="auto" w:fill="auto"/>
          </w:tcPr>
          <w:p w14:paraId="0C498AB3" w14:textId="77777777" w:rsidR="00F1008A" w:rsidRDefault="00F1008A" w:rsidP="00556D7C"/>
        </w:tc>
        <w:tc>
          <w:tcPr>
            <w:tcW w:w="739" w:type="dxa"/>
            <w:shd w:val="clear" w:color="auto" w:fill="auto"/>
          </w:tcPr>
          <w:p w14:paraId="7C5AA880" w14:textId="77777777" w:rsidR="00F1008A" w:rsidRDefault="00F1008A"/>
        </w:tc>
      </w:tr>
      <w:tr w:rsidR="00F1008A" w14:paraId="70DFCEFC" w14:textId="77777777" w:rsidTr="007231DB">
        <w:tc>
          <w:tcPr>
            <w:tcW w:w="7905" w:type="dxa"/>
            <w:shd w:val="clear" w:color="auto" w:fill="auto"/>
          </w:tcPr>
          <w:p w14:paraId="24A91729" w14:textId="77777777" w:rsidR="00F1008A" w:rsidRPr="007231DB" w:rsidRDefault="00F1008A">
            <w:pPr>
              <w:rPr>
                <w:lang w:val="en-US"/>
              </w:rPr>
            </w:pPr>
            <w:r w:rsidRPr="007231DB">
              <w:rPr>
                <w:lang w:val="en-US"/>
              </w:rPr>
              <w:t xml:space="preserve">Text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</w:p>
          <w:p w14:paraId="05EA4E20" w14:textId="77777777" w:rsidR="007B4359" w:rsidRPr="007231DB" w:rsidRDefault="007B4359">
            <w:pPr>
              <w:rPr>
                <w:lang w:val="en-US"/>
              </w:rPr>
            </w:pPr>
          </w:p>
          <w:p w14:paraId="08C3C705" w14:textId="77777777" w:rsidR="007B4359" w:rsidRPr="007231DB" w:rsidRDefault="007B4359">
            <w:pPr>
              <w:rPr>
                <w:lang w:val="en-US"/>
              </w:rPr>
            </w:pPr>
            <w:proofErr w:type="spellStart"/>
            <w:r w:rsidRPr="007231DB">
              <w:rPr>
                <w:i/>
                <w:lang w:val="en-US"/>
              </w:rPr>
              <w:t>Entscheid</w:t>
            </w:r>
            <w:proofErr w:type="spellEnd"/>
            <w:r w:rsidRPr="007231DB">
              <w:rPr>
                <w:lang w:val="en-US"/>
              </w:rPr>
              <w:t xml:space="preserve">: Text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9B6B06E" w14:textId="77777777" w:rsidR="00F1008A" w:rsidRDefault="00F1008A" w:rsidP="00556D7C">
            <w:r>
              <w:t>Urs Test</w:t>
            </w:r>
          </w:p>
        </w:tc>
        <w:tc>
          <w:tcPr>
            <w:tcW w:w="739" w:type="dxa"/>
            <w:shd w:val="clear" w:color="auto" w:fill="auto"/>
          </w:tcPr>
          <w:p w14:paraId="509B4CD8" w14:textId="77777777" w:rsidR="00F1008A" w:rsidRDefault="00F1008A">
            <w:r>
              <w:t>KW28</w:t>
            </w:r>
          </w:p>
        </w:tc>
      </w:tr>
      <w:tr w:rsidR="00F1008A" w14:paraId="06871AE4" w14:textId="77777777" w:rsidTr="007231DB">
        <w:tc>
          <w:tcPr>
            <w:tcW w:w="7905" w:type="dxa"/>
            <w:shd w:val="clear" w:color="auto" w:fill="auto"/>
          </w:tcPr>
          <w:p w14:paraId="5514958D" w14:textId="77777777" w:rsidR="00F1008A" w:rsidRDefault="00F1008A"/>
        </w:tc>
        <w:tc>
          <w:tcPr>
            <w:tcW w:w="850" w:type="dxa"/>
            <w:shd w:val="clear" w:color="auto" w:fill="auto"/>
          </w:tcPr>
          <w:p w14:paraId="11BA33BE" w14:textId="77777777" w:rsidR="00F1008A" w:rsidRDefault="00F1008A" w:rsidP="00556D7C"/>
        </w:tc>
        <w:tc>
          <w:tcPr>
            <w:tcW w:w="739" w:type="dxa"/>
            <w:shd w:val="clear" w:color="auto" w:fill="auto"/>
          </w:tcPr>
          <w:p w14:paraId="2F5FBA9E" w14:textId="77777777" w:rsidR="00F1008A" w:rsidRDefault="00F1008A"/>
        </w:tc>
      </w:tr>
      <w:tr w:rsidR="00F1008A" w14:paraId="5FB9F69D" w14:textId="77777777" w:rsidTr="007231DB">
        <w:tc>
          <w:tcPr>
            <w:tcW w:w="7905" w:type="dxa"/>
            <w:shd w:val="clear" w:color="auto" w:fill="auto"/>
          </w:tcPr>
          <w:p w14:paraId="081F47FE" w14:textId="77777777" w:rsidR="00F1008A" w:rsidRPr="00143475" w:rsidRDefault="00F1008A">
            <w:pPr>
              <w:rPr>
                <w:b/>
              </w:rPr>
            </w:pPr>
            <w:r w:rsidRPr="00143475">
              <w:rPr>
                <w:b/>
              </w:rPr>
              <w:t>5. Titel Traktandum 5</w:t>
            </w:r>
          </w:p>
        </w:tc>
        <w:tc>
          <w:tcPr>
            <w:tcW w:w="850" w:type="dxa"/>
            <w:shd w:val="clear" w:color="auto" w:fill="auto"/>
          </w:tcPr>
          <w:p w14:paraId="3319805D" w14:textId="77777777" w:rsidR="00F1008A" w:rsidRDefault="00F1008A" w:rsidP="00556D7C"/>
        </w:tc>
        <w:tc>
          <w:tcPr>
            <w:tcW w:w="739" w:type="dxa"/>
            <w:shd w:val="clear" w:color="auto" w:fill="auto"/>
          </w:tcPr>
          <w:p w14:paraId="745E4640" w14:textId="77777777" w:rsidR="00F1008A" w:rsidRDefault="00F1008A"/>
        </w:tc>
      </w:tr>
      <w:tr w:rsidR="00F1008A" w:rsidRPr="000E439A" w14:paraId="050974E7" w14:textId="77777777" w:rsidTr="007231DB">
        <w:tc>
          <w:tcPr>
            <w:tcW w:w="7905" w:type="dxa"/>
            <w:shd w:val="clear" w:color="auto" w:fill="auto"/>
          </w:tcPr>
          <w:p w14:paraId="7C36DE7E" w14:textId="77777777" w:rsidR="00F1008A" w:rsidRPr="007231DB" w:rsidRDefault="00F1008A">
            <w:pPr>
              <w:rPr>
                <w:lang w:val="en-US"/>
              </w:rPr>
            </w:pPr>
            <w:r w:rsidRPr="007231DB">
              <w:rPr>
                <w:lang w:val="en-US"/>
              </w:rPr>
              <w:t xml:space="preserve">Text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</w:p>
          <w:p w14:paraId="60027278" w14:textId="77777777" w:rsidR="007B4359" w:rsidRPr="007231DB" w:rsidRDefault="007B4359">
            <w:pPr>
              <w:rPr>
                <w:lang w:val="en-US"/>
              </w:rPr>
            </w:pPr>
          </w:p>
          <w:p w14:paraId="58EE589C" w14:textId="77777777" w:rsidR="007B4359" w:rsidRPr="007231DB" w:rsidRDefault="007B4359">
            <w:pPr>
              <w:rPr>
                <w:lang w:val="en-US"/>
              </w:rPr>
            </w:pPr>
            <w:proofErr w:type="spellStart"/>
            <w:r w:rsidRPr="007231DB">
              <w:rPr>
                <w:i/>
                <w:lang w:val="en-US"/>
              </w:rPr>
              <w:t>Entscheid</w:t>
            </w:r>
            <w:proofErr w:type="spellEnd"/>
            <w:r w:rsidRPr="007231DB">
              <w:rPr>
                <w:lang w:val="en-US"/>
              </w:rPr>
              <w:t xml:space="preserve">: Text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ACA2B8B" w14:textId="77777777" w:rsidR="00F1008A" w:rsidRPr="007231DB" w:rsidRDefault="00F1008A" w:rsidP="00556D7C">
            <w:pPr>
              <w:rPr>
                <w:lang w:val="en-US"/>
              </w:rPr>
            </w:pPr>
          </w:p>
        </w:tc>
        <w:tc>
          <w:tcPr>
            <w:tcW w:w="739" w:type="dxa"/>
            <w:shd w:val="clear" w:color="auto" w:fill="auto"/>
          </w:tcPr>
          <w:p w14:paraId="48F5494A" w14:textId="77777777" w:rsidR="00F1008A" w:rsidRPr="007231DB" w:rsidRDefault="00F1008A">
            <w:pPr>
              <w:rPr>
                <w:lang w:val="en-US"/>
              </w:rPr>
            </w:pPr>
          </w:p>
        </w:tc>
      </w:tr>
      <w:tr w:rsidR="00F1008A" w:rsidRPr="000E439A" w14:paraId="2E2198C0" w14:textId="77777777" w:rsidTr="007231DB">
        <w:tc>
          <w:tcPr>
            <w:tcW w:w="7905" w:type="dxa"/>
            <w:shd w:val="clear" w:color="auto" w:fill="auto"/>
          </w:tcPr>
          <w:p w14:paraId="56D66D4D" w14:textId="77777777" w:rsidR="00F1008A" w:rsidRPr="007231DB" w:rsidRDefault="00F1008A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7B2C0354" w14:textId="77777777" w:rsidR="00F1008A" w:rsidRPr="007231DB" w:rsidRDefault="00F1008A" w:rsidP="00556D7C">
            <w:pPr>
              <w:rPr>
                <w:lang w:val="en-US"/>
              </w:rPr>
            </w:pPr>
          </w:p>
        </w:tc>
        <w:tc>
          <w:tcPr>
            <w:tcW w:w="739" w:type="dxa"/>
            <w:shd w:val="clear" w:color="auto" w:fill="auto"/>
          </w:tcPr>
          <w:p w14:paraId="62889DFB" w14:textId="77777777" w:rsidR="00F1008A" w:rsidRPr="007231DB" w:rsidRDefault="00F1008A">
            <w:pPr>
              <w:rPr>
                <w:lang w:val="en-US"/>
              </w:rPr>
            </w:pPr>
          </w:p>
        </w:tc>
      </w:tr>
      <w:tr w:rsidR="00F1008A" w14:paraId="6345DD5D" w14:textId="77777777" w:rsidTr="007231DB">
        <w:tc>
          <w:tcPr>
            <w:tcW w:w="7905" w:type="dxa"/>
            <w:shd w:val="clear" w:color="auto" w:fill="auto"/>
          </w:tcPr>
          <w:p w14:paraId="59EDCD2C" w14:textId="77777777" w:rsidR="00F1008A" w:rsidRPr="00143475" w:rsidRDefault="00F1008A">
            <w:pPr>
              <w:rPr>
                <w:b/>
              </w:rPr>
            </w:pPr>
            <w:r w:rsidRPr="00143475">
              <w:rPr>
                <w:b/>
              </w:rPr>
              <w:t>6. Titel Traktandum 6</w:t>
            </w:r>
          </w:p>
        </w:tc>
        <w:tc>
          <w:tcPr>
            <w:tcW w:w="850" w:type="dxa"/>
            <w:shd w:val="clear" w:color="auto" w:fill="auto"/>
          </w:tcPr>
          <w:p w14:paraId="12E4FF82" w14:textId="77777777" w:rsidR="00F1008A" w:rsidRDefault="00F1008A" w:rsidP="00556D7C"/>
        </w:tc>
        <w:tc>
          <w:tcPr>
            <w:tcW w:w="739" w:type="dxa"/>
            <w:shd w:val="clear" w:color="auto" w:fill="auto"/>
          </w:tcPr>
          <w:p w14:paraId="762ACEA1" w14:textId="77777777" w:rsidR="00F1008A" w:rsidRDefault="00F1008A"/>
        </w:tc>
      </w:tr>
      <w:tr w:rsidR="00F1008A" w:rsidRPr="000E439A" w14:paraId="5C43E1AF" w14:textId="77777777" w:rsidTr="007231DB">
        <w:tc>
          <w:tcPr>
            <w:tcW w:w="7905" w:type="dxa"/>
            <w:shd w:val="clear" w:color="auto" w:fill="auto"/>
          </w:tcPr>
          <w:p w14:paraId="0A4A21C3" w14:textId="77777777" w:rsidR="00F1008A" w:rsidRPr="007231DB" w:rsidRDefault="00F1008A">
            <w:pPr>
              <w:rPr>
                <w:lang w:val="en-US"/>
              </w:rPr>
            </w:pPr>
            <w:r w:rsidRPr="007231DB">
              <w:rPr>
                <w:lang w:val="en-US"/>
              </w:rPr>
              <w:lastRenderedPageBreak/>
              <w:t xml:space="preserve">Text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8FDFBAC" w14:textId="77777777" w:rsidR="00F1008A" w:rsidRPr="007231DB" w:rsidRDefault="00F1008A" w:rsidP="00556D7C">
            <w:pPr>
              <w:rPr>
                <w:lang w:val="en-US"/>
              </w:rPr>
            </w:pPr>
          </w:p>
        </w:tc>
        <w:tc>
          <w:tcPr>
            <w:tcW w:w="739" w:type="dxa"/>
            <w:shd w:val="clear" w:color="auto" w:fill="auto"/>
          </w:tcPr>
          <w:p w14:paraId="22ACDA6A" w14:textId="77777777" w:rsidR="00F1008A" w:rsidRPr="007231DB" w:rsidRDefault="00F1008A">
            <w:pPr>
              <w:rPr>
                <w:lang w:val="en-US"/>
              </w:rPr>
            </w:pPr>
          </w:p>
        </w:tc>
      </w:tr>
      <w:tr w:rsidR="00F1008A" w:rsidRPr="000E439A" w14:paraId="38218700" w14:textId="77777777" w:rsidTr="007231DB">
        <w:tc>
          <w:tcPr>
            <w:tcW w:w="7905" w:type="dxa"/>
            <w:shd w:val="clear" w:color="auto" w:fill="auto"/>
          </w:tcPr>
          <w:p w14:paraId="3335D3DC" w14:textId="77777777" w:rsidR="00F1008A" w:rsidRPr="007231DB" w:rsidRDefault="00F1008A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330D7E3B" w14:textId="77777777" w:rsidR="00F1008A" w:rsidRPr="007231DB" w:rsidRDefault="00F1008A" w:rsidP="00556D7C">
            <w:pPr>
              <w:rPr>
                <w:lang w:val="en-US"/>
              </w:rPr>
            </w:pPr>
          </w:p>
        </w:tc>
        <w:tc>
          <w:tcPr>
            <w:tcW w:w="739" w:type="dxa"/>
            <w:shd w:val="clear" w:color="auto" w:fill="auto"/>
          </w:tcPr>
          <w:p w14:paraId="27B07913" w14:textId="77777777" w:rsidR="00F1008A" w:rsidRPr="007231DB" w:rsidRDefault="00F1008A">
            <w:pPr>
              <w:rPr>
                <w:lang w:val="en-US"/>
              </w:rPr>
            </w:pPr>
          </w:p>
        </w:tc>
      </w:tr>
      <w:tr w:rsidR="00F1008A" w14:paraId="547C0E90" w14:textId="77777777" w:rsidTr="007231DB">
        <w:tc>
          <w:tcPr>
            <w:tcW w:w="7905" w:type="dxa"/>
            <w:shd w:val="clear" w:color="auto" w:fill="auto"/>
          </w:tcPr>
          <w:p w14:paraId="7944CE35" w14:textId="77777777" w:rsidR="00F1008A" w:rsidRPr="00143475" w:rsidRDefault="00F1008A">
            <w:pPr>
              <w:rPr>
                <w:b/>
              </w:rPr>
            </w:pPr>
            <w:r w:rsidRPr="00143475">
              <w:rPr>
                <w:b/>
              </w:rPr>
              <w:t>7. Titel Traktandum 7</w:t>
            </w:r>
          </w:p>
        </w:tc>
        <w:tc>
          <w:tcPr>
            <w:tcW w:w="850" w:type="dxa"/>
            <w:shd w:val="clear" w:color="auto" w:fill="auto"/>
          </w:tcPr>
          <w:p w14:paraId="5FA7C4D5" w14:textId="77777777" w:rsidR="00F1008A" w:rsidRDefault="00F1008A" w:rsidP="00556D7C"/>
        </w:tc>
        <w:tc>
          <w:tcPr>
            <w:tcW w:w="739" w:type="dxa"/>
            <w:shd w:val="clear" w:color="auto" w:fill="auto"/>
          </w:tcPr>
          <w:p w14:paraId="423709B4" w14:textId="77777777" w:rsidR="00F1008A" w:rsidRDefault="00F1008A"/>
        </w:tc>
      </w:tr>
      <w:tr w:rsidR="00F1008A" w:rsidRPr="000E439A" w14:paraId="5D374D57" w14:textId="77777777" w:rsidTr="007231DB">
        <w:tc>
          <w:tcPr>
            <w:tcW w:w="7905" w:type="dxa"/>
            <w:shd w:val="clear" w:color="auto" w:fill="auto"/>
          </w:tcPr>
          <w:p w14:paraId="364791CA" w14:textId="77777777" w:rsidR="00F1008A" w:rsidRPr="007231DB" w:rsidRDefault="00F1008A">
            <w:pPr>
              <w:rPr>
                <w:lang w:val="en-US"/>
              </w:rPr>
            </w:pPr>
            <w:r w:rsidRPr="007231DB">
              <w:rPr>
                <w:lang w:val="en-US"/>
              </w:rPr>
              <w:t xml:space="preserve">Text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Text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2B0C64D" w14:textId="77777777" w:rsidR="00F1008A" w:rsidRPr="007231DB" w:rsidRDefault="00F1008A" w:rsidP="00556D7C">
            <w:pPr>
              <w:rPr>
                <w:lang w:val="en-US"/>
              </w:rPr>
            </w:pPr>
          </w:p>
        </w:tc>
        <w:tc>
          <w:tcPr>
            <w:tcW w:w="739" w:type="dxa"/>
            <w:shd w:val="clear" w:color="auto" w:fill="auto"/>
          </w:tcPr>
          <w:p w14:paraId="02B4629A" w14:textId="77777777" w:rsidR="00F1008A" w:rsidRPr="007231DB" w:rsidRDefault="00F1008A">
            <w:pPr>
              <w:rPr>
                <w:lang w:val="en-US"/>
              </w:rPr>
            </w:pPr>
          </w:p>
        </w:tc>
      </w:tr>
    </w:tbl>
    <w:p w14:paraId="2D9EE092" w14:textId="77777777" w:rsidR="00556D7C" w:rsidRPr="007231DB" w:rsidRDefault="00556D7C">
      <w:pPr>
        <w:rPr>
          <w:lang w:val="en-US"/>
        </w:rPr>
      </w:pPr>
    </w:p>
    <w:p w14:paraId="431A02FA" w14:textId="77777777" w:rsidR="00556D7C" w:rsidRPr="007231DB" w:rsidRDefault="00556D7C">
      <w:pPr>
        <w:rPr>
          <w:lang w:val="en-US"/>
        </w:rPr>
      </w:pPr>
    </w:p>
    <w:p w14:paraId="57F104AA" w14:textId="77777777" w:rsidR="00556D7C" w:rsidRPr="007231DB" w:rsidRDefault="00556D7C">
      <w:pPr>
        <w:rPr>
          <w:lang w:val="en-US"/>
        </w:rPr>
      </w:pPr>
    </w:p>
    <w:p w14:paraId="544CD169" w14:textId="77777777" w:rsidR="00556D7C" w:rsidRPr="007231DB" w:rsidRDefault="00556D7C">
      <w:pPr>
        <w:pStyle w:val="Prottext"/>
        <w:rPr>
          <w:lang w:val="en-US"/>
        </w:rPr>
      </w:pPr>
    </w:p>
    <w:p w14:paraId="220A9950" w14:textId="77777777" w:rsidR="00556D7C" w:rsidRPr="007231DB" w:rsidRDefault="00556D7C">
      <w:pPr>
        <w:pStyle w:val="Prottext"/>
        <w:rPr>
          <w:lang w:val="en-US"/>
        </w:rPr>
      </w:pPr>
    </w:p>
    <w:p w14:paraId="0BA868AF" w14:textId="77777777" w:rsidR="00227852" w:rsidRPr="007231DB" w:rsidRDefault="00227852">
      <w:pPr>
        <w:pStyle w:val="Prottext"/>
        <w:rPr>
          <w:lang w:val="en-US"/>
        </w:rPr>
      </w:pPr>
    </w:p>
    <w:p w14:paraId="56C4B426" w14:textId="6D3493BA" w:rsidR="00227852" w:rsidRPr="000E439A" w:rsidRDefault="00D02A42" w:rsidP="00227852">
      <w:pPr>
        <w:rPr>
          <w:bCs/>
        </w:rPr>
      </w:pPr>
      <w:r w:rsidRPr="000E439A">
        <w:rPr>
          <w:bCs/>
        </w:rPr>
        <w:t>Musterort</w:t>
      </w:r>
      <w:r w:rsidR="00227852" w:rsidRPr="000E439A">
        <w:rPr>
          <w:bCs/>
        </w:rPr>
        <w:t>,</w:t>
      </w:r>
      <w:r w:rsidR="000E439A">
        <w:rPr>
          <w:bCs/>
        </w:rPr>
        <w:t xml:space="preserve"> </w:t>
      </w:r>
      <w:r w:rsidR="000E439A">
        <w:rPr>
          <w:bCs/>
        </w:rPr>
        <w:fldChar w:fldCharType="begin"/>
      </w:r>
      <w:r w:rsidR="000E439A">
        <w:rPr>
          <w:bCs/>
        </w:rPr>
        <w:instrText xml:space="preserve"> TIME \@ "dd.MM.yy HH:mm:ss" </w:instrText>
      </w:r>
      <w:r w:rsidR="000E439A">
        <w:rPr>
          <w:bCs/>
        </w:rPr>
        <w:fldChar w:fldCharType="separate"/>
      </w:r>
      <w:r w:rsidR="000E439A">
        <w:rPr>
          <w:bCs/>
          <w:noProof/>
        </w:rPr>
        <w:t>25.03.24</w:t>
      </w:r>
      <w:r w:rsidR="000E439A">
        <w:rPr>
          <w:bCs/>
          <w:noProof/>
        </w:rPr>
        <w:t>,</w:t>
      </w:r>
      <w:r w:rsidR="000E439A">
        <w:rPr>
          <w:bCs/>
          <w:noProof/>
        </w:rPr>
        <w:t xml:space="preserve"> 22:13</w:t>
      </w:r>
      <w:r w:rsidR="000E439A">
        <w:rPr>
          <w:bCs/>
        </w:rPr>
        <w:fldChar w:fldCharType="end"/>
      </w:r>
    </w:p>
    <w:p w14:paraId="534006F2" w14:textId="77777777" w:rsidR="00D02A42" w:rsidRDefault="00D02A42" w:rsidP="00227852">
      <w:pPr>
        <w:rPr>
          <w:b/>
        </w:rPr>
      </w:pPr>
    </w:p>
    <w:p w14:paraId="5A575664" w14:textId="77777777" w:rsidR="00227852" w:rsidRDefault="00227852" w:rsidP="00227852">
      <w:r>
        <w:rPr>
          <w:b/>
        </w:rPr>
        <w:t>Protokollführer:</w:t>
      </w:r>
      <w:r>
        <w:tab/>
      </w:r>
      <w:r w:rsidR="00D02A42">
        <w:t>Josef Muster</w:t>
      </w:r>
      <w:r>
        <w:tab/>
      </w:r>
      <w:r>
        <w:tab/>
      </w:r>
      <w:r w:rsidRPr="00016C97">
        <w:rPr>
          <w:b/>
        </w:rPr>
        <w:t>Vorsitz:</w:t>
      </w:r>
      <w:r>
        <w:rPr>
          <w:b/>
        </w:rPr>
        <w:tab/>
      </w:r>
      <w:r w:rsidR="00F1008A">
        <w:t>Hans Muster</w:t>
      </w:r>
    </w:p>
    <w:p w14:paraId="639A2A6B" w14:textId="77777777" w:rsidR="00F1008A" w:rsidRDefault="00F1008A" w:rsidP="00227852"/>
    <w:p w14:paraId="2C5A40E2" w14:textId="77777777" w:rsidR="00227852" w:rsidRDefault="00227852" w:rsidP="00227852">
      <w:pPr>
        <w:pBdr>
          <w:bottom w:val="single" w:sz="4" w:space="1" w:color="auto"/>
        </w:pBdr>
      </w:pPr>
    </w:p>
    <w:p w14:paraId="1D77FB2A" w14:textId="77777777" w:rsidR="00D02A42" w:rsidRDefault="00D02A42" w:rsidP="00227852">
      <w:pPr>
        <w:pBdr>
          <w:bottom w:val="single" w:sz="4" w:space="1" w:color="auto"/>
        </w:pBdr>
      </w:pPr>
    </w:p>
    <w:p w14:paraId="1EEB44AA" w14:textId="77777777" w:rsidR="00D02A42" w:rsidRDefault="00D02A42" w:rsidP="00227852">
      <w:pPr>
        <w:pBdr>
          <w:bottom w:val="single" w:sz="4" w:space="1" w:color="auto"/>
        </w:pBdr>
      </w:pPr>
    </w:p>
    <w:p w14:paraId="42B5EF65" w14:textId="77777777" w:rsidR="00227852" w:rsidRDefault="00227852" w:rsidP="00227852">
      <w:pPr>
        <w:pBdr>
          <w:bottom w:val="single" w:sz="4" w:space="1" w:color="auto"/>
        </w:pBdr>
      </w:pPr>
    </w:p>
    <w:p w14:paraId="58ADD406" w14:textId="77777777" w:rsidR="00227852" w:rsidRDefault="00227852" w:rsidP="00227852">
      <w:pPr>
        <w:pBdr>
          <w:bottom w:val="single" w:sz="4" w:space="1" w:color="auto"/>
        </w:pBdr>
        <w:rPr>
          <w:b/>
        </w:rPr>
      </w:pPr>
      <w:r w:rsidRPr="001613B9">
        <w:rPr>
          <w:b/>
        </w:rPr>
        <w:t>Unterschrift</w:t>
      </w:r>
      <w:r>
        <w:rPr>
          <w:b/>
        </w:rPr>
        <w:t>:</w:t>
      </w:r>
    </w:p>
    <w:p w14:paraId="1FABDE52" w14:textId="77777777" w:rsidR="00227852" w:rsidRPr="00602C19" w:rsidRDefault="00227852" w:rsidP="00227852">
      <w:pPr>
        <w:pBdr>
          <w:bottom w:val="single" w:sz="4" w:space="1" w:color="auto"/>
        </w:pBdr>
        <w:rPr>
          <w:b/>
        </w:rPr>
      </w:pPr>
    </w:p>
    <w:sectPr w:rsidR="00227852" w:rsidRPr="00602C19" w:rsidSect="00430977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068" w:right="1134" w:bottom="1418" w:left="1418" w:header="720" w:footer="720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ED16B" w14:textId="77777777" w:rsidR="00430977" w:rsidRDefault="00430977">
      <w:r>
        <w:separator/>
      </w:r>
    </w:p>
  </w:endnote>
  <w:endnote w:type="continuationSeparator" w:id="0">
    <w:p w14:paraId="05D53E61" w14:textId="77777777" w:rsidR="00430977" w:rsidRDefault="0043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C945" w14:textId="77777777" w:rsidR="007231DB" w:rsidRDefault="007231DB" w:rsidP="00220423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3DD61E87" w14:textId="77777777" w:rsidR="007231DB" w:rsidRDefault="007231DB" w:rsidP="007231D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1A24" w14:textId="77777777" w:rsidR="007231DB" w:rsidRDefault="007231DB" w:rsidP="00220423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2EAFC9DF" w14:textId="77777777" w:rsidR="007231DB" w:rsidRDefault="007231DB" w:rsidP="007231D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01D1" w14:textId="77777777" w:rsidR="00430977" w:rsidRDefault="00430977">
      <w:r>
        <w:separator/>
      </w:r>
    </w:p>
  </w:footnote>
  <w:footnote w:type="continuationSeparator" w:id="0">
    <w:p w14:paraId="43143CA0" w14:textId="77777777" w:rsidR="00430977" w:rsidRDefault="00430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791F" w14:textId="77777777" w:rsidR="00556D7C" w:rsidRDefault="00556D7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20423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33E1554E" w14:textId="77777777" w:rsidR="00556D7C" w:rsidRDefault="00556D7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E63A" w14:textId="77777777" w:rsidR="00556D7C" w:rsidRDefault="00556D7C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A8"/>
    <w:rsid w:val="000977A9"/>
    <w:rsid w:val="000E439A"/>
    <w:rsid w:val="00143475"/>
    <w:rsid w:val="001F0AB6"/>
    <w:rsid w:val="00220423"/>
    <w:rsid w:val="00227852"/>
    <w:rsid w:val="00256C54"/>
    <w:rsid w:val="00361738"/>
    <w:rsid w:val="00430977"/>
    <w:rsid w:val="00556D7C"/>
    <w:rsid w:val="007231DB"/>
    <w:rsid w:val="007B13A8"/>
    <w:rsid w:val="007B4359"/>
    <w:rsid w:val="00985662"/>
    <w:rsid w:val="00BB7196"/>
    <w:rsid w:val="00BE13B5"/>
    <w:rsid w:val="00CC05A9"/>
    <w:rsid w:val="00CC1E33"/>
    <w:rsid w:val="00CD2311"/>
    <w:rsid w:val="00D02A42"/>
    <w:rsid w:val="00F100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80A716E"/>
  <w14:defaultImageDpi w14:val="300"/>
  <w15:chartTrackingRefBased/>
  <w15:docId w15:val="{661C2E5D-74C4-C440-9ACA-1FDDEBF3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gister">
    <w:name w:val="Register"/>
    <w:basedOn w:val="Standard"/>
    <w:pPr>
      <w:spacing w:before="40" w:after="40"/>
    </w:pPr>
    <w:rPr>
      <w:b/>
    </w:rPr>
  </w:style>
  <w:style w:type="character" w:customStyle="1" w:styleId="Stichwort">
    <w:name w:val="Stichwort"/>
    <w:rPr>
      <w:color w:val="0000FF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hemaNr">
    <w:name w:val="ThemaNr"/>
    <w:basedOn w:val="Standard"/>
    <w:next w:val="Standard"/>
    <w:pPr>
      <w:spacing w:before="40" w:after="40"/>
      <w:jc w:val="right"/>
    </w:pPr>
  </w:style>
  <w:style w:type="paragraph" w:customStyle="1" w:styleId="Traktandum">
    <w:name w:val="Traktandum"/>
    <w:basedOn w:val="Standard"/>
    <w:pPr>
      <w:spacing w:before="40" w:after="40"/>
    </w:pPr>
    <w:rPr>
      <w:b/>
    </w:rPr>
  </w:style>
  <w:style w:type="paragraph" w:customStyle="1" w:styleId="Prottext">
    <w:name w:val="Prottext"/>
    <w:basedOn w:val="Standard"/>
    <w:pPr>
      <w:ind w:left="680" w:right="567"/>
      <w:jc w:val="both"/>
    </w:pPr>
  </w:style>
  <w:style w:type="paragraph" w:customStyle="1" w:styleId="GeschNrReg">
    <w:name w:val="GeschNrReg"/>
    <w:basedOn w:val="ThemaNr"/>
    <w:pPr>
      <w:spacing w:before="8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OTitel">
    <w:name w:val="OTitel"/>
    <w:basedOn w:val="Standard"/>
    <w:rPr>
      <w:b/>
      <w:snapToGrid w:val="0"/>
      <w:sz w:val="24"/>
    </w:rPr>
  </w:style>
  <w:style w:type="paragraph" w:customStyle="1" w:styleId="FreiesTraktandum">
    <w:name w:val="FreiesTraktandum"/>
    <w:basedOn w:val="Traktandum"/>
  </w:style>
  <w:style w:type="paragraph" w:customStyle="1" w:styleId="RegNr">
    <w:name w:val="RegNr"/>
    <w:basedOn w:val="Register"/>
    <w:rsid w:val="007530FC"/>
    <w:rPr>
      <w:color w:val="FFFFFF"/>
    </w:rPr>
  </w:style>
  <w:style w:type="paragraph" w:customStyle="1" w:styleId="Neu">
    <w:name w:val="Neu"/>
    <w:basedOn w:val="berschrift1"/>
    <w:rPr>
      <w:sz w:val="32"/>
    </w:rPr>
  </w:style>
  <w:style w:type="character" w:customStyle="1" w:styleId="Person">
    <w:name w:val="Person"/>
    <w:rsid w:val="003A1CFB"/>
    <w:rPr>
      <w:color w:val="008000"/>
    </w:rPr>
  </w:style>
  <w:style w:type="paragraph" w:customStyle="1" w:styleId="iBasis">
    <w:name w:val="iBasis"/>
    <w:rsid w:val="008A5A96"/>
    <w:rPr>
      <w:rFonts w:ascii="Arial" w:hAnsi="Arial"/>
      <w:sz w:val="22"/>
      <w:lang w:eastAsia="de-DE"/>
    </w:rPr>
  </w:style>
  <w:style w:type="paragraph" w:customStyle="1" w:styleId="Beschluss">
    <w:name w:val="Beschluss"/>
    <w:basedOn w:val="iBasis"/>
    <w:rsid w:val="008A5A96"/>
    <w:rPr>
      <w:b/>
    </w:rPr>
  </w:style>
  <w:style w:type="paragraph" w:customStyle="1" w:styleId="Beschlusstext">
    <w:name w:val="Beschlusstext"/>
    <w:basedOn w:val="iBasis"/>
    <w:rsid w:val="008A5A96"/>
  </w:style>
  <w:style w:type="paragraph" w:customStyle="1" w:styleId="Schlagworte">
    <w:name w:val="Schlagworte"/>
    <w:basedOn w:val="iBasis"/>
    <w:rsid w:val="008A5A96"/>
    <w:rPr>
      <w:b/>
    </w:rPr>
  </w:style>
  <w:style w:type="character" w:customStyle="1" w:styleId="Firma">
    <w:name w:val="Firma"/>
    <w:rsid w:val="00D76D4C"/>
    <w:rPr>
      <w:color w:val="FF0000"/>
    </w:rPr>
  </w:style>
  <w:style w:type="character" w:customStyle="1" w:styleId="Betrag">
    <w:name w:val="Betrag"/>
    <w:rsid w:val="00D76D4C"/>
    <w:rPr>
      <w:color w:val="FF00FF"/>
    </w:rPr>
  </w:style>
  <w:style w:type="table" w:styleId="Tabellenraster">
    <w:name w:val="Table Grid"/>
    <w:basedOn w:val="NormaleTabelle"/>
    <w:uiPriority w:val="59"/>
    <w:rsid w:val="0055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sys-DEMOs\isys-Protokollmanager\ProMa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C:\isys-DEMOs\isys-Protokollmanager\ProMan.dot</Template>
  <TotalTime>0</TotalTime>
  <Pages>2</Pages>
  <Words>484</Words>
  <Characters>2197</Characters>
  <Application>Microsoft Office Word</Application>
  <DocSecurity>0</DocSecurity>
  <Lines>139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Protokollvorlage</vt:lpstr>
    </vt:vector>
  </TitlesOfParts>
  <Manager/>
  <Company/>
  <LinksUpToDate>false</LinksUpToDate>
  <CharactersWithSpaces>2652</CharactersWithSpaces>
  <SharedDoc>false</SharedDoc>
  <HyperlinkBase>https://muster-vorlage.ch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Protokollvorlage</dc:title>
  <dc:subject> Protokollvorlage</dc:subject>
  <dc:creator>Michael Muther</dc:creator>
  <cp:keywords/>
  <dc:description>https://muster-vorlage.ch 
Protokollvorlage</dc:description>
  <cp:lastModifiedBy>Michael Muther</cp:lastModifiedBy>
  <cp:revision>2</cp:revision>
  <cp:lastPrinted>2018-01-29T21:44:00Z</cp:lastPrinted>
  <dcterms:created xsi:type="dcterms:W3CDTF">2024-03-25T21:14:00Z</dcterms:created>
  <dcterms:modified xsi:type="dcterms:W3CDTF">2024-03-25T21:14:00Z</dcterms:modified>
  <cp:category/>
</cp:coreProperties>
</file>