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06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4"/>
        <w:gridCol w:w="2249"/>
        <w:gridCol w:w="720"/>
        <w:gridCol w:w="1443"/>
        <w:gridCol w:w="2404"/>
      </w:tblGrid>
      <w:tr w:rsidR="00F3399D" w:rsidRPr="00CD447B" w:rsidTr="00DC4167">
        <w:trPr>
          <w:trHeight w:val="317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F3399D" w:rsidRPr="0045575F" w:rsidRDefault="0045575F" w:rsidP="00DC4167">
            <w:pPr>
              <w:pStyle w:val="berschrift1"/>
              <w:framePr w:hSpace="0" w:wrap="auto" w:vAnchor="margin" w:xAlign="left" w:yAlign="inline"/>
              <w:rPr>
                <w:b/>
              </w:rPr>
            </w:pPr>
            <w:r w:rsidRPr="0045575F">
              <w:rPr>
                <w:b/>
              </w:rPr>
              <w:t>QUITTUNG</w:t>
            </w:r>
          </w:p>
        </w:tc>
        <w:tc>
          <w:tcPr>
            <w:tcW w:w="2405" w:type="dxa"/>
            <w:shd w:val="clear" w:color="DBE5F1" w:fill="EEECE1"/>
            <w:vAlign w:val="center"/>
          </w:tcPr>
          <w:p w:rsidR="00F3399D" w:rsidRPr="00CD447B" w:rsidRDefault="005A3CB4" w:rsidP="00DC4167">
            <w:r w:rsidRPr="00CD447B">
              <w:t xml:space="preserve">Quittung Nr.:  </w:t>
            </w:r>
            <w:r w:rsidR="004E4118">
              <w:rPr>
                <w:color w:val="FF0000"/>
              </w:rPr>
              <w:t>0034</w:t>
            </w:r>
          </w:p>
        </w:tc>
      </w:tr>
      <w:tr w:rsidR="00F3399D" w:rsidRPr="00CD447B" w:rsidTr="00DC4167">
        <w:trPr>
          <w:trHeight w:val="903"/>
        </w:trPr>
        <w:tc>
          <w:tcPr>
            <w:tcW w:w="4795" w:type="dxa"/>
            <w:gridSpan w:val="2"/>
            <w:vAlign w:val="center"/>
          </w:tcPr>
          <w:p w:rsidR="00F3399D" w:rsidRPr="00CD447B" w:rsidRDefault="005A3CB4" w:rsidP="00DC4167">
            <w:r w:rsidRPr="00CD447B">
              <w:t>Bezahlt von:</w:t>
            </w:r>
          </w:p>
          <w:p w:rsidR="00F3399D" w:rsidRPr="0045575F" w:rsidRDefault="0045575F" w:rsidP="00DC4167">
            <w:pPr>
              <w:rPr>
                <w:color w:val="FF0000"/>
              </w:rPr>
            </w:pPr>
            <w:r w:rsidRPr="0045575F">
              <w:rPr>
                <w:color w:val="FF0000"/>
              </w:rPr>
              <w:t xml:space="preserve">Peter Muster, </w:t>
            </w:r>
            <w:r w:rsidR="004E4118">
              <w:rPr>
                <w:color w:val="FF0000"/>
              </w:rPr>
              <w:t>Musterstrasse 99</w:t>
            </w:r>
            <w:r w:rsidRPr="0045575F">
              <w:rPr>
                <w:color w:val="FF0000"/>
              </w:rPr>
              <w:t xml:space="preserve">, </w:t>
            </w:r>
            <w:r w:rsidR="004E4118">
              <w:rPr>
                <w:color w:val="FF0000"/>
              </w:rPr>
              <w:t>9999 Musterort</w:t>
            </w:r>
          </w:p>
          <w:p w:rsidR="00F3399D" w:rsidRPr="00CD447B" w:rsidRDefault="00F3399D" w:rsidP="00DC4167"/>
        </w:tc>
        <w:tc>
          <w:tcPr>
            <w:tcW w:w="4565" w:type="dxa"/>
            <w:gridSpan w:val="3"/>
            <w:vAlign w:val="center"/>
          </w:tcPr>
          <w:p w:rsidR="00F3399D" w:rsidRPr="00CD447B" w:rsidRDefault="005A3CB4" w:rsidP="00DC4167">
            <w:r w:rsidRPr="00CD447B">
              <w:t>Bezahlt an:</w:t>
            </w:r>
          </w:p>
          <w:p w:rsidR="00F3399D" w:rsidRPr="0045575F" w:rsidRDefault="0045575F" w:rsidP="00DC4167">
            <w:pPr>
              <w:rPr>
                <w:color w:val="FF0000"/>
              </w:rPr>
            </w:pPr>
            <w:r w:rsidRPr="0045575F">
              <w:rPr>
                <w:color w:val="FF0000"/>
              </w:rPr>
              <w:t>Hans Meie</w:t>
            </w:r>
            <w:r w:rsidR="004E4118">
              <w:rPr>
                <w:color w:val="FF0000"/>
              </w:rPr>
              <w:t>r</w:t>
            </w:r>
            <w:r w:rsidRPr="0045575F">
              <w:rPr>
                <w:color w:val="FF0000"/>
              </w:rPr>
              <w:t>, Firma Powerclean AG</w:t>
            </w:r>
          </w:p>
          <w:p w:rsidR="00F3399D" w:rsidRPr="00CD447B" w:rsidRDefault="00F3399D" w:rsidP="00DC4167"/>
        </w:tc>
      </w:tr>
      <w:tr w:rsidR="00F3399D" w:rsidRPr="00CD447B" w:rsidTr="00DC4167">
        <w:trPr>
          <w:trHeight w:val="345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F3399D" w:rsidRPr="00CD447B" w:rsidRDefault="005A3CB4" w:rsidP="00DC4167">
            <w:pPr>
              <w:pStyle w:val="berschrift1"/>
              <w:framePr w:hSpace="0" w:wrap="auto" w:vAnchor="margin" w:xAlign="left" w:yAlign="inline"/>
            </w:pPr>
            <w:r w:rsidRPr="00CD447B">
              <w:t>Beschreibung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3399D" w:rsidRPr="00CD447B" w:rsidRDefault="005A3CB4" w:rsidP="00DC4167">
            <w:pPr>
              <w:pStyle w:val="berschrift1"/>
              <w:framePr w:hSpace="0" w:wrap="auto" w:vAnchor="margin" w:xAlign="left" w:yAlign="inline"/>
            </w:pPr>
            <w:r w:rsidRPr="00CD447B">
              <w:t>Betrag</w:t>
            </w:r>
          </w:p>
        </w:tc>
      </w:tr>
      <w:tr w:rsidR="00F3399D" w:rsidRPr="00CD447B" w:rsidTr="00DC4167">
        <w:trPr>
          <w:trHeight w:val="720"/>
        </w:trPr>
        <w:tc>
          <w:tcPr>
            <w:tcW w:w="5515" w:type="dxa"/>
            <w:gridSpan w:val="3"/>
            <w:vMerge w:val="restart"/>
          </w:tcPr>
          <w:p w:rsidR="00F3399D" w:rsidRDefault="00F3399D" w:rsidP="00DC4167"/>
          <w:p w:rsidR="0045575F" w:rsidRPr="0045575F" w:rsidRDefault="0045575F" w:rsidP="00DC4167">
            <w:pPr>
              <w:rPr>
                <w:color w:val="FF0000"/>
              </w:rPr>
            </w:pPr>
            <w:r w:rsidRPr="0045575F">
              <w:rPr>
                <w:color w:val="FF0000"/>
              </w:rPr>
              <w:t>Kauf Hochdruckreiniger, Marke Typhoon Centris E100</w:t>
            </w:r>
          </w:p>
        </w:tc>
        <w:tc>
          <w:tcPr>
            <w:tcW w:w="1440" w:type="dxa"/>
            <w:vAlign w:val="center"/>
          </w:tcPr>
          <w:p w:rsidR="00F3399D" w:rsidRPr="00CD447B" w:rsidRDefault="00F3399D" w:rsidP="00DC4167"/>
        </w:tc>
        <w:tc>
          <w:tcPr>
            <w:tcW w:w="2405" w:type="dxa"/>
            <w:vAlign w:val="center"/>
          </w:tcPr>
          <w:p w:rsidR="00F3399D" w:rsidRPr="0045575F" w:rsidRDefault="004E4118" w:rsidP="004E411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CHF</w:t>
            </w:r>
            <w:r w:rsidR="0045575F" w:rsidRPr="0045575F">
              <w:rPr>
                <w:color w:val="FF0000"/>
              </w:rPr>
              <w:t xml:space="preserve"> 1800.--</w:t>
            </w:r>
          </w:p>
        </w:tc>
      </w:tr>
      <w:tr w:rsidR="00F3399D" w:rsidRPr="00CD447B" w:rsidTr="00DC4167">
        <w:trPr>
          <w:trHeight w:val="317"/>
        </w:trPr>
        <w:tc>
          <w:tcPr>
            <w:tcW w:w="5515" w:type="dxa"/>
            <w:gridSpan w:val="3"/>
            <w:vMerge/>
            <w:vAlign w:val="center"/>
          </w:tcPr>
          <w:p w:rsidR="00F3399D" w:rsidRPr="00CD447B" w:rsidRDefault="00F3399D" w:rsidP="00DC4167"/>
        </w:tc>
        <w:tc>
          <w:tcPr>
            <w:tcW w:w="1440" w:type="dxa"/>
            <w:vAlign w:val="center"/>
          </w:tcPr>
          <w:p w:rsidR="00F3399D" w:rsidRPr="00CD447B" w:rsidRDefault="005A3CB4" w:rsidP="00DC4167">
            <w:pPr>
              <w:pStyle w:val="berschrift2"/>
              <w:framePr w:hSpace="0" w:wrap="auto" w:vAnchor="margin" w:hAnchor="text" w:xAlign="left" w:yAlign="inline"/>
            </w:pPr>
            <w:r w:rsidRPr="00CD447B">
              <w:t>Zwischensumme</w:t>
            </w:r>
          </w:p>
        </w:tc>
        <w:tc>
          <w:tcPr>
            <w:tcW w:w="2405" w:type="dxa"/>
            <w:vAlign w:val="center"/>
          </w:tcPr>
          <w:p w:rsidR="00F3399D" w:rsidRPr="0045575F" w:rsidRDefault="004E4118" w:rsidP="00DC416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CHF </w:t>
            </w:r>
            <w:r w:rsidR="0045575F" w:rsidRPr="0045575F">
              <w:rPr>
                <w:color w:val="FF0000"/>
              </w:rPr>
              <w:t>1800.--</w:t>
            </w:r>
          </w:p>
        </w:tc>
      </w:tr>
      <w:tr w:rsidR="00F3399D" w:rsidRPr="00CD447B" w:rsidTr="00DC4167">
        <w:trPr>
          <w:trHeight w:val="317"/>
        </w:trPr>
        <w:tc>
          <w:tcPr>
            <w:tcW w:w="5515" w:type="dxa"/>
            <w:gridSpan w:val="3"/>
            <w:vMerge/>
            <w:vAlign w:val="center"/>
          </w:tcPr>
          <w:p w:rsidR="00F3399D" w:rsidRPr="00CD447B" w:rsidRDefault="00F3399D" w:rsidP="00DC4167"/>
        </w:tc>
        <w:tc>
          <w:tcPr>
            <w:tcW w:w="1440" w:type="dxa"/>
            <w:vAlign w:val="center"/>
          </w:tcPr>
          <w:p w:rsidR="00F3399D" w:rsidRPr="00CD447B" w:rsidRDefault="005A3CB4" w:rsidP="00DC4167">
            <w:pPr>
              <w:pStyle w:val="berschrift2"/>
              <w:framePr w:hSpace="0" w:wrap="auto" w:vAnchor="margin" w:hAnchor="text" w:xAlign="left" w:yAlign="inline"/>
            </w:pPr>
            <w:r w:rsidRPr="00CD447B">
              <w:t>Skonto</w:t>
            </w:r>
          </w:p>
        </w:tc>
        <w:tc>
          <w:tcPr>
            <w:tcW w:w="2405" w:type="dxa"/>
            <w:vAlign w:val="center"/>
          </w:tcPr>
          <w:p w:rsidR="00F3399D" w:rsidRPr="00CD447B" w:rsidRDefault="00F3399D" w:rsidP="00DC4167">
            <w:pPr>
              <w:jc w:val="right"/>
            </w:pPr>
          </w:p>
        </w:tc>
      </w:tr>
      <w:tr w:rsidR="00F3399D" w:rsidRPr="00CD447B" w:rsidTr="00DC4167">
        <w:trPr>
          <w:trHeight w:val="317"/>
        </w:trPr>
        <w:tc>
          <w:tcPr>
            <w:tcW w:w="5515" w:type="dxa"/>
            <w:gridSpan w:val="3"/>
            <w:vMerge/>
            <w:vAlign w:val="center"/>
          </w:tcPr>
          <w:p w:rsidR="00F3399D" w:rsidRPr="00CD447B" w:rsidRDefault="00F3399D" w:rsidP="00DC4167"/>
        </w:tc>
        <w:tc>
          <w:tcPr>
            <w:tcW w:w="1440" w:type="dxa"/>
            <w:vAlign w:val="center"/>
          </w:tcPr>
          <w:p w:rsidR="00F3399D" w:rsidRPr="00CD447B" w:rsidRDefault="005A3CB4" w:rsidP="00DC4167">
            <w:pPr>
              <w:pStyle w:val="berschrift2"/>
              <w:framePr w:hSpace="0" w:wrap="auto" w:vAnchor="margin" w:hAnchor="text" w:xAlign="left" w:yAlign="inline"/>
            </w:pPr>
            <w:r w:rsidRPr="00CD447B">
              <w:t>MwSt.</w:t>
            </w:r>
            <w:r w:rsidR="004E4118">
              <w:t xml:space="preserve"> (8.1 %)</w:t>
            </w:r>
          </w:p>
        </w:tc>
        <w:tc>
          <w:tcPr>
            <w:tcW w:w="2405" w:type="dxa"/>
            <w:vAlign w:val="center"/>
          </w:tcPr>
          <w:p w:rsidR="00F3399D" w:rsidRPr="0045575F" w:rsidRDefault="004E4118" w:rsidP="00DC416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CHF </w:t>
            </w:r>
            <w:r w:rsidR="0045575F" w:rsidRPr="0045575F">
              <w:rPr>
                <w:color w:val="FF0000"/>
              </w:rPr>
              <w:t>144.--</w:t>
            </w:r>
          </w:p>
        </w:tc>
      </w:tr>
      <w:tr w:rsidR="00F3399D" w:rsidRPr="00CD447B" w:rsidTr="00DC4167">
        <w:trPr>
          <w:trHeight w:val="331"/>
        </w:trPr>
        <w:tc>
          <w:tcPr>
            <w:tcW w:w="5515" w:type="dxa"/>
            <w:gridSpan w:val="3"/>
            <w:vMerge/>
            <w:tcBorders>
              <w:bottom w:val="single" w:sz="6" w:space="0" w:color="000000"/>
            </w:tcBorders>
            <w:vAlign w:val="center"/>
          </w:tcPr>
          <w:p w:rsidR="00F3399D" w:rsidRPr="00CD447B" w:rsidRDefault="00F3399D" w:rsidP="00DC4167"/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F3399D" w:rsidRPr="00CD447B" w:rsidRDefault="005A3CB4" w:rsidP="00DC4167">
            <w:pPr>
              <w:pStyle w:val="berschrift2"/>
              <w:framePr w:hSpace="0" w:wrap="auto" w:vAnchor="margin" w:hAnchor="text" w:xAlign="left" w:yAlign="inline"/>
            </w:pPr>
            <w:r w:rsidRPr="00CD447B">
              <w:t>Gesamt</w:t>
            </w:r>
          </w:p>
        </w:tc>
        <w:tc>
          <w:tcPr>
            <w:tcW w:w="2405" w:type="dxa"/>
            <w:tcBorders>
              <w:bottom w:val="single" w:sz="6" w:space="0" w:color="000000"/>
            </w:tcBorders>
            <w:vAlign w:val="center"/>
          </w:tcPr>
          <w:p w:rsidR="00F3399D" w:rsidRPr="0045575F" w:rsidRDefault="004E4118" w:rsidP="00DC416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CHF </w:t>
            </w:r>
            <w:r w:rsidR="0045575F" w:rsidRPr="0045575F">
              <w:rPr>
                <w:color w:val="FF0000"/>
              </w:rPr>
              <w:t>1944.--</w:t>
            </w:r>
          </w:p>
        </w:tc>
      </w:tr>
      <w:tr w:rsidR="00DC4167" w:rsidRPr="00CD447B" w:rsidTr="00DC4167">
        <w:trPr>
          <w:trHeight w:val="342"/>
        </w:trPr>
        <w:tc>
          <w:tcPr>
            <w:tcW w:w="2545" w:type="dxa"/>
            <w:shd w:val="clear" w:color="DBE5F1" w:fill="EEECE1"/>
            <w:vAlign w:val="center"/>
          </w:tcPr>
          <w:p w:rsidR="00DC4167" w:rsidRPr="00CD447B" w:rsidRDefault="00DC4167" w:rsidP="00DC4167">
            <w:r w:rsidRPr="00CD447B">
              <w:t>Datum:</w:t>
            </w:r>
            <w:r>
              <w:t xml:space="preserve"> </w:t>
            </w:r>
            <w:r w:rsidRPr="0045575F">
              <w:rPr>
                <w:color w:val="FF0000"/>
              </w:rPr>
              <w:t>15.</w:t>
            </w:r>
            <w:r w:rsidR="004E4118">
              <w:rPr>
                <w:color w:val="FF0000"/>
              </w:rPr>
              <w:t>5.2024</w:t>
            </w:r>
          </w:p>
        </w:tc>
        <w:tc>
          <w:tcPr>
            <w:tcW w:w="4414" w:type="dxa"/>
            <w:gridSpan w:val="3"/>
            <w:tcBorders>
              <w:right w:val="single" w:sz="4" w:space="0" w:color="auto"/>
            </w:tcBorders>
            <w:shd w:val="clear" w:color="DBE5F1" w:fill="EEECE1"/>
            <w:vAlign w:val="center"/>
          </w:tcPr>
          <w:p w:rsidR="00DC4167" w:rsidRPr="00DC4167" w:rsidRDefault="00DC4167" w:rsidP="006B0DDB">
            <w:r w:rsidRPr="00CD447B">
              <w:t>Empfänger:</w:t>
            </w:r>
            <w:r>
              <w:t xml:space="preserve"> </w:t>
            </w:r>
            <w:r w:rsidR="006B0DDB">
              <w:rPr>
                <w:color w:val="FF0000"/>
              </w:rPr>
              <w:t>Hans Mustermann</w:t>
            </w:r>
            <w:bookmarkStart w:id="0" w:name="_GoBack"/>
            <w:bookmarkEnd w:id="0"/>
            <w:r>
              <w:t xml:space="preserve">        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DBE5F1" w:fill="EEECE1"/>
            <w:vAlign w:val="center"/>
          </w:tcPr>
          <w:p w:rsidR="00DC4167" w:rsidRPr="00DC4167" w:rsidRDefault="00DC4167" w:rsidP="00DC4167">
            <w:r>
              <w:t xml:space="preserve">MwSt. Nummer:  </w:t>
            </w:r>
            <w:r w:rsidRPr="00DC4167">
              <w:rPr>
                <w:color w:val="FF0000"/>
              </w:rPr>
              <w:t>9343432</w:t>
            </w:r>
          </w:p>
        </w:tc>
      </w:tr>
    </w:tbl>
    <w:p w:rsidR="00F3399D" w:rsidRDefault="00F3399D">
      <w:pPr>
        <w:pStyle w:val="Spacer"/>
      </w:pPr>
    </w:p>
    <w:sectPr w:rsidR="00F339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62" w:rsidRDefault="00976F62">
      <w:pPr>
        <w:spacing w:line="240" w:lineRule="auto"/>
      </w:pPr>
      <w:r>
        <w:separator/>
      </w:r>
    </w:p>
  </w:endnote>
  <w:endnote w:type="continuationSeparator" w:id="0">
    <w:p w:rsidR="00976F62" w:rsidRDefault="00976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62" w:rsidRDefault="00976F62">
      <w:pPr>
        <w:spacing w:line="240" w:lineRule="auto"/>
      </w:pPr>
      <w:r>
        <w:separator/>
      </w:r>
    </w:p>
  </w:footnote>
  <w:footnote w:type="continuationSeparator" w:id="0">
    <w:p w:rsidR="00976F62" w:rsidRDefault="00976F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7B"/>
    <w:rsid w:val="003D54F0"/>
    <w:rsid w:val="0045575F"/>
    <w:rsid w:val="004E4118"/>
    <w:rsid w:val="005A3CB4"/>
    <w:rsid w:val="0064351F"/>
    <w:rsid w:val="006B0DDB"/>
    <w:rsid w:val="00781E72"/>
    <w:rsid w:val="00825707"/>
    <w:rsid w:val="00976F62"/>
    <w:rsid w:val="00CD447B"/>
    <w:rsid w:val="00DC4167"/>
    <w:rsid w:val="00E4666C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D21C68"/>
  <w15:chartTrackingRefBased/>
  <w15:docId w15:val="{DC87C6EE-4C1B-4078-9BD7-FBC7913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4" w:lineRule="auto"/>
    </w:pPr>
    <w:rPr>
      <w:rFonts w:eastAsia="Times New Roman"/>
      <w:color w:val="000000"/>
      <w:kern w:val="16"/>
      <w:sz w:val="18"/>
      <w:szCs w:val="18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framePr w:hSpace="180" w:wrap="around" w:vAnchor="page" w:hAnchor="text" w:xAlign="center" w:y="1939"/>
      <w:outlineLvl w:val="0"/>
    </w:pPr>
    <w:rPr>
      <w:spacing w:val="2"/>
      <w:sz w:val="20"/>
      <w:szCs w:val="16"/>
    </w:rPr>
  </w:style>
  <w:style w:type="paragraph" w:styleId="berschrift2">
    <w:name w:val="heading 2"/>
    <w:basedOn w:val="RightAligned"/>
    <w:next w:val="Standard"/>
    <w:link w:val="berschrift2Zchn"/>
    <w:uiPriority w:val="9"/>
    <w:qFormat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Gill Sans MT" w:eastAsia="Times New Roman" w:hAnsi="Gill Sans MT" w:cs="Times New Roman"/>
      <w:color w:val="000000"/>
      <w:spacing w:val="2"/>
      <w:kern w:val="16"/>
      <w:sz w:val="20"/>
      <w:szCs w:val="16"/>
    </w:rPr>
  </w:style>
  <w:style w:type="paragraph" w:styleId="Datum">
    <w:name w:val="Date"/>
    <w:basedOn w:val="Standard"/>
    <w:next w:val="Standard"/>
    <w:link w:val="DatumZchn"/>
    <w:pPr>
      <w:framePr w:hSpace="180" w:wrap="around" w:vAnchor="page" w:hAnchor="text" w:xAlign="center" w:y="1939"/>
      <w:spacing w:before="320"/>
    </w:pPr>
  </w:style>
  <w:style w:type="character" w:customStyle="1" w:styleId="DatumZchn">
    <w:name w:val="Datum Zchn"/>
    <w:link w:val="Datum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Standard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Standard"/>
    <w:qFormat/>
    <w:rPr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eastAsia="Times New Roman" w:cs="Times New Roman"/>
      <w:color w:val="1F497D"/>
      <w:kern w:val="16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color w:val="1F497D"/>
      <w:kern w:val="16"/>
      <w:sz w:val="18"/>
      <w:szCs w:val="18"/>
    </w:rPr>
  </w:style>
  <w:style w:type="character" w:styleId="MittleresRaster1">
    <w:name w:val="Medium Grid 1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Times New Roman" w:hAnsi="Tahoma" w:cs="Tahoma"/>
      <w:color w:val="000000"/>
      <w:kern w:val="16"/>
      <w:sz w:val="16"/>
      <w:szCs w:val="16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smallCaps/>
      <w:color w:val="000000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TS10239126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7F0C-0360-4E56-8F06-0C2370C65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F4521-F864-4A3E-A26B-15694D4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TS102391266.dotx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Quittung Vorlage</vt:lpstr>
    </vt:vector>
  </TitlesOfParts>
  <Manager/>
  <Company>https://muster-vorlage.ch</Company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 Vorlage</dc:title>
  <dc:subject/>
  <dc:creator>https://muster-vorlage.ch</dc:creator>
  <cp:keywords/>
  <dc:description>https://muster-vorlage.ch
Quittungsvorlage</dc:description>
  <cp:lastModifiedBy>Muther Michael</cp:lastModifiedBy>
  <cp:revision>2</cp:revision>
  <dcterms:created xsi:type="dcterms:W3CDTF">2024-03-26T06:17:00Z</dcterms:created>
  <dcterms:modified xsi:type="dcterms:W3CDTF">2024-03-26T06:17:00Z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TC023912669991</vt:lpwstr>
  </property>
</Properties>
</file>