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6F95" w14:textId="77777777" w:rsidR="00154AE9" w:rsidRDefault="00154AE9" w:rsidP="00CB56E4"/>
    <w:p w14:paraId="7F338AC8" w14:textId="77777777" w:rsidR="00F5221B" w:rsidRDefault="00F5221B" w:rsidP="00CB56E4">
      <w:pPr>
        <w:spacing w:after="0"/>
        <w:ind w:left="5103"/>
      </w:pPr>
    </w:p>
    <w:p w14:paraId="77600AD2" w14:textId="77777777" w:rsidR="00311B3C" w:rsidRPr="004E151E" w:rsidRDefault="002E1FC6" w:rsidP="00CB56E4">
      <w:pPr>
        <w:spacing w:after="0"/>
        <w:rPr>
          <w:b/>
          <w:sz w:val="44"/>
        </w:rPr>
      </w:pPr>
      <w:r w:rsidRPr="004E151E">
        <w:rPr>
          <w:b/>
          <w:sz w:val="44"/>
        </w:rPr>
        <w:t>Vollmacht</w:t>
      </w:r>
    </w:p>
    <w:p w14:paraId="3A8C1758" w14:textId="77777777" w:rsidR="00154AE9" w:rsidRDefault="00154AE9" w:rsidP="00CB56E4">
      <w:pPr>
        <w:spacing w:after="0"/>
      </w:pPr>
    </w:p>
    <w:p w14:paraId="2B686AF4" w14:textId="77777777" w:rsidR="00154AE9" w:rsidRDefault="00154AE9" w:rsidP="00CB56E4">
      <w:pPr>
        <w:spacing w:after="0"/>
      </w:pPr>
    </w:p>
    <w:p w14:paraId="5FDBE044" w14:textId="77777777" w:rsidR="00CB56E4" w:rsidRPr="00E70ADC" w:rsidRDefault="002E1FC6" w:rsidP="00CB56E4">
      <w:pPr>
        <w:spacing w:after="0"/>
        <w:rPr>
          <w:b/>
        </w:rPr>
      </w:pPr>
      <w:r w:rsidRPr="00E70ADC">
        <w:rPr>
          <w:b/>
        </w:rPr>
        <w:t>Der Vollmachtgeber:</w:t>
      </w:r>
    </w:p>
    <w:p w14:paraId="11377170" w14:textId="77777777" w:rsidR="00CB56E4" w:rsidRPr="0039381E" w:rsidRDefault="00CB56E4" w:rsidP="00CB56E4">
      <w:pPr>
        <w:spacing w:after="0"/>
      </w:pPr>
      <w:r w:rsidRPr="0039381E">
        <w:t xml:space="preserve">Hans Muster, geboren am 21.09.1935, wohnhaft in </w:t>
      </w:r>
      <w:r w:rsidR="00E70ADC" w:rsidRPr="0039381E">
        <w:t>9999 Musterort</w:t>
      </w:r>
      <w:r w:rsidRPr="0039381E">
        <w:t xml:space="preserve">, </w:t>
      </w:r>
      <w:r w:rsidR="00E70ADC" w:rsidRPr="0039381E">
        <w:t>Musterstrasse 99</w:t>
      </w:r>
    </w:p>
    <w:p w14:paraId="17079C46" w14:textId="77777777" w:rsidR="00CB56E4" w:rsidRDefault="00CB56E4" w:rsidP="00CB56E4">
      <w:pPr>
        <w:spacing w:after="0"/>
      </w:pPr>
    </w:p>
    <w:p w14:paraId="1A02E0F4" w14:textId="77777777" w:rsidR="002E1FC6" w:rsidRDefault="002E1FC6" w:rsidP="00CB56E4">
      <w:pPr>
        <w:spacing w:after="0"/>
      </w:pPr>
      <w:r>
        <w:t>bevollmächtigt</w:t>
      </w:r>
    </w:p>
    <w:p w14:paraId="7B7CBAF7" w14:textId="77777777" w:rsidR="002E1FC6" w:rsidRDefault="002E1FC6" w:rsidP="00CB56E4">
      <w:pPr>
        <w:spacing w:after="0"/>
      </w:pPr>
    </w:p>
    <w:p w14:paraId="7B1D9D1F" w14:textId="77777777" w:rsidR="00CB56E4" w:rsidRPr="00E70ADC" w:rsidRDefault="002E1FC6" w:rsidP="00CB56E4">
      <w:pPr>
        <w:spacing w:after="0"/>
        <w:rPr>
          <w:b/>
        </w:rPr>
      </w:pPr>
      <w:r w:rsidRPr="00E70ADC">
        <w:rPr>
          <w:b/>
        </w:rPr>
        <w:t>die Bevollmächtigte:</w:t>
      </w:r>
    </w:p>
    <w:p w14:paraId="3A21B728" w14:textId="77777777" w:rsidR="00CB56E4" w:rsidRPr="0039381E" w:rsidRDefault="00CB56E4" w:rsidP="00CB56E4">
      <w:pPr>
        <w:spacing w:after="0"/>
      </w:pPr>
      <w:r w:rsidRPr="0039381E">
        <w:t xml:space="preserve">Astrid Muster, geboren am </w:t>
      </w:r>
      <w:r w:rsidR="002E1FC6" w:rsidRPr="0039381E">
        <w:t>12.02.195</w:t>
      </w:r>
      <w:r w:rsidRPr="0039381E">
        <w:t>2, wohnhaft in</w:t>
      </w:r>
      <w:r w:rsidR="0006191B" w:rsidRPr="0039381E">
        <w:t xml:space="preserve"> </w:t>
      </w:r>
      <w:r w:rsidR="00E70ADC" w:rsidRPr="0039381E">
        <w:t>9999 Musterort, Musterstrasse 99</w:t>
      </w:r>
    </w:p>
    <w:p w14:paraId="3A7C4DFA" w14:textId="77777777" w:rsidR="002E1FC6" w:rsidRDefault="00CB56E4" w:rsidP="00CB56E4">
      <w:pPr>
        <w:spacing w:after="0"/>
      </w:pPr>
      <w:r>
        <w:br/>
      </w:r>
      <w:r w:rsidR="002E1FC6">
        <w:t>in seinem Namen und Auftrag dieses Rechtsgeschäft durchzuführen:</w:t>
      </w:r>
      <w:r w:rsidR="002E1FC6">
        <w:br/>
      </w:r>
      <w:r w:rsidR="002E1FC6">
        <w:br/>
        <w:t xml:space="preserve">Unterzeichnung eines Kaufvertrags für: </w:t>
      </w:r>
    </w:p>
    <w:p w14:paraId="4DC83E7F" w14:textId="77777777" w:rsidR="0039381E" w:rsidRPr="00A765F2" w:rsidRDefault="002E1FC6" w:rsidP="00E70ADC">
      <w:pPr>
        <w:numPr>
          <w:ilvl w:val="0"/>
          <w:numId w:val="2"/>
        </w:numPr>
        <w:spacing w:after="0"/>
      </w:pPr>
      <w:r w:rsidRPr="00A765F2">
        <w:t>Baulandparzelle i</w:t>
      </w:r>
      <w:r w:rsidR="00E70ADC" w:rsidRPr="00A765F2">
        <w:t>n Musterort</w:t>
      </w:r>
      <w:r w:rsidRPr="00A765F2">
        <w:t xml:space="preserve">, Nr. </w:t>
      </w:r>
      <w:r w:rsidR="0039381E" w:rsidRPr="00A765F2">
        <w:t>123</w:t>
      </w:r>
      <w:r w:rsidRPr="00A765F2">
        <w:t xml:space="preserve">, mit Heinrich </w:t>
      </w:r>
      <w:r w:rsidR="00E70ADC" w:rsidRPr="00A765F2">
        <w:t>Mustermann</w:t>
      </w:r>
      <w:r w:rsidRPr="00A765F2">
        <w:t xml:space="preserve">, geb. 16.04.1963, von </w:t>
      </w:r>
      <w:r w:rsidR="00E70ADC" w:rsidRPr="00A765F2">
        <w:t>Musterort</w:t>
      </w:r>
      <w:r w:rsidRPr="00A765F2">
        <w:t xml:space="preserve">, wohnhaft </w:t>
      </w:r>
      <w:r w:rsidR="00E70ADC" w:rsidRPr="00A765F2">
        <w:t>9999 Musterort, Musterweg 99</w:t>
      </w:r>
      <w:r w:rsidRPr="00A765F2">
        <w:t xml:space="preserve">. </w:t>
      </w:r>
    </w:p>
    <w:p w14:paraId="16125D57" w14:textId="77777777" w:rsidR="00E70ADC" w:rsidRPr="00A765F2" w:rsidRDefault="002E1FC6" w:rsidP="00E70ADC">
      <w:pPr>
        <w:numPr>
          <w:ilvl w:val="0"/>
          <w:numId w:val="2"/>
        </w:numPr>
        <w:spacing w:after="0"/>
      </w:pPr>
      <w:r w:rsidRPr="00A765F2">
        <w:t>Der Kaufpreis beträgt CHF 750‘000</w:t>
      </w:r>
      <w:r w:rsidR="00E70ADC" w:rsidRPr="00A765F2">
        <w:t>.--</w:t>
      </w:r>
    </w:p>
    <w:p w14:paraId="599385DB" w14:textId="77777777" w:rsidR="00E70ADC" w:rsidRDefault="00E70ADC" w:rsidP="00E70ADC">
      <w:pPr>
        <w:spacing w:after="0"/>
      </w:pPr>
    </w:p>
    <w:p w14:paraId="0B8305B1" w14:textId="77777777" w:rsidR="00E70ADC" w:rsidRDefault="002E1FC6" w:rsidP="0039381E">
      <w:pPr>
        <w:numPr>
          <w:ilvl w:val="0"/>
          <w:numId w:val="3"/>
        </w:numPr>
        <w:spacing w:after="0"/>
        <w:ind w:left="426" w:hanging="426"/>
      </w:pPr>
      <w:r>
        <w:t>Die Bevollmächtigte hat insbesondere das Recht, alle notwendigen Handlungen für den Erwerb des Vertragsobjektes vorzunehmen. Sie kann alle für den Kauf erforderlichen Dokumente in ihrem Namen unterzeichnen, Erklärungen abgeben, Gelder einkassieren sowie Handlungen beim Grundbuchamt vornehmen.</w:t>
      </w:r>
    </w:p>
    <w:p w14:paraId="3C7E16B1" w14:textId="77777777" w:rsidR="00E70ADC" w:rsidRDefault="002E1FC6" w:rsidP="0039381E">
      <w:pPr>
        <w:numPr>
          <w:ilvl w:val="0"/>
          <w:numId w:val="3"/>
        </w:numPr>
        <w:spacing w:after="0"/>
        <w:ind w:left="426" w:hanging="426"/>
      </w:pPr>
      <w:r>
        <w:t xml:space="preserve">Diese Vollmacht ist nicht übertragbar; sie bleibt beim Tode des Vollmachtgebers bestehen </w:t>
      </w:r>
      <w:r w:rsidR="00E70ADC">
        <w:t>und erlischt mit Abschluss des Rechtsgeschäfts. Sie ist jederzeit widerrufbar.</w:t>
      </w:r>
    </w:p>
    <w:p w14:paraId="4C395167" w14:textId="77777777" w:rsidR="00E70ADC" w:rsidRDefault="00E70ADC" w:rsidP="0039381E">
      <w:pPr>
        <w:numPr>
          <w:ilvl w:val="0"/>
          <w:numId w:val="3"/>
        </w:numPr>
        <w:spacing w:after="0"/>
        <w:ind w:left="426" w:hanging="426"/>
      </w:pPr>
      <w:r>
        <w:t xml:space="preserve">Die Bevollmächtigte besorgt das Rechtsgeschäft nach bestem Wissen und Gewissen. </w:t>
      </w:r>
    </w:p>
    <w:p w14:paraId="4DF4B2BC" w14:textId="77777777" w:rsidR="00E70ADC" w:rsidRDefault="00E70ADC" w:rsidP="0039381E">
      <w:pPr>
        <w:numPr>
          <w:ilvl w:val="0"/>
          <w:numId w:val="3"/>
        </w:numPr>
        <w:spacing w:after="0"/>
        <w:ind w:left="426" w:hanging="426"/>
      </w:pPr>
      <w:r>
        <w:t>Gerichtsstand und anwendbares Recht</w:t>
      </w:r>
    </w:p>
    <w:p w14:paraId="3F79B9BA" w14:textId="77777777" w:rsidR="00CB56E4" w:rsidRDefault="00E70ADC" w:rsidP="0039381E">
      <w:pPr>
        <w:numPr>
          <w:ilvl w:val="0"/>
          <w:numId w:val="3"/>
        </w:numPr>
        <w:spacing w:after="0"/>
        <w:ind w:left="426" w:hanging="426"/>
      </w:pPr>
      <w:r>
        <w:t xml:space="preserve">Für Streitigkeiten aus der Vollmacht gilt der Gerichtsstand am Wohnsitz des Vollmachtgebers. </w:t>
      </w:r>
    </w:p>
    <w:p w14:paraId="3BD6EFD5" w14:textId="77777777" w:rsidR="00CB56E4" w:rsidRDefault="00CB56E4" w:rsidP="00CB56E4">
      <w:pPr>
        <w:tabs>
          <w:tab w:val="left" w:pos="5670"/>
        </w:tabs>
        <w:spacing w:after="0" w:line="240" w:lineRule="auto"/>
      </w:pPr>
    </w:p>
    <w:p w14:paraId="3FBBA15C" w14:textId="77777777" w:rsidR="00E70ADC" w:rsidRDefault="00E70ADC" w:rsidP="00CB56E4">
      <w:pPr>
        <w:tabs>
          <w:tab w:val="left" w:pos="5670"/>
        </w:tabs>
        <w:spacing w:after="0" w:line="240" w:lineRule="auto"/>
      </w:pPr>
    </w:p>
    <w:p w14:paraId="1C2A1E3E" w14:textId="04FE20B8" w:rsidR="00E70ADC" w:rsidRDefault="00E70ADC" w:rsidP="00CB56E4">
      <w:pPr>
        <w:tabs>
          <w:tab w:val="left" w:pos="5670"/>
        </w:tabs>
        <w:spacing w:after="0" w:line="240" w:lineRule="auto"/>
      </w:pPr>
      <w:r>
        <w:t>Musterort</w:t>
      </w:r>
      <w:r w:rsidR="00CB56E4">
        <w:t xml:space="preserve">, </w:t>
      </w:r>
      <w:r w:rsidR="00CB56E4">
        <w:fldChar w:fldCharType="begin"/>
      </w:r>
      <w:r w:rsidR="00CB56E4">
        <w:instrText xml:space="preserve"> DATE  \@ "dddd, d. MMMM yyyy"  \* MERGEFORMAT </w:instrText>
      </w:r>
      <w:r w:rsidR="00CB56E4">
        <w:fldChar w:fldCharType="separate"/>
      </w:r>
      <w:r w:rsidR="002C6CE5">
        <w:rPr>
          <w:noProof/>
        </w:rPr>
        <w:t>Montag, 25. März 2024</w:t>
      </w:r>
      <w:r w:rsidR="00CB56E4">
        <w:fldChar w:fldCharType="end"/>
      </w:r>
      <w:r w:rsidR="00CB56E4">
        <w:tab/>
      </w:r>
    </w:p>
    <w:p w14:paraId="16D6DF82" w14:textId="77777777" w:rsidR="00E70ADC" w:rsidRDefault="00E70ADC" w:rsidP="00CB56E4">
      <w:pPr>
        <w:tabs>
          <w:tab w:val="left" w:pos="5670"/>
        </w:tabs>
        <w:spacing w:after="0" w:line="240" w:lineRule="auto"/>
      </w:pPr>
    </w:p>
    <w:p w14:paraId="4C492D6E" w14:textId="77777777" w:rsidR="00E70ADC" w:rsidRDefault="00E70ADC" w:rsidP="00CB56E4">
      <w:pPr>
        <w:tabs>
          <w:tab w:val="left" w:pos="5670"/>
        </w:tabs>
        <w:spacing w:after="0" w:line="240" w:lineRule="auto"/>
      </w:pPr>
    </w:p>
    <w:p w14:paraId="2E60BF6F" w14:textId="77777777" w:rsidR="00E70ADC" w:rsidRDefault="00E70ADC" w:rsidP="00CB56E4">
      <w:pPr>
        <w:tabs>
          <w:tab w:val="left" w:pos="5670"/>
        </w:tabs>
        <w:spacing w:after="0" w:line="240" w:lineRule="auto"/>
      </w:pPr>
    </w:p>
    <w:p w14:paraId="509CE36F" w14:textId="77777777" w:rsidR="00CB56E4" w:rsidRDefault="00CB56E4" w:rsidP="00CB56E4">
      <w:pPr>
        <w:tabs>
          <w:tab w:val="left" w:pos="5670"/>
        </w:tabs>
        <w:spacing w:after="0" w:line="240" w:lineRule="auto"/>
      </w:pPr>
      <w:r>
        <w:t>………………………………………………</w:t>
      </w:r>
    </w:p>
    <w:p w14:paraId="2DCDF88F" w14:textId="77777777" w:rsidR="00CB56E4" w:rsidRPr="00A765F2" w:rsidRDefault="00CB56E4" w:rsidP="00CB56E4">
      <w:pPr>
        <w:tabs>
          <w:tab w:val="left" w:pos="5670"/>
        </w:tabs>
        <w:spacing w:after="0" w:line="240" w:lineRule="auto"/>
      </w:pPr>
      <w:r w:rsidRPr="00A765F2">
        <w:t>Hans Muster</w:t>
      </w:r>
    </w:p>
    <w:p w14:paraId="51C55A9E" w14:textId="77777777" w:rsidR="00CB56E4" w:rsidRDefault="00CB56E4" w:rsidP="00CB56E4">
      <w:pPr>
        <w:tabs>
          <w:tab w:val="left" w:pos="5670"/>
        </w:tabs>
        <w:spacing w:after="0" w:line="240" w:lineRule="auto"/>
      </w:pPr>
    </w:p>
    <w:sectPr w:rsidR="00CB56E4" w:rsidSect="00916361">
      <w:head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A951" w14:textId="77777777" w:rsidR="00916361" w:rsidRDefault="00916361" w:rsidP="00154AE9">
      <w:pPr>
        <w:spacing w:after="0" w:line="240" w:lineRule="auto"/>
      </w:pPr>
      <w:r>
        <w:separator/>
      </w:r>
    </w:p>
  </w:endnote>
  <w:endnote w:type="continuationSeparator" w:id="0">
    <w:p w14:paraId="3BBBA39E" w14:textId="77777777" w:rsidR="00916361" w:rsidRDefault="00916361" w:rsidP="0015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AC32" w14:textId="77777777" w:rsidR="00916361" w:rsidRDefault="00916361" w:rsidP="00154AE9">
      <w:pPr>
        <w:spacing w:after="0" w:line="240" w:lineRule="auto"/>
      </w:pPr>
      <w:r>
        <w:separator/>
      </w:r>
    </w:p>
  </w:footnote>
  <w:footnote w:type="continuationSeparator" w:id="0">
    <w:p w14:paraId="1C455223" w14:textId="77777777" w:rsidR="00916361" w:rsidRDefault="00916361" w:rsidP="0015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F549" w14:textId="77777777" w:rsidR="00154AE9" w:rsidRPr="00154AE9" w:rsidRDefault="00E77ACE" w:rsidP="00154AE9">
    <w:pPr>
      <w:pStyle w:val="Kopfzeile"/>
      <w:pBdr>
        <w:bottom w:val="single" w:sz="4" w:space="1" w:color="auto"/>
      </w:pBdr>
      <w:jc w:val="center"/>
      <w:rPr>
        <w:b/>
      </w:rPr>
    </w:pPr>
    <w:r>
      <w:rPr>
        <w:b/>
      </w:rPr>
      <w:t xml:space="preserve">HANS MUSTERMANN </w:t>
    </w:r>
    <w:r w:rsidR="00154AE9" w:rsidRPr="00154AE9">
      <w:rPr>
        <w:b/>
      </w:rPr>
      <w:t xml:space="preserve">– </w:t>
    </w:r>
    <w:r w:rsidR="00A17FFB">
      <w:rPr>
        <w:b/>
      </w:rPr>
      <w:t>Musterstrasse 99</w:t>
    </w:r>
    <w:r w:rsidR="008D09B9">
      <w:rPr>
        <w:b/>
      </w:rPr>
      <w:t xml:space="preserve"> – </w:t>
    </w:r>
    <w:r w:rsidR="00A17FFB">
      <w:rPr>
        <w:b/>
      </w:rPr>
      <w:t>9999 Musterort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9A2"/>
    <w:multiLevelType w:val="hybridMultilevel"/>
    <w:tmpl w:val="791CB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061F7"/>
    <w:multiLevelType w:val="hybridMultilevel"/>
    <w:tmpl w:val="B3DC8620"/>
    <w:lvl w:ilvl="0" w:tplc="3CEC9BDC">
      <w:start w:val="60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5F3358"/>
    <w:multiLevelType w:val="hybridMultilevel"/>
    <w:tmpl w:val="6054D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7031556">
    <w:abstractNumId w:val="1"/>
  </w:num>
  <w:num w:numId="2" w16cid:durableId="1489862463">
    <w:abstractNumId w:val="0"/>
  </w:num>
  <w:num w:numId="3" w16cid:durableId="1895385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CE"/>
    <w:rsid w:val="0006191B"/>
    <w:rsid w:val="00063B10"/>
    <w:rsid w:val="000D020F"/>
    <w:rsid w:val="001109B3"/>
    <w:rsid w:val="00154AE9"/>
    <w:rsid w:val="001A4321"/>
    <w:rsid w:val="00217C89"/>
    <w:rsid w:val="00275203"/>
    <w:rsid w:val="002C6CE5"/>
    <w:rsid w:val="002E1FC6"/>
    <w:rsid w:val="002F41BA"/>
    <w:rsid w:val="00311B3C"/>
    <w:rsid w:val="0039381E"/>
    <w:rsid w:val="003E5F8C"/>
    <w:rsid w:val="004E151E"/>
    <w:rsid w:val="005445DE"/>
    <w:rsid w:val="005733B3"/>
    <w:rsid w:val="005762FE"/>
    <w:rsid w:val="00662C2B"/>
    <w:rsid w:val="00686430"/>
    <w:rsid w:val="00691B74"/>
    <w:rsid w:val="00702687"/>
    <w:rsid w:val="00815320"/>
    <w:rsid w:val="00882302"/>
    <w:rsid w:val="008D09B9"/>
    <w:rsid w:val="00906D05"/>
    <w:rsid w:val="00916361"/>
    <w:rsid w:val="00A17FFB"/>
    <w:rsid w:val="00A765F2"/>
    <w:rsid w:val="00AB5631"/>
    <w:rsid w:val="00AD011A"/>
    <w:rsid w:val="00AE222D"/>
    <w:rsid w:val="00C474A8"/>
    <w:rsid w:val="00C639D1"/>
    <w:rsid w:val="00CB56E4"/>
    <w:rsid w:val="00CC13F9"/>
    <w:rsid w:val="00D82642"/>
    <w:rsid w:val="00E43909"/>
    <w:rsid w:val="00E70ADC"/>
    <w:rsid w:val="00E77ACE"/>
    <w:rsid w:val="00F5221B"/>
    <w:rsid w:val="00FF6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D903E"/>
  <w15:chartTrackingRefBased/>
  <w15:docId w15:val="{D544DAAA-76E7-0C41-B35B-A98020A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C89"/>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4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AE9"/>
  </w:style>
  <w:style w:type="paragraph" w:styleId="Fuzeile">
    <w:name w:val="footer"/>
    <w:basedOn w:val="Standard"/>
    <w:link w:val="FuzeileZchn"/>
    <w:uiPriority w:val="99"/>
    <w:unhideWhenUsed/>
    <w:rsid w:val="00154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AE9"/>
  </w:style>
  <w:style w:type="paragraph" w:styleId="Sprechblasentext">
    <w:name w:val="Balloon Text"/>
    <w:basedOn w:val="Standard"/>
    <w:link w:val="SprechblasentextZchn"/>
    <w:uiPriority w:val="99"/>
    <w:semiHidden/>
    <w:unhideWhenUsed/>
    <w:rsid w:val="005445D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45DE"/>
    <w:rPr>
      <w:rFonts w:ascii="Tahoma" w:hAnsi="Tahoma" w:cs="Tahoma"/>
      <w:sz w:val="16"/>
      <w:szCs w:val="16"/>
    </w:rPr>
  </w:style>
  <w:style w:type="paragraph" w:customStyle="1" w:styleId="FarbigeListe-Akzent11">
    <w:name w:val="Farbige Liste - Akzent 11"/>
    <w:basedOn w:val="Standard"/>
    <w:uiPriority w:val="34"/>
    <w:qFormat/>
    <w:rsid w:val="00E7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v4:zx10jj593m3bss17bmz18lwr0000gn:T:TC02123357999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3FBDF2-C611-481E-ABA0-5174E15BE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Macintosh%20HD:private:var:folders:v4:zx10jj593m3bss17bmz18lwr0000gn:T:TC021233579991</Template>
  <TotalTime>0</TotalTime>
  <Pages>1</Pages>
  <Words>159</Words>
  <Characters>1099</Characters>
  <Application>Microsoft Office Word</Application>
  <DocSecurity>0</DocSecurity>
  <Lines>37</Lines>
  <Paragraphs>17</Paragraphs>
  <ScaleCrop>false</ScaleCrop>
  <HeadingPairs>
    <vt:vector size="2" baseType="variant">
      <vt:variant>
        <vt:lpstr>Titel</vt:lpstr>
      </vt:variant>
      <vt:variant>
        <vt:i4>1</vt:i4>
      </vt:variant>
    </vt:vector>
  </HeadingPairs>
  <TitlesOfParts>
    <vt:vector size="1" baseType="lpstr">
      <vt:lpstr>Vollmacht Vorlage Sachgeschäft</vt:lpstr>
    </vt:vector>
  </TitlesOfParts>
  <Manager/>
  <Company>https://muster-vorlage.ch</Company>
  <LinksUpToDate>false</LinksUpToDate>
  <CharactersWithSpaces>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 Vorlage Sachgeschäft</dc:title>
  <dc:subject/>
  <dc:creator>https://muster-vorlage.ch</dc:creator>
  <cp:keywords/>
  <dc:description>Vollmacht Vorlage Schweiz Sachgeschäft
https://muster-vorlage.ch</dc:description>
  <cp:lastModifiedBy>Michael Muther</cp:lastModifiedBy>
  <cp:revision>3</cp:revision>
  <cp:lastPrinted>2013-04-14T10:34:00Z</cp:lastPrinted>
  <dcterms:created xsi:type="dcterms:W3CDTF">2024-03-25T20:57:00Z</dcterms:created>
  <dcterms:modified xsi:type="dcterms:W3CDTF">2024-03-25T20:57:00Z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TC021233579991</vt:lpwstr>
  </property>
</Properties>
</file>