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D9A0" w14:textId="77777777" w:rsidR="00154AE9" w:rsidRPr="00F00FD5" w:rsidRDefault="00154AE9">
      <w:pPr>
        <w:rPr>
          <w:rFonts w:ascii="Arial" w:hAnsi="Arial" w:cs="Arial"/>
        </w:rPr>
      </w:pPr>
    </w:p>
    <w:p w14:paraId="601ACD01" w14:textId="77777777" w:rsidR="000958A2" w:rsidRPr="00F00FD5" w:rsidRDefault="000958A2" w:rsidP="00154AE9">
      <w:pPr>
        <w:spacing w:after="0" w:line="240" w:lineRule="auto"/>
        <w:rPr>
          <w:rFonts w:ascii="Arial" w:hAnsi="Arial" w:cs="Arial"/>
        </w:rPr>
      </w:pPr>
    </w:p>
    <w:p w14:paraId="7F377F31" w14:textId="77777777" w:rsidR="000958A2" w:rsidRPr="00F00FD5" w:rsidRDefault="000958A2" w:rsidP="00154AE9">
      <w:pPr>
        <w:spacing w:after="0" w:line="240" w:lineRule="auto"/>
        <w:rPr>
          <w:rFonts w:ascii="Arial" w:hAnsi="Arial" w:cs="Arial"/>
        </w:rPr>
      </w:pPr>
    </w:p>
    <w:p w14:paraId="0F178738" w14:textId="77777777" w:rsidR="0079585B" w:rsidRPr="00F00FD5" w:rsidRDefault="0079585B" w:rsidP="00154AE9">
      <w:pPr>
        <w:spacing w:after="0" w:line="240" w:lineRule="auto"/>
        <w:rPr>
          <w:rFonts w:ascii="Arial" w:hAnsi="Arial" w:cs="Arial"/>
        </w:rPr>
      </w:pPr>
    </w:p>
    <w:p w14:paraId="14AB31F5" w14:textId="77777777" w:rsidR="00154AE9" w:rsidRPr="00F00FD5" w:rsidRDefault="00E77ACE" w:rsidP="00F00FD5">
      <w:pPr>
        <w:spacing w:after="0"/>
        <w:rPr>
          <w:rFonts w:ascii="Arial" w:hAnsi="Arial" w:cs="Arial"/>
        </w:rPr>
      </w:pPr>
      <w:r w:rsidRPr="00F00FD5">
        <w:rPr>
          <w:rFonts w:ascii="Arial" w:hAnsi="Arial" w:cs="Arial"/>
        </w:rPr>
        <w:t>Muster Firma</w:t>
      </w:r>
    </w:p>
    <w:p w14:paraId="06A849D7" w14:textId="77777777" w:rsidR="00E77ACE" w:rsidRPr="00F00FD5" w:rsidRDefault="00E77ACE" w:rsidP="00F00FD5">
      <w:pPr>
        <w:spacing w:after="0"/>
        <w:rPr>
          <w:rFonts w:ascii="Arial" w:hAnsi="Arial" w:cs="Arial"/>
        </w:rPr>
      </w:pPr>
      <w:r w:rsidRPr="00F00FD5">
        <w:rPr>
          <w:rFonts w:ascii="Arial" w:hAnsi="Arial" w:cs="Arial"/>
        </w:rPr>
        <w:t>Peter Mustermann</w:t>
      </w:r>
    </w:p>
    <w:p w14:paraId="01257BAD" w14:textId="77777777" w:rsidR="00691B74" w:rsidRPr="00F00FD5" w:rsidRDefault="00E77ACE" w:rsidP="00F00FD5">
      <w:pPr>
        <w:spacing w:after="0"/>
        <w:rPr>
          <w:rFonts w:ascii="Arial" w:hAnsi="Arial" w:cs="Arial"/>
        </w:rPr>
      </w:pPr>
      <w:proofErr w:type="spellStart"/>
      <w:r w:rsidRPr="00F00FD5">
        <w:rPr>
          <w:rFonts w:ascii="Arial" w:hAnsi="Arial" w:cs="Arial"/>
        </w:rPr>
        <w:t>Musterstrasse</w:t>
      </w:r>
      <w:proofErr w:type="spellEnd"/>
      <w:r w:rsidRPr="00F00FD5">
        <w:rPr>
          <w:rFonts w:ascii="Arial" w:hAnsi="Arial" w:cs="Arial"/>
        </w:rPr>
        <w:t xml:space="preserve"> 12</w:t>
      </w:r>
    </w:p>
    <w:p w14:paraId="160642AA" w14:textId="77777777" w:rsidR="00691B74" w:rsidRPr="00F00FD5" w:rsidRDefault="00E77ACE" w:rsidP="00F00FD5">
      <w:pPr>
        <w:spacing w:after="0"/>
        <w:rPr>
          <w:rFonts w:ascii="Arial" w:hAnsi="Arial" w:cs="Arial"/>
        </w:rPr>
      </w:pPr>
      <w:r w:rsidRPr="00F00FD5">
        <w:rPr>
          <w:rFonts w:ascii="Arial" w:hAnsi="Arial" w:cs="Arial"/>
        </w:rPr>
        <w:t>Postfach 1212</w:t>
      </w:r>
    </w:p>
    <w:p w14:paraId="09382AAF" w14:textId="36717BA1" w:rsidR="00691B74" w:rsidRPr="00F00FD5" w:rsidRDefault="005E1EDB" w:rsidP="00F00F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9999</w:t>
      </w:r>
      <w:r w:rsidR="00E77ACE" w:rsidRPr="00F00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Musterort</w:t>
      </w:r>
    </w:p>
    <w:p w14:paraId="4ACA4005" w14:textId="77777777" w:rsidR="00154AE9" w:rsidRPr="00F00FD5" w:rsidRDefault="00154AE9" w:rsidP="00F00FD5">
      <w:pPr>
        <w:spacing w:after="0"/>
        <w:rPr>
          <w:rFonts w:ascii="Arial" w:hAnsi="Arial" w:cs="Arial"/>
        </w:rPr>
      </w:pPr>
    </w:p>
    <w:p w14:paraId="4C06EA1A" w14:textId="77777777" w:rsidR="005762FE" w:rsidRDefault="005762FE" w:rsidP="00F00FD5">
      <w:pPr>
        <w:spacing w:after="0"/>
        <w:rPr>
          <w:rFonts w:ascii="Arial" w:hAnsi="Arial" w:cs="Arial"/>
        </w:rPr>
      </w:pPr>
    </w:p>
    <w:p w14:paraId="404FC75B" w14:textId="77777777" w:rsidR="00DC45E3" w:rsidRDefault="00DC45E3" w:rsidP="00F00FD5">
      <w:pPr>
        <w:spacing w:after="0"/>
        <w:rPr>
          <w:rFonts w:ascii="Arial" w:hAnsi="Arial" w:cs="Arial"/>
        </w:rPr>
      </w:pPr>
    </w:p>
    <w:p w14:paraId="4F9FB4B7" w14:textId="77777777" w:rsidR="00DC45E3" w:rsidRPr="00F00FD5" w:rsidRDefault="00DC45E3" w:rsidP="00F00FD5">
      <w:pPr>
        <w:spacing w:after="0"/>
        <w:rPr>
          <w:rFonts w:ascii="Arial" w:hAnsi="Arial" w:cs="Arial"/>
        </w:rPr>
      </w:pPr>
    </w:p>
    <w:p w14:paraId="3CE4B556" w14:textId="77777777" w:rsidR="00906D05" w:rsidRPr="00F00FD5" w:rsidRDefault="00E77ACE" w:rsidP="00F00FD5">
      <w:pPr>
        <w:spacing w:after="0"/>
        <w:rPr>
          <w:rFonts w:ascii="Arial" w:hAnsi="Arial" w:cs="Arial"/>
        </w:rPr>
      </w:pPr>
      <w:r w:rsidRPr="00F00FD5">
        <w:rPr>
          <w:rFonts w:ascii="Arial" w:hAnsi="Arial" w:cs="Arial"/>
        </w:rPr>
        <w:t>Luzern</w:t>
      </w:r>
      <w:r w:rsidR="00691B74" w:rsidRPr="00F00FD5">
        <w:rPr>
          <w:rFonts w:ascii="Arial" w:hAnsi="Arial" w:cs="Arial"/>
        </w:rPr>
        <w:t xml:space="preserve">, </w:t>
      </w:r>
      <w:r w:rsidR="00691B74" w:rsidRPr="00F00FD5">
        <w:rPr>
          <w:rFonts w:ascii="Arial" w:hAnsi="Arial" w:cs="Arial"/>
        </w:rPr>
        <w:fldChar w:fldCharType="begin"/>
      </w:r>
      <w:r w:rsidR="00691B74" w:rsidRPr="00F00FD5"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TIME</w:instrText>
      </w:r>
      <w:r w:rsidR="00691B74" w:rsidRPr="00F00FD5">
        <w:rPr>
          <w:rFonts w:ascii="Arial" w:hAnsi="Arial" w:cs="Arial"/>
        </w:rPr>
        <w:instrText xml:space="preserve"> \@ "</w:instrText>
      </w:r>
      <w:r w:rsidR="00000000">
        <w:rPr>
          <w:rFonts w:ascii="Arial" w:hAnsi="Arial" w:cs="Arial"/>
        </w:rPr>
        <w:instrText>dd.MM.yyyy</w:instrText>
      </w:r>
      <w:r w:rsidR="00691B74" w:rsidRPr="00F00FD5">
        <w:rPr>
          <w:rFonts w:ascii="Arial" w:hAnsi="Arial" w:cs="Arial"/>
        </w:rPr>
        <w:instrText xml:space="preserve">" </w:instrText>
      </w:r>
      <w:r w:rsidR="00691B74" w:rsidRPr="00F00FD5">
        <w:rPr>
          <w:rFonts w:ascii="Arial" w:hAnsi="Arial" w:cs="Arial"/>
        </w:rPr>
        <w:fldChar w:fldCharType="separate"/>
      </w:r>
      <w:r w:rsidR="005E1EDB">
        <w:rPr>
          <w:rFonts w:ascii="Arial" w:hAnsi="Arial" w:cs="Arial"/>
          <w:noProof/>
        </w:rPr>
        <w:t>25.03.2024</w:t>
      </w:r>
      <w:r w:rsidR="00691B74" w:rsidRPr="00F00FD5">
        <w:rPr>
          <w:rFonts w:ascii="Arial" w:hAnsi="Arial" w:cs="Arial"/>
        </w:rPr>
        <w:fldChar w:fldCharType="end"/>
      </w:r>
    </w:p>
    <w:p w14:paraId="2D0D6A74" w14:textId="77777777" w:rsidR="00906D05" w:rsidRPr="00F00FD5" w:rsidRDefault="00906D05" w:rsidP="00F00FD5">
      <w:pPr>
        <w:spacing w:after="0"/>
        <w:rPr>
          <w:rFonts w:ascii="Arial" w:hAnsi="Arial" w:cs="Arial"/>
        </w:rPr>
      </w:pPr>
    </w:p>
    <w:p w14:paraId="76B99F2E" w14:textId="77777777" w:rsidR="00906D05" w:rsidRPr="00F00FD5" w:rsidRDefault="00906D05" w:rsidP="00F00FD5">
      <w:pPr>
        <w:spacing w:after="0"/>
        <w:rPr>
          <w:rFonts w:ascii="Arial" w:hAnsi="Arial" w:cs="Arial"/>
        </w:rPr>
      </w:pPr>
    </w:p>
    <w:p w14:paraId="492604F6" w14:textId="713940F3" w:rsidR="00154AE9" w:rsidRPr="005E1EDB" w:rsidRDefault="00E77ACE" w:rsidP="00F00FD5">
      <w:pPr>
        <w:spacing w:after="0"/>
        <w:rPr>
          <w:rFonts w:ascii="Arial" w:hAnsi="Arial" w:cs="Arial"/>
          <w:b/>
        </w:rPr>
      </w:pPr>
      <w:r w:rsidRPr="00F00FD5">
        <w:rPr>
          <w:rFonts w:ascii="Arial" w:hAnsi="Arial" w:cs="Arial"/>
          <w:b/>
        </w:rPr>
        <w:t>Betreff</w:t>
      </w:r>
    </w:p>
    <w:p w14:paraId="52992609" w14:textId="77777777" w:rsidR="00154AE9" w:rsidRPr="00F00FD5" w:rsidRDefault="00154AE9" w:rsidP="00F00FD5">
      <w:pPr>
        <w:spacing w:after="0"/>
        <w:rPr>
          <w:rFonts w:ascii="Arial" w:hAnsi="Arial" w:cs="Arial"/>
        </w:rPr>
      </w:pPr>
    </w:p>
    <w:p w14:paraId="58550AD9" w14:textId="77777777" w:rsidR="00154AE9" w:rsidRPr="00F00FD5" w:rsidRDefault="00702687" w:rsidP="00F357CF">
      <w:pPr>
        <w:spacing w:after="0"/>
        <w:rPr>
          <w:rFonts w:ascii="Arial" w:hAnsi="Arial" w:cs="Arial"/>
          <w:lang w:val="en"/>
        </w:rPr>
      </w:pPr>
      <w:r w:rsidRPr="00F00FD5">
        <w:rPr>
          <w:rFonts w:ascii="Arial" w:hAnsi="Arial" w:cs="Arial"/>
          <w:lang w:val="en"/>
        </w:rPr>
        <w:t xml:space="preserve">Sehr </w:t>
      </w:r>
      <w:proofErr w:type="spellStart"/>
      <w:r w:rsidRPr="00F00FD5">
        <w:rPr>
          <w:rFonts w:ascii="Arial" w:hAnsi="Arial" w:cs="Arial"/>
          <w:lang w:val="en"/>
        </w:rPr>
        <w:t>geehrter</w:t>
      </w:r>
      <w:proofErr w:type="spellEnd"/>
      <w:r w:rsidRPr="00F00FD5">
        <w:rPr>
          <w:rFonts w:ascii="Arial" w:hAnsi="Arial" w:cs="Arial"/>
          <w:lang w:val="en"/>
        </w:rPr>
        <w:t xml:space="preserve"> Herr </w:t>
      </w:r>
      <w:proofErr w:type="spellStart"/>
      <w:r w:rsidR="00E77ACE" w:rsidRPr="00F00FD5">
        <w:rPr>
          <w:rFonts w:ascii="Arial" w:hAnsi="Arial" w:cs="Arial"/>
          <w:lang w:val="en"/>
        </w:rPr>
        <w:t>Mustermann</w:t>
      </w:r>
      <w:proofErr w:type="spellEnd"/>
      <w:r w:rsidR="00154AE9" w:rsidRPr="00F00FD5">
        <w:rPr>
          <w:rFonts w:ascii="Arial" w:hAnsi="Arial" w:cs="Arial"/>
          <w:lang w:val="en"/>
        </w:rPr>
        <w:t>,</w:t>
      </w:r>
    </w:p>
    <w:p w14:paraId="518E1008" w14:textId="77777777" w:rsidR="00154AE9" w:rsidRPr="00F00FD5" w:rsidRDefault="00154AE9" w:rsidP="00F357CF">
      <w:pPr>
        <w:spacing w:after="0"/>
        <w:rPr>
          <w:rFonts w:ascii="Arial" w:hAnsi="Arial" w:cs="Arial"/>
          <w:lang w:val="en"/>
        </w:rPr>
      </w:pPr>
    </w:p>
    <w:p w14:paraId="5209DDA5" w14:textId="77777777" w:rsidR="00275203" w:rsidRPr="00F00FD5" w:rsidRDefault="00E77ACE" w:rsidP="00F357CF">
      <w:pPr>
        <w:spacing w:after="0"/>
        <w:jc w:val="both"/>
        <w:rPr>
          <w:rFonts w:ascii="Arial" w:hAnsi="Arial" w:cs="Arial"/>
          <w:lang w:val="en"/>
        </w:rPr>
      </w:pPr>
      <w:r w:rsidRPr="00F00FD5">
        <w:rPr>
          <w:rFonts w:ascii="Arial" w:hAnsi="Arial" w:cs="Arial"/>
          <w:lang w:val="en"/>
        </w:rPr>
        <w:t xml:space="preserve">Text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proofErr w:type="gram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r w:rsidR="00702687" w:rsidRPr="00F00FD5">
        <w:rPr>
          <w:rFonts w:ascii="Arial" w:hAnsi="Arial" w:cs="Arial"/>
          <w:lang w:val="en"/>
        </w:rPr>
        <w:t>.</w:t>
      </w:r>
      <w:proofErr w:type="gramEnd"/>
    </w:p>
    <w:p w14:paraId="5F88DB81" w14:textId="77777777" w:rsidR="00E77ACE" w:rsidRPr="00F00FD5" w:rsidRDefault="00E77ACE" w:rsidP="00F357CF">
      <w:pPr>
        <w:spacing w:after="0"/>
        <w:jc w:val="both"/>
        <w:rPr>
          <w:rFonts w:ascii="Arial" w:hAnsi="Arial" w:cs="Arial"/>
          <w:lang w:val="en"/>
        </w:rPr>
      </w:pPr>
    </w:p>
    <w:p w14:paraId="2059D887" w14:textId="77777777" w:rsidR="00E77ACE" w:rsidRPr="00F00FD5" w:rsidRDefault="00E77ACE" w:rsidP="00F357CF">
      <w:pPr>
        <w:spacing w:after="0"/>
        <w:jc w:val="both"/>
        <w:rPr>
          <w:rFonts w:ascii="Arial" w:hAnsi="Arial" w:cs="Arial"/>
          <w:lang w:val="en"/>
        </w:rPr>
      </w:pPr>
      <w:r w:rsidRPr="00F00FD5">
        <w:rPr>
          <w:rFonts w:ascii="Arial" w:hAnsi="Arial" w:cs="Arial"/>
          <w:lang w:val="en"/>
        </w:rPr>
        <w:t xml:space="preserve">Text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>.</w:t>
      </w:r>
    </w:p>
    <w:p w14:paraId="31D485C4" w14:textId="77777777" w:rsidR="00E77ACE" w:rsidRPr="00F00FD5" w:rsidRDefault="00E77ACE" w:rsidP="00F357CF">
      <w:pPr>
        <w:spacing w:after="0"/>
        <w:jc w:val="both"/>
        <w:rPr>
          <w:rFonts w:ascii="Arial" w:hAnsi="Arial" w:cs="Arial"/>
          <w:lang w:val="en"/>
        </w:rPr>
      </w:pPr>
    </w:p>
    <w:p w14:paraId="411C780F" w14:textId="77777777" w:rsidR="00E77ACE" w:rsidRPr="00F00FD5" w:rsidRDefault="00E77ACE" w:rsidP="00F357CF">
      <w:pPr>
        <w:spacing w:after="0"/>
        <w:jc w:val="both"/>
        <w:rPr>
          <w:rFonts w:ascii="Arial" w:hAnsi="Arial" w:cs="Arial"/>
          <w:lang w:val="en"/>
        </w:rPr>
      </w:pPr>
      <w:r w:rsidRPr="00F00FD5">
        <w:rPr>
          <w:rFonts w:ascii="Arial" w:hAnsi="Arial" w:cs="Arial"/>
          <w:lang w:val="en"/>
        </w:rPr>
        <w:t xml:space="preserve">Text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 xml:space="preserve"> </w:t>
      </w:r>
      <w:proofErr w:type="spellStart"/>
      <w:r w:rsidRPr="00F00FD5">
        <w:rPr>
          <w:rFonts w:ascii="Arial" w:hAnsi="Arial" w:cs="Arial"/>
          <w:lang w:val="en"/>
        </w:rPr>
        <w:t>Text</w:t>
      </w:r>
      <w:proofErr w:type="spellEnd"/>
      <w:r w:rsidRPr="00F00FD5">
        <w:rPr>
          <w:rFonts w:ascii="Arial" w:hAnsi="Arial" w:cs="Arial"/>
          <w:lang w:val="en"/>
        </w:rPr>
        <w:t>.</w:t>
      </w:r>
    </w:p>
    <w:p w14:paraId="7C36B8B4" w14:textId="77777777" w:rsidR="00702687" w:rsidRDefault="00702687" w:rsidP="00F357CF">
      <w:pPr>
        <w:spacing w:after="0"/>
        <w:rPr>
          <w:rFonts w:ascii="Arial" w:hAnsi="Arial" w:cs="Arial"/>
          <w:lang w:val="en"/>
        </w:rPr>
      </w:pPr>
    </w:p>
    <w:p w14:paraId="5A58C8C0" w14:textId="77777777" w:rsidR="006E6883" w:rsidRPr="00F00FD5" w:rsidRDefault="006E6883" w:rsidP="00F357CF">
      <w:pPr>
        <w:spacing w:after="0"/>
        <w:rPr>
          <w:rFonts w:ascii="Arial" w:hAnsi="Arial" w:cs="Arial"/>
          <w:lang w:val="en"/>
        </w:rPr>
      </w:pPr>
    </w:p>
    <w:p w14:paraId="1B1A553B" w14:textId="77777777" w:rsidR="00275203" w:rsidRPr="00F00FD5" w:rsidRDefault="00275203" w:rsidP="00F357CF">
      <w:pPr>
        <w:spacing w:after="0"/>
        <w:rPr>
          <w:rFonts w:ascii="Arial" w:hAnsi="Arial" w:cs="Arial"/>
          <w:lang w:val="en"/>
        </w:rPr>
      </w:pPr>
    </w:p>
    <w:p w14:paraId="5C4465FD" w14:textId="77777777" w:rsidR="00275203" w:rsidRPr="00F00FD5" w:rsidRDefault="00E217C4" w:rsidP="00F357CF">
      <w:pPr>
        <w:spacing w:after="0"/>
        <w:rPr>
          <w:rFonts w:ascii="Arial" w:hAnsi="Arial" w:cs="Arial"/>
        </w:rPr>
      </w:pPr>
      <w:r w:rsidRPr="00F00FD5">
        <w:rPr>
          <w:rFonts w:ascii="Arial" w:hAnsi="Arial" w:cs="Arial"/>
        </w:rPr>
        <w:t>Freundliche</w:t>
      </w:r>
      <w:r w:rsidR="00E77ACE" w:rsidRPr="00F00FD5">
        <w:rPr>
          <w:rFonts w:ascii="Arial" w:hAnsi="Arial" w:cs="Arial"/>
        </w:rPr>
        <w:t xml:space="preserve"> </w:t>
      </w:r>
      <w:proofErr w:type="spellStart"/>
      <w:r w:rsidR="00E77ACE" w:rsidRPr="00F00FD5">
        <w:rPr>
          <w:rFonts w:ascii="Arial" w:hAnsi="Arial" w:cs="Arial"/>
        </w:rPr>
        <w:t>Grüss</w:t>
      </w:r>
      <w:r w:rsidRPr="00F00FD5">
        <w:rPr>
          <w:rFonts w:ascii="Arial" w:hAnsi="Arial" w:cs="Arial"/>
        </w:rPr>
        <w:t>e</w:t>
      </w:r>
      <w:proofErr w:type="spellEnd"/>
    </w:p>
    <w:p w14:paraId="47098588" w14:textId="77777777" w:rsidR="00275203" w:rsidRPr="00F00FD5" w:rsidRDefault="00275203" w:rsidP="00F357CF">
      <w:pPr>
        <w:spacing w:after="0"/>
        <w:rPr>
          <w:rFonts w:ascii="Arial" w:hAnsi="Arial" w:cs="Arial"/>
        </w:rPr>
      </w:pPr>
    </w:p>
    <w:p w14:paraId="53549E74" w14:textId="77777777" w:rsidR="00275203" w:rsidRPr="00F00FD5" w:rsidRDefault="00275203" w:rsidP="00F357CF">
      <w:pPr>
        <w:spacing w:after="0"/>
        <w:rPr>
          <w:rFonts w:ascii="Arial" w:hAnsi="Arial" w:cs="Arial"/>
        </w:rPr>
      </w:pPr>
    </w:p>
    <w:p w14:paraId="704F9F21" w14:textId="77777777" w:rsidR="00E77ACE" w:rsidRPr="00F00FD5" w:rsidRDefault="00E77ACE" w:rsidP="00F357CF">
      <w:pPr>
        <w:spacing w:after="0"/>
        <w:rPr>
          <w:rFonts w:ascii="Arial" w:hAnsi="Arial" w:cs="Arial"/>
        </w:rPr>
      </w:pPr>
      <w:r w:rsidRPr="00F00FD5">
        <w:rPr>
          <w:rFonts w:ascii="Arial" w:hAnsi="Arial" w:cs="Arial"/>
        </w:rPr>
        <w:t>Hans Mustermann</w:t>
      </w:r>
    </w:p>
    <w:p w14:paraId="3998B0C5" w14:textId="77777777" w:rsidR="00E77ACE" w:rsidRPr="00F00FD5" w:rsidRDefault="00E77ACE" w:rsidP="00F357CF">
      <w:pPr>
        <w:spacing w:after="0"/>
        <w:rPr>
          <w:rFonts w:ascii="Arial" w:hAnsi="Arial" w:cs="Arial"/>
        </w:rPr>
      </w:pPr>
    </w:p>
    <w:p w14:paraId="31C2521B" w14:textId="77777777" w:rsidR="00E77ACE" w:rsidRPr="00F00FD5" w:rsidRDefault="00E77ACE" w:rsidP="00F357CF">
      <w:pPr>
        <w:spacing w:after="0"/>
        <w:rPr>
          <w:rFonts w:ascii="Arial" w:hAnsi="Arial" w:cs="Arial"/>
        </w:rPr>
      </w:pPr>
    </w:p>
    <w:p w14:paraId="06D495CD" w14:textId="77777777" w:rsidR="00E77ACE" w:rsidRPr="00F00FD5" w:rsidRDefault="00E77ACE" w:rsidP="00F357CF">
      <w:pPr>
        <w:spacing w:after="0"/>
        <w:rPr>
          <w:rFonts w:ascii="Arial" w:hAnsi="Arial" w:cs="Arial"/>
        </w:rPr>
      </w:pPr>
    </w:p>
    <w:p w14:paraId="24839199" w14:textId="77777777" w:rsidR="00E77ACE" w:rsidRPr="00F00FD5" w:rsidRDefault="00E77ACE" w:rsidP="00F357CF">
      <w:pPr>
        <w:pStyle w:val="FarbigeListe-Akzent1"/>
        <w:numPr>
          <w:ilvl w:val="0"/>
          <w:numId w:val="1"/>
        </w:numPr>
        <w:spacing w:after="0"/>
        <w:rPr>
          <w:rFonts w:ascii="Arial" w:hAnsi="Arial" w:cs="Arial"/>
        </w:rPr>
      </w:pPr>
      <w:r w:rsidRPr="00F00FD5">
        <w:rPr>
          <w:rFonts w:ascii="Arial" w:hAnsi="Arial" w:cs="Arial"/>
        </w:rPr>
        <w:t xml:space="preserve">Beilage 1 </w:t>
      </w:r>
    </w:p>
    <w:p w14:paraId="66754FEE" w14:textId="77777777" w:rsidR="00E77ACE" w:rsidRPr="00F00FD5" w:rsidRDefault="00E77ACE" w:rsidP="00F357CF">
      <w:pPr>
        <w:pStyle w:val="FarbigeListe-Akzent1"/>
        <w:numPr>
          <w:ilvl w:val="0"/>
          <w:numId w:val="1"/>
        </w:numPr>
        <w:spacing w:after="0"/>
        <w:rPr>
          <w:rFonts w:ascii="Arial" w:hAnsi="Arial" w:cs="Arial"/>
        </w:rPr>
      </w:pPr>
      <w:r w:rsidRPr="00F00FD5">
        <w:rPr>
          <w:rFonts w:ascii="Arial" w:hAnsi="Arial" w:cs="Arial"/>
        </w:rPr>
        <w:t>Beilage 2</w:t>
      </w:r>
    </w:p>
    <w:p w14:paraId="3D8843E3" w14:textId="77777777" w:rsidR="00E77ACE" w:rsidRPr="00F00FD5" w:rsidRDefault="00E77ACE" w:rsidP="00F357CF">
      <w:pPr>
        <w:pStyle w:val="FarbigeListe-Akzent1"/>
        <w:numPr>
          <w:ilvl w:val="0"/>
          <w:numId w:val="1"/>
        </w:numPr>
        <w:spacing w:after="0"/>
        <w:rPr>
          <w:rFonts w:ascii="Arial" w:hAnsi="Arial" w:cs="Arial"/>
        </w:rPr>
      </w:pPr>
      <w:r w:rsidRPr="00F00FD5">
        <w:rPr>
          <w:rFonts w:ascii="Arial" w:hAnsi="Arial" w:cs="Arial"/>
        </w:rPr>
        <w:t>Beilage 3</w:t>
      </w:r>
    </w:p>
    <w:sectPr w:rsidR="00E77ACE" w:rsidRPr="00F00FD5" w:rsidSect="00AC352C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0504" w14:textId="77777777" w:rsidR="00AC352C" w:rsidRDefault="00AC352C" w:rsidP="00154AE9">
      <w:pPr>
        <w:spacing w:after="0" w:line="240" w:lineRule="auto"/>
      </w:pPr>
      <w:r>
        <w:separator/>
      </w:r>
    </w:p>
  </w:endnote>
  <w:endnote w:type="continuationSeparator" w:id="0">
    <w:p w14:paraId="280D721B" w14:textId="77777777" w:rsidR="00AC352C" w:rsidRDefault="00AC352C" w:rsidP="0015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10F5" w14:textId="77777777" w:rsidR="00AC352C" w:rsidRDefault="00AC352C" w:rsidP="00154AE9">
      <w:pPr>
        <w:spacing w:after="0" w:line="240" w:lineRule="auto"/>
      </w:pPr>
      <w:r>
        <w:separator/>
      </w:r>
    </w:p>
  </w:footnote>
  <w:footnote w:type="continuationSeparator" w:id="0">
    <w:p w14:paraId="5FBF75A5" w14:textId="77777777" w:rsidR="00AC352C" w:rsidRDefault="00AC352C" w:rsidP="0015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7974" w14:textId="0EB13BA6" w:rsidR="00154AE9" w:rsidRPr="00F00FD5" w:rsidRDefault="00E77ACE" w:rsidP="00154AE9">
    <w:pPr>
      <w:pStyle w:val="Kopfzeile"/>
      <w:pBdr>
        <w:bottom w:val="single" w:sz="4" w:space="1" w:color="auto"/>
      </w:pBdr>
      <w:jc w:val="center"/>
      <w:rPr>
        <w:rFonts w:ascii="Arial" w:hAnsi="Arial" w:cs="Arial"/>
        <w:b/>
      </w:rPr>
    </w:pPr>
    <w:r w:rsidRPr="00F00FD5">
      <w:rPr>
        <w:rFonts w:ascii="Arial" w:hAnsi="Arial" w:cs="Arial"/>
        <w:b/>
      </w:rPr>
      <w:t xml:space="preserve">HANS MUSTERMANN </w:t>
    </w:r>
    <w:r w:rsidR="00154AE9" w:rsidRPr="00F00FD5">
      <w:rPr>
        <w:rFonts w:ascii="Arial" w:hAnsi="Arial" w:cs="Arial"/>
        <w:b/>
      </w:rPr>
      <w:t xml:space="preserve">– </w:t>
    </w:r>
    <w:proofErr w:type="spellStart"/>
    <w:r w:rsidR="005E1EDB">
      <w:rPr>
        <w:rFonts w:ascii="Arial" w:hAnsi="Arial" w:cs="Arial"/>
        <w:b/>
      </w:rPr>
      <w:t>Musterstrasse</w:t>
    </w:r>
    <w:proofErr w:type="spellEnd"/>
    <w:r w:rsidRPr="00F00FD5">
      <w:rPr>
        <w:rFonts w:ascii="Arial" w:hAnsi="Arial" w:cs="Arial"/>
        <w:b/>
      </w:rPr>
      <w:t xml:space="preserve"> </w:t>
    </w:r>
    <w:r w:rsidR="005E1EDB">
      <w:rPr>
        <w:rFonts w:ascii="Arial" w:hAnsi="Arial" w:cs="Arial"/>
        <w:b/>
      </w:rPr>
      <w:t>99</w:t>
    </w:r>
    <w:r w:rsidR="008D09B9" w:rsidRPr="00F00FD5">
      <w:rPr>
        <w:rFonts w:ascii="Arial" w:hAnsi="Arial" w:cs="Arial"/>
        <w:b/>
      </w:rPr>
      <w:t xml:space="preserve"> – </w:t>
    </w:r>
    <w:r w:rsidR="005E1EDB">
      <w:rPr>
        <w:rFonts w:ascii="Arial" w:hAnsi="Arial" w:cs="Arial"/>
        <w:b/>
      </w:rPr>
      <w:t>9999</w:t>
    </w:r>
    <w:r w:rsidRPr="00F00FD5">
      <w:rPr>
        <w:rFonts w:ascii="Arial" w:hAnsi="Arial" w:cs="Arial"/>
        <w:b/>
      </w:rPr>
      <w:t xml:space="preserve"> </w:t>
    </w:r>
    <w:r w:rsidR="005E1EDB">
      <w:rPr>
        <w:rFonts w:ascii="Arial" w:hAnsi="Arial" w:cs="Arial"/>
        <w:b/>
      </w:rPr>
      <w:t>Musterort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61F7"/>
    <w:multiLevelType w:val="hybridMultilevel"/>
    <w:tmpl w:val="B3DC8620"/>
    <w:lvl w:ilvl="0" w:tplc="3CEC9BDC">
      <w:start w:val="6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1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CE"/>
    <w:rsid w:val="00063B10"/>
    <w:rsid w:val="000958A2"/>
    <w:rsid w:val="000D020F"/>
    <w:rsid w:val="00154AE9"/>
    <w:rsid w:val="00164734"/>
    <w:rsid w:val="00217C89"/>
    <w:rsid w:val="00275203"/>
    <w:rsid w:val="00311B3C"/>
    <w:rsid w:val="004B22A7"/>
    <w:rsid w:val="00531D48"/>
    <w:rsid w:val="005445DE"/>
    <w:rsid w:val="005762FE"/>
    <w:rsid w:val="005D6D39"/>
    <w:rsid w:val="005E1EDB"/>
    <w:rsid w:val="00691B74"/>
    <w:rsid w:val="006E6883"/>
    <w:rsid w:val="00702687"/>
    <w:rsid w:val="0079585B"/>
    <w:rsid w:val="00882302"/>
    <w:rsid w:val="00896F3C"/>
    <w:rsid w:val="008D09B9"/>
    <w:rsid w:val="008F211C"/>
    <w:rsid w:val="00906D05"/>
    <w:rsid w:val="00AC352C"/>
    <w:rsid w:val="00AD011A"/>
    <w:rsid w:val="00B246B6"/>
    <w:rsid w:val="00C30A5A"/>
    <w:rsid w:val="00CC50BC"/>
    <w:rsid w:val="00D82642"/>
    <w:rsid w:val="00DC45E3"/>
    <w:rsid w:val="00E217C4"/>
    <w:rsid w:val="00E43909"/>
    <w:rsid w:val="00E77ACE"/>
    <w:rsid w:val="00F00FD5"/>
    <w:rsid w:val="00F357CF"/>
    <w:rsid w:val="00F9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A0CB0C"/>
  <w15:chartTrackingRefBased/>
  <w15:docId w15:val="{57D39314-8C3E-C04A-A40E-501763A6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217C89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AE9"/>
  </w:style>
  <w:style w:type="paragraph" w:styleId="Fuzeile">
    <w:name w:val="footer"/>
    <w:basedOn w:val="Standard"/>
    <w:link w:val="Fu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A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5DE"/>
    <w:rPr>
      <w:rFonts w:ascii="Tahoma" w:hAnsi="Tahoma" w:cs="Tahoma"/>
      <w:sz w:val="16"/>
      <w:szCs w:val="16"/>
    </w:rPr>
  </w:style>
  <w:style w:type="paragraph" w:styleId="FarbigeListe-Akzent1">
    <w:name w:val="Colorful List Accent 1"/>
    <w:basedOn w:val="Standard"/>
    <w:uiPriority w:val="34"/>
    <w:qFormat/>
    <w:rsid w:val="00E7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4:zx10jj593m3bss17bmz18lwr0000gn:T:TC02123357999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3FBDF2-C611-481E-ABA0-5174E15BE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HD:private:var:folders:v4:zx10jj593m3bss17bmz18lwr0000gn:T:TC021233579991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Schweiz</vt:lpstr>
    </vt:vector>
  </TitlesOfParts>
  <Manager/>
  <Company/>
  <LinksUpToDate>false</LinksUpToDate>
  <CharactersWithSpaces>1149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Schweiz</dc:title>
  <dc:subject>Vorlage Brief Schweiz</dc:subject>
  <dc:creator>https://Muster-Vorlage.ch</dc:creator>
  <cp:keywords>Brief Vorlage</cp:keywords>
  <dc:description>https://Muster-Vorlage.ch
Vorlage Brief Schweiz
</dc:description>
  <cp:lastModifiedBy>Michael Muther</cp:lastModifiedBy>
  <cp:revision>2</cp:revision>
  <cp:lastPrinted>2010-03-15T14:59:00Z</cp:lastPrinted>
  <dcterms:created xsi:type="dcterms:W3CDTF">2024-03-25T20:15:00Z</dcterms:created>
  <dcterms:modified xsi:type="dcterms:W3CDTF">2024-03-25T20:15:00Z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TC021233579991</vt:lpwstr>
  </property>
</Properties>
</file>